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72F9" w14:textId="77777777" w:rsidR="007133FB" w:rsidRDefault="004976F9" w:rsidP="0054604E">
      <w:r>
        <w:t xml:space="preserve">                                                                      </w:t>
      </w:r>
    </w:p>
    <w:p w14:paraId="1F078098" w14:textId="36A2C2ED" w:rsidR="00D151F5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 </w:t>
      </w:r>
      <w:r w:rsidR="001200DE">
        <w:rPr>
          <w:rFonts w:ascii="Arial" w:hAnsi="Arial" w:cs="Arial"/>
        </w:rPr>
        <w:t>01</w:t>
      </w:r>
      <w:r w:rsidR="009559A5">
        <w:rPr>
          <w:rFonts w:ascii="Arial" w:hAnsi="Arial" w:cs="Arial"/>
        </w:rPr>
        <w:t>-</w:t>
      </w:r>
      <w:r w:rsidR="001200DE">
        <w:rPr>
          <w:rFonts w:ascii="Arial" w:hAnsi="Arial" w:cs="Arial"/>
        </w:rPr>
        <w:t>03</w:t>
      </w:r>
      <w:r w:rsidR="00254B5E">
        <w:rPr>
          <w:rFonts w:ascii="Arial" w:hAnsi="Arial" w:cs="Arial"/>
        </w:rPr>
        <w:t>-20</w:t>
      </w:r>
      <w:r w:rsidR="000538D1">
        <w:rPr>
          <w:rFonts w:ascii="Arial" w:hAnsi="Arial" w:cs="Arial"/>
        </w:rPr>
        <w:t>2</w:t>
      </w:r>
      <w:r w:rsidR="001200DE">
        <w:rPr>
          <w:rFonts w:ascii="Arial" w:hAnsi="Arial" w:cs="Arial"/>
        </w:rPr>
        <w:t>3</w:t>
      </w:r>
      <w:r w:rsidR="00232ED0">
        <w:rPr>
          <w:rFonts w:ascii="Arial" w:hAnsi="Arial" w:cs="Arial"/>
        </w:rPr>
        <w:t>r.</w:t>
      </w:r>
    </w:p>
    <w:p w14:paraId="778A1780" w14:textId="77777777" w:rsidR="008D24DA" w:rsidRPr="00C90844" w:rsidRDefault="008D24DA" w:rsidP="0054604E">
      <w:pPr>
        <w:rPr>
          <w:rFonts w:ascii="Arial" w:hAnsi="Arial" w:cs="Arial"/>
        </w:rPr>
      </w:pPr>
    </w:p>
    <w:p w14:paraId="7DDCFB4A" w14:textId="77777777" w:rsidR="002F3503" w:rsidRPr="00C90844" w:rsidRDefault="002F3503" w:rsidP="0054604E">
      <w:pPr>
        <w:rPr>
          <w:rFonts w:ascii="Arial" w:hAnsi="Arial" w:cs="Arial"/>
        </w:rPr>
      </w:pPr>
    </w:p>
    <w:p w14:paraId="21A14F4E" w14:textId="40267ADE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</w:t>
      </w:r>
      <w:proofErr w:type="spellStart"/>
      <w:r w:rsidR="00665DC0">
        <w:rPr>
          <w:rFonts w:ascii="Arial" w:hAnsi="Arial" w:cs="Arial"/>
        </w:rPr>
        <w:t>spr</w:t>
      </w:r>
      <w:proofErr w:type="spellEnd"/>
      <w:r w:rsidR="00665DC0">
        <w:rPr>
          <w:rFonts w:ascii="Arial" w:hAnsi="Arial" w:cs="Arial"/>
        </w:rPr>
        <w:t>.</w:t>
      </w:r>
      <w:r w:rsidR="009B3D51">
        <w:rPr>
          <w:rFonts w:ascii="Arial" w:hAnsi="Arial" w:cs="Arial"/>
        </w:rPr>
        <w:t>:</w:t>
      </w:r>
      <w:r w:rsidR="00665DC0">
        <w:rPr>
          <w:rFonts w:ascii="Arial" w:hAnsi="Arial" w:cs="Arial"/>
        </w:rPr>
        <w:t xml:space="preserve">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1200DE">
        <w:rPr>
          <w:rFonts w:ascii="Arial" w:hAnsi="Arial" w:cs="Arial"/>
        </w:rPr>
        <w:t>11</w:t>
      </w:r>
      <w:r w:rsidR="00254B5E">
        <w:rPr>
          <w:rFonts w:ascii="Arial" w:hAnsi="Arial" w:cs="Arial"/>
        </w:rPr>
        <w:t>.</w:t>
      </w:r>
      <w:r w:rsidR="000538D1">
        <w:rPr>
          <w:rFonts w:ascii="Arial" w:hAnsi="Arial" w:cs="Arial"/>
        </w:rPr>
        <w:t>202</w:t>
      </w:r>
      <w:r w:rsidR="001200DE">
        <w:rPr>
          <w:rFonts w:ascii="Arial" w:hAnsi="Arial" w:cs="Arial"/>
        </w:rPr>
        <w:t>3</w:t>
      </w:r>
    </w:p>
    <w:p w14:paraId="3B6E26C1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BD17B75" w14:textId="0FB268E5" w:rsidR="00CF7061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 xml:space="preserve">NFORMACJA </w:t>
      </w:r>
      <w:r w:rsidR="0084365E">
        <w:rPr>
          <w:rFonts w:ascii="Arial" w:hAnsi="Arial" w:cs="Arial"/>
        </w:rPr>
        <w:t>O WYBORZE</w:t>
      </w:r>
      <w:r w:rsidR="00EA34C3">
        <w:rPr>
          <w:rFonts w:ascii="Arial" w:hAnsi="Arial" w:cs="Arial"/>
        </w:rPr>
        <w:t xml:space="preserve"> </w:t>
      </w:r>
      <w:r w:rsidR="0011272D">
        <w:rPr>
          <w:rFonts w:ascii="Arial" w:hAnsi="Arial" w:cs="Arial"/>
        </w:rPr>
        <w:t>OFERT</w:t>
      </w:r>
      <w:r w:rsidRPr="0011272D">
        <w:rPr>
          <w:rFonts w:ascii="Arial" w:hAnsi="Arial" w:cs="Arial"/>
        </w:rPr>
        <w:t xml:space="preserve"> </w:t>
      </w:r>
    </w:p>
    <w:p w14:paraId="7E79EA9A" w14:textId="77777777" w:rsidR="00CF7061" w:rsidRDefault="00CF7061" w:rsidP="00C90844">
      <w:pPr>
        <w:jc w:val="both"/>
        <w:rPr>
          <w:rFonts w:ascii="Arial" w:hAnsi="Arial" w:cs="Arial"/>
        </w:rPr>
      </w:pPr>
    </w:p>
    <w:p w14:paraId="262A1181" w14:textId="53CC7338" w:rsidR="002D7672" w:rsidRDefault="000A0F90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2</w:t>
      </w:r>
      <w:r w:rsidR="00B16BF6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 ust. </w:t>
      </w:r>
      <w:r w:rsidR="00B16BF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ustawy z dn</w:t>
      </w:r>
      <w:r w:rsidR="00FF44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16BF6">
        <w:rPr>
          <w:rFonts w:ascii="Arial" w:hAnsi="Arial" w:cs="Arial"/>
        </w:rPr>
        <w:t>11</w:t>
      </w:r>
      <w:r>
        <w:rPr>
          <w:rFonts w:ascii="Arial" w:hAnsi="Arial" w:cs="Arial"/>
        </w:rPr>
        <w:t>.0</w:t>
      </w:r>
      <w:r w:rsidR="00B16BF6">
        <w:rPr>
          <w:rFonts w:ascii="Arial" w:hAnsi="Arial" w:cs="Arial"/>
        </w:rPr>
        <w:t>9</w:t>
      </w:r>
      <w:r>
        <w:rPr>
          <w:rFonts w:ascii="Arial" w:hAnsi="Arial" w:cs="Arial"/>
        </w:rPr>
        <w:t>.20</w:t>
      </w:r>
      <w:r w:rsidR="00B16BF6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 Prawo zamówień publicznych (tekst jedn. D.U. 20</w:t>
      </w:r>
      <w:r w:rsidR="005C6EC2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 poz. </w:t>
      </w:r>
      <w:r w:rsidR="005C6EC2">
        <w:rPr>
          <w:rFonts w:ascii="Arial" w:hAnsi="Arial" w:cs="Arial"/>
        </w:rPr>
        <w:t>11</w:t>
      </w:r>
      <w:r w:rsidR="00B16BF6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ze zm.) informuję, że w przetargu nieograniczonym pn. „Wykonywanie usług z zakresu gospodarki leśnej na terenie Nadleśnictwa Borki w roku 202</w:t>
      </w:r>
      <w:r w:rsidR="0084365E">
        <w:rPr>
          <w:rFonts w:ascii="Arial" w:hAnsi="Arial" w:cs="Arial"/>
        </w:rPr>
        <w:t>3</w:t>
      </w:r>
      <w:r w:rsidR="00C3199F">
        <w:rPr>
          <w:rFonts w:ascii="Arial" w:hAnsi="Arial" w:cs="Arial"/>
        </w:rPr>
        <w:t xml:space="preserve"> -</w:t>
      </w:r>
      <w:r w:rsidR="001200DE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” został</w:t>
      </w:r>
      <w:r w:rsidR="00BF4DA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wybran</w:t>
      </w:r>
      <w:r w:rsidR="00BF4DA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ofert</w:t>
      </w:r>
      <w:r w:rsidR="00DA604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Wykonawc</w:t>
      </w:r>
      <w:r w:rsidR="00DA604E">
        <w:rPr>
          <w:rFonts w:ascii="Arial" w:hAnsi="Arial" w:cs="Arial"/>
        </w:rPr>
        <w:t>ów</w:t>
      </w:r>
      <w:r>
        <w:rPr>
          <w:rFonts w:ascii="Arial" w:hAnsi="Arial" w:cs="Arial"/>
        </w:rPr>
        <w:t>, jak niżej</w:t>
      </w:r>
      <w:r w:rsidR="002D7672">
        <w:rPr>
          <w:rFonts w:ascii="Arial" w:hAnsi="Arial" w:cs="Arial"/>
        </w:rPr>
        <w:t>.</w:t>
      </w:r>
    </w:p>
    <w:p w14:paraId="36EE4992" w14:textId="4E1CBDA5" w:rsidR="002D7672" w:rsidRDefault="002D7672" w:rsidP="00E00B07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80E0A96" w14:textId="1A2DAD99" w:rsidR="00A64B68" w:rsidRDefault="0084365E" w:rsidP="00E00B07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DA604E">
        <w:rPr>
          <w:rFonts w:ascii="Arial" w:hAnsi="Arial" w:cs="Arial"/>
          <w:b/>
          <w:bCs/>
        </w:rPr>
        <w:t xml:space="preserve"> </w:t>
      </w:r>
      <w:r w:rsidR="00A64B68">
        <w:rPr>
          <w:rFonts w:ascii="Arial" w:hAnsi="Arial" w:cs="Arial"/>
          <w:b/>
          <w:bCs/>
        </w:rPr>
        <w:t xml:space="preserve">.Zakład Usług Leśnych </w:t>
      </w:r>
      <w:r w:rsidR="00A062E8">
        <w:rPr>
          <w:rFonts w:ascii="Arial" w:hAnsi="Arial" w:cs="Arial"/>
          <w:b/>
          <w:bCs/>
        </w:rPr>
        <w:t>M. Kaźmierczak, Dąbrówka 32/2, 19-520 Banie</w:t>
      </w:r>
      <w:r w:rsidR="00A64B68">
        <w:rPr>
          <w:rFonts w:ascii="Arial" w:hAnsi="Arial" w:cs="Arial"/>
          <w:b/>
          <w:bCs/>
        </w:rPr>
        <w:t xml:space="preserve"> – częś</w:t>
      </w:r>
      <w:r w:rsidR="00DA604E">
        <w:rPr>
          <w:rFonts w:ascii="Arial" w:hAnsi="Arial" w:cs="Arial"/>
          <w:b/>
          <w:bCs/>
        </w:rPr>
        <w:t>ci</w:t>
      </w:r>
      <w:r w:rsidR="00A64B68">
        <w:rPr>
          <w:rFonts w:ascii="Arial" w:hAnsi="Arial" w:cs="Arial"/>
          <w:b/>
          <w:bCs/>
        </w:rPr>
        <w:t xml:space="preserve"> Zamówienia nr </w:t>
      </w:r>
      <w:r w:rsidR="001200DE">
        <w:rPr>
          <w:rFonts w:ascii="Arial" w:hAnsi="Arial" w:cs="Arial"/>
          <w:b/>
          <w:bCs/>
        </w:rPr>
        <w:t>14</w:t>
      </w:r>
      <w:r w:rsidR="00DA604E">
        <w:rPr>
          <w:rFonts w:ascii="Arial" w:hAnsi="Arial" w:cs="Arial"/>
          <w:b/>
          <w:bCs/>
        </w:rPr>
        <w:t xml:space="preserve"> oraz </w:t>
      </w:r>
      <w:r w:rsidR="001200DE">
        <w:rPr>
          <w:rFonts w:ascii="Arial" w:hAnsi="Arial" w:cs="Arial"/>
          <w:b/>
          <w:bCs/>
        </w:rPr>
        <w:t>1</w:t>
      </w:r>
      <w:r w:rsidR="00DA604E">
        <w:rPr>
          <w:rFonts w:ascii="Arial" w:hAnsi="Arial" w:cs="Arial"/>
          <w:b/>
          <w:bCs/>
        </w:rPr>
        <w:t>7</w:t>
      </w:r>
      <w:r w:rsidR="00A062E8">
        <w:rPr>
          <w:rFonts w:ascii="Arial" w:hAnsi="Arial" w:cs="Arial"/>
          <w:b/>
          <w:bCs/>
        </w:rPr>
        <w:t>;</w:t>
      </w:r>
    </w:p>
    <w:p w14:paraId="65698BBD" w14:textId="1B6145C4" w:rsidR="00A062E8" w:rsidRPr="008E6636" w:rsidRDefault="00A062E8" w:rsidP="00E00B07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 . Zakład Usług Leśnych Z. </w:t>
      </w:r>
      <w:proofErr w:type="spellStart"/>
      <w:r>
        <w:rPr>
          <w:rFonts w:ascii="Arial" w:hAnsi="Arial" w:cs="Arial"/>
          <w:b/>
          <w:bCs/>
        </w:rPr>
        <w:t>Dowejko</w:t>
      </w:r>
      <w:proofErr w:type="spellEnd"/>
      <w:r>
        <w:rPr>
          <w:rFonts w:ascii="Arial" w:hAnsi="Arial" w:cs="Arial"/>
          <w:b/>
          <w:bCs/>
        </w:rPr>
        <w:t>, Ołownik 38/1, 11-606 Budry – część Zamówienia nr 13;</w:t>
      </w:r>
    </w:p>
    <w:p w14:paraId="216A57AA" w14:textId="398043C0" w:rsidR="00FA6AB0" w:rsidRPr="006F3A40" w:rsidRDefault="00FF0A46" w:rsidP="00E30D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6F3A40">
        <w:rPr>
          <w:rFonts w:ascii="Arial" w:hAnsi="Arial" w:cs="Arial"/>
          <w:b/>
          <w:bCs/>
        </w:rPr>
        <w:t xml:space="preserve"> . Zakład Usług Leśnych </w:t>
      </w:r>
      <w:r w:rsidR="00DA604E">
        <w:rPr>
          <w:rFonts w:ascii="Arial" w:hAnsi="Arial" w:cs="Arial"/>
          <w:b/>
          <w:bCs/>
        </w:rPr>
        <w:t xml:space="preserve">Z. </w:t>
      </w:r>
      <w:proofErr w:type="spellStart"/>
      <w:r w:rsidR="00DA604E">
        <w:rPr>
          <w:rFonts w:ascii="Arial" w:hAnsi="Arial" w:cs="Arial"/>
          <w:b/>
          <w:bCs/>
        </w:rPr>
        <w:t>Dowejko</w:t>
      </w:r>
      <w:proofErr w:type="spellEnd"/>
      <w:r w:rsidR="00DA604E">
        <w:rPr>
          <w:rFonts w:ascii="Arial" w:hAnsi="Arial" w:cs="Arial"/>
          <w:b/>
          <w:bCs/>
        </w:rPr>
        <w:t>, Sobiechy 26, 11-606 Budry</w:t>
      </w:r>
      <w:r w:rsidR="00FA6AB0">
        <w:rPr>
          <w:rFonts w:ascii="Arial" w:hAnsi="Arial" w:cs="Arial"/>
          <w:b/>
          <w:bCs/>
        </w:rPr>
        <w:t xml:space="preserve"> – częś</w:t>
      </w:r>
      <w:r w:rsidR="00DA604E">
        <w:rPr>
          <w:rFonts w:ascii="Arial" w:hAnsi="Arial" w:cs="Arial"/>
          <w:b/>
          <w:bCs/>
        </w:rPr>
        <w:t>ć</w:t>
      </w:r>
      <w:r w:rsidR="00FA6AB0">
        <w:rPr>
          <w:rFonts w:ascii="Arial" w:hAnsi="Arial" w:cs="Arial"/>
          <w:b/>
          <w:bCs/>
        </w:rPr>
        <w:t xml:space="preserve"> Zamówienia nr </w:t>
      </w:r>
      <w:r w:rsidR="00A062E8">
        <w:rPr>
          <w:rFonts w:ascii="Arial" w:hAnsi="Arial" w:cs="Arial"/>
          <w:b/>
          <w:bCs/>
        </w:rPr>
        <w:t>3;</w:t>
      </w:r>
    </w:p>
    <w:p w14:paraId="72053A59" w14:textId="145EF6C5" w:rsidR="0043386D" w:rsidRPr="00FF0A46" w:rsidRDefault="00FF0A46" w:rsidP="00E30D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E30D5D" w:rsidRPr="0095494B">
        <w:rPr>
          <w:rFonts w:ascii="Arial" w:hAnsi="Arial" w:cs="Arial"/>
          <w:b/>
        </w:rPr>
        <w:t xml:space="preserve"> . Z</w:t>
      </w:r>
      <w:r w:rsidR="00E30D5D">
        <w:rPr>
          <w:rFonts w:ascii="Arial" w:hAnsi="Arial" w:cs="Arial"/>
          <w:b/>
        </w:rPr>
        <w:t xml:space="preserve">akład </w:t>
      </w:r>
      <w:r w:rsidR="00E30D5D" w:rsidRPr="0095494B">
        <w:rPr>
          <w:rFonts w:ascii="Arial" w:hAnsi="Arial" w:cs="Arial"/>
          <w:b/>
        </w:rPr>
        <w:t>U</w:t>
      </w:r>
      <w:r w:rsidR="00E30D5D">
        <w:rPr>
          <w:rFonts w:ascii="Arial" w:hAnsi="Arial" w:cs="Arial"/>
          <w:b/>
        </w:rPr>
        <w:t xml:space="preserve">sług </w:t>
      </w:r>
      <w:r w:rsidR="00E30D5D" w:rsidRPr="0095494B">
        <w:rPr>
          <w:rFonts w:ascii="Arial" w:hAnsi="Arial" w:cs="Arial"/>
          <w:b/>
        </w:rPr>
        <w:t>L</w:t>
      </w:r>
      <w:r w:rsidR="00E30D5D">
        <w:rPr>
          <w:rFonts w:ascii="Arial" w:hAnsi="Arial" w:cs="Arial"/>
          <w:b/>
        </w:rPr>
        <w:t>eśnych</w:t>
      </w:r>
      <w:r w:rsidR="00E30D5D" w:rsidRPr="0095494B">
        <w:rPr>
          <w:rFonts w:ascii="Arial" w:hAnsi="Arial" w:cs="Arial"/>
          <w:b/>
        </w:rPr>
        <w:t xml:space="preserve"> </w:t>
      </w:r>
      <w:r w:rsidR="0084365E">
        <w:rPr>
          <w:rFonts w:ascii="Arial" w:hAnsi="Arial" w:cs="Arial"/>
          <w:b/>
        </w:rPr>
        <w:t xml:space="preserve">L. Późniak, </w:t>
      </w:r>
      <w:proofErr w:type="spellStart"/>
      <w:r w:rsidR="0084365E">
        <w:rPr>
          <w:rFonts w:ascii="Arial" w:hAnsi="Arial" w:cs="Arial"/>
          <w:b/>
        </w:rPr>
        <w:t>Łękuk</w:t>
      </w:r>
      <w:proofErr w:type="spellEnd"/>
      <w:r w:rsidR="0084365E">
        <w:rPr>
          <w:rFonts w:ascii="Arial" w:hAnsi="Arial" w:cs="Arial"/>
          <w:b/>
        </w:rPr>
        <w:t xml:space="preserve"> Mały 2/3</w:t>
      </w:r>
      <w:r w:rsidR="00A062E8">
        <w:rPr>
          <w:rFonts w:ascii="Arial" w:hAnsi="Arial" w:cs="Arial"/>
          <w:b/>
        </w:rPr>
        <w:t>, 11-510 Wydminy</w:t>
      </w:r>
      <w:r w:rsidR="00E30D5D">
        <w:rPr>
          <w:rFonts w:ascii="Arial" w:hAnsi="Arial" w:cs="Arial"/>
          <w:b/>
        </w:rPr>
        <w:t xml:space="preserve"> - </w:t>
      </w:r>
      <w:r w:rsidR="00FA6AB0">
        <w:rPr>
          <w:rFonts w:ascii="Arial" w:hAnsi="Arial" w:cs="Arial"/>
          <w:b/>
        </w:rPr>
        <w:t>częś</w:t>
      </w:r>
      <w:r w:rsidR="0084365E">
        <w:rPr>
          <w:rFonts w:ascii="Arial" w:hAnsi="Arial" w:cs="Arial"/>
          <w:b/>
        </w:rPr>
        <w:t>ć</w:t>
      </w:r>
      <w:r w:rsidR="00E30D5D">
        <w:rPr>
          <w:rFonts w:ascii="Arial" w:hAnsi="Arial" w:cs="Arial"/>
          <w:b/>
        </w:rPr>
        <w:t xml:space="preserve"> Z</w:t>
      </w:r>
      <w:r w:rsidR="00E30D5D" w:rsidRPr="0095494B">
        <w:rPr>
          <w:rFonts w:ascii="Arial" w:hAnsi="Arial" w:cs="Arial"/>
          <w:b/>
        </w:rPr>
        <w:t>amówienia</w:t>
      </w:r>
      <w:r w:rsidR="00E30D5D">
        <w:rPr>
          <w:rFonts w:ascii="Arial" w:hAnsi="Arial" w:cs="Arial"/>
          <w:b/>
        </w:rPr>
        <w:t xml:space="preserve"> </w:t>
      </w:r>
      <w:r w:rsidR="00E30D5D" w:rsidRPr="0095494B">
        <w:rPr>
          <w:rFonts w:ascii="Arial" w:hAnsi="Arial" w:cs="Arial"/>
          <w:b/>
        </w:rPr>
        <w:t xml:space="preserve">nr </w:t>
      </w:r>
      <w:r w:rsidR="00E30D5D">
        <w:rPr>
          <w:rFonts w:ascii="Arial" w:hAnsi="Arial" w:cs="Arial"/>
          <w:b/>
        </w:rPr>
        <w:t xml:space="preserve"> </w:t>
      </w:r>
      <w:r w:rsidR="00A062E8">
        <w:rPr>
          <w:rFonts w:ascii="Arial" w:hAnsi="Arial" w:cs="Arial"/>
          <w:b/>
        </w:rPr>
        <w:t>9</w:t>
      </w:r>
      <w:r w:rsidR="00E30D5D">
        <w:rPr>
          <w:rFonts w:ascii="Arial" w:hAnsi="Arial" w:cs="Arial"/>
          <w:b/>
        </w:rPr>
        <w:t xml:space="preserve">. </w:t>
      </w:r>
      <w:r w:rsidR="00E30D5D" w:rsidRPr="0095494B">
        <w:rPr>
          <w:rFonts w:ascii="Arial" w:hAnsi="Arial" w:cs="Arial"/>
        </w:rPr>
        <w:t xml:space="preserve">  </w:t>
      </w:r>
    </w:p>
    <w:p w14:paraId="4952352D" w14:textId="77777777" w:rsidR="000B775E" w:rsidRDefault="000B775E" w:rsidP="00E00B07">
      <w:pPr>
        <w:spacing w:line="276" w:lineRule="auto"/>
        <w:jc w:val="both"/>
        <w:rPr>
          <w:rFonts w:ascii="Arial" w:hAnsi="Arial" w:cs="Arial"/>
        </w:rPr>
      </w:pPr>
    </w:p>
    <w:p w14:paraId="71CEE7A5" w14:textId="77777777" w:rsidR="00E30D5D" w:rsidRDefault="00FA6AB0" w:rsidP="00E30D5D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wymienionymi Zakładami będą podpisane umowy na wykonywanie usług leśnych.</w:t>
      </w:r>
    </w:p>
    <w:p w14:paraId="6800508A" w14:textId="5A854312" w:rsidR="00EA5484" w:rsidRPr="00F10C56" w:rsidRDefault="00E30D5D" w:rsidP="00F10C56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Przed podpisaniem umów Wykonawcy dopełnią formalności podane w </w:t>
      </w:r>
      <w:r w:rsidR="0084365E">
        <w:rPr>
          <w:rFonts w:ascii="Arial" w:hAnsi="Arial" w:cs="Arial"/>
          <w:bCs/>
        </w:rPr>
        <w:t>Rozdziale nr 17</w:t>
      </w:r>
      <w:r>
        <w:rPr>
          <w:rFonts w:ascii="Arial" w:hAnsi="Arial" w:cs="Arial"/>
          <w:bCs/>
        </w:rPr>
        <w:t xml:space="preserve"> SWZ.</w:t>
      </w:r>
      <w:r w:rsidR="007E2B88">
        <w:rPr>
          <w:rFonts w:ascii="Arial" w:hAnsi="Arial" w:cs="Arial"/>
        </w:rPr>
        <w:t xml:space="preserve">                                                </w:t>
      </w:r>
      <w:r w:rsidR="006C18B5">
        <w:rPr>
          <w:rFonts w:ascii="Arial" w:hAnsi="Arial" w:cs="Arial"/>
        </w:rPr>
        <w:t xml:space="preserve">             </w:t>
      </w:r>
    </w:p>
    <w:p w14:paraId="6F1EB6FD" w14:textId="77777777" w:rsidR="005B34FB" w:rsidRPr="000A0F90" w:rsidRDefault="000A0F90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Streszczenie i ocena ofert</w:t>
      </w:r>
    </w:p>
    <w:p w14:paraId="085F0797" w14:textId="77777777" w:rsidR="009525C6" w:rsidRDefault="00D6342A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D170E8">
        <w:rPr>
          <w:rFonts w:ascii="Arial" w:hAnsi="Arial" w:cs="Arial"/>
        </w:rPr>
        <w:t xml:space="preserve">    </w:t>
      </w:r>
    </w:p>
    <w:tbl>
      <w:tblPr>
        <w:tblStyle w:val="Tabela-Siatka"/>
        <w:tblW w:w="7196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402"/>
        <w:gridCol w:w="1843"/>
      </w:tblGrid>
      <w:tr w:rsidR="0084365E" w14:paraId="1A52EB83" w14:textId="77777777" w:rsidTr="008D24DA">
        <w:tc>
          <w:tcPr>
            <w:tcW w:w="1101" w:type="dxa"/>
          </w:tcPr>
          <w:p w14:paraId="40B2F31D" w14:textId="77777777" w:rsidR="0084365E" w:rsidRDefault="0084365E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nr</w:t>
            </w:r>
          </w:p>
          <w:p w14:paraId="2C256F69" w14:textId="77777777" w:rsidR="0084365E" w:rsidRPr="007D33E4" w:rsidRDefault="0084365E" w:rsidP="007D33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(część)</w:t>
            </w:r>
          </w:p>
        </w:tc>
        <w:tc>
          <w:tcPr>
            <w:tcW w:w="850" w:type="dxa"/>
          </w:tcPr>
          <w:p w14:paraId="332FDAC0" w14:textId="77777777" w:rsidR="0084365E" w:rsidRPr="00310FAF" w:rsidRDefault="0084365E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Symbol</w:t>
            </w:r>
          </w:p>
          <w:p w14:paraId="4DE7B5CA" w14:textId="77777777" w:rsidR="0084365E" w:rsidRPr="00A64CA3" w:rsidRDefault="0084365E" w:rsidP="00A64CA3">
            <w:pPr>
              <w:rPr>
                <w:rFonts w:ascii="Arial" w:hAnsi="Arial" w:cs="Arial"/>
                <w:sz w:val="20"/>
                <w:szCs w:val="20"/>
              </w:rPr>
            </w:pPr>
            <w:r w:rsidRPr="00310FAF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3402" w:type="dxa"/>
          </w:tcPr>
          <w:p w14:paraId="4D35EF82" w14:textId="77777777" w:rsidR="0084365E" w:rsidRPr="00B85ABE" w:rsidRDefault="0084365E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843" w:type="dxa"/>
          </w:tcPr>
          <w:p w14:paraId="29322200" w14:textId="7C76EAB4" w:rsidR="0084365E" w:rsidRPr="00B85ABE" w:rsidRDefault="0084365E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  <w:r w:rsidR="008D24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kryterium cena</w:t>
            </w:r>
            <w:r w:rsidR="008D24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(jedyne kryterium)</w:t>
            </w:r>
          </w:p>
        </w:tc>
      </w:tr>
      <w:tr w:rsidR="0084365E" w14:paraId="144D7682" w14:textId="77777777" w:rsidTr="008D24DA">
        <w:tc>
          <w:tcPr>
            <w:tcW w:w="1101" w:type="dxa"/>
          </w:tcPr>
          <w:p w14:paraId="47E0D724" w14:textId="68219F86" w:rsidR="0084365E" w:rsidRDefault="00A062E8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7B401573" w14:textId="77777777" w:rsidR="00F10C56" w:rsidRPr="00F10C56" w:rsidRDefault="00F10C56" w:rsidP="00F10C56">
            <w:pPr>
              <w:rPr>
                <w:rFonts w:ascii="Arial" w:hAnsi="Arial" w:cs="Arial"/>
              </w:rPr>
            </w:pPr>
          </w:p>
          <w:p w14:paraId="2E7CE07E" w14:textId="77777777" w:rsidR="00F10C56" w:rsidRDefault="00F10C56" w:rsidP="00F10C56">
            <w:pPr>
              <w:rPr>
                <w:rFonts w:ascii="Arial" w:hAnsi="Arial" w:cs="Arial"/>
              </w:rPr>
            </w:pPr>
          </w:p>
          <w:p w14:paraId="09E0A9C0" w14:textId="38889036" w:rsidR="00F10C56" w:rsidRPr="00F10C56" w:rsidRDefault="00A062E8" w:rsidP="00F10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10C56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14:paraId="59EFE43D" w14:textId="2816D19D" w:rsidR="0084365E" w:rsidRDefault="008D24DA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062E8">
              <w:rPr>
                <w:rFonts w:ascii="Arial" w:hAnsi="Arial" w:cs="Arial"/>
              </w:rPr>
              <w:t>4.4</w:t>
            </w:r>
          </w:p>
          <w:p w14:paraId="0A101FD0" w14:textId="77777777" w:rsidR="00F10C56" w:rsidRPr="00F10C56" w:rsidRDefault="00F10C56" w:rsidP="00F10C56">
            <w:pPr>
              <w:rPr>
                <w:rFonts w:ascii="Arial" w:hAnsi="Arial" w:cs="Arial"/>
              </w:rPr>
            </w:pPr>
          </w:p>
          <w:p w14:paraId="6E164F1C" w14:textId="77777777" w:rsidR="00F10C56" w:rsidRDefault="00F10C56" w:rsidP="00F10C56">
            <w:pPr>
              <w:rPr>
                <w:rFonts w:ascii="Arial" w:hAnsi="Arial" w:cs="Arial"/>
              </w:rPr>
            </w:pPr>
          </w:p>
          <w:p w14:paraId="0ADCF336" w14:textId="6A2CA0B0" w:rsidR="00F10C56" w:rsidRPr="00F10C56" w:rsidRDefault="00F10C56" w:rsidP="00F10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A062E8">
              <w:rPr>
                <w:rFonts w:ascii="Arial" w:hAnsi="Arial" w:cs="Arial"/>
              </w:rPr>
              <w:t>.4</w:t>
            </w:r>
          </w:p>
        </w:tc>
        <w:tc>
          <w:tcPr>
            <w:tcW w:w="3402" w:type="dxa"/>
          </w:tcPr>
          <w:p w14:paraId="29116C22" w14:textId="283FF436" w:rsidR="0084365E" w:rsidRDefault="0084365E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A062E8">
              <w:rPr>
                <w:rFonts w:ascii="Arial" w:hAnsi="Arial" w:cs="Arial"/>
              </w:rPr>
              <w:t>M. Kaźmierczak</w:t>
            </w:r>
          </w:p>
          <w:p w14:paraId="596B0488" w14:textId="17761BB3" w:rsidR="00F10C56" w:rsidRDefault="00F10C56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0616D18" w14:textId="77777777" w:rsidR="0084365E" w:rsidRDefault="008D24DA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4365E">
              <w:rPr>
                <w:rFonts w:ascii="Arial" w:hAnsi="Arial" w:cs="Arial"/>
              </w:rPr>
              <w:t>0 pkt</w:t>
            </w:r>
          </w:p>
          <w:p w14:paraId="62158F9F" w14:textId="77777777" w:rsidR="00F10C56" w:rsidRPr="00F10C56" w:rsidRDefault="00F10C56" w:rsidP="00F10C56">
            <w:pPr>
              <w:rPr>
                <w:rFonts w:ascii="Arial" w:hAnsi="Arial" w:cs="Arial"/>
              </w:rPr>
            </w:pPr>
          </w:p>
          <w:p w14:paraId="0809A118" w14:textId="77777777" w:rsidR="00F10C56" w:rsidRDefault="00F10C56" w:rsidP="00F10C56">
            <w:pPr>
              <w:rPr>
                <w:rFonts w:ascii="Arial" w:hAnsi="Arial" w:cs="Arial"/>
              </w:rPr>
            </w:pPr>
          </w:p>
          <w:p w14:paraId="7999ABCC" w14:textId="5956E05A" w:rsidR="00F10C56" w:rsidRPr="00F10C56" w:rsidRDefault="00F10C56" w:rsidP="00F10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pkt</w:t>
            </w:r>
          </w:p>
        </w:tc>
      </w:tr>
      <w:tr w:rsidR="0084365E" w14:paraId="16FABFCF" w14:textId="77777777" w:rsidTr="008D24DA">
        <w:tc>
          <w:tcPr>
            <w:tcW w:w="1101" w:type="dxa"/>
          </w:tcPr>
          <w:p w14:paraId="336E72AB" w14:textId="001FF2E0" w:rsidR="0084365E" w:rsidRDefault="00A062E8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</w:tcPr>
          <w:p w14:paraId="2F31C88A" w14:textId="62F936FB" w:rsidR="0084365E" w:rsidRDefault="00A062E8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3402" w:type="dxa"/>
          </w:tcPr>
          <w:p w14:paraId="23E71560" w14:textId="51CC7786" w:rsidR="0084365E" w:rsidRDefault="008D24DA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L. Późn</w:t>
            </w:r>
            <w:r w:rsidR="00A062E8">
              <w:rPr>
                <w:rFonts w:ascii="Arial" w:hAnsi="Arial" w:cs="Arial"/>
              </w:rPr>
              <w:t>iak</w:t>
            </w:r>
          </w:p>
        </w:tc>
        <w:tc>
          <w:tcPr>
            <w:tcW w:w="1843" w:type="dxa"/>
          </w:tcPr>
          <w:p w14:paraId="732BC309" w14:textId="50B7C0E3" w:rsidR="0084365E" w:rsidRDefault="008D24DA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pkt</w:t>
            </w:r>
          </w:p>
        </w:tc>
      </w:tr>
      <w:tr w:rsidR="009A5AC1" w14:paraId="29DBE77F" w14:textId="77777777" w:rsidTr="008D24DA">
        <w:tc>
          <w:tcPr>
            <w:tcW w:w="1101" w:type="dxa"/>
          </w:tcPr>
          <w:p w14:paraId="5394022A" w14:textId="744CB6CB" w:rsidR="009A5AC1" w:rsidRDefault="009A5AC1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14:paraId="7023E829" w14:textId="75A79034" w:rsidR="009A5AC1" w:rsidRDefault="009A5AC1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3402" w:type="dxa"/>
          </w:tcPr>
          <w:p w14:paraId="2C8E641B" w14:textId="1329FBF3" w:rsidR="009A5AC1" w:rsidRDefault="009A5AC1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Leśnych, Z. </w:t>
            </w:r>
            <w:proofErr w:type="spellStart"/>
            <w:r>
              <w:rPr>
                <w:rFonts w:ascii="Arial" w:hAnsi="Arial" w:cs="Arial"/>
              </w:rPr>
              <w:t>Dowejko</w:t>
            </w:r>
            <w:proofErr w:type="spellEnd"/>
            <w:r>
              <w:rPr>
                <w:rFonts w:ascii="Arial" w:hAnsi="Arial" w:cs="Arial"/>
              </w:rPr>
              <w:t>, Sobiechy 26</w:t>
            </w:r>
          </w:p>
        </w:tc>
        <w:tc>
          <w:tcPr>
            <w:tcW w:w="1843" w:type="dxa"/>
          </w:tcPr>
          <w:p w14:paraId="6DA33958" w14:textId="1F467BA7" w:rsidR="009A5AC1" w:rsidRDefault="009A5AC1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pkt</w:t>
            </w:r>
          </w:p>
        </w:tc>
      </w:tr>
      <w:tr w:rsidR="009A5AC1" w14:paraId="3C41F4EA" w14:textId="77777777" w:rsidTr="009A5AC1">
        <w:trPr>
          <w:trHeight w:val="696"/>
        </w:trPr>
        <w:tc>
          <w:tcPr>
            <w:tcW w:w="1101" w:type="dxa"/>
          </w:tcPr>
          <w:p w14:paraId="1C96EA5E" w14:textId="253DEC81" w:rsidR="009A5AC1" w:rsidRDefault="009A5AC1" w:rsidP="00F10C5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</w:tcPr>
          <w:p w14:paraId="64A9CB53" w14:textId="2E5E8FE7" w:rsidR="009A5AC1" w:rsidRDefault="009A5AC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</w:t>
            </w:r>
          </w:p>
        </w:tc>
        <w:tc>
          <w:tcPr>
            <w:tcW w:w="3402" w:type="dxa"/>
          </w:tcPr>
          <w:p w14:paraId="60EA0B50" w14:textId="61F1CDE8" w:rsidR="009A5AC1" w:rsidRDefault="009A5AC1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Z. </w:t>
            </w:r>
            <w:proofErr w:type="spellStart"/>
            <w:r>
              <w:rPr>
                <w:rFonts w:ascii="Arial" w:hAnsi="Arial" w:cs="Arial"/>
              </w:rPr>
              <w:t>Dowejko</w:t>
            </w:r>
            <w:proofErr w:type="spellEnd"/>
            <w:r>
              <w:rPr>
                <w:rFonts w:ascii="Arial" w:hAnsi="Arial" w:cs="Arial"/>
              </w:rPr>
              <w:t>, Ołownik 38/1</w:t>
            </w:r>
          </w:p>
        </w:tc>
        <w:tc>
          <w:tcPr>
            <w:tcW w:w="1843" w:type="dxa"/>
          </w:tcPr>
          <w:p w14:paraId="0DC0E5F1" w14:textId="5572D96F" w:rsidR="009A5AC1" w:rsidRDefault="009A5AC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pkt</w:t>
            </w:r>
          </w:p>
        </w:tc>
      </w:tr>
    </w:tbl>
    <w:p w14:paraId="06B1C00A" w14:textId="65B3B27B" w:rsidR="0050777C" w:rsidRPr="00F10C56" w:rsidRDefault="00B8086E" w:rsidP="00F10C56">
      <w:pPr>
        <w:spacing w:line="276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  <w:u w:val="single"/>
        </w:rPr>
        <w:t xml:space="preserve">         </w:t>
      </w:r>
    </w:p>
    <w:p w14:paraId="6C20EC5D" w14:textId="25861151" w:rsidR="009121EF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26215">
        <w:rPr>
          <w:rFonts w:ascii="Arial" w:hAnsi="Arial" w:cs="Arial"/>
        </w:rPr>
        <w:t xml:space="preserve">   </w:t>
      </w:r>
      <w:r w:rsidR="00F10C56">
        <w:rPr>
          <w:rFonts w:ascii="Arial" w:hAnsi="Arial" w:cs="Arial"/>
        </w:rPr>
        <w:t xml:space="preserve">                                                                         </w:t>
      </w:r>
      <w:r w:rsidR="00626215">
        <w:rPr>
          <w:rFonts w:ascii="Arial" w:hAnsi="Arial" w:cs="Arial"/>
        </w:rPr>
        <w:t xml:space="preserve">                                                           </w:t>
      </w:r>
    </w:p>
    <w:p w14:paraId="4618967C" w14:textId="661DF95C" w:rsidR="0050777C" w:rsidRPr="00E8387B" w:rsidRDefault="00EB0283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="009A5AC1">
        <w:rPr>
          <w:rFonts w:ascii="Arial" w:hAnsi="Arial" w:cs="Arial"/>
        </w:rPr>
        <w:t xml:space="preserve">                          Nadleśniczy  Adam Morko</w:t>
      </w:r>
      <w:r>
        <w:rPr>
          <w:rFonts w:ascii="Arial" w:hAnsi="Arial" w:cs="Arial"/>
        </w:rPr>
        <w:t xml:space="preserve">           </w:t>
      </w:r>
      <w:r w:rsidR="00D81344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</w:t>
      </w:r>
    </w:p>
    <w:p w14:paraId="3851DFB3" w14:textId="1D0CD8D9" w:rsidR="009121EF" w:rsidRPr="004D48C6" w:rsidRDefault="004D48C6" w:rsidP="004D48C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</w:t>
      </w:r>
      <w:r w:rsidR="00D81344">
        <w:rPr>
          <w:rFonts w:ascii="Arial" w:hAnsi="Arial" w:cs="Arial"/>
          <w:bCs/>
        </w:rPr>
        <w:t xml:space="preserve">                                        </w:t>
      </w:r>
      <w:r>
        <w:rPr>
          <w:rFonts w:ascii="Arial" w:hAnsi="Arial" w:cs="Arial"/>
          <w:bCs/>
        </w:rPr>
        <w:t xml:space="preserve">             </w:t>
      </w:r>
      <w:r w:rsidR="00EB0283"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 xml:space="preserve">                             </w:t>
      </w:r>
    </w:p>
    <w:p w14:paraId="37FFA8E6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65FF5558" w14:textId="77777777" w:rsidR="003F7F91" w:rsidRPr="00867D6E" w:rsidRDefault="00CD74FF" w:rsidP="00C90844">
      <w:pPr>
        <w:jc w:val="both"/>
        <w:rPr>
          <w:rFonts w:ascii="Arial" w:hAnsi="Arial" w:cs="Arial"/>
        </w:rPr>
      </w:pPr>
      <w:r w:rsidRPr="00867D6E">
        <w:rPr>
          <w:rFonts w:ascii="Arial" w:hAnsi="Arial" w:cs="Arial"/>
        </w:rPr>
        <w:t xml:space="preserve"> </w:t>
      </w:r>
      <w:r w:rsidR="00867D6E">
        <w:rPr>
          <w:rFonts w:ascii="Arial" w:hAnsi="Arial" w:cs="Arial"/>
        </w:rPr>
        <w:t xml:space="preserve">                                                                                          </w:t>
      </w:r>
    </w:p>
    <w:p w14:paraId="0F7A105A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BC457" w14:textId="77777777" w:rsidR="00EA5AA9" w:rsidRDefault="00EA5AA9">
      <w:r>
        <w:separator/>
      </w:r>
    </w:p>
  </w:endnote>
  <w:endnote w:type="continuationSeparator" w:id="0">
    <w:p w14:paraId="337EEBEF" w14:textId="77777777" w:rsidR="00EA5AA9" w:rsidRDefault="00EA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D720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4008CF9A" w14:textId="77777777" w:rsidR="00FB6A19" w:rsidRDefault="00FB6A19"/>
  <w:p w14:paraId="2D110CDB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A8C7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4F60E6" wp14:editId="55454FF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CAEE4F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1D7F9198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198C99" wp14:editId="7233A990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517D56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98C99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39517D56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420140A5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E82E" w14:textId="77777777" w:rsidR="00EA5AA9" w:rsidRDefault="00EA5AA9">
      <w:r>
        <w:separator/>
      </w:r>
    </w:p>
  </w:footnote>
  <w:footnote w:type="continuationSeparator" w:id="0">
    <w:p w14:paraId="6A4B0B1C" w14:textId="77777777" w:rsidR="00EA5AA9" w:rsidRDefault="00EA5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5E23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1306599" wp14:editId="18B67AE5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CED4D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065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42FCED4D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B9574A4" wp14:editId="1FA87C11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21608327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DAC4C67" wp14:editId="75FBD60B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DC70C06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214666">
    <w:abstractNumId w:val="21"/>
  </w:num>
  <w:num w:numId="2" w16cid:durableId="848102786">
    <w:abstractNumId w:val="12"/>
  </w:num>
  <w:num w:numId="3" w16cid:durableId="908466740">
    <w:abstractNumId w:val="6"/>
  </w:num>
  <w:num w:numId="4" w16cid:durableId="108941642">
    <w:abstractNumId w:val="27"/>
  </w:num>
  <w:num w:numId="5" w16cid:durableId="303317045">
    <w:abstractNumId w:val="17"/>
  </w:num>
  <w:num w:numId="6" w16cid:durableId="1032337697">
    <w:abstractNumId w:val="18"/>
  </w:num>
  <w:num w:numId="7" w16cid:durableId="1608393447">
    <w:abstractNumId w:val="0"/>
  </w:num>
  <w:num w:numId="8" w16cid:durableId="489757157">
    <w:abstractNumId w:val="22"/>
  </w:num>
  <w:num w:numId="9" w16cid:durableId="1439908140">
    <w:abstractNumId w:val="29"/>
  </w:num>
  <w:num w:numId="10" w16cid:durableId="824781876">
    <w:abstractNumId w:val="33"/>
  </w:num>
  <w:num w:numId="11" w16cid:durableId="1884368066">
    <w:abstractNumId w:val="32"/>
  </w:num>
  <w:num w:numId="12" w16cid:durableId="1667632471">
    <w:abstractNumId w:val="5"/>
  </w:num>
  <w:num w:numId="13" w16cid:durableId="335615628">
    <w:abstractNumId w:val="30"/>
  </w:num>
  <w:num w:numId="14" w16cid:durableId="1034430353">
    <w:abstractNumId w:val="15"/>
  </w:num>
  <w:num w:numId="15" w16cid:durableId="1971285267">
    <w:abstractNumId w:val="34"/>
  </w:num>
  <w:num w:numId="16" w16cid:durableId="562378331">
    <w:abstractNumId w:val="2"/>
  </w:num>
  <w:num w:numId="17" w16cid:durableId="847406959">
    <w:abstractNumId w:val="8"/>
  </w:num>
  <w:num w:numId="18" w16cid:durableId="1181696421">
    <w:abstractNumId w:val="19"/>
  </w:num>
  <w:num w:numId="19" w16cid:durableId="127285313">
    <w:abstractNumId w:val="16"/>
  </w:num>
  <w:num w:numId="20" w16cid:durableId="1432506017">
    <w:abstractNumId w:val="14"/>
  </w:num>
  <w:num w:numId="21" w16cid:durableId="175047495">
    <w:abstractNumId w:val="4"/>
  </w:num>
  <w:num w:numId="22" w16cid:durableId="2143574217">
    <w:abstractNumId w:val="23"/>
  </w:num>
  <w:num w:numId="23" w16cid:durableId="1285425616">
    <w:abstractNumId w:val="26"/>
  </w:num>
  <w:num w:numId="24" w16cid:durableId="1871142670">
    <w:abstractNumId w:val="9"/>
  </w:num>
  <w:num w:numId="25" w16cid:durableId="755708567">
    <w:abstractNumId w:val="20"/>
  </w:num>
  <w:num w:numId="26" w16cid:durableId="1217669379">
    <w:abstractNumId w:val="28"/>
  </w:num>
  <w:num w:numId="27" w16cid:durableId="1855026360">
    <w:abstractNumId w:val="11"/>
  </w:num>
  <w:num w:numId="28" w16cid:durableId="1773890475">
    <w:abstractNumId w:val="13"/>
  </w:num>
  <w:num w:numId="29" w16cid:durableId="876117231">
    <w:abstractNumId w:val="10"/>
  </w:num>
  <w:num w:numId="30" w16cid:durableId="384767385">
    <w:abstractNumId w:val="25"/>
  </w:num>
  <w:num w:numId="31" w16cid:durableId="753822337">
    <w:abstractNumId w:val="7"/>
  </w:num>
  <w:num w:numId="32" w16cid:durableId="992293337">
    <w:abstractNumId w:val="1"/>
  </w:num>
  <w:num w:numId="33" w16cid:durableId="170488388">
    <w:abstractNumId w:val="24"/>
  </w:num>
  <w:num w:numId="34" w16cid:durableId="1884244626">
    <w:abstractNumId w:val="3"/>
  </w:num>
  <w:num w:numId="35" w16cid:durableId="19586415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67A4"/>
    <w:rsid w:val="00011EC5"/>
    <w:rsid w:val="00012173"/>
    <w:rsid w:val="00013694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3442"/>
    <w:rsid w:val="000538D1"/>
    <w:rsid w:val="00054988"/>
    <w:rsid w:val="00060680"/>
    <w:rsid w:val="00060818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06B"/>
    <w:rsid w:val="0009129C"/>
    <w:rsid w:val="000948AD"/>
    <w:rsid w:val="000A0F90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3C67"/>
    <w:rsid w:val="000C4064"/>
    <w:rsid w:val="000C4D7D"/>
    <w:rsid w:val="000C75C3"/>
    <w:rsid w:val="000C7E2C"/>
    <w:rsid w:val="000C7F45"/>
    <w:rsid w:val="000D05A1"/>
    <w:rsid w:val="000D30E1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559E"/>
    <w:rsid w:val="00107692"/>
    <w:rsid w:val="0011002C"/>
    <w:rsid w:val="00110784"/>
    <w:rsid w:val="0011178C"/>
    <w:rsid w:val="0011272D"/>
    <w:rsid w:val="00113C99"/>
    <w:rsid w:val="001200DE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36458"/>
    <w:rsid w:val="00140447"/>
    <w:rsid w:val="00142FFF"/>
    <w:rsid w:val="0014311C"/>
    <w:rsid w:val="00143FA3"/>
    <w:rsid w:val="00150085"/>
    <w:rsid w:val="00153244"/>
    <w:rsid w:val="00156685"/>
    <w:rsid w:val="001573CB"/>
    <w:rsid w:val="00157CE5"/>
    <w:rsid w:val="0016009A"/>
    <w:rsid w:val="00160E24"/>
    <w:rsid w:val="00161457"/>
    <w:rsid w:val="00165FED"/>
    <w:rsid w:val="00181753"/>
    <w:rsid w:val="001825B6"/>
    <w:rsid w:val="001825E3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5CC5"/>
    <w:rsid w:val="001B607E"/>
    <w:rsid w:val="001C2872"/>
    <w:rsid w:val="001C29F7"/>
    <w:rsid w:val="001C51A5"/>
    <w:rsid w:val="001D1F85"/>
    <w:rsid w:val="001D769B"/>
    <w:rsid w:val="001D7C02"/>
    <w:rsid w:val="001E0460"/>
    <w:rsid w:val="001E60CC"/>
    <w:rsid w:val="001E73E3"/>
    <w:rsid w:val="001E7BD0"/>
    <w:rsid w:val="001F000D"/>
    <w:rsid w:val="001F4689"/>
    <w:rsid w:val="001F54DB"/>
    <w:rsid w:val="00207859"/>
    <w:rsid w:val="00207BE5"/>
    <w:rsid w:val="00207E62"/>
    <w:rsid w:val="0021269D"/>
    <w:rsid w:val="00221FE5"/>
    <w:rsid w:val="00224762"/>
    <w:rsid w:val="00225FBF"/>
    <w:rsid w:val="00230E1E"/>
    <w:rsid w:val="00231D28"/>
    <w:rsid w:val="00232ED0"/>
    <w:rsid w:val="0023326F"/>
    <w:rsid w:val="0023377B"/>
    <w:rsid w:val="002410D0"/>
    <w:rsid w:val="002412DF"/>
    <w:rsid w:val="00241FAF"/>
    <w:rsid w:val="002420D0"/>
    <w:rsid w:val="002427D8"/>
    <w:rsid w:val="00244C55"/>
    <w:rsid w:val="00246EBC"/>
    <w:rsid w:val="00247C52"/>
    <w:rsid w:val="00254B5E"/>
    <w:rsid w:val="00256A5C"/>
    <w:rsid w:val="00256B1B"/>
    <w:rsid w:val="00260B4F"/>
    <w:rsid w:val="00263222"/>
    <w:rsid w:val="00264259"/>
    <w:rsid w:val="00264773"/>
    <w:rsid w:val="002669DD"/>
    <w:rsid w:val="0027592C"/>
    <w:rsid w:val="002806A8"/>
    <w:rsid w:val="00281132"/>
    <w:rsid w:val="00282A42"/>
    <w:rsid w:val="00291695"/>
    <w:rsid w:val="00295CDF"/>
    <w:rsid w:val="0029656F"/>
    <w:rsid w:val="002965EA"/>
    <w:rsid w:val="0029735F"/>
    <w:rsid w:val="002A0BC0"/>
    <w:rsid w:val="002A4DBA"/>
    <w:rsid w:val="002A7075"/>
    <w:rsid w:val="002B59B5"/>
    <w:rsid w:val="002B7251"/>
    <w:rsid w:val="002C3869"/>
    <w:rsid w:val="002C5120"/>
    <w:rsid w:val="002C68BA"/>
    <w:rsid w:val="002D0A4E"/>
    <w:rsid w:val="002D4759"/>
    <w:rsid w:val="002D7672"/>
    <w:rsid w:val="002E099A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0FAF"/>
    <w:rsid w:val="00313AF2"/>
    <w:rsid w:val="00327B08"/>
    <w:rsid w:val="00330F40"/>
    <w:rsid w:val="003377A7"/>
    <w:rsid w:val="00341D75"/>
    <w:rsid w:val="00345F59"/>
    <w:rsid w:val="003465E5"/>
    <w:rsid w:val="003518F0"/>
    <w:rsid w:val="00352040"/>
    <w:rsid w:val="00353FE7"/>
    <w:rsid w:val="00360133"/>
    <w:rsid w:val="003626E8"/>
    <w:rsid w:val="00365D6A"/>
    <w:rsid w:val="00366264"/>
    <w:rsid w:val="00367036"/>
    <w:rsid w:val="00367A57"/>
    <w:rsid w:val="00367AD9"/>
    <w:rsid w:val="00371066"/>
    <w:rsid w:val="00372955"/>
    <w:rsid w:val="0037352E"/>
    <w:rsid w:val="00377272"/>
    <w:rsid w:val="00382D75"/>
    <w:rsid w:val="003843F8"/>
    <w:rsid w:val="0038454C"/>
    <w:rsid w:val="003849F9"/>
    <w:rsid w:val="003863D2"/>
    <w:rsid w:val="00387E02"/>
    <w:rsid w:val="00391563"/>
    <w:rsid w:val="00393615"/>
    <w:rsid w:val="00393B42"/>
    <w:rsid w:val="0039744C"/>
    <w:rsid w:val="003A1104"/>
    <w:rsid w:val="003A1312"/>
    <w:rsid w:val="003A2EA0"/>
    <w:rsid w:val="003A314F"/>
    <w:rsid w:val="003A4FEE"/>
    <w:rsid w:val="003A519E"/>
    <w:rsid w:val="003A65BB"/>
    <w:rsid w:val="003B2920"/>
    <w:rsid w:val="003B2CC7"/>
    <w:rsid w:val="003C07EB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D7759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3386D"/>
    <w:rsid w:val="004401A2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C0450"/>
    <w:rsid w:val="004C20D5"/>
    <w:rsid w:val="004C2679"/>
    <w:rsid w:val="004C2F90"/>
    <w:rsid w:val="004C4125"/>
    <w:rsid w:val="004C748E"/>
    <w:rsid w:val="004D0446"/>
    <w:rsid w:val="004D11A7"/>
    <w:rsid w:val="004D1F1F"/>
    <w:rsid w:val="004D48C6"/>
    <w:rsid w:val="004D6641"/>
    <w:rsid w:val="004D7BCF"/>
    <w:rsid w:val="004E179D"/>
    <w:rsid w:val="004E18B2"/>
    <w:rsid w:val="004E39E4"/>
    <w:rsid w:val="004E4C9B"/>
    <w:rsid w:val="004E5241"/>
    <w:rsid w:val="004E53D8"/>
    <w:rsid w:val="004E7624"/>
    <w:rsid w:val="004F208C"/>
    <w:rsid w:val="004F6399"/>
    <w:rsid w:val="004F718F"/>
    <w:rsid w:val="0050011E"/>
    <w:rsid w:val="00500547"/>
    <w:rsid w:val="00501230"/>
    <w:rsid w:val="00501CE8"/>
    <w:rsid w:val="00502362"/>
    <w:rsid w:val="0050449F"/>
    <w:rsid w:val="00506525"/>
    <w:rsid w:val="0050777C"/>
    <w:rsid w:val="00510311"/>
    <w:rsid w:val="00514192"/>
    <w:rsid w:val="00520911"/>
    <w:rsid w:val="005220A0"/>
    <w:rsid w:val="0052277D"/>
    <w:rsid w:val="00525C65"/>
    <w:rsid w:val="00526D8A"/>
    <w:rsid w:val="00531EE3"/>
    <w:rsid w:val="00533F36"/>
    <w:rsid w:val="00537B20"/>
    <w:rsid w:val="00541D9E"/>
    <w:rsid w:val="0054604E"/>
    <w:rsid w:val="00546631"/>
    <w:rsid w:val="0054699D"/>
    <w:rsid w:val="00554CC9"/>
    <w:rsid w:val="0056023B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2BED"/>
    <w:rsid w:val="00593C7D"/>
    <w:rsid w:val="00593CB3"/>
    <w:rsid w:val="00594D04"/>
    <w:rsid w:val="005A16C1"/>
    <w:rsid w:val="005A301E"/>
    <w:rsid w:val="005A33A4"/>
    <w:rsid w:val="005A4D67"/>
    <w:rsid w:val="005B06A8"/>
    <w:rsid w:val="005B232A"/>
    <w:rsid w:val="005B2FB2"/>
    <w:rsid w:val="005B34FB"/>
    <w:rsid w:val="005B57F1"/>
    <w:rsid w:val="005B645C"/>
    <w:rsid w:val="005B7D0C"/>
    <w:rsid w:val="005C459A"/>
    <w:rsid w:val="005C6659"/>
    <w:rsid w:val="005C6EC2"/>
    <w:rsid w:val="005D0DF6"/>
    <w:rsid w:val="005E5471"/>
    <w:rsid w:val="005F19C0"/>
    <w:rsid w:val="005F48A3"/>
    <w:rsid w:val="005F48AF"/>
    <w:rsid w:val="00600E9A"/>
    <w:rsid w:val="00604EF4"/>
    <w:rsid w:val="00605256"/>
    <w:rsid w:val="0060603F"/>
    <w:rsid w:val="006110A5"/>
    <w:rsid w:val="006133EE"/>
    <w:rsid w:val="00613C66"/>
    <w:rsid w:val="006152F5"/>
    <w:rsid w:val="00622246"/>
    <w:rsid w:val="00623771"/>
    <w:rsid w:val="006238AC"/>
    <w:rsid w:val="006256EE"/>
    <w:rsid w:val="00626215"/>
    <w:rsid w:val="00631DEA"/>
    <w:rsid w:val="0063446C"/>
    <w:rsid w:val="00634F92"/>
    <w:rsid w:val="00643972"/>
    <w:rsid w:val="00645F33"/>
    <w:rsid w:val="00645FC2"/>
    <w:rsid w:val="0064623A"/>
    <w:rsid w:val="00650ED7"/>
    <w:rsid w:val="00654315"/>
    <w:rsid w:val="006568C9"/>
    <w:rsid w:val="00660D53"/>
    <w:rsid w:val="006614C7"/>
    <w:rsid w:val="006619B3"/>
    <w:rsid w:val="00661E33"/>
    <w:rsid w:val="006644F9"/>
    <w:rsid w:val="006650D8"/>
    <w:rsid w:val="00665DC0"/>
    <w:rsid w:val="00666361"/>
    <w:rsid w:val="00666E79"/>
    <w:rsid w:val="00666EA2"/>
    <w:rsid w:val="0067002E"/>
    <w:rsid w:val="00671524"/>
    <w:rsid w:val="00673321"/>
    <w:rsid w:val="006747C1"/>
    <w:rsid w:val="0068195E"/>
    <w:rsid w:val="00681AC9"/>
    <w:rsid w:val="00684943"/>
    <w:rsid w:val="00693423"/>
    <w:rsid w:val="00695EBD"/>
    <w:rsid w:val="006A4061"/>
    <w:rsid w:val="006B16A7"/>
    <w:rsid w:val="006B723C"/>
    <w:rsid w:val="006C18B5"/>
    <w:rsid w:val="006C450D"/>
    <w:rsid w:val="006C4A94"/>
    <w:rsid w:val="006D1E17"/>
    <w:rsid w:val="006D21F2"/>
    <w:rsid w:val="006D3847"/>
    <w:rsid w:val="006D76F7"/>
    <w:rsid w:val="006E0C6C"/>
    <w:rsid w:val="006E6849"/>
    <w:rsid w:val="006F0E3A"/>
    <w:rsid w:val="006F1645"/>
    <w:rsid w:val="006F3A40"/>
    <w:rsid w:val="006F5239"/>
    <w:rsid w:val="00702927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43785"/>
    <w:rsid w:val="007453BE"/>
    <w:rsid w:val="00745695"/>
    <w:rsid w:val="00757B10"/>
    <w:rsid w:val="00760192"/>
    <w:rsid w:val="007732D9"/>
    <w:rsid w:val="00773775"/>
    <w:rsid w:val="00775328"/>
    <w:rsid w:val="00776ADB"/>
    <w:rsid w:val="00780347"/>
    <w:rsid w:val="007814FE"/>
    <w:rsid w:val="00785DE4"/>
    <w:rsid w:val="00786F49"/>
    <w:rsid w:val="00791B59"/>
    <w:rsid w:val="00792DD2"/>
    <w:rsid w:val="00795BCA"/>
    <w:rsid w:val="007A0716"/>
    <w:rsid w:val="007A11A9"/>
    <w:rsid w:val="007A7B73"/>
    <w:rsid w:val="007B2957"/>
    <w:rsid w:val="007C2AF6"/>
    <w:rsid w:val="007C4B80"/>
    <w:rsid w:val="007D0B75"/>
    <w:rsid w:val="007D1F31"/>
    <w:rsid w:val="007D33E4"/>
    <w:rsid w:val="007E0F36"/>
    <w:rsid w:val="007E2B88"/>
    <w:rsid w:val="007E2EE2"/>
    <w:rsid w:val="007E7C3A"/>
    <w:rsid w:val="007F3AD0"/>
    <w:rsid w:val="007F435F"/>
    <w:rsid w:val="007F4E9E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3311B"/>
    <w:rsid w:val="008407F0"/>
    <w:rsid w:val="00842F21"/>
    <w:rsid w:val="0084365E"/>
    <w:rsid w:val="008440CE"/>
    <w:rsid w:val="008444F8"/>
    <w:rsid w:val="008506B3"/>
    <w:rsid w:val="008530E7"/>
    <w:rsid w:val="0085379D"/>
    <w:rsid w:val="008618EA"/>
    <w:rsid w:val="008637F0"/>
    <w:rsid w:val="00867D6E"/>
    <w:rsid w:val="00871E0D"/>
    <w:rsid w:val="00875D62"/>
    <w:rsid w:val="0087740B"/>
    <w:rsid w:val="0088112B"/>
    <w:rsid w:val="008812FE"/>
    <w:rsid w:val="00881660"/>
    <w:rsid w:val="00882BCD"/>
    <w:rsid w:val="00884CDB"/>
    <w:rsid w:val="00887275"/>
    <w:rsid w:val="00890942"/>
    <w:rsid w:val="00890E37"/>
    <w:rsid w:val="00891698"/>
    <w:rsid w:val="008936A1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6774"/>
    <w:rsid w:val="008C099D"/>
    <w:rsid w:val="008C570B"/>
    <w:rsid w:val="008D0F11"/>
    <w:rsid w:val="008D2343"/>
    <w:rsid w:val="008D24DA"/>
    <w:rsid w:val="008D2740"/>
    <w:rsid w:val="008D38AA"/>
    <w:rsid w:val="008D4D87"/>
    <w:rsid w:val="008D78DD"/>
    <w:rsid w:val="008E0769"/>
    <w:rsid w:val="008E165F"/>
    <w:rsid w:val="008E5EC8"/>
    <w:rsid w:val="008E6636"/>
    <w:rsid w:val="008F1094"/>
    <w:rsid w:val="008F2D0B"/>
    <w:rsid w:val="008F46A6"/>
    <w:rsid w:val="00902F99"/>
    <w:rsid w:val="009031AE"/>
    <w:rsid w:val="00904A13"/>
    <w:rsid w:val="00905C0D"/>
    <w:rsid w:val="0090609C"/>
    <w:rsid w:val="009074F5"/>
    <w:rsid w:val="009121EF"/>
    <w:rsid w:val="00914166"/>
    <w:rsid w:val="00914BD5"/>
    <w:rsid w:val="00914D40"/>
    <w:rsid w:val="00914E0A"/>
    <w:rsid w:val="00916AD1"/>
    <w:rsid w:val="00922267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46404"/>
    <w:rsid w:val="009519C7"/>
    <w:rsid w:val="00951AF1"/>
    <w:rsid w:val="009525C6"/>
    <w:rsid w:val="00953803"/>
    <w:rsid w:val="00954A68"/>
    <w:rsid w:val="009559A5"/>
    <w:rsid w:val="009566C7"/>
    <w:rsid w:val="00960727"/>
    <w:rsid w:val="009631E6"/>
    <w:rsid w:val="00966049"/>
    <w:rsid w:val="009744FF"/>
    <w:rsid w:val="009773A7"/>
    <w:rsid w:val="00977A5D"/>
    <w:rsid w:val="00981AC9"/>
    <w:rsid w:val="00990380"/>
    <w:rsid w:val="009963BC"/>
    <w:rsid w:val="009A085C"/>
    <w:rsid w:val="009A08CC"/>
    <w:rsid w:val="009A15B6"/>
    <w:rsid w:val="009A182C"/>
    <w:rsid w:val="009A5AC1"/>
    <w:rsid w:val="009A6AA3"/>
    <w:rsid w:val="009B3D51"/>
    <w:rsid w:val="009B5AF9"/>
    <w:rsid w:val="009B62FC"/>
    <w:rsid w:val="009B6717"/>
    <w:rsid w:val="009B77D3"/>
    <w:rsid w:val="009C0A7B"/>
    <w:rsid w:val="009C23ED"/>
    <w:rsid w:val="009D01FE"/>
    <w:rsid w:val="009D2882"/>
    <w:rsid w:val="009E08A4"/>
    <w:rsid w:val="009E3662"/>
    <w:rsid w:val="009F19C4"/>
    <w:rsid w:val="009F255B"/>
    <w:rsid w:val="009F3419"/>
    <w:rsid w:val="009F5E86"/>
    <w:rsid w:val="009F7572"/>
    <w:rsid w:val="00A00B62"/>
    <w:rsid w:val="00A062E8"/>
    <w:rsid w:val="00A11EB6"/>
    <w:rsid w:val="00A13257"/>
    <w:rsid w:val="00A14D79"/>
    <w:rsid w:val="00A14EE2"/>
    <w:rsid w:val="00A164CF"/>
    <w:rsid w:val="00A16EF6"/>
    <w:rsid w:val="00A222AB"/>
    <w:rsid w:val="00A2407C"/>
    <w:rsid w:val="00A25C71"/>
    <w:rsid w:val="00A27705"/>
    <w:rsid w:val="00A31A91"/>
    <w:rsid w:val="00A32322"/>
    <w:rsid w:val="00A3533D"/>
    <w:rsid w:val="00A4118D"/>
    <w:rsid w:val="00A4206A"/>
    <w:rsid w:val="00A42299"/>
    <w:rsid w:val="00A42C03"/>
    <w:rsid w:val="00A442A5"/>
    <w:rsid w:val="00A50287"/>
    <w:rsid w:val="00A6167C"/>
    <w:rsid w:val="00A64B68"/>
    <w:rsid w:val="00A64CA3"/>
    <w:rsid w:val="00A72885"/>
    <w:rsid w:val="00A74607"/>
    <w:rsid w:val="00A761E7"/>
    <w:rsid w:val="00A7713E"/>
    <w:rsid w:val="00A823F9"/>
    <w:rsid w:val="00A83455"/>
    <w:rsid w:val="00A85571"/>
    <w:rsid w:val="00A85592"/>
    <w:rsid w:val="00A934CC"/>
    <w:rsid w:val="00A95173"/>
    <w:rsid w:val="00A95EC4"/>
    <w:rsid w:val="00A9690F"/>
    <w:rsid w:val="00AA43A1"/>
    <w:rsid w:val="00AA5110"/>
    <w:rsid w:val="00AA57CD"/>
    <w:rsid w:val="00AB2D3B"/>
    <w:rsid w:val="00AB3BEF"/>
    <w:rsid w:val="00AC1BEC"/>
    <w:rsid w:val="00AC38A7"/>
    <w:rsid w:val="00AC4F12"/>
    <w:rsid w:val="00AC61C3"/>
    <w:rsid w:val="00AC6C11"/>
    <w:rsid w:val="00AC6F8D"/>
    <w:rsid w:val="00AC7843"/>
    <w:rsid w:val="00AC7891"/>
    <w:rsid w:val="00AD56A8"/>
    <w:rsid w:val="00AE07A4"/>
    <w:rsid w:val="00AF0891"/>
    <w:rsid w:val="00AF1F37"/>
    <w:rsid w:val="00AF2F05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16BF6"/>
    <w:rsid w:val="00B22010"/>
    <w:rsid w:val="00B239A3"/>
    <w:rsid w:val="00B24228"/>
    <w:rsid w:val="00B2539A"/>
    <w:rsid w:val="00B2707C"/>
    <w:rsid w:val="00B278FA"/>
    <w:rsid w:val="00B27D5D"/>
    <w:rsid w:val="00B32DC9"/>
    <w:rsid w:val="00B331A2"/>
    <w:rsid w:val="00B35CB5"/>
    <w:rsid w:val="00B366B7"/>
    <w:rsid w:val="00B43341"/>
    <w:rsid w:val="00B47317"/>
    <w:rsid w:val="00B4740E"/>
    <w:rsid w:val="00B51BEF"/>
    <w:rsid w:val="00B51D08"/>
    <w:rsid w:val="00B53A90"/>
    <w:rsid w:val="00B63CA6"/>
    <w:rsid w:val="00B645DB"/>
    <w:rsid w:val="00B64DB0"/>
    <w:rsid w:val="00B65655"/>
    <w:rsid w:val="00B67EB3"/>
    <w:rsid w:val="00B71968"/>
    <w:rsid w:val="00B7320A"/>
    <w:rsid w:val="00B743DD"/>
    <w:rsid w:val="00B74DF9"/>
    <w:rsid w:val="00B75144"/>
    <w:rsid w:val="00B77DCF"/>
    <w:rsid w:val="00B8086E"/>
    <w:rsid w:val="00B80C2F"/>
    <w:rsid w:val="00B8459C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1921"/>
    <w:rsid w:val="00BC6386"/>
    <w:rsid w:val="00BD0F36"/>
    <w:rsid w:val="00BD46B1"/>
    <w:rsid w:val="00BE4960"/>
    <w:rsid w:val="00BE6796"/>
    <w:rsid w:val="00BF2F43"/>
    <w:rsid w:val="00BF30AE"/>
    <w:rsid w:val="00BF342B"/>
    <w:rsid w:val="00BF4DAF"/>
    <w:rsid w:val="00BF68DB"/>
    <w:rsid w:val="00C008D1"/>
    <w:rsid w:val="00C04DB1"/>
    <w:rsid w:val="00C04FAF"/>
    <w:rsid w:val="00C07E65"/>
    <w:rsid w:val="00C119AE"/>
    <w:rsid w:val="00C152CC"/>
    <w:rsid w:val="00C246F0"/>
    <w:rsid w:val="00C27E13"/>
    <w:rsid w:val="00C3199F"/>
    <w:rsid w:val="00C31D6B"/>
    <w:rsid w:val="00C36258"/>
    <w:rsid w:val="00C3773E"/>
    <w:rsid w:val="00C42797"/>
    <w:rsid w:val="00C47FCA"/>
    <w:rsid w:val="00C54392"/>
    <w:rsid w:val="00C54AFD"/>
    <w:rsid w:val="00C54D0E"/>
    <w:rsid w:val="00C55DB4"/>
    <w:rsid w:val="00C62B42"/>
    <w:rsid w:val="00C635D4"/>
    <w:rsid w:val="00C64232"/>
    <w:rsid w:val="00C7214A"/>
    <w:rsid w:val="00C732E1"/>
    <w:rsid w:val="00C73AB1"/>
    <w:rsid w:val="00C8080E"/>
    <w:rsid w:val="00C80F45"/>
    <w:rsid w:val="00C83DCE"/>
    <w:rsid w:val="00C90844"/>
    <w:rsid w:val="00C93BA1"/>
    <w:rsid w:val="00C96202"/>
    <w:rsid w:val="00C97630"/>
    <w:rsid w:val="00CA5B84"/>
    <w:rsid w:val="00CB6B6F"/>
    <w:rsid w:val="00CC2254"/>
    <w:rsid w:val="00CC45FC"/>
    <w:rsid w:val="00CC539B"/>
    <w:rsid w:val="00CD21DA"/>
    <w:rsid w:val="00CD63B9"/>
    <w:rsid w:val="00CD6948"/>
    <w:rsid w:val="00CD74FF"/>
    <w:rsid w:val="00CE11FA"/>
    <w:rsid w:val="00CE6E47"/>
    <w:rsid w:val="00CE75C4"/>
    <w:rsid w:val="00CF7061"/>
    <w:rsid w:val="00D00D9E"/>
    <w:rsid w:val="00D01276"/>
    <w:rsid w:val="00D01AFB"/>
    <w:rsid w:val="00D02B6C"/>
    <w:rsid w:val="00D05013"/>
    <w:rsid w:val="00D151F5"/>
    <w:rsid w:val="00D156AF"/>
    <w:rsid w:val="00D15A70"/>
    <w:rsid w:val="00D170E8"/>
    <w:rsid w:val="00D17253"/>
    <w:rsid w:val="00D20139"/>
    <w:rsid w:val="00D20C59"/>
    <w:rsid w:val="00D22600"/>
    <w:rsid w:val="00D24B63"/>
    <w:rsid w:val="00D26585"/>
    <w:rsid w:val="00D3032B"/>
    <w:rsid w:val="00D34081"/>
    <w:rsid w:val="00D35507"/>
    <w:rsid w:val="00D42983"/>
    <w:rsid w:val="00D4429F"/>
    <w:rsid w:val="00D45761"/>
    <w:rsid w:val="00D47312"/>
    <w:rsid w:val="00D47400"/>
    <w:rsid w:val="00D4769D"/>
    <w:rsid w:val="00D47B26"/>
    <w:rsid w:val="00D47CDA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342A"/>
    <w:rsid w:val="00D716A3"/>
    <w:rsid w:val="00D726A8"/>
    <w:rsid w:val="00D753B5"/>
    <w:rsid w:val="00D768C8"/>
    <w:rsid w:val="00D76DAC"/>
    <w:rsid w:val="00D76DFF"/>
    <w:rsid w:val="00D81344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04E"/>
    <w:rsid w:val="00DA6A19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62F9"/>
    <w:rsid w:val="00DE7C36"/>
    <w:rsid w:val="00DF0DFC"/>
    <w:rsid w:val="00DF0FC6"/>
    <w:rsid w:val="00DF488C"/>
    <w:rsid w:val="00E00B07"/>
    <w:rsid w:val="00E04FB6"/>
    <w:rsid w:val="00E0576F"/>
    <w:rsid w:val="00E05FDF"/>
    <w:rsid w:val="00E10E6A"/>
    <w:rsid w:val="00E10F8F"/>
    <w:rsid w:val="00E137B2"/>
    <w:rsid w:val="00E2455D"/>
    <w:rsid w:val="00E24DDB"/>
    <w:rsid w:val="00E3096B"/>
    <w:rsid w:val="00E30D5D"/>
    <w:rsid w:val="00E312C9"/>
    <w:rsid w:val="00E319CF"/>
    <w:rsid w:val="00E32642"/>
    <w:rsid w:val="00E33A3B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34C3"/>
    <w:rsid w:val="00EA5484"/>
    <w:rsid w:val="00EA5AA9"/>
    <w:rsid w:val="00EB0283"/>
    <w:rsid w:val="00EB0384"/>
    <w:rsid w:val="00EB2DE3"/>
    <w:rsid w:val="00EB69C8"/>
    <w:rsid w:val="00EC2BE1"/>
    <w:rsid w:val="00EC7B72"/>
    <w:rsid w:val="00ED0B3F"/>
    <w:rsid w:val="00ED260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0C56"/>
    <w:rsid w:val="00F14551"/>
    <w:rsid w:val="00F157CC"/>
    <w:rsid w:val="00F15D11"/>
    <w:rsid w:val="00F16900"/>
    <w:rsid w:val="00F213DB"/>
    <w:rsid w:val="00F221CC"/>
    <w:rsid w:val="00F24AED"/>
    <w:rsid w:val="00F31A07"/>
    <w:rsid w:val="00F322AE"/>
    <w:rsid w:val="00F36234"/>
    <w:rsid w:val="00F3774F"/>
    <w:rsid w:val="00F37B6B"/>
    <w:rsid w:val="00F45808"/>
    <w:rsid w:val="00F464E6"/>
    <w:rsid w:val="00F53CAB"/>
    <w:rsid w:val="00F601DE"/>
    <w:rsid w:val="00F64C66"/>
    <w:rsid w:val="00F653A0"/>
    <w:rsid w:val="00F67E10"/>
    <w:rsid w:val="00F73B31"/>
    <w:rsid w:val="00F80F77"/>
    <w:rsid w:val="00F82707"/>
    <w:rsid w:val="00F82FA0"/>
    <w:rsid w:val="00F84185"/>
    <w:rsid w:val="00F8517C"/>
    <w:rsid w:val="00F85518"/>
    <w:rsid w:val="00F85DDD"/>
    <w:rsid w:val="00F862DA"/>
    <w:rsid w:val="00F916C4"/>
    <w:rsid w:val="00FA0396"/>
    <w:rsid w:val="00FA055F"/>
    <w:rsid w:val="00FA0655"/>
    <w:rsid w:val="00FA4F51"/>
    <w:rsid w:val="00FA6AB0"/>
    <w:rsid w:val="00FB164E"/>
    <w:rsid w:val="00FB3528"/>
    <w:rsid w:val="00FB6A19"/>
    <w:rsid w:val="00FD105F"/>
    <w:rsid w:val="00FD1EB8"/>
    <w:rsid w:val="00FD5676"/>
    <w:rsid w:val="00FD57BB"/>
    <w:rsid w:val="00FD5C6A"/>
    <w:rsid w:val="00FD7151"/>
    <w:rsid w:val="00FE51E0"/>
    <w:rsid w:val="00FE7273"/>
    <w:rsid w:val="00FF0A46"/>
    <w:rsid w:val="00FF23FD"/>
    <w:rsid w:val="00FF44C2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38ED5E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3A37-3744-4AC2-905C-1DE883AB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1120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165</cp:revision>
  <cp:lastPrinted>2022-12-28T07:35:00Z</cp:lastPrinted>
  <dcterms:created xsi:type="dcterms:W3CDTF">2016-09-23T05:55:00Z</dcterms:created>
  <dcterms:modified xsi:type="dcterms:W3CDTF">2023-03-01T07:15:00Z</dcterms:modified>
</cp:coreProperties>
</file>