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5AC7BAF8" w14:textId="77777777" w:rsidR="005E0344" w:rsidRPr="009F4628" w:rsidRDefault="005E0344" w:rsidP="005E034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Start w:id="3" w:name="_Hlk96342684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Dostawa paliw  w okresie 01.04.2022 r. do 31.03.2023 r.</w:t>
      </w:r>
    </w:p>
    <w:bookmarkEnd w:id="3"/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301417"/>
    <w:rsid w:val="003142AA"/>
    <w:rsid w:val="003557A4"/>
    <w:rsid w:val="003C10F2"/>
    <w:rsid w:val="0044609E"/>
    <w:rsid w:val="005E0344"/>
    <w:rsid w:val="005E4686"/>
    <w:rsid w:val="00650117"/>
    <w:rsid w:val="007024AD"/>
    <w:rsid w:val="00804E19"/>
    <w:rsid w:val="0086431F"/>
    <w:rsid w:val="0091701A"/>
    <w:rsid w:val="009D1FCB"/>
    <w:rsid w:val="009E42D9"/>
    <w:rsid w:val="00A364CC"/>
    <w:rsid w:val="00A548CA"/>
    <w:rsid w:val="00B026E0"/>
    <w:rsid w:val="00B34528"/>
    <w:rsid w:val="00BB33C5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2022-03-08T09:13:00Z</dcterms:created>
  <dcterms:modified xsi:type="dcterms:W3CDTF">2022-03-08T09:15:00Z</dcterms:modified>
</cp:coreProperties>
</file>