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3143" w14:textId="77777777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D44541">
        <w:rPr>
          <w:rFonts w:eastAsia="Calibri" w:cs="Arial"/>
          <w:b/>
          <w:color w:val="auto"/>
          <w:spacing w:val="0"/>
          <w:szCs w:val="20"/>
        </w:rPr>
        <w:t>4</w:t>
      </w:r>
      <w:r w:rsidRPr="00D17059">
        <w:rPr>
          <w:rFonts w:eastAsia="Calibri" w:cs="Arial"/>
          <w:color w:val="auto"/>
          <w:spacing w:val="0"/>
          <w:szCs w:val="20"/>
        </w:rPr>
        <w:t xml:space="preserve"> </w:t>
      </w:r>
      <w:r w:rsidRPr="00D17059">
        <w:rPr>
          <w:rFonts w:eastAsia="Calibri" w:cs="Arial"/>
          <w:b/>
          <w:color w:val="auto"/>
          <w:spacing w:val="0"/>
          <w:szCs w:val="20"/>
        </w:rPr>
        <w:t>do SWZ</w:t>
      </w:r>
    </w:p>
    <w:p w14:paraId="525E8412" w14:textId="5C047D53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Nr sprawy</w:t>
      </w:r>
      <w:r w:rsidRPr="00BF1FF1">
        <w:rPr>
          <w:rFonts w:eastAsia="Calibri" w:cs="Arial"/>
          <w:color w:val="auto"/>
          <w:spacing w:val="0"/>
          <w:szCs w:val="20"/>
        </w:rPr>
        <w:t>:</w:t>
      </w:r>
      <w:r w:rsidRPr="00BF1FF1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A91AFF">
        <w:rPr>
          <w:rFonts w:eastAsia="Calibri" w:cs="Tahoma"/>
          <w:b/>
          <w:color w:val="auto"/>
          <w:spacing w:val="0"/>
          <w:szCs w:val="20"/>
        </w:rPr>
        <w:t>5</w:t>
      </w:r>
      <w:r w:rsidR="00EE6512">
        <w:rPr>
          <w:rFonts w:eastAsia="Calibri" w:cs="Tahoma"/>
          <w:b/>
          <w:color w:val="auto"/>
          <w:spacing w:val="0"/>
          <w:szCs w:val="20"/>
        </w:rPr>
        <w:t>8</w:t>
      </w:r>
      <w:r w:rsidR="009D6198" w:rsidRPr="00BF1FF1">
        <w:rPr>
          <w:rFonts w:eastAsia="Calibri" w:cs="Tahoma"/>
          <w:b/>
          <w:color w:val="auto"/>
          <w:spacing w:val="0"/>
          <w:szCs w:val="20"/>
        </w:rPr>
        <w:t>.202</w:t>
      </w:r>
      <w:r w:rsidR="00F31ACE" w:rsidRPr="00BF1FF1">
        <w:rPr>
          <w:rFonts w:eastAsia="Calibri" w:cs="Tahoma"/>
          <w:b/>
          <w:color w:val="auto"/>
          <w:spacing w:val="0"/>
          <w:szCs w:val="20"/>
        </w:rPr>
        <w:t>2</w:t>
      </w:r>
    </w:p>
    <w:p w14:paraId="0EFD913E" w14:textId="77777777" w:rsidR="00D17059" w:rsidRPr="00D17059" w:rsidRDefault="00D17059" w:rsidP="00FF5C1D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0B99DD0" w14:textId="77777777" w:rsidR="00D17059" w:rsidRPr="00D17059" w:rsidRDefault="00D17059" w:rsidP="00D1705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BE8076F" w14:textId="77777777" w:rsidR="00D17059" w:rsidRPr="00D17059" w:rsidRDefault="00D17059" w:rsidP="00D1705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F72031D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03EE6EEB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14:paraId="6D21D8C1" w14:textId="77777777" w:rsidR="009D6198" w:rsidRPr="009D6198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(składane na podstawie art. 125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F5C1D">
        <w:rPr>
          <w:rFonts w:eastAsia="Calibri" w:cs="Arial"/>
          <w:b/>
          <w:color w:val="auto"/>
          <w:spacing w:val="0"/>
          <w:szCs w:val="20"/>
        </w:rPr>
        <w:br/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46854479" w14:textId="46150252" w:rsidR="00D17059" w:rsidRPr="00D17059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D6198">
        <w:rPr>
          <w:rFonts w:eastAsia="Calibri" w:cs="Arial"/>
          <w:b/>
          <w:color w:val="auto"/>
          <w:spacing w:val="0"/>
          <w:szCs w:val="20"/>
        </w:rPr>
        <w:t>(Dz. U. z 20</w:t>
      </w:r>
      <w:r w:rsidR="00781E81">
        <w:rPr>
          <w:rFonts w:eastAsia="Calibri" w:cs="Arial"/>
          <w:b/>
          <w:color w:val="auto"/>
          <w:spacing w:val="0"/>
          <w:szCs w:val="20"/>
        </w:rPr>
        <w:t>2</w:t>
      </w:r>
      <w:r w:rsidR="00A91AFF">
        <w:rPr>
          <w:rFonts w:eastAsia="Calibri" w:cs="Arial"/>
          <w:b/>
          <w:color w:val="auto"/>
          <w:spacing w:val="0"/>
          <w:szCs w:val="20"/>
        </w:rPr>
        <w:t>2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 r. poz. </w:t>
      </w:r>
      <w:r w:rsidR="001D0D8D">
        <w:rPr>
          <w:rFonts w:eastAsia="Calibri" w:cs="Arial"/>
          <w:b/>
          <w:color w:val="auto"/>
          <w:spacing w:val="0"/>
          <w:szCs w:val="20"/>
        </w:rPr>
        <w:t>1</w:t>
      </w:r>
      <w:r w:rsidR="00A91AFF">
        <w:rPr>
          <w:rFonts w:eastAsia="Calibri" w:cs="Arial"/>
          <w:b/>
          <w:color w:val="auto"/>
          <w:spacing w:val="0"/>
          <w:szCs w:val="20"/>
        </w:rPr>
        <w:t>710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 ze zm.)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(dalej jako: ustawa </w:t>
      </w:r>
      <w:proofErr w:type="spellStart"/>
      <w:r w:rsidR="00D17059" w:rsidRPr="00D17059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) </w:t>
      </w:r>
    </w:p>
    <w:p w14:paraId="01A0A037" w14:textId="77777777" w:rsidR="00D17059" w:rsidRPr="00D17059" w:rsidRDefault="00D17059" w:rsidP="00D1705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14:paraId="0A2F11AF" w14:textId="1F490315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D17059">
        <w:rPr>
          <w:rFonts w:eastAsia="Calibri" w:cs="Arial"/>
          <w:color w:val="auto"/>
          <w:spacing w:val="0"/>
          <w:szCs w:val="20"/>
        </w:rPr>
        <w:t>Na potrzeby postępowania o udzielenie zamówienia publicznego</w:t>
      </w:r>
      <w:r w:rsidR="005D79C7">
        <w:rPr>
          <w:rFonts w:eastAsia="Calibri" w:cs="Arial"/>
          <w:color w:val="auto"/>
          <w:spacing w:val="0"/>
          <w:szCs w:val="20"/>
        </w:rPr>
        <w:t xml:space="preserve"> na roboty budowlane</w:t>
      </w:r>
      <w:r w:rsidRPr="00D17059">
        <w:rPr>
          <w:rFonts w:eastAsia="Calibri" w:cs="Arial"/>
          <w:color w:val="auto"/>
          <w:spacing w:val="0"/>
          <w:szCs w:val="20"/>
        </w:rPr>
        <w:t xml:space="preserve"> p.n.:</w:t>
      </w:r>
      <w:r w:rsidRPr="00D1705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4AC626CA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2ECAEBE9" w14:textId="122294D3" w:rsidR="00D17059" w:rsidRPr="005D79C7" w:rsidRDefault="005D79C7" w:rsidP="005D79C7">
      <w:pPr>
        <w:spacing w:after="0" w:line="276" w:lineRule="auto"/>
        <w:rPr>
          <w:rFonts w:ascii="Verdana" w:eastAsia="Verdana" w:hAnsi="Verdana" w:cs="Times New Roman"/>
          <w:b/>
          <w:bCs/>
          <w:i/>
          <w:color w:val="000000"/>
        </w:rPr>
      </w:pPr>
      <w:bookmarkStart w:id="0" w:name="_Hlk117077188"/>
      <w:r w:rsidRPr="005D79C7">
        <w:rPr>
          <w:rFonts w:asciiTheme="majorHAnsi" w:eastAsia="Calibri" w:hAnsiTheme="majorHAnsi" w:cs="Roboto Lt"/>
          <w:b/>
          <w:bCs/>
          <w:szCs w:val="20"/>
          <w:lang w:eastAsia="pl-PL"/>
        </w:rPr>
        <w:t xml:space="preserve">„Przebudowa i zmiana sposobu użytkowania budynku nr </w:t>
      </w:r>
      <w:r w:rsidR="00443E3F">
        <w:rPr>
          <w:rFonts w:asciiTheme="majorHAnsi" w:eastAsia="Calibri" w:hAnsiTheme="majorHAnsi" w:cs="Roboto Lt"/>
          <w:b/>
          <w:bCs/>
          <w:szCs w:val="20"/>
          <w:lang w:eastAsia="pl-PL"/>
        </w:rPr>
        <w:t>2</w:t>
      </w:r>
      <w:r w:rsidRPr="005D79C7">
        <w:rPr>
          <w:rFonts w:asciiTheme="majorHAnsi" w:eastAsia="Calibri" w:hAnsiTheme="majorHAnsi" w:cs="Roboto Lt"/>
          <w:b/>
          <w:bCs/>
          <w:szCs w:val="20"/>
          <w:lang w:eastAsia="pl-PL"/>
        </w:rPr>
        <w:t xml:space="preserve"> (dawniej 17)”.</w:t>
      </w:r>
      <w:bookmarkEnd w:id="0"/>
      <w:r w:rsidR="00EE6512">
        <w:rPr>
          <w:rFonts w:eastAsia="Cambria" w:cs="Tahoma"/>
          <w:b/>
          <w:snapToGrid w:val="0"/>
          <w:szCs w:val="20"/>
          <w:lang w:eastAsia="ar-SA"/>
        </w:rPr>
        <w:t xml:space="preserve"> PO.271.58.2022</w:t>
      </w:r>
    </w:p>
    <w:p w14:paraId="39C9279B" w14:textId="77777777" w:rsidR="00D17059" w:rsidRPr="00D17059" w:rsidRDefault="00D17059" w:rsidP="00D17059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D17059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</w:p>
    <w:p w14:paraId="7501369A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4A98B538" w14:textId="77777777" w:rsidR="00D17059" w:rsidRPr="00D17059" w:rsidRDefault="00D17059" w:rsidP="00D17059">
      <w:pPr>
        <w:spacing w:after="0" w:line="360" w:lineRule="auto"/>
        <w:ind w:firstLine="708"/>
        <w:rPr>
          <w:rFonts w:eastAsia="Calibri" w:cs="Arial"/>
          <w:color w:val="auto"/>
          <w:spacing w:val="0"/>
          <w:szCs w:val="20"/>
        </w:rPr>
      </w:pPr>
    </w:p>
    <w:p w14:paraId="5F6D082C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DOTYCZĄCA WYKONAWCY:</w:t>
      </w:r>
    </w:p>
    <w:p w14:paraId="74DF7039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AE13EA8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spełniam warunki udziału w postępowaniu określone przez Zamawiającego w  Specyfikacji Warunków Zamówienia oraz w Ogłoszeniu.</w:t>
      </w:r>
    </w:p>
    <w:p w14:paraId="251A838E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0535A360" w14:textId="77777777" w:rsidR="00D17059" w:rsidRPr="00D17059" w:rsidRDefault="00D17059" w:rsidP="00D17059">
      <w:pPr>
        <w:shd w:val="clear" w:color="auto" w:fill="BFBFBF"/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W ZWIĄZKU Z POLEGANIEM NA ZASOBACH INNYCH PODMIOTÓW</w:t>
      </w:r>
      <w:r w:rsidRPr="00D17059">
        <w:rPr>
          <w:rFonts w:eastAsia="Calibri" w:cs="Arial"/>
          <w:color w:val="auto"/>
          <w:spacing w:val="0"/>
          <w:szCs w:val="20"/>
        </w:rPr>
        <w:t xml:space="preserve">: </w:t>
      </w:r>
    </w:p>
    <w:p w14:paraId="75C9439B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 celu wykazania spełniania warunków udziału w postępowaniu, określonych przez zamawiającego w Specyfikacji Warunków Zamówienia oraz w Ogłoszeniu polegam na zasobach następującego/</w:t>
      </w:r>
      <w:proofErr w:type="spellStart"/>
      <w:r w:rsidRPr="00D17059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D17059">
        <w:rPr>
          <w:rFonts w:eastAsia="Calibri" w:cs="Arial"/>
          <w:color w:val="auto"/>
          <w:spacing w:val="0"/>
          <w:szCs w:val="20"/>
        </w:rPr>
        <w:t xml:space="preserve"> podmiotu/ów: </w:t>
      </w:r>
    </w:p>
    <w:p w14:paraId="4533982E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</w:t>
      </w:r>
    </w:p>
    <w:p w14:paraId="6761F4C0" w14:textId="77777777" w:rsidR="00FF5C1D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w następującym zakresie: </w:t>
      </w:r>
    </w:p>
    <w:p w14:paraId="33F75400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……………………………………………..………………………………………….</w:t>
      </w:r>
    </w:p>
    <w:p w14:paraId="325E4D35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………………………………………………………………………………………… </w:t>
      </w:r>
    </w:p>
    <w:p w14:paraId="66C4AF7C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14:paraId="5D8B441D" w14:textId="77777777" w:rsidR="00D17059" w:rsidRPr="00D17059" w:rsidRDefault="00D17059" w:rsidP="00D17059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42C0E985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14:paraId="7DCB7D1D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028BADA9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4391E411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15B96C" w14:textId="77777777" w:rsidR="002379A4" w:rsidRPr="00362D43" w:rsidRDefault="002379A4" w:rsidP="002379A4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11774558" w14:textId="77777777" w:rsidR="002379A4" w:rsidRPr="00C73C33" w:rsidRDefault="002379A4" w:rsidP="002379A4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p w14:paraId="2D3E63F5" w14:textId="77777777" w:rsidR="00ED7972" w:rsidRPr="00FF5C1D" w:rsidRDefault="00ED7972" w:rsidP="00D17059">
      <w:pPr>
        <w:rPr>
          <w:szCs w:val="20"/>
        </w:rPr>
      </w:pPr>
    </w:p>
    <w:sectPr w:rsidR="00ED7972" w:rsidRPr="00FF5C1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B99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61A9C82D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D202" w14:textId="77777777" w:rsidR="007842CA" w:rsidRDefault="00784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C87323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9DFDC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52B1CD9" wp14:editId="21FE88F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CD89D22" wp14:editId="5D10E66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F1BED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6CF479D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8FB16E5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3AA2642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18A8E5E" w14:textId="77777777" w:rsidR="00DA52A1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89D2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6AF1BED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6CF479D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8FB16E5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3AA2642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18A8E5E" w14:textId="77777777" w:rsidR="00DA52A1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C7A618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144C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144C3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13BCD5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F90A364" wp14:editId="5AD90F9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436F827" wp14:editId="5BDADF2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EB140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482E593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CAE2607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FF5840E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7D8B0" w14:textId="77777777" w:rsidR="004F5805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6F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701EB140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482E593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CAE2607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FF5840E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7D8B0" w14:textId="77777777" w:rsidR="004F5805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772C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7133A4C1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308C" w14:textId="77777777" w:rsidR="007842CA" w:rsidRDefault="007842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7BD1" w14:textId="77777777" w:rsidR="008F027B" w:rsidRDefault="008F0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B009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C651C4B" wp14:editId="7DFB5FA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931763">
    <w:abstractNumId w:val="9"/>
  </w:num>
  <w:num w:numId="2" w16cid:durableId="2109736854">
    <w:abstractNumId w:val="8"/>
  </w:num>
  <w:num w:numId="3" w16cid:durableId="1123964512">
    <w:abstractNumId w:val="3"/>
  </w:num>
  <w:num w:numId="4" w16cid:durableId="1133064673">
    <w:abstractNumId w:val="2"/>
  </w:num>
  <w:num w:numId="5" w16cid:durableId="269359460">
    <w:abstractNumId w:val="1"/>
  </w:num>
  <w:num w:numId="6" w16cid:durableId="780489343">
    <w:abstractNumId w:val="0"/>
  </w:num>
  <w:num w:numId="7" w16cid:durableId="1358001588">
    <w:abstractNumId w:val="7"/>
  </w:num>
  <w:num w:numId="8" w16cid:durableId="1185053578">
    <w:abstractNumId w:val="6"/>
  </w:num>
  <w:num w:numId="9" w16cid:durableId="1842768668">
    <w:abstractNumId w:val="5"/>
  </w:num>
  <w:num w:numId="10" w16cid:durableId="1413551287">
    <w:abstractNumId w:val="4"/>
  </w:num>
  <w:num w:numId="11" w16cid:durableId="9838956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E477E"/>
    <w:rsid w:val="00134929"/>
    <w:rsid w:val="00140B6E"/>
    <w:rsid w:val="00161F48"/>
    <w:rsid w:val="001A0BD2"/>
    <w:rsid w:val="001D0D8D"/>
    <w:rsid w:val="00231524"/>
    <w:rsid w:val="002379A4"/>
    <w:rsid w:val="00242B76"/>
    <w:rsid w:val="00257579"/>
    <w:rsid w:val="002D48BE"/>
    <w:rsid w:val="002F4540"/>
    <w:rsid w:val="00335F9F"/>
    <w:rsid w:val="00346C00"/>
    <w:rsid w:val="00354A18"/>
    <w:rsid w:val="003F4BA3"/>
    <w:rsid w:val="00443E1F"/>
    <w:rsid w:val="00443E3F"/>
    <w:rsid w:val="004B0080"/>
    <w:rsid w:val="004F5805"/>
    <w:rsid w:val="00526CDD"/>
    <w:rsid w:val="005D102F"/>
    <w:rsid w:val="005D1495"/>
    <w:rsid w:val="005D79C7"/>
    <w:rsid w:val="005F6265"/>
    <w:rsid w:val="006747BD"/>
    <w:rsid w:val="006919BD"/>
    <w:rsid w:val="006D6DE5"/>
    <w:rsid w:val="006E5990"/>
    <w:rsid w:val="006F645A"/>
    <w:rsid w:val="0073171B"/>
    <w:rsid w:val="00781E81"/>
    <w:rsid w:val="007842C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20096"/>
    <w:rsid w:val="009C7068"/>
    <w:rsid w:val="009D4C4D"/>
    <w:rsid w:val="009D56F8"/>
    <w:rsid w:val="009D6198"/>
    <w:rsid w:val="00A03D4D"/>
    <w:rsid w:val="00A050D4"/>
    <w:rsid w:val="00A144C3"/>
    <w:rsid w:val="00A36F46"/>
    <w:rsid w:val="00A4666C"/>
    <w:rsid w:val="00A52C29"/>
    <w:rsid w:val="00A91AFF"/>
    <w:rsid w:val="00B12BF7"/>
    <w:rsid w:val="00B61F8A"/>
    <w:rsid w:val="00BF1FF1"/>
    <w:rsid w:val="00C233C1"/>
    <w:rsid w:val="00C736D5"/>
    <w:rsid w:val="00D005B3"/>
    <w:rsid w:val="00D06D36"/>
    <w:rsid w:val="00D17059"/>
    <w:rsid w:val="00D40690"/>
    <w:rsid w:val="00D44541"/>
    <w:rsid w:val="00DA52A1"/>
    <w:rsid w:val="00E36132"/>
    <w:rsid w:val="00EC4E09"/>
    <w:rsid w:val="00ED7972"/>
    <w:rsid w:val="00EE493C"/>
    <w:rsid w:val="00EE6512"/>
    <w:rsid w:val="00F31ACE"/>
    <w:rsid w:val="00F76B97"/>
    <w:rsid w:val="00F8126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74438F3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7E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1790-2FFF-4F84-A4CF-64D6492B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9</cp:revision>
  <cp:lastPrinted>2020-11-04T12:51:00Z</cp:lastPrinted>
  <dcterms:created xsi:type="dcterms:W3CDTF">2022-02-25T12:01:00Z</dcterms:created>
  <dcterms:modified xsi:type="dcterms:W3CDTF">2022-11-17T10:00:00Z</dcterms:modified>
</cp:coreProperties>
</file>