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0B0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2DA9CC36" wp14:editId="660BF301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737660D3" wp14:editId="1F6D7B5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ACE34" w14:textId="00512E68" w:rsidR="00317629" w:rsidRPr="00FA6146" w:rsidRDefault="00FA6146" w:rsidP="00FA6146">
      <w:pPr>
        <w:tabs>
          <w:tab w:val="right" w:pos="9072"/>
        </w:tabs>
        <w:rPr>
          <w:rFonts w:ascii="Palatino Linotype" w:hAnsi="Palatino Linotype"/>
        </w:rPr>
      </w:pPr>
      <w:bookmarkStart w:id="0" w:name="_Hlk144284782"/>
      <w:r>
        <w:rPr>
          <w:rFonts w:ascii="Palatino Linotype" w:hAnsi="Palatino Linotype"/>
        </w:rPr>
        <w:t>ZP-</w:t>
      </w:r>
      <w:r w:rsidR="00247FF2">
        <w:rPr>
          <w:rFonts w:ascii="Palatino Linotype" w:hAnsi="Palatino Linotype"/>
        </w:rPr>
        <w:t>64/TP/PGK/2023</w:t>
      </w:r>
      <w:bookmarkEnd w:id="0"/>
      <w:r>
        <w:rPr>
          <w:rFonts w:ascii="Palatino Linotype" w:hAnsi="Palatino Linotype"/>
        </w:rPr>
        <w:tab/>
      </w:r>
      <w:r w:rsidRPr="00FA6146">
        <w:rPr>
          <w:rFonts w:ascii="Palatino Linotype" w:hAnsi="Palatino Linotype"/>
        </w:rPr>
        <w:t xml:space="preserve">Milicz, dnia </w:t>
      </w:r>
      <w:r w:rsidR="00247FF2">
        <w:rPr>
          <w:rFonts w:ascii="Palatino Linotype" w:hAnsi="Palatino Linotype"/>
        </w:rPr>
        <w:t>30</w:t>
      </w:r>
      <w:r w:rsidRPr="00FA6146">
        <w:rPr>
          <w:rFonts w:ascii="Palatino Linotype" w:hAnsi="Palatino Linotype"/>
        </w:rPr>
        <w:t>.08.202</w:t>
      </w:r>
      <w:r w:rsidR="00247FF2">
        <w:rPr>
          <w:rFonts w:ascii="Palatino Linotype" w:hAnsi="Palatino Linotype"/>
        </w:rPr>
        <w:t>3</w:t>
      </w:r>
      <w:r w:rsidRPr="00FA6146">
        <w:rPr>
          <w:rFonts w:ascii="Palatino Linotype" w:hAnsi="Palatino Linotype"/>
        </w:rPr>
        <w:t xml:space="preserve"> r. </w:t>
      </w:r>
    </w:p>
    <w:p w14:paraId="316E3A57" w14:textId="77777777" w:rsid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3ED787A4" w14:textId="77777777" w:rsid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22D3B00F" w14:textId="6CC0E329" w:rsidR="00FA6146" w:rsidRP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FA6146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14:paraId="2E15EAF2" w14:textId="295BFE3D" w:rsidR="00FA6146" w:rsidRPr="00FA6146" w:rsidRDefault="00FA6146" w:rsidP="00FA6146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A6146">
        <w:rPr>
          <w:rFonts w:ascii="Palatino Linotype" w:eastAsia="Times New Roman" w:hAnsi="Palatino Linotype" w:cs="Times New Roman"/>
          <w:lang w:eastAsia="pl-PL"/>
        </w:rPr>
        <w:t>Dot. postępowania o udzielenie zamówienia publicznego pn.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 xml:space="preserve"> „Sukcesywny, bezgotówkowy zakup paliw do pojazdów służbowych oraz sprzętu zmechanizowanego i technicznego Zamawiającego" – nr ref. </w:t>
      </w:r>
      <w:r w:rsidR="00247FF2" w:rsidRPr="00247FF2">
        <w:rPr>
          <w:rFonts w:ascii="Palatino Linotype" w:eastAsia="Times New Roman" w:hAnsi="Palatino Linotype" w:cs="Times New Roman"/>
          <w:b/>
          <w:bCs/>
          <w:lang w:eastAsia="pl-PL"/>
        </w:rPr>
        <w:t>ZP-64/TP/PGK/2023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 xml:space="preserve">. </w:t>
      </w:r>
    </w:p>
    <w:p w14:paraId="33677F47" w14:textId="77777777" w:rsidR="003A0C46" w:rsidRDefault="003A0C46" w:rsidP="00FA6146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4CDF442" w14:textId="1570754C" w:rsidR="00FA6146" w:rsidRPr="00247FF2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PGK „Dolina Baryczy sp. z o.o. z siedzib</w:t>
      </w:r>
      <w:r w:rsidR="00280236">
        <w:rPr>
          <w:rFonts w:ascii="Palatino Linotype" w:eastAsia="Times New Roman" w:hAnsi="Palatino Linotype" w:cs="Times New Roman"/>
          <w:lang w:eastAsia="pl-PL"/>
        </w:rPr>
        <w:t>ą</w:t>
      </w:r>
      <w:r>
        <w:rPr>
          <w:rFonts w:ascii="Palatino Linotype" w:eastAsia="Times New Roman" w:hAnsi="Palatino Linotype" w:cs="Times New Roman"/>
          <w:lang w:eastAsia="pl-PL"/>
        </w:rPr>
        <w:t xml:space="preserve"> w Miliczu </w:t>
      </w:r>
      <w:r w:rsidR="00FA6146" w:rsidRPr="00FA6146">
        <w:rPr>
          <w:rFonts w:ascii="Palatino Linotype" w:eastAsia="Arial Unicode MS" w:hAnsi="Palatino Linotype" w:cs="Times New Roman"/>
          <w:lang w:eastAsia="pl-PL"/>
        </w:rPr>
        <w:t xml:space="preserve"> (Zamawiający) działając zgodnie z art. 222 ust. 5 ustawy z dnia 11 września 2019 r. - Prawo </w:t>
      </w:r>
      <w:r w:rsidR="00FA6146" w:rsidRPr="00247FF2">
        <w:rPr>
          <w:rFonts w:ascii="Palatino Linotype" w:eastAsia="Arial Unicode MS" w:hAnsi="Palatino Linotype" w:cs="Times New Roman"/>
          <w:lang w:eastAsia="pl-PL"/>
        </w:rPr>
        <w:t xml:space="preserve">zamówień </w:t>
      </w:r>
      <w:bookmarkStart w:id="1" w:name="_Hlk143863152"/>
      <w:r w:rsidR="00247FF2" w:rsidRPr="00247FF2">
        <w:rPr>
          <w:rFonts w:ascii="Palatino Linotype" w:hAnsi="Palatino Linotype"/>
          <w:color w:val="000000" w:themeColor="text1"/>
        </w:rPr>
        <w:t xml:space="preserve">(Dz.U. 2023.1605 </w:t>
      </w:r>
      <w:proofErr w:type="spellStart"/>
      <w:r w:rsidR="00247FF2" w:rsidRPr="00247FF2">
        <w:rPr>
          <w:rFonts w:ascii="Palatino Linotype" w:hAnsi="Palatino Linotype"/>
          <w:color w:val="000000" w:themeColor="text1"/>
        </w:rPr>
        <w:t>t.j</w:t>
      </w:r>
      <w:proofErr w:type="spellEnd"/>
      <w:r w:rsidR="00247FF2" w:rsidRPr="00247FF2">
        <w:rPr>
          <w:rFonts w:ascii="Palatino Linotype" w:hAnsi="Palatino Linotype"/>
          <w:color w:val="000000" w:themeColor="text1"/>
        </w:rPr>
        <w:t>.</w:t>
      </w:r>
      <w:bookmarkEnd w:id="1"/>
      <w:r w:rsidR="00247FF2" w:rsidRPr="00247FF2">
        <w:rPr>
          <w:rFonts w:ascii="Palatino Linotype" w:hAnsi="Palatino Linotype"/>
          <w:color w:val="000000" w:themeColor="text1"/>
        </w:rPr>
        <w:t>)</w:t>
      </w:r>
      <w:r w:rsidR="00247FF2" w:rsidRPr="00247FF2">
        <w:rPr>
          <w:rFonts w:ascii="Palatino Linotype" w:hAnsi="Palatino Linotype"/>
          <w:color w:val="000000" w:themeColor="text1"/>
        </w:rPr>
        <w:t xml:space="preserve"> </w:t>
      </w:r>
      <w:r w:rsidR="00FA6146" w:rsidRPr="00247FF2">
        <w:rPr>
          <w:rFonts w:ascii="Palatino Linotype" w:eastAsia="Arial Unicode MS" w:hAnsi="Palatino Linotype" w:cs="Times New Roman"/>
          <w:lang w:eastAsia="pl-PL"/>
        </w:rPr>
        <w:t>informuje, że w niniejszym postępowaniu złożono następujące oferty:</w:t>
      </w:r>
    </w:p>
    <w:p w14:paraId="747DC88F" w14:textId="77777777" w:rsidR="003A0C46" w:rsidRPr="00FA61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</w:p>
    <w:p w14:paraId="5C2057EC" w14:textId="67806DE5" w:rsidR="00FA61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  <w:r w:rsidRPr="003A0C46">
        <w:rPr>
          <w:rFonts w:ascii="Palatino Linotype" w:eastAsia="Arial Unicode MS" w:hAnsi="Palatino Linotype" w:cs="Times New Roman"/>
          <w:b/>
          <w:bCs/>
          <w:lang w:eastAsia="pl-PL"/>
        </w:rPr>
        <w:t xml:space="preserve">Część I zamówienia: </w:t>
      </w:r>
      <w:r w:rsidRPr="003A0C46">
        <w:rPr>
          <w:rFonts w:ascii="Palatino Linotype" w:eastAsia="Arial Unicode MS" w:hAnsi="Palatino Linotype" w:cs="Times New Roman"/>
          <w:lang w:eastAsia="pl-PL"/>
        </w:rPr>
        <w:t>Sukcesywny i bezgotówkowy zakup paliw do pojazdów służbowych oraz sprzętu zmechanizowanego i technicznego Zamawiającego na terenie miasta Milicz</w:t>
      </w:r>
    </w:p>
    <w:p w14:paraId="510CBDC8" w14:textId="77777777" w:rsidR="00247FF2" w:rsidRDefault="00247FF2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</w:p>
    <w:p w14:paraId="6091DDC2" w14:textId="77777777" w:rsidR="00247FF2" w:rsidRPr="003A0C46" w:rsidRDefault="00247FF2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</w:p>
    <w:p w14:paraId="5FD9F1AB" w14:textId="77777777" w:rsidR="00FA6146" w:rsidRPr="00FA6146" w:rsidRDefault="00FA61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sz w:val="20"/>
          <w:szCs w:val="20"/>
          <w:lang w:eastAsia="pl-PL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2127"/>
        <w:gridCol w:w="1701"/>
      </w:tblGrid>
      <w:tr w:rsidR="00B54FF6" w:rsidRPr="00FA6146" w14:paraId="61585144" w14:textId="77777777" w:rsidTr="00CE5BB4">
        <w:trPr>
          <w:trHeight w:val="1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190D67" w14:textId="77777777" w:rsidR="00FA6146" w:rsidRPr="00FA614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72411EB" w14:textId="77777777" w:rsidR="00FA6146" w:rsidRPr="00FA614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077EEB3" w14:textId="190213EE" w:rsidR="00FA6146" w:rsidRPr="00B54FF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Oferowana cena brutto </w:t>
            </w:r>
            <w:r w:rsidR="00DE0A9A">
              <w:rPr>
                <w:rFonts w:ascii="Palatino Linotype" w:hAnsi="Palatino Linotype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40D263D" w14:textId="48260737" w:rsidR="00FA6146" w:rsidRPr="00B54FF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Łączny udzielony upust</w:t>
            </w:r>
            <w:r w:rsidR="00DE0A9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77F7FD8" w14:textId="0240ADCC" w:rsidR="00FA6146" w:rsidRPr="00FA6146" w:rsidRDefault="00FA6146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Cena brutto z oferowanym upustem</w:t>
            </w:r>
            <w:r w:rsidR="00DE0A9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3C3ED0" w:rsidRPr="00FA6146" w14:paraId="18673B6D" w14:textId="77777777" w:rsidTr="00624C0B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88B4" w14:textId="77777777" w:rsidR="003C3ED0" w:rsidRPr="00FA6146" w:rsidRDefault="003C3ED0" w:rsidP="00FA614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238D" w14:textId="25DA1902" w:rsidR="003C3ED0" w:rsidRPr="00FA6146" w:rsidRDefault="00247FF2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BIOESTRY SP. z o.o. ul. Wincentego Witosa 7, 56-200 Góra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F38C" w14:textId="0300D788" w:rsidR="003C3ED0" w:rsidRPr="00FA6146" w:rsidRDefault="00FC20ED" w:rsidP="00FC20E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19C0" w14:textId="651A5CE7" w:rsidR="003C3ED0" w:rsidRPr="00FA6146" w:rsidRDefault="00FC20ED" w:rsidP="00FC20E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E7E6" w14:textId="3F6AE5DB" w:rsidR="003C3ED0" w:rsidRPr="00FA6146" w:rsidRDefault="00FC20ED" w:rsidP="00FC20E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C3ED0" w:rsidRPr="00FA6146" w14:paraId="1BA74D82" w14:textId="77777777" w:rsidTr="00CE5BB4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BD07" w14:textId="77777777" w:rsidR="003C3ED0" w:rsidRPr="00FA6146" w:rsidRDefault="003C3ED0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B260" w14:textId="63DECBE7" w:rsidR="003C3ED0" w:rsidRDefault="003C3ED0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 xml:space="preserve">Olej </w:t>
            </w:r>
            <w:r w:rsidR="00FC20ED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napędowy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D807" w14:textId="4E0725B3" w:rsidR="003C3ED0" w:rsidRPr="00FA6146" w:rsidRDefault="00247FF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381 000,00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657F" w14:textId="437B79CE" w:rsidR="003C3ED0" w:rsidRPr="00FA6146" w:rsidRDefault="00247FF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6</w:t>
            </w:r>
            <w:r w:rsidR="00DE0A9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BAFC" w14:textId="61990509" w:rsidR="003C3ED0" w:rsidRPr="00FA6146" w:rsidRDefault="00247FF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375 000,00</w:t>
            </w:r>
          </w:p>
        </w:tc>
      </w:tr>
      <w:tr w:rsidR="003C3ED0" w:rsidRPr="00FA6146" w14:paraId="703E9119" w14:textId="77777777" w:rsidTr="00CE5BB4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546A5" w14:textId="77777777" w:rsidR="003C3ED0" w:rsidRPr="00FA6146" w:rsidRDefault="003C3ED0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20A6" w14:textId="16EBD4CF" w:rsidR="003C3ED0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721F" w14:textId="6BCDAFDF" w:rsidR="003C3ED0" w:rsidRPr="00FA6146" w:rsidRDefault="00247FF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39 540,00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E5CE" w14:textId="2582C84A" w:rsidR="003C3ED0" w:rsidRPr="00FA6146" w:rsidRDefault="00247FF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E1CF" w14:textId="69DED1FD" w:rsidR="003C3ED0" w:rsidRPr="00FA6146" w:rsidRDefault="00247FF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38 940,00</w:t>
            </w:r>
          </w:p>
        </w:tc>
      </w:tr>
      <w:tr w:rsidR="00FC4EC2" w:rsidRPr="00FA6146" w14:paraId="425F2B92" w14:textId="77777777" w:rsidTr="00624C0B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706E" w14:textId="77777777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bookmarkStart w:id="2" w:name="_Hlk144284631"/>
            <w:r w:rsidRPr="00FA61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70F5" w14:textId="77777777" w:rsidR="00FC4EC2" w:rsidRDefault="00AE2B8E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MOL POLSKA Sp. z o.o. </w:t>
            </w:r>
          </w:p>
          <w:p w14:paraId="27690FC4" w14:textId="31B19684" w:rsidR="00AE2B8E" w:rsidRPr="00CE5BB4" w:rsidRDefault="00AE2B8E" w:rsidP="00AE2B8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Al. </w:t>
            </w:r>
            <w:r w:rsidR="00DE0A9A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Grunwaldzka 50A, 80-241 Gdańsk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A9F3" w14:textId="5D131A37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65FC" w14:textId="29BB7495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7749" w14:textId="17742E74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C4EC2" w:rsidRPr="00FA6146" w14:paraId="116C153C" w14:textId="77777777" w:rsidTr="00CE5BB4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4D2C" w14:textId="77777777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6F2C" w14:textId="5F26E611" w:rsidR="00FC4EC2" w:rsidRPr="00FA6146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FAAD2" w14:textId="471BBDDC" w:rsidR="00FC4EC2" w:rsidRPr="00FA6146" w:rsidRDefault="00AE2B8E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385 800,00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3134" w14:textId="5D75A460" w:rsidR="00FC4EC2" w:rsidRPr="00FA6146" w:rsidRDefault="00AE2B8E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558F" w14:textId="47E6717A" w:rsidR="00FC4EC2" w:rsidRPr="00FA6146" w:rsidRDefault="00AE2B8E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375 600,00</w:t>
            </w:r>
          </w:p>
        </w:tc>
      </w:tr>
      <w:tr w:rsidR="00FC4EC2" w:rsidRPr="00FA6146" w14:paraId="2C335505" w14:textId="48517CC1" w:rsidTr="00CE5BB4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18751" w14:textId="77777777" w:rsidR="00FC4EC2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E4D3" w14:textId="206777B9" w:rsidR="00FC4EC2" w:rsidRDefault="00FC4EC2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478C" w14:textId="27F754DC" w:rsidR="00FC4EC2" w:rsidRDefault="00AE2B8E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39 900,00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97FA" w14:textId="71CB77BC" w:rsidR="00FC4EC2" w:rsidRDefault="00AE2B8E" w:rsidP="00FC4EC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1 020,00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101B" w14:textId="77777777" w:rsidR="00AE2B8E" w:rsidRDefault="00AE2B8E" w:rsidP="00247FF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  <w:p w14:paraId="03AFF7BD" w14:textId="4E0E8457" w:rsidR="00247FF2" w:rsidRPr="00FA6146" w:rsidRDefault="00AE2B8E" w:rsidP="00247FF2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38 880,00</w:t>
            </w:r>
          </w:p>
          <w:p w14:paraId="792BCD14" w14:textId="10BFBAD8" w:rsidR="00FC4EC2" w:rsidRPr="00FA6146" w:rsidRDefault="00FC4EC2" w:rsidP="00FC4EC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bookmarkEnd w:id="2"/>
      </w:tr>
      <w:tr w:rsidR="00247FF2" w:rsidRPr="00FA6146" w14:paraId="25485C6C" w14:textId="77777777" w:rsidTr="00DC1FCC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0841" w14:textId="77777777" w:rsidR="00247FF2" w:rsidRPr="00FA6146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6647" w14:textId="77777777" w:rsidR="00247FF2" w:rsidRPr="00CE5BB4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Polski Koncern Naftowy ORLEN Spółka Akcyjna, ul. Chemików  7, 09-411 Płock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8245" w14:textId="77777777" w:rsidR="00247FF2" w:rsidRPr="00FA6146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47B0" w14:textId="77777777" w:rsidR="00247FF2" w:rsidRPr="00FA6146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14BC" w14:textId="77777777" w:rsidR="00247FF2" w:rsidRPr="00FA6146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47FF2" w:rsidRPr="00FA6146" w14:paraId="0C7B1E43" w14:textId="77777777" w:rsidTr="00DC1FCC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E52E7" w14:textId="77777777" w:rsidR="00247FF2" w:rsidRPr="00FA6146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668D" w14:textId="77777777" w:rsidR="00247FF2" w:rsidRPr="00FA6146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E1A6" w14:textId="28F9EEEE" w:rsidR="00247FF2" w:rsidRPr="00FA6146" w:rsidRDefault="00DE0A9A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386 400,00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8083" w14:textId="1D67D422" w:rsidR="00247FF2" w:rsidRPr="00FA6146" w:rsidRDefault="00DE0A9A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E7F3" w14:textId="3CE0F06A" w:rsidR="00247FF2" w:rsidRPr="00FA6146" w:rsidRDefault="00DE0A9A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380 400,00</w:t>
            </w:r>
          </w:p>
        </w:tc>
      </w:tr>
      <w:tr w:rsidR="00247FF2" w:rsidRPr="00FA6146" w14:paraId="2F7C1F6C" w14:textId="77777777" w:rsidTr="00DC1FCC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A0AB" w14:textId="77777777" w:rsidR="00247FF2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4A007" w14:textId="77777777" w:rsidR="00247FF2" w:rsidRDefault="00247FF2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1991" w14:textId="2B593A16" w:rsidR="00247FF2" w:rsidRDefault="00DE0A9A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39 660,00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8E2A" w14:textId="477A4930" w:rsidR="00247FF2" w:rsidRDefault="00DE0A9A" w:rsidP="00DC1FC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CDD4" w14:textId="4BB91621" w:rsidR="00247FF2" w:rsidRPr="00FA6146" w:rsidRDefault="00DE0A9A" w:rsidP="00DC1FC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39 060,00</w:t>
            </w:r>
          </w:p>
        </w:tc>
      </w:tr>
    </w:tbl>
    <w:p w14:paraId="1BF55425" w14:textId="247D48A9" w:rsidR="007C378F" w:rsidRDefault="007C378F"/>
    <w:p w14:paraId="5E42A998" w14:textId="77777777" w:rsidR="003A0C46" w:rsidRDefault="003A0C46"/>
    <w:p w14:paraId="6E02217C" w14:textId="637C6139" w:rsidR="00FC4EC2" w:rsidRDefault="003A0C46" w:rsidP="00DE0A9A">
      <w:pPr>
        <w:spacing w:after="111" w:line="250" w:lineRule="auto"/>
        <w:ind w:right="38"/>
        <w:jc w:val="both"/>
        <w:rPr>
          <w:rFonts w:ascii="Palatino Linotype" w:eastAsia="Times New Roman" w:hAnsi="Palatino Linotype" w:cs="Arial"/>
        </w:rPr>
      </w:pPr>
      <w:r w:rsidRPr="003A0C46">
        <w:rPr>
          <w:rFonts w:ascii="Palatino Linotype" w:eastAsia="Times New Roman" w:hAnsi="Palatino Linotype" w:cs="Arial"/>
          <w:b/>
          <w:bCs/>
        </w:rPr>
        <w:t>Część II zamówienia</w:t>
      </w:r>
      <w:r w:rsidRPr="003A0C46">
        <w:rPr>
          <w:rFonts w:ascii="Palatino Linotype" w:eastAsia="Times New Roman" w:hAnsi="Palatino Linotype" w:cs="Arial"/>
        </w:rPr>
        <w:t>: Sukcesywny i bezgotówkowy zakup paliw do pojazdów służbowych oraz sprzętu zmechanizowanego i technicznego Zamawiającego na terenie miasta Żmigród</w:t>
      </w:r>
    </w:p>
    <w:p w14:paraId="35AAC177" w14:textId="77777777" w:rsidR="00CE5BB4" w:rsidRPr="00CE5BB4" w:rsidRDefault="00CE5BB4" w:rsidP="00CE5BB4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2127"/>
        <w:gridCol w:w="1701"/>
      </w:tblGrid>
      <w:tr w:rsidR="00FC4EC2" w:rsidRPr="00FA6146" w14:paraId="277646C0" w14:textId="77777777" w:rsidTr="00C15568">
        <w:trPr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272F88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C572AE0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714D599" w14:textId="77777777" w:rsidR="00FC4EC2" w:rsidRPr="00B54FF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Oferowana cena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5534319" w14:textId="77777777" w:rsidR="00FC4EC2" w:rsidRPr="00B54FF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Łączny udzielony upust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641DADF" w14:textId="77777777" w:rsidR="00FC4EC2" w:rsidRPr="00FA6146" w:rsidRDefault="00FC4EC2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>Cena brutto z oferowanym upustem</w:t>
            </w:r>
          </w:p>
        </w:tc>
      </w:tr>
      <w:tr w:rsidR="00DE0A9A" w:rsidRPr="00FA6146" w14:paraId="0831A2CA" w14:textId="77777777" w:rsidTr="00C15568">
        <w:trPr>
          <w:trHeight w:val="96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BC0B" w14:textId="118A593F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bookmarkStart w:id="3" w:name="_Hlk144284651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E1A4" w14:textId="5C96100E" w:rsidR="00DE0A9A" w:rsidRPr="00CE5BB4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BIOESTRY SP. z o.o. ul. Wincentego Witosa 7, 56-200 Góra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CC8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F414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91C9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E0A9A" w:rsidRPr="00FA6146" w14:paraId="14683466" w14:textId="77777777" w:rsidTr="00C15568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DFE5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3D17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8095" w14:textId="7FD781A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19 170,00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BD2F" w14:textId="5AFBE3E3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5A83" w14:textId="78EDA632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18 870,00</w:t>
            </w:r>
          </w:p>
        </w:tc>
      </w:tr>
      <w:tr w:rsidR="00DE0A9A" w:rsidRPr="00FA6146" w14:paraId="4E370680" w14:textId="77777777" w:rsidTr="00C15568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FA9A" w14:textId="77777777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E612" w14:textId="77777777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31C1" w14:textId="03D62EDB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1 632,50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A48F" w14:textId="6F670CAE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EE12" w14:textId="53B42F2D" w:rsidR="00DE0A9A" w:rsidRPr="00FA6146" w:rsidRDefault="00DE0A9A" w:rsidP="00DE0A9A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1 607,50</w:t>
            </w:r>
          </w:p>
        </w:tc>
      </w:tr>
      <w:bookmarkEnd w:id="3"/>
      <w:tr w:rsidR="00DE0A9A" w:rsidRPr="00FA6146" w14:paraId="765CBDAF" w14:textId="77777777" w:rsidTr="00DC1FCC">
        <w:trPr>
          <w:trHeight w:val="96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2700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DF13" w14:textId="77777777" w:rsidR="00DE0A9A" w:rsidRPr="00CE5BB4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BB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Polski Koncern Naftowy ORLEN Spółka Akcyjna, ul. Chemików  7, 09-411 Płock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BEF6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B2CB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DDE8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E0A9A" w:rsidRPr="00FA6146" w14:paraId="24978C3B" w14:textId="77777777" w:rsidTr="00DC1FCC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5C973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29C1" w14:textId="77777777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496F3" w14:textId="7140A438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19 320,00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FA6D8" w14:textId="417ED9D0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79A5" w14:textId="5AAC2E72" w:rsidR="00DE0A9A" w:rsidRPr="00FA6146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19 170,00</w:t>
            </w:r>
          </w:p>
        </w:tc>
      </w:tr>
      <w:tr w:rsidR="00DE0A9A" w:rsidRPr="00FA6146" w14:paraId="6B646AE1" w14:textId="77777777" w:rsidTr="00DC1FCC">
        <w:trPr>
          <w:trHeight w:val="5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6C61" w14:textId="77777777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A0E0" w14:textId="77777777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90D6" w14:textId="3FD0843F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1 642,50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24F3" w14:textId="4EFECE2B" w:rsidR="00DE0A9A" w:rsidRDefault="00DE0A9A" w:rsidP="00DE0A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7BDB" w14:textId="2B981567" w:rsidR="00DE0A9A" w:rsidRPr="00FA6146" w:rsidRDefault="00DE0A9A" w:rsidP="00DE0A9A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1 630,00</w:t>
            </w:r>
          </w:p>
        </w:tc>
      </w:tr>
    </w:tbl>
    <w:p w14:paraId="37462C88" w14:textId="04D0F7B3" w:rsidR="00FC4EC2" w:rsidRDefault="00FC4EC2" w:rsidP="00FC4EC2"/>
    <w:p w14:paraId="5FBB3570" w14:textId="77777777" w:rsidR="00CE5BB4" w:rsidRPr="00FC4EC2" w:rsidRDefault="00CE5BB4" w:rsidP="00FC4EC2"/>
    <w:sectPr w:rsidR="00CE5BB4" w:rsidRPr="00FC4EC2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59FE" w14:textId="77777777" w:rsidR="00BA438B" w:rsidRDefault="00BA438B" w:rsidP="00AA5651">
      <w:pPr>
        <w:spacing w:after="0" w:line="240" w:lineRule="auto"/>
      </w:pPr>
      <w:r>
        <w:separator/>
      </w:r>
    </w:p>
  </w:endnote>
  <w:endnote w:type="continuationSeparator" w:id="0">
    <w:p w14:paraId="1C8DD549" w14:textId="77777777" w:rsidR="00BA438B" w:rsidRDefault="00BA438B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B8E3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D478F" wp14:editId="42FEFBD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2E8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C8B7F" wp14:editId="35207CB3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6828" w14:textId="77777777" w:rsidR="00BA438B" w:rsidRDefault="00BA438B" w:rsidP="00AA5651">
      <w:pPr>
        <w:spacing w:after="0" w:line="240" w:lineRule="auto"/>
      </w:pPr>
      <w:r>
        <w:separator/>
      </w:r>
    </w:p>
  </w:footnote>
  <w:footnote w:type="continuationSeparator" w:id="0">
    <w:p w14:paraId="0DD27C37" w14:textId="77777777" w:rsidR="00BA438B" w:rsidRDefault="00BA438B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38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771FF9" wp14:editId="261271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21C4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108A1" wp14:editId="6784DC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6"/>
    <w:rsid w:val="00111204"/>
    <w:rsid w:val="002434BA"/>
    <w:rsid w:val="00247FF2"/>
    <w:rsid w:val="00280236"/>
    <w:rsid w:val="00317629"/>
    <w:rsid w:val="003237E4"/>
    <w:rsid w:val="003A0C46"/>
    <w:rsid w:val="003C3ED0"/>
    <w:rsid w:val="0048445E"/>
    <w:rsid w:val="00624C0B"/>
    <w:rsid w:val="00744674"/>
    <w:rsid w:val="007C378F"/>
    <w:rsid w:val="007D1800"/>
    <w:rsid w:val="008B0D04"/>
    <w:rsid w:val="00985EE7"/>
    <w:rsid w:val="009E42A5"/>
    <w:rsid w:val="00A9679E"/>
    <w:rsid w:val="00AA5651"/>
    <w:rsid w:val="00AE2B8E"/>
    <w:rsid w:val="00B230F9"/>
    <w:rsid w:val="00B274FE"/>
    <w:rsid w:val="00B54FF6"/>
    <w:rsid w:val="00BA438B"/>
    <w:rsid w:val="00BB75F8"/>
    <w:rsid w:val="00CE5BB4"/>
    <w:rsid w:val="00DE0A9A"/>
    <w:rsid w:val="00E8599B"/>
    <w:rsid w:val="00F46FE0"/>
    <w:rsid w:val="00FA6146"/>
    <w:rsid w:val="00FC20ED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2E95"/>
  <w15:chartTrackingRefBased/>
  <w15:docId w15:val="{FD4CEC73-2562-4523-8C47-B8254951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14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3</cp:revision>
  <dcterms:created xsi:type="dcterms:W3CDTF">2023-08-30T08:50:00Z</dcterms:created>
  <dcterms:modified xsi:type="dcterms:W3CDTF">2023-08-30T09:00:00Z</dcterms:modified>
</cp:coreProperties>
</file>