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642D0" w14:textId="77777777" w:rsidR="006C7595" w:rsidRPr="00DB0D5B" w:rsidRDefault="006C7595" w:rsidP="006C7595">
      <w:pPr>
        <w:jc w:val="right"/>
        <w:rPr>
          <w:b/>
          <w:sz w:val="22"/>
        </w:rPr>
      </w:pPr>
      <w:r w:rsidRPr="00DB0D5B">
        <w:rPr>
          <w:b/>
          <w:sz w:val="22"/>
        </w:rPr>
        <w:t>Załącznik nr 1 do SWZ</w:t>
      </w:r>
    </w:p>
    <w:p w14:paraId="0B4E02B4" w14:textId="77777777" w:rsidR="006C7595" w:rsidRPr="00DB0D5B" w:rsidRDefault="006C7595" w:rsidP="006C7595">
      <w:pPr>
        <w:jc w:val="right"/>
        <w:rPr>
          <w:sz w:val="22"/>
        </w:rPr>
      </w:pPr>
    </w:p>
    <w:p w14:paraId="4ACA5E66" w14:textId="77777777" w:rsidR="006C7595" w:rsidRPr="00BE4AD8" w:rsidRDefault="006C7595" w:rsidP="006C7595">
      <w:pPr>
        <w:jc w:val="center"/>
        <w:rPr>
          <w:b/>
          <w:bCs/>
          <w:sz w:val="22"/>
        </w:rPr>
      </w:pPr>
      <w:r w:rsidRPr="00BE4AD8">
        <w:rPr>
          <w:b/>
          <w:bCs/>
          <w:sz w:val="22"/>
        </w:rPr>
        <w:t>FORMULARZ OFERTOWY</w:t>
      </w:r>
    </w:p>
    <w:p w14:paraId="509452EF" w14:textId="77777777" w:rsidR="006C7595" w:rsidRPr="00DB0D5B" w:rsidRDefault="006C7595" w:rsidP="006C7595">
      <w:pPr>
        <w:jc w:val="both"/>
        <w:rPr>
          <w:b/>
          <w:sz w:val="22"/>
        </w:rPr>
      </w:pPr>
    </w:p>
    <w:p w14:paraId="653E7988" w14:textId="77777777" w:rsidR="006C7595" w:rsidRPr="00DB0D5B" w:rsidRDefault="006C7595" w:rsidP="006C7595">
      <w:pPr>
        <w:jc w:val="both"/>
        <w:rPr>
          <w:sz w:val="22"/>
        </w:rPr>
      </w:pPr>
      <w:r w:rsidRPr="00DB0D5B">
        <w:rPr>
          <w:b/>
          <w:sz w:val="22"/>
        </w:rPr>
        <w:t>Nazwa Wykonawcy / Wykonawców</w:t>
      </w:r>
      <w:r w:rsidRPr="00DB0D5B">
        <w:rPr>
          <w:sz w:val="22"/>
        </w:rPr>
        <w:t xml:space="preserve"> - w przypadku wspólnego ubiegania się o udzielenie zamówienia: __________________________________________________________________</w:t>
      </w:r>
    </w:p>
    <w:p w14:paraId="28C94706" w14:textId="77777777" w:rsidR="006C7595" w:rsidRPr="00DB0D5B" w:rsidRDefault="006C7595" w:rsidP="006C7595">
      <w:pPr>
        <w:rPr>
          <w:sz w:val="22"/>
        </w:rPr>
      </w:pPr>
      <w:r w:rsidRPr="00DB0D5B">
        <w:rPr>
          <w:sz w:val="22"/>
        </w:rPr>
        <w:t>_______________________________________________________________________________</w:t>
      </w:r>
    </w:p>
    <w:p w14:paraId="4CB68B3E" w14:textId="77777777" w:rsidR="006C7595" w:rsidRPr="00DB0D5B" w:rsidRDefault="006C7595" w:rsidP="006C7595">
      <w:pPr>
        <w:rPr>
          <w:sz w:val="22"/>
        </w:rPr>
      </w:pPr>
      <w:r w:rsidRPr="00DB0D5B">
        <w:rPr>
          <w:sz w:val="22"/>
        </w:rPr>
        <w:t>______________________________________________________________________________________________________________________________________________________________</w:t>
      </w:r>
    </w:p>
    <w:p w14:paraId="1208B01A" w14:textId="77777777" w:rsidR="006C7595" w:rsidRPr="00DB0D5B" w:rsidRDefault="006C7595" w:rsidP="006C7595">
      <w:pPr>
        <w:rPr>
          <w:sz w:val="22"/>
        </w:rPr>
      </w:pPr>
      <w:r w:rsidRPr="00DB0D5B">
        <w:rPr>
          <w:sz w:val="22"/>
        </w:rPr>
        <w:t>Adres: _________________________________________________________________________</w:t>
      </w:r>
    </w:p>
    <w:p w14:paraId="7258A278" w14:textId="77777777" w:rsidR="006C7595" w:rsidRPr="00DB0D5B" w:rsidRDefault="006C7595" w:rsidP="006C7595">
      <w:pPr>
        <w:rPr>
          <w:sz w:val="22"/>
        </w:rPr>
      </w:pPr>
      <w:r w:rsidRPr="00DB0D5B">
        <w:rPr>
          <w:sz w:val="22"/>
        </w:rPr>
        <w:t>REGON: ____________________________________ NIP: ______________________________</w:t>
      </w:r>
    </w:p>
    <w:p w14:paraId="4D5DCB4E" w14:textId="77777777" w:rsidR="006C7595" w:rsidRPr="00DB0D5B" w:rsidRDefault="006C7595" w:rsidP="006C7595">
      <w:pPr>
        <w:rPr>
          <w:sz w:val="22"/>
        </w:rPr>
      </w:pPr>
      <w:r w:rsidRPr="00DB0D5B">
        <w:rPr>
          <w:sz w:val="22"/>
        </w:rPr>
        <w:t>Nr telefonu: ____________________________________________________________________</w:t>
      </w:r>
    </w:p>
    <w:p w14:paraId="224D56F7" w14:textId="77777777" w:rsidR="006C7595" w:rsidRPr="00DB0D5B" w:rsidRDefault="006C7595" w:rsidP="006C7595">
      <w:pPr>
        <w:rPr>
          <w:sz w:val="22"/>
        </w:rPr>
      </w:pPr>
      <w:r w:rsidRPr="00DB0D5B">
        <w:rPr>
          <w:sz w:val="22"/>
        </w:rPr>
        <w:t>adres e-mail lub nr faksu na który należy przesyłać korespondencję: _______________________</w:t>
      </w:r>
    </w:p>
    <w:p w14:paraId="0C0DFD3A" w14:textId="77777777" w:rsidR="006C7595" w:rsidRPr="00DB0D5B" w:rsidRDefault="006C7595" w:rsidP="006C7595">
      <w:pPr>
        <w:rPr>
          <w:sz w:val="22"/>
        </w:rPr>
      </w:pPr>
      <w:r w:rsidRPr="00DB0D5B">
        <w:rPr>
          <w:sz w:val="22"/>
        </w:rPr>
        <w:t>Wykonawca jest: mikro / małym / średnim przedsiębiorcą*</w:t>
      </w:r>
    </w:p>
    <w:p w14:paraId="0FB85617" w14:textId="77777777" w:rsidR="006C7595" w:rsidRPr="00DB0D5B" w:rsidRDefault="006C7595" w:rsidP="006C7595">
      <w:pPr>
        <w:rPr>
          <w:sz w:val="22"/>
        </w:rPr>
      </w:pPr>
    </w:p>
    <w:p w14:paraId="2DCB76CA" w14:textId="77777777" w:rsidR="006C7595" w:rsidRPr="00DB0D5B" w:rsidRDefault="006C7595" w:rsidP="006C7595">
      <w:pPr>
        <w:rPr>
          <w:sz w:val="22"/>
        </w:rPr>
      </w:pPr>
    </w:p>
    <w:p w14:paraId="7198F354" w14:textId="475E69FA" w:rsidR="006C7595" w:rsidRPr="00DB0D5B" w:rsidRDefault="006C7595" w:rsidP="006C7595">
      <w:pPr>
        <w:jc w:val="both"/>
        <w:rPr>
          <w:sz w:val="22"/>
        </w:rPr>
      </w:pPr>
      <w:r w:rsidRPr="00DB0D5B">
        <w:rPr>
          <w:sz w:val="22"/>
        </w:rPr>
        <w:t>Odpowiadając na ogłoszenie o zamówieniu zamieszczone w związku z prowadzonym przez Wojewódzki Urząd Ochrony Zabytków w Szczecinie postępowaniem o udzielenie zamówienia publicznego na podstawie art. 275 ust. 1 ustawy z dnia 11 września 2019 r. Prawo zamówień publicznych (Dz. U. z 2023 r. poz. 1605 ze zm.) w trybie podstawowym bez negocjacji pn.: „</w:t>
      </w:r>
      <w:r w:rsidR="00A97FE2" w:rsidRPr="00A97FE2">
        <w:rPr>
          <w:sz w:val="22"/>
        </w:rPr>
        <w:t>Zakup pojazdów o napędzie spalinowo-elektrycznym plug in na potrzeby Wojewódzkiego Urzędu Ochrony Zabytków w Szczecinie</w:t>
      </w:r>
      <w:r w:rsidRPr="00DB0D5B">
        <w:rPr>
          <w:sz w:val="22"/>
        </w:rPr>
        <w:t>” – oznaczonym nr</w:t>
      </w:r>
      <w:r w:rsidR="00720A57">
        <w:rPr>
          <w:sz w:val="22"/>
        </w:rPr>
        <w:t xml:space="preserve"> FN.272</w:t>
      </w:r>
      <w:r w:rsidR="00184E46">
        <w:rPr>
          <w:sz w:val="22"/>
        </w:rPr>
        <w:t>.1</w:t>
      </w:r>
      <w:r w:rsidR="00F46BB7">
        <w:rPr>
          <w:sz w:val="22"/>
        </w:rPr>
        <w:t>2</w:t>
      </w:r>
      <w:r w:rsidR="00184E46">
        <w:rPr>
          <w:sz w:val="22"/>
        </w:rPr>
        <w:t>.</w:t>
      </w:r>
      <w:r w:rsidR="00720A57">
        <w:rPr>
          <w:sz w:val="22"/>
        </w:rPr>
        <w:t>20</w:t>
      </w:r>
      <w:r w:rsidR="00A97FE2">
        <w:rPr>
          <w:sz w:val="22"/>
        </w:rPr>
        <w:t>24</w:t>
      </w:r>
      <w:r w:rsidR="00720A57">
        <w:rPr>
          <w:sz w:val="22"/>
        </w:rPr>
        <w:t>.ŁG</w:t>
      </w:r>
      <w:r w:rsidRPr="00DB0D5B">
        <w:rPr>
          <w:sz w:val="22"/>
        </w:rPr>
        <w:t>, oferujemy wykonanie przedmiotu zamówienia, za cenę ofertową:</w:t>
      </w:r>
    </w:p>
    <w:p w14:paraId="13BBD674" w14:textId="77777777" w:rsidR="006C7595" w:rsidRPr="00DB0D5B" w:rsidRDefault="006C7595" w:rsidP="006C7595">
      <w:pPr>
        <w:jc w:val="both"/>
        <w:rPr>
          <w:sz w:val="22"/>
        </w:rPr>
      </w:pPr>
    </w:p>
    <w:p w14:paraId="281EDA36" w14:textId="77777777" w:rsidR="006C7595" w:rsidRPr="00DB0D5B" w:rsidRDefault="006C7595" w:rsidP="006C7595">
      <w:pPr>
        <w:spacing w:line="360" w:lineRule="auto"/>
        <w:jc w:val="both"/>
        <w:rPr>
          <w:sz w:val="22"/>
        </w:rPr>
      </w:pPr>
      <w:r w:rsidRPr="00DB0D5B">
        <w:rPr>
          <w:sz w:val="22"/>
        </w:rPr>
        <w:t>netto ______________ zł</w:t>
      </w:r>
    </w:p>
    <w:p w14:paraId="42A61AB1" w14:textId="77777777" w:rsidR="006C7595" w:rsidRPr="00DB0D5B" w:rsidRDefault="006C7595" w:rsidP="006C7595">
      <w:pPr>
        <w:spacing w:line="360" w:lineRule="auto"/>
        <w:jc w:val="both"/>
        <w:rPr>
          <w:sz w:val="22"/>
        </w:rPr>
      </w:pPr>
      <w:r w:rsidRPr="00DB0D5B">
        <w:rPr>
          <w:sz w:val="22"/>
        </w:rPr>
        <w:t>VAT ______________ zł</w:t>
      </w:r>
    </w:p>
    <w:p w14:paraId="795AC04E" w14:textId="77777777" w:rsidR="006C7595" w:rsidRPr="00DB0D5B" w:rsidRDefault="006C7595" w:rsidP="006C7595">
      <w:pPr>
        <w:spacing w:line="360" w:lineRule="auto"/>
        <w:jc w:val="both"/>
        <w:rPr>
          <w:sz w:val="22"/>
        </w:rPr>
      </w:pPr>
      <w:r w:rsidRPr="00DB0D5B">
        <w:rPr>
          <w:sz w:val="22"/>
        </w:rPr>
        <w:t xml:space="preserve">brutto _____________ zł </w:t>
      </w:r>
    </w:p>
    <w:p w14:paraId="29905F88" w14:textId="77777777" w:rsidR="006C7595" w:rsidRPr="00DB0D5B" w:rsidRDefault="006C7595" w:rsidP="006C7595">
      <w:pPr>
        <w:spacing w:line="360" w:lineRule="auto"/>
        <w:jc w:val="both"/>
        <w:rPr>
          <w:sz w:val="22"/>
        </w:rPr>
      </w:pPr>
      <w:r w:rsidRPr="00DB0D5B">
        <w:rPr>
          <w:sz w:val="22"/>
        </w:rPr>
        <w:t>(słownie: ____________________________________________________________________)</w:t>
      </w:r>
    </w:p>
    <w:p w14:paraId="22ADAD2A" w14:textId="77777777" w:rsidR="006C7595" w:rsidRPr="00DB0D5B" w:rsidRDefault="006C7595" w:rsidP="006C7595">
      <w:pPr>
        <w:jc w:val="both"/>
        <w:rPr>
          <w:sz w:val="22"/>
        </w:rPr>
      </w:pPr>
      <w:r w:rsidRPr="00DB0D5B">
        <w:rPr>
          <w:sz w:val="22"/>
        </w:rPr>
        <w:t>Niniejsza cena została wyliczona w oparciu o następującą kalkulację</w:t>
      </w:r>
      <w:r w:rsidR="00DB0D5B" w:rsidRPr="00DB0D5B">
        <w:rPr>
          <w:sz w:val="22"/>
        </w:rPr>
        <w:t>:</w:t>
      </w:r>
    </w:p>
    <w:tbl>
      <w:tblPr>
        <w:tblW w:w="11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537"/>
        <w:gridCol w:w="2126"/>
        <w:gridCol w:w="1984"/>
        <w:gridCol w:w="1985"/>
      </w:tblGrid>
      <w:tr w:rsidR="00A97FE2" w:rsidRPr="0028192D" w14:paraId="17455256" w14:textId="77777777" w:rsidTr="00A97FE2">
        <w:trPr>
          <w:trHeight w:val="841"/>
        </w:trPr>
        <w:tc>
          <w:tcPr>
            <w:tcW w:w="567" w:type="dxa"/>
            <w:shd w:val="clear" w:color="auto" w:fill="FFFF00"/>
            <w:vAlign w:val="center"/>
          </w:tcPr>
          <w:p w14:paraId="7BD8E60B" w14:textId="77777777" w:rsidR="00A97FE2" w:rsidRPr="0028192D" w:rsidRDefault="00A97FE2" w:rsidP="00A97FE2">
            <w:pPr>
              <w:jc w:val="center"/>
              <w:rPr>
                <w:b/>
                <w:sz w:val="20"/>
                <w:szCs w:val="20"/>
              </w:rPr>
            </w:pPr>
            <w:r w:rsidRPr="0028192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537" w:type="dxa"/>
            <w:shd w:val="clear" w:color="auto" w:fill="FFFF00"/>
            <w:vAlign w:val="center"/>
          </w:tcPr>
          <w:p w14:paraId="4AFE2044" w14:textId="62EF1439" w:rsidR="00A97FE2" w:rsidRPr="0028192D" w:rsidRDefault="00A97FE2" w:rsidP="00A97FE2">
            <w:pPr>
              <w:jc w:val="center"/>
              <w:rPr>
                <w:b/>
                <w:sz w:val="20"/>
                <w:szCs w:val="20"/>
              </w:rPr>
            </w:pPr>
            <w:r w:rsidRPr="00A97FE2">
              <w:rPr>
                <w:b/>
                <w:sz w:val="20"/>
                <w:szCs w:val="20"/>
              </w:rPr>
              <w:t>Marka i model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7FE2">
              <w:rPr>
                <w:b/>
                <w:sz w:val="20"/>
                <w:szCs w:val="20"/>
              </w:rPr>
              <w:t>proponowanego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7FE2">
              <w:rPr>
                <w:b/>
                <w:sz w:val="20"/>
                <w:szCs w:val="20"/>
              </w:rPr>
              <w:t>samochodu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1228BCAE" w14:textId="51DAB293" w:rsidR="00A97FE2" w:rsidRPr="0028192D" w:rsidRDefault="00A97FE2" w:rsidP="00A97FE2">
            <w:pPr>
              <w:jc w:val="center"/>
              <w:rPr>
                <w:b/>
                <w:sz w:val="20"/>
                <w:szCs w:val="20"/>
              </w:rPr>
            </w:pPr>
            <w:r w:rsidRPr="00A97FE2">
              <w:rPr>
                <w:b/>
                <w:sz w:val="20"/>
                <w:szCs w:val="20"/>
              </w:rPr>
              <w:t>Cena brutto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7FE2">
              <w:rPr>
                <w:b/>
                <w:sz w:val="20"/>
                <w:szCs w:val="20"/>
              </w:rPr>
              <w:t>jednostkowa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7FE2">
              <w:rPr>
                <w:b/>
                <w:sz w:val="20"/>
                <w:szCs w:val="20"/>
              </w:rPr>
              <w:t>netto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7FE2">
              <w:rPr>
                <w:b/>
                <w:sz w:val="20"/>
                <w:szCs w:val="20"/>
              </w:rPr>
              <w:t>(PLN)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20CF62E0" w14:textId="77777777" w:rsidR="00A97FE2" w:rsidRPr="00A97FE2" w:rsidRDefault="00A97FE2" w:rsidP="00A97FE2">
            <w:pPr>
              <w:jc w:val="center"/>
              <w:rPr>
                <w:b/>
                <w:sz w:val="20"/>
                <w:szCs w:val="20"/>
              </w:rPr>
            </w:pPr>
            <w:r w:rsidRPr="00A97FE2">
              <w:rPr>
                <w:b/>
                <w:sz w:val="20"/>
                <w:szCs w:val="20"/>
              </w:rPr>
              <w:t>Cena jednostkowa</w:t>
            </w:r>
          </w:p>
          <w:p w14:paraId="33110E7A" w14:textId="2D5B394E" w:rsidR="00A97FE2" w:rsidRPr="0028192D" w:rsidRDefault="00A97FE2" w:rsidP="00A97FE2">
            <w:pPr>
              <w:jc w:val="center"/>
              <w:rPr>
                <w:b/>
                <w:sz w:val="20"/>
                <w:szCs w:val="20"/>
              </w:rPr>
            </w:pPr>
            <w:r w:rsidRPr="00A97FE2">
              <w:rPr>
                <w:b/>
                <w:sz w:val="20"/>
                <w:szCs w:val="20"/>
              </w:rPr>
              <w:t>brutto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7FE2">
              <w:rPr>
                <w:b/>
                <w:sz w:val="20"/>
                <w:szCs w:val="20"/>
              </w:rPr>
              <w:t>(PLN)</w:t>
            </w:r>
          </w:p>
        </w:tc>
        <w:tc>
          <w:tcPr>
            <w:tcW w:w="1985" w:type="dxa"/>
            <w:shd w:val="clear" w:color="auto" w:fill="FFFF00"/>
            <w:vAlign w:val="center"/>
          </w:tcPr>
          <w:p w14:paraId="3719F5A0" w14:textId="77777777" w:rsidR="00A97FE2" w:rsidRPr="00A97FE2" w:rsidRDefault="00A97FE2" w:rsidP="00A97FE2">
            <w:pPr>
              <w:jc w:val="center"/>
              <w:rPr>
                <w:b/>
                <w:sz w:val="20"/>
                <w:szCs w:val="20"/>
              </w:rPr>
            </w:pPr>
            <w:r w:rsidRPr="00A97FE2">
              <w:rPr>
                <w:b/>
                <w:sz w:val="20"/>
                <w:szCs w:val="20"/>
              </w:rPr>
              <w:t>Łączna cena oferty brutto</w:t>
            </w:r>
          </w:p>
          <w:p w14:paraId="463C6D99" w14:textId="79F0CE11" w:rsidR="00A97FE2" w:rsidRPr="0028192D" w:rsidRDefault="00A97FE2" w:rsidP="00A97FE2">
            <w:pPr>
              <w:jc w:val="center"/>
              <w:rPr>
                <w:b/>
                <w:sz w:val="20"/>
                <w:szCs w:val="20"/>
              </w:rPr>
            </w:pPr>
            <w:r w:rsidRPr="00A97FE2">
              <w:rPr>
                <w:b/>
                <w:sz w:val="20"/>
                <w:szCs w:val="20"/>
              </w:rPr>
              <w:t>(PLN)</w:t>
            </w:r>
          </w:p>
        </w:tc>
      </w:tr>
      <w:tr w:rsidR="00A97FE2" w14:paraId="0DDF6CBA" w14:textId="77777777" w:rsidTr="00A97FE2">
        <w:trPr>
          <w:trHeight w:val="383"/>
        </w:trPr>
        <w:tc>
          <w:tcPr>
            <w:tcW w:w="567" w:type="dxa"/>
            <w:shd w:val="clear" w:color="auto" w:fill="auto"/>
            <w:vAlign w:val="center"/>
          </w:tcPr>
          <w:p w14:paraId="59747938" w14:textId="77777777" w:rsidR="00A97FE2" w:rsidRPr="0028192D" w:rsidRDefault="00A97FE2" w:rsidP="001514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645B3A39" w14:textId="77777777" w:rsidR="00A97FE2" w:rsidRPr="0028192D" w:rsidRDefault="00A97FE2" w:rsidP="001514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D59798" w14:textId="77777777" w:rsidR="00A97FE2" w:rsidRPr="0028192D" w:rsidRDefault="00A97FE2" w:rsidP="001514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255180" w14:textId="77777777" w:rsidR="00A97FE2" w:rsidRPr="0028192D" w:rsidRDefault="00A97FE2" w:rsidP="001514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D015C2" w14:textId="0D7D242C" w:rsidR="00A97FE2" w:rsidRDefault="00A97FE2" w:rsidP="001514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A97FE2" w:rsidRPr="0028192D" w14:paraId="0FBFEEA7" w14:textId="77777777" w:rsidTr="00A97FE2">
        <w:trPr>
          <w:trHeight w:val="840"/>
        </w:trPr>
        <w:tc>
          <w:tcPr>
            <w:tcW w:w="567" w:type="dxa"/>
            <w:vAlign w:val="center"/>
          </w:tcPr>
          <w:p w14:paraId="4F5AC65B" w14:textId="77777777" w:rsidR="00A97FE2" w:rsidRPr="0028192D" w:rsidRDefault="00A97FE2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1.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68786008" w14:textId="13CC1BD1" w:rsidR="00A97FE2" w:rsidRPr="0028192D" w:rsidRDefault="00A97FE2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D08FDFA" w14:textId="4A704983" w:rsidR="00A97FE2" w:rsidRPr="0028192D" w:rsidRDefault="00A97FE2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D044F51" w14:textId="261E654D" w:rsidR="00A97FE2" w:rsidRPr="0028192D" w:rsidRDefault="00A97FE2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7C4C21F7" w14:textId="77777777" w:rsidR="00A97FE2" w:rsidRPr="0028192D" w:rsidRDefault="00A97FE2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A97FE2" w:rsidRPr="0028192D" w14:paraId="7630F834" w14:textId="77777777" w:rsidTr="00A97FE2">
        <w:trPr>
          <w:trHeight w:val="839"/>
        </w:trPr>
        <w:tc>
          <w:tcPr>
            <w:tcW w:w="567" w:type="dxa"/>
            <w:vAlign w:val="center"/>
          </w:tcPr>
          <w:p w14:paraId="6FAF87CE" w14:textId="77777777" w:rsidR="00A97FE2" w:rsidRPr="0028192D" w:rsidRDefault="00A97FE2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2.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3BF9EE62" w14:textId="1853DF58" w:rsidR="00A97FE2" w:rsidRPr="0028192D" w:rsidRDefault="00A97FE2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E3B0BE0" w14:textId="0718B56A" w:rsidR="00A97FE2" w:rsidRPr="0028192D" w:rsidRDefault="00A97FE2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3A438E41" w14:textId="54ACDFF6" w:rsidR="00A97FE2" w:rsidRPr="0028192D" w:rsidRDefault="00A97FE2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5E838277" w14:textId="77777777" w:rsidR="00A97FE2" w:rsidRPr="0028192D" w:rsidRDefault="00A97FE2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913A69" w:rsidRPr="0028192D" w14:paraId="744AAD96" w14:textId="77777777" w:rsidTr="00A97FE2">
        <w:trPr>
          <w:trHeight w:val="660"/>
        </w:trPr>
        <w:tc>
          <w:tcPr>
            <w:tcW w:w="9214" w:type="dxa"/>
            <w:gridSpan w:val="4"/>
            <w:vAlign w:val="center"/>
          </w:tcPr>
          <w:p w14:paraId="7094A5AC" w14:textId="5D9D5B7A" w:rsidR="00913A69" w:rsidRPr="00605F08" w:rsidRDefault="00913A69" w:rsidP="00A97FE2">
            <w:pPr>
              <w:jc w:val="right"/>
              <w:rPr>
                <w:b/>
                <w:sz w:val="20"/>
                <w:szCs w:val="20"/>
              </w:rPr>
            </w:pPr>
            <w:r w:rsidRPr="00605F08">
              <w:rPr>
                <w:b/>
                <w:sz w:val="20"/>
                <w:szCs w:val="20"/>
              </w:rPr>
              <w:t>ŁĄCZNA WARTOŚĆ BRUTTO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1A4A495" w14:textId="77777777" w:rsidR="00913A69" w:rsidRPr="0028192D" w:rsidRDefault="00913A69" w:rsidP="0015149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FF23BF1" w14:textId="77777777" w:rsidR="00C34A58" w:rsidRPr="00DB0D5B" w:rsidRDefault="00C34A58" w:rsidP="006C7595">
      <w:pPr>
        <w:jc w:val="both"/>
        <w:rPr>
          <w:sz w:val="22"/>
          <w:szCs w:val="22"/>
        </w:rPr>
      </w:pPr>
    </w:p>
    <w:p w14:paraId="02FA2FFB" w14:textId="193A293B" w:rsidR="00A97FE2" w:rsidRDefault="00A97FE2" w:rsidP="00A97FE2">
      <w:pPr>
        <w:jc w:val="both"/>
        <w:rPr>
          <w:sz w:val="22"/>
          <w:szCs w:val="22"/>
        </w:rPr>
      </w:pPr>
      <w:r>
        <w:rPr>
          <w:sz w:val="22"/>
          <w:szCs w:val="22"/>
        </w:rPr>
        <w:t>Oferuję 84/72/60/48/36* miesięcy gwarancji na zaoferowane pojazdy.</w:t>
      </w:r>
    </w:p>
    <w:p w14:paraId="1DE814DE" w14:textId="77777777" w:rsidR="00CD631C" w:rsidRDefault="00CD631C" w:rsidP="00A97FE2">
      <w:pPr>
        <w:jc w:val="both"/>
        <w:rPr>
          <w:sz w:val="22"/>
          <w:szCs w:val="22"/>
        </w:rPr>
      </w:pPr>
    </w:p>
    <w:p w14:paraId="0E704831" w14:textId="74794F33" w:rsidR="00CD631C" w:rsidRDefault="00CD631C" w:rsidP="00A97F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Oferuję 24/36/48* godzinny czas reakcji na zgłoszoną </w:t>
      </w:r>
      <w:r w:rsidRPr="00CD631C">
        <w:rPr>
          <w:sz w:val="22"/>
          <w:szCs w:val="22"/>
        </w:rPr>
        <w:t>przez Zamawiającego awarię w okresie gwarancji pojazdu</w:t>
      </w:r>
      <w:r>
        <w:rPr>
          <w:sz w:val="22"/>
          <w:szCs w:val="22"/>
        </w:rPr>
        <w:t>.</w:t>
      </w:r>
    </w:p>
    <w:p w14:paraId="0259F026" w14:textId="77777777" w:rsidR="00A97FE2" w:rsidRDefault="00A97FE2" w:rsidP="00DB0D5B">
      <w:pPr>
        <w:jc w:val="both"/>
        <w:rPr>
          <w:sz w:val="22"/>
          <w:szCs w:val="22"/>
        </w:rPr>
      </w:pPr>
    </w:p>
    <w:p w14:paraId="3AF26E7C" w14:textId="1DFE7A43" w:rsidR="00DB0D5B" w:rsidRPr="00DB0D5B" w:rsidRDefault="00DB0D5B" w:rsidP="00DB0D5B">
      <w:pPr>
        <w:jc w:val="both"/>
        <w:rPr>
          <w:sz w:val="22"/>
          <w:szCs w:val="22"/>
        </w:rPr>
      </w:pPr>
      <w:r w:rsidRPr="00DB0D5B">
        <w:rPr>
          <w:sz w:val="22"/>
          <w:szCs w:val="22"/>
        </w:rPr>
        <w:t>Jednocześnie oświadczam, że:</w:t>
      </w:r>
    </w:p>
    <w:p w14:paraId="01854E1D" w14:textId="4DC91AFD" w:rsidR="00DB0D5B" w:rsidRPr="00DB0D5B" w:rsidRDefault="00DB0D5B" w:rsidP="00DB0D5B">
      <w:pPr>
        <w:jc w:val="both"/>
        <w:rPr>
          <w:sz w:val="22"/>
          <w:szCs w:val="22"/>
        </w:rPr>
      </w:pPr>
      <w:r w:rsidRPr="00DB0D5B">
        <w:rPr>
          <w:sz w:val="22"/>
          <w:szCs w:val="22"/>
        </w:rPr>
        <w:lastRenderedPageBreak/>
        <w:t>1) akceptuj</w:t>
      </w:r>
      <w:r w:rsidR="00CD631C">
        <w:rPr>
          <w:sz w:val="22"/>
          <w:szCs w:val="22"/>
        </w:rPr>
        <w:t>ę</w:t>
      </w:r>
      <w:r w:rsidRPr="00DB0D5B">
        <w:rPr>
          <w:sz w:val="22"/>
          <w:szCs w:val="22"/>
        </w:rPr>
        <w:t xml:space="preserve"> warunki płatności </w:t>
      </w:r>
      <w:r w:rsidR="00CD631C">
        <w:rPr>
          <w:sz w:val="22"/>
          <w:szCs w:val="22"/>
        </w:rPr>
        <w:t>i deklarujemy co najmniej 30-dniowy termin płatności liczony od dnia protokolarnego, bezusterkowego dnia odbioru</w:t>
      </w:r>
      <w:r w:rsidR="00CD631C" w:rsidRPr="00CD631C">
        <w:rPr>
          <w:sz w:val="22"/>
          <w:szCs w:val="22"/>
        </w:rPr>
        <w:t xml:space="preserve"> </w:t>
      </w:r>
      <w:r w:rsidR="00CD631C" w:rsidRPr="00DB0D5B">
        <w:rPr>
          <w:sz w:val="22"/>
          <w:szCs w:val="22"/>
        </w:rPr>
        <w:t>przedmiotu zamówienia</w:t>
      </w:r>
      <w:r w:rsidRPr="00DB0D5B">
        <w:rPr>
          <w:sz w:val="22"/>
          <w:szCs w:val="22"/>
        </w:rPr>
        <w:t>;</w:t>
      </w:r>
    </w:p>
    <w:p w14:paraId="72125173" w14:textId="75D39F30" w:rsidR="00DB0D5B" w:rsidRPr="00DB0D5B" w:rsidRDefault="00DB0D5B" w:rsidP="00DB0D5B">
      <w:pPr>
        <w:jc w:val="both"/>
        <w:rPr>
          <w:sz w:val="22"/>
          <w:szCs w:val="22"/>
        </w:rPr>
      </w:pPr>
      <w:r w:rsidRPr="00DB0D5B">
        <w:rPr>
          <w:sz w:val="22"/>
          <w:szCs w:val="22"/>
        </w:rPr>
        <w:t>2) po zapoznaniu się ze SWZ akceptuj</w:t>
      </w:r>
      <w:r w:rsidR="00CD631C">
        <w:rPr>
          <w:sz w:val="22"/>
          <w:szCs w:val="22"/>
        </w:rPr>
        <w:t>ę</w:t>
      </w:r>
      <w:r w:rsidRPr="00DB0D5B">
        <w:rPr>
          <w:sz w:val="22"/>
          <w:szCs w:val="22"/>
        </w:rPr>
        <w:t xml:space="preserve"> jej postanowienia oraz zdobyliśmy wszelkie informacje konieczne do przygotowania oferty;</w:t>
      </w:r>
    </w:p>
    <w:p w14:paraId="43CB9B58" w14:textId="528EF35D" w:rsidR="00DB0D5B" w:rsidRPr="00DB0D5B" w:rsidRDefault="00DB0D5B" w:rsidP="00DB0D5B">
      <w:pPr>
        <w:jc w:val="both"/>
        <w:rPr>
          <w:sz w:val="22"/>
          <w:szCs w:val="22"/>
        </w:rPr>
      </w:pPr>
      <w:r w:rsidRPr="00DB0D5B">
        <w:rPr>
          <w:sz w:val="22"/>
          <w:szCs w:val="22"/>
        </w:rPr>
        <w:t>3) przedmiot zamówienia wykonam zgodnie z wymogami postawionymi przez Zamawiającego w SWZ;</w:t>
      </w:r>
    </w:p>
    <w:p w14:paraId="75135A01" w14:textId="4D47DFA0" w:rsidR="00DB0D5B" w:rsidRPr="00DB0D5B" w:rsidRDefault="00DB0D5B" w:rsidP="00DB0D5B">
      <w:pPr>
        <w:jc w:val="both"/>
        <w:rPr>
          <w:sz w:val="22"/>
          <w:szCs w:val="22"/>
        </w:rPr>
      </w:pPr>
      <w:r w:rsidRPr="00DB0D5B">
        <w:rPr>
          <w:sz w:val="22"/>
          <w:szCs w:val="22"/>
        </w:rPr>
        <w:t>4) uważam się za związan</w:t>
      </w:r>
      <w:r w:rsidR="00CD631C">
        <w:rPr>
          <w:sz w:val="22"/>
          <w:szCs w:val="22"/>
        </w:rPr>
        <w:t>ego</w:t>
      </w:r>
      <w:r w:rsidRPr="00DB0D5B">
        <w:rPr>
          <w:sz w:val="22"/>
          <w:szCs w:val="22"/>
        </w:rPr>
        <w:t xml:space="preserve"> ofertą przez okres 30 dni od upływu terminu składania ofert;</w:t>
      </w:r>
    </w:p>
    <w:p w14:paraId="0270CCCE" w14:textId="0136FA82" w:rsidR="00DB0D5B" w:rsidRPr="00DB0D5B" w:rsidRDefault="00DB0D5B" w:rsidP="00DB0D5B">
      <w:pPr>
        <w:jc w:val="both"/>
        <w:rPr>
          <w:sz w:val="22"/>
          <w:szCs w:val="22"/>
        </w:rPr>
      </w:pPr>
      <w:r w:rsidRPr="00DB0D5B">
        <w:rPr>
          <w:sz w:val="22"/>
          <w:szCs w:val="22"/>
        </w:rPr>
        <w:t xml:space="preserve">5) w razie wybrania przez Zamawiającego </w:t>
      </w:r>
      <w:r w:rsidR="00CD631C">
        <w:rPr>
          <w:sz w:val="22"/>
          <w:szCs w:val="22"/>
        </w:rPr>
        <w:t>moje</w:t>
      </w:r>
      <w:r w:rsidRPr="00DB0D5B">
        <w:rPr>
          <w:sz w:val="22"/>
          <w:szCs w:val="22"/>
        </w:rPr>
        <w:t>j oferty zobowiązujemy się do podpisania umowy na warunkach zawartych w SWZ oraz w miejscu i terminie określonym przez Zamawiającego;</w:t>
      </w:r>
    </w:p>
    <w:p w14:paraId="3C6DB8CD" w14:textId="3C4AEDBC" w:rsidR="00DB0D5B" w:rsidRPr="00DB0D5B" w:rsidRDefault="00DB0D5B" w:rsidP="00DB0D5B">
      <w:pPr>
        <w:jc w:val="both"/>
        <w:rPr>
          <w:sz w:val="22"/>
          <w:szCs w:val="22"/>
        </w:rPr>
      </w:pPr>
      <w:r w:rsidRPr="00DB0D5B">
        <w:rPr>
          <w:sz w:val="22"/>
          <w:szCs w:val="22"/>
        </w:rPr>
        <w:t xml:space="preserve">6) </w:t>
      </w:r>
      <w:r w:rsidR="00CD631C">
        <w:rPr>
          <w:sz w:val="22"/>
          <w:szCs w:val="22"/>
        </w:rPr>
        <w:t>z</w:t>
      </w:r>
      <w:r w:rsidRPr="00DB0D5B">
        <w:rPr>
          <w:sz w:val="22"/>
          <w:szCs w:val="22"/>
        </w:rPr>
        <w:t>amierzam / nie zamierzam* powierzyć wykonanie części zamówienia podwykonawcom obejmującą:</w:t>
      </w:r>
    </w:p>
    <w:p w14:paraId="585772A1" w14:textId="77777777" w:rsidR="00DB0D5B" w:rsidRPr="00DB0D5B" w:rsidRDefault="00DB0D5B" w:rsidP="00DB0D5B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19"/>
        <w:gridCol w:w="5469"/>
      </w:tblGrid>
      <w:tr w:rsidR="00DB0D5B" w:rsidRPr="00DB0D5B" w14:paraId="6768921A" w14:textId="77777777" w:rsidTr="00DB0D5B">
        <w:tc>
          <w:tcPr>
            <w:tcW w:w="4077" w:type="dxa"/>
          </w:tcPr>
          <w:p w14:paraId="2DD57962" w14:textId="77777777" w:rsidR="00DB0D5B" w:rsidRPr="00DB0D5B" w:rsidRDefault="00DB0D5B" w:rsidP="00DB0D5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D5B">
              <w:rPr>
                <w:rFonts w:ascii="Times New Roman" w:hAnsi="Times New Roman" w:cs="Times New Roman"/>
                <w:sz w:val="22"/>
                <w:szCs w:val="22"/>
              </w:rPr>
              <w:t>Nazwa podwykonawcy</w:t>
            </w:r>
          </w:p>
        </w:tc>
        <w:tc>
          <w:tcPr>
            <w:tcW w:w="5561" w:type="dxa"/>
          </w:tcPr>
          <w:p w14:paraId="719E77D8" w14:textId="77777777" w:rsidR="00DB0D5B" w:rsidRPr="00DB0D5B" w:rsidRDefault="00DB0D5B" w:rsidP="00DB0D5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D5B">
              <w:rPr>
                <w:rFonts w:ascii="Times New Roman" w:hAnsi="Times New Roman" w:cs="Times New Roman"/>
                <w:sz w:val="22"/>
                <w:szCs w:val="22"/>
              </w:rPr>
              <w:t>Nazwa części zamówienia powierzonej podwykonawcy</w:t>
            </w:r>
          </w:p>
        </w:tc>
      </w:tr>
      <w:tr w:rsidR="00DB0D5B" w:rsidRPr="00DB0D5B" w14:paraId="5B7BCB43" w14:textId="77777777" w:rsidTr="00DB0D5B">
        <w:tc>
          <w:tcPr>
            <w:tcW w:w="4077" w:type="dxa"/>
          </w:tcPr>
          <w:p w14:paraId="31B9DA5F" w14:textId="77777777" w:rsidR="00DB0D5B" w:rsidRPr="00DB0D5B" w:rsidRDefault="00DB0D5B" w:rsidP="00DB0D5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1" w:type="dxa"/>
          </w:tcPr>
          <w:p w14:paraId="41FB29B5" w14:textId="77777777" w:rsidR="00DB0D5B" w:rsidRPr="00DB0D5B" w:rsidRDefault="00DB0D5B" w:rsidP="00DB0D5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731A042" w14:textId="77777777" w:rsidR="00DB0D5B" w:rsidRPr="00DB0D5B" w:rsidRDefault="00DB0D5B" w:rsidP="00DB0D5B">
      <w:pPr>
        <w:jc w:val="both"/>
        <w:rPr>
          <w:sz w:val="22"/>
          <w:szCs w:val="22"/>
        </w:rPr>
      </w:pPr>
    </w:p>
    <w:p w14:paraId="05DDD26E" w14:textId="77777777" w:rsidR="00DB0D5B" w:rsidRPr="00DB0D5B" w:rsidRDefault="00DB0D5B" w:rsidP="00DB0D5B">
      <w:pPr>
        <w:jc w:val="both"/>
        <w:rPr>
          <w:sz w:val="22"/>
          <w:szCs w:val="22"/>
        </w:rPr>
      </w:pPr>
      <w:r w:rsidRPr="00DB0D5B">
        <w:rPr>
          <w:sz w:val="22"/>
          <w:szCs w:val="22"/>
        </w:rPr>
        <w:t>7) Oświadczam, iż wybór naszej oferty:</w:t>
      </w:r>
    </w:p>
    <w:p w14:paraId="29DE8042" w14:textId="77777777" w:rsidR="00DB0D5B" w:rsidRPr="00DB0D5B" w:rsidRDefault="00DB0D5B" w:rsidP="00DB0D5B">
      <w:pPr>
        <w:jc w:val="both"/>
        <w:rPr>
          <w:sz w:val="22"/>
          <w:szCs w:val="22"/>
        </w:rPr>
      </w:pPr>
      <w:r w:rsidRPr="00DB0D5B">
        <w:rPr>
          <w:sz w:val="22"/>
          <w:szCs w:val="22"/>
        </w:rPr>
        <w:t xml:space="preserve">- nie będzie prowadził do powstania u zamawiającego obowiązku podatkowego zgodnie z przepisami o podatku od towarów i usług* </w:t>
      </w:r>
    </w:p>
    <w:p w14:paraId="57EB2397" w14:textId="77777777" w:rsidR="00DB0D5B" w:rsidRPr="00DB0D5B" w:rsidRDefault="00DB0D5B" w:rsidP="00DB0D5B">
      <w:pPr>
        <w:jc w:val="both"/>
        <w:rPr>
          <w:sz w:val="22"/>
          <w:szCs w:val="22"/>
        </w:rPr>
      </w:pPr>
      <w:r w:rsidRPr="00DB0D5B">
        <w:rPr>
          <w:sz w:val="22"/>
          <w:szCs w:val="22"/>
        </w:rPr>
        <w:t xml:space="preserve">- będzie prowadził do powstania u zamawiającego obowiązku podatkowego zgodnie z przepisami </w:t>
      </w:r>
    </w:p>
    <w:p w14:paraId="72C139DC" w14:textId="77777777" w:rsidR="00DB0D5B" w:rsidRPr="00DB0D5B" w:rsidRDefault="00DB0D5B" w:rsidP="00DB0D5B">
      <w:pPr>
        <w:jc w:val="both"/>
        <w:rPr>
          <w:sz w:val="22"/>
          <w:szCs w:val="22"/>
        </w:rPr>
      </w:pPr>
      <w:r w:rsidRPr="00DB0D5B">
        <w:rPr>
          <w:sz w:val="22"/>
          <w:szCs w:val="22"/>
        </w:rPr>
        <w:t>o podatku od towarów i usług. Powyższy obowiązek podatkowy będzie dotyczył*:</w:t>
      </w:r>
    </w:p>
    <w:p w14:paraId="79D59D3C" w14:textId="77777777" w:rsidR="00DB0D5B" w:rsidRPr="00DB0D5B" w:rsidRDefault="00DB0D5B" w:rsidP="00DB0D5B">
      <w:pPr>
        <w:jc w:val="both"/>
        <w:rPr>
          <w:sz w:val="22"/>
          <w:szCs w:val="22"/>
        </w:rPr>
      </w:pPr>
      <w:r w:rsidRPr="00DB0D5B">
        <w:rPr>
          <w:sz w:val="22"/>
          <w:szCs w:val="22"/>
        </w:rPr>
        <w:t>____________________________________________________________________________</w:t>
      </w:r>
    </w:p>
    <w:p w14:paraId="12FE11CB" w14:textId="77777777" w:rsidR="00DB0D5B" w:rsidRPr="00DB0D5B" w:rsidRDefault="00DB0D5B" w:rsidP="00DB0D5B">
      <w:pPr>
        <w:jc w:val="both"/>
        <w:rPr>
          <w:sz w:val="22"/>
          <w:szCs w:val="22"/>
        </w:rPr>
      </w:pPr>
      <w:r w:rsidRPr="00DB0D5B">
        <w:rPr>
          <w:sz w:val="22"/>
          <w:szCs w:val="22"/>
        </w:rPr>
        <w:t>(</w:t>
      </w:r>
      <w:r w:rsidRPr="00DB0D5B">
        <w:rPr>
          <w:i/>
          <w:sz w:val="22"/>
          <w:szCs w:val="22"/>
        </w:rPr>
        <w:t>Wpisać nazwę/rodzaj towaru lub usługi, które będą prowadziły do powstania u Zamawiającego obowiązku podatkowego zgodnie z przepisami o podatku od towarów i usług</w:t>
      </w:r>
      <w:r w:rsidRPr="00DB0D5B">
        <w:rPr>
          <w:sz w:val="22"/>
          <w:szCs w:val="22"/>
        </w:rPr>
        <w:t>) objętych przedmiotem zamówienia</w:t>
      </w:r>
    </w:p>
    <w:p w14:paraId="37FD4A20" w14:textId="77777777" w:rsidR="00DB0D5B" w:rsidRPr="00DB0D5B" w:rsidRDefault="00DB0D5B" w:rsidP="00DB0D5B">
      <w:pPr>
        <w:jc w:val="both"/>
        <w:rPr>
          <w:sz w:val="22"/>
          <w:szCs w:val="22"/>
        </w:rPr>
      </w:pPr>
      <w:r w:rsidRPr="00DB0D5B">
        <w:rPr>
          <w:sz w:val="22"/>
          <w:szCs w:val="22"/>
        </w:rPr>
        <w:t>-  wartości towaru lub usługi objętego obowiązkiem podatkowym zamawiającego, bez kwoty podatku: __________________________</w:t>
      </w:r>
    </w:p>
    <w:p w14:paraId="0B117C01" w14:textId="77777777" w:rsidR="00DB0D5B" w:rsidRPr="00DB0D5B" w:rsidRDefault="00DB0D5B" w:rsidP="00DB0D5B">
      <w:pPr>
        <w:jc w:val="both"/>
        <w:rPr>
          <w:sz w:val="22"/>
          <w:szCs w:val="22"/>
        </w:rPr>
      </w:pPr>
      <w:r w:rsidRPr="00DB0D5B">
        <w:rPr>
          <w:sz w:val="22"/>
          <w:szCs w:val="22"/>
        </w:rPr>
        <w:t>- stawki podatku od towarów i usług, która zgodnie z wiedzą wykonawcy, będzie miała zastosowanie: _______________________</w:t>
      </w:r>
    </w:p>
    <w:p w14:paraId="38CEE5B1" w14:textId="1FE7E30F" w:rsidR="00DB0D5B" w:rsidRPr="00DB0D5B" w:rsidRDefault="00DB0D5B" w:rsidP="00DB0D5B">
      <w:pPr>
        <w:jc w:val="both"/>
        <w:rPr>
          <w:sz w:val="22"/>
          <w:szCs w:val="22"/>
        </w:rPr>
      </w:pPr>
      <w:r w:rsidRPr="00DB0D5B">
        <w:rPr>
          <w:sz w:val="22"/>
          <w:szCs w:val="22"/>
        </w:rPr>
        <w:t xml:space="preserve">8) wszystkie strony </w:t>
      </w:r>
      <w:r w:rsidR="00CD631C">
        <w:rPr>
          <w:sz w:val="22"/>
          <w:szCs w:val="22"/>
        </w:rPr>
        <w:t>moje</w:t>
      </w:r>
      <w:r w:rsidRPr="00DB0D5B">
        <w:rPr>
          <w:sz w:val="22"/>
          <w:szCs w:val="22"/>
        </w:rPr>
        <w:t>j oferty, z wszystkimi załącznikami są parafowane i ponumerowane a cała oferta składa się z _____ stron,</w:t>
      </w:r>
    </w:p>
    <w:p w14:paraId="744E7B08" w14:textId="77777777" w:rsidR="00DB0D5B" w:rsidRPr="00DB0D5B" w:rsidRDefault="00DB0D5B" w:rsidP="00DB0D5B">
      <w:pPr>
        <w:jc w:val="both"/>
        <w:rPr>
          <w:sz w:val="22"/>
          <w:szCs w:val="22"/>
        </w:rPr>
      </w:pPr>
      <w:r w:rsidRPr="00DB0D5B">
        <w:rPr>
          <w:sz w:val="22"/>
          <w:szCs w:val="22"/>
        </w:rPr>
        <w:t>9) osobą uprawnioną do kontaktów z Zamawiającym w zakresie wykonywania przedmiotu zamówienia _________________ (imię i nazwisko), tel. _______________.</w:t>
      </w:r>
    </w:p>
    <w:p w14:paraId="01D2E9E8" w14:textId="77777777" w:rsidR="00DB0D5B" w:rsidRPr="00DB0D5B" w:rsidRDefault="00DB0D5B" w:rsidP="00DB0D5B">
      <w:pPr>
        <w:jc w:val="both"/>
        <w:rPr>
          <w:sz w:val="22"/>
          <w:szCs w:val="22"/>
        </w:rPr>
      </w:pPr>
    </w:p>
    <w:p w14:paraId="13641079" w14:textId="77777777" w:rsidR="006C7595" w:rsidRPr="00DB0D5B" w:rsidRDefault="00DB0D5B" w:rsidP="00DB0D5B">
      <w:pPr>
        <w:jc w:val="both"/>
        <w:rPr>
          <w:sz w:val="22"/>
          <w:szCs w:val="22"/>
        </w:rPr>
      </w:pPr>
      <w:r w:rsidRPr="00DB0D5B">
        <w:rPr>
          <w:sz w:val="22"/>
          <w:szCs w:val="22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postępowaniu.**</w:t>
      </w:r>
    </w:p>
    <w:p w14:paraId="00D8A55D" w14:textId="77777777" w:rsidR="006C7595" w:rsidRPr="00DB0D5B" w:rsidRDefault="006C7595" w:rsidP="006C7595">
      <w:pPr>
        <w:rPr>
          <w:sz w:val="22"/>
          <w:szCs w:val="22"/>
        </w:rPr>
      </w:pPr>
    </w:p>
    <w:p w14:paraId="124C9C22" w14:textId="77777777" w:rsidR="006C7595" w:rsidRPr="006C7595" w:rsidRDefault="006C7595" w:rsidP="006C7595"/>
    <w:p w14:paraId="200E7270" w14:textId="77777777" w:rsidR="00DB0D5B" w:rsidRPr="00DB0D5B" w:rsidRDefault="00DB0D5B" w:rsidP="00DB0D5B">
      <w:pPr>
        <w:rPr>
          <w:sz w:val="22"/>
        </w:rPr>
      </w:pPr>
      <w:r w:rsidRPr="00DB0D5B">
        <w:rPr>
          <w:sz w:val="22"/>
        </w:rPr>
        <w:t>Do niniejszej oferty załączamy:</w:t>
      </w:r>
    </w:p>
    <w:p w14:paraId="6548E680" w14:textId="77777777" w:rsidR="00DB0D5B" w:rsidRPr="00DB0D5B" w:rsidRDefault="00DB0D5B" w:rsidP="00DB0D5B">
      <w:pPr>
        <w:rPr>
          <w:sz w:val="22"/>
        </w:rPr>
      </w:pPr>
      <w:r w:rsidRPr="00DB0D5B">
        <w:rPr>
          <w:sz w:val="22"/>
        </w:rPr>
        <w:t>1. ………………………………………………</w:t>
      </w:r>
    </w:p>
    <w:p w14:paraId="38BF9A59" w14:textId="77777777" w:rsidR="00DB0D5B" w:rsidRPr="00DB0D5B" w:rsidRDefault="00DB0D5B" w:rsidP="00DB0D5B">
      <w:pPr>
        <w:rPr>
          <w:sz w:val="22"/>
        </w:rPr>
      </w:pPr>
      <w:r w:rsidRPr="00DB0D5B">
        <w:rPr>
          <w:sz w:val="22"/>
        </w:rPr>
        <w:t>2. ………………………………………………</w:t>
      </w:r>
    </w:p>
    <w:p w14:paraId="3FE16345" w14:textId="77777777" w:rsidR="00DB0D5B" w:rsidRPr="00DB0D5B" w:rsidRDefault="00DB0D5B" w:rsidP="00DB0D5B">
      <w:pPr>
        <w:rPr>
          <w:sz w:val="22"/>
        </w:rPr>
      </w:pPr>
    </w:p>
    <w:p w14:paraId="44AA1B18" w14:textId="77777777" w:rsidR="00DB0D5B" w:rsidRDefault="00DB0D5B" w:rsidP="00DB0D5B">
      <w:pPr>
        <w:rPr>
          <w:sz w:val="22"/>
        </w:rPr>
      </w:pPr>
    </w:p>
    <w:p w14:paraId="4CDE3711" w14:textId="77777777" w:rsidR="00DB0D5B" w:rsidRPr="00DB0D5B" w:rsidRDefault="00DB0D5B" w:rsidP="00DB0D5B">
      <w:pPr>
        <w:rPr>
          <w:sz w:val="22"/>
        </w:rPr>
      </w:pPr>
      <w:r w:rsidRPr="00DB0D5B">
        <w:rPr>
          <w:sz w:val="22"/>
        </w:rPr>
        <w:t>_______________ dnia __________ r.</w:t>
      </w:r>
    </w:p>
    <w:p w14:paraId="03F36EBB" w14:textId="77777777" w:rsidR="00DB0D5B" w:rsidRPr="004E1E39" w:rsidRDefault="00DB0D5B" w:rsidP="00DB0D5B">
      <w:pPr>
        <w:rPr>
          <w:i/>
          <w:sz w:val="18"/>
        </w:rPr>
      </w:pPr>
      <w:r w:rsidRPr="004E1E39">
        <w:rPr>
          <w:i/>
          <w:sz w:val="18"/>
        </w:rPr>
        <w:t>(miejscowość, data)</w:t>
      </w:r>
    </w:p>
    <w:p w14:paraId="2CEBB076" w14:textId="77777777" w:rsidR="00DB0D5B" w:rsidRPr="00DB0D5B" w:rsidRDefault="00DB0D5B" w:rsidP="00DB0D5B">
      <w:pPr>
        <w:rPr>
          <w:sz w:val="22"/>
        </w:rPr>
      </w:pPr>
    </w:p>
    <w:p w14:paraId="68DD5F01" w14:textId="77777777" w:rsidR="00DB0D5B" w:rsidRPr="00DB0D5B" w:rsidRDefault="00DB0D5B" w:rsidP="00DB0D5B">
      <w:pPr>
        <w:rPr>
          <w:sz w:val="22"/>
        </w:rPr>
      </w:pPr>
    </w:p>
    <w:p w14:paraId="0F9295CA" w14:textId="77777777" w:rsidR="00DB0D5B" w:rsidRPr="00DB0D5B" w:rsidRDefault="00DB0D5B" w:rsidP="00DB0D5B">
      <w:pPr>
        <w:tabs>
          <w:tab w:val="left" w:pos="6237"/>
        </w:tabs>
        <w:rPr>
          <w:sz w:val="22"/>
        </w:rPr>
      </w:pPr>
      <w:r>
        <w:rPr>
          <w:sz w:val="22"/>
        </w:rPr>
        <w:tab/>
      </w:r>
      <w:r w:rsidRPr="00DB0D5B">
        <w:rPr>
          <w:sz w:val="22"/>
        </w:rPr>
        <w:t>___________________________</w:t>
      </w:r>
    </w:p>
    <w:p w14:paraId="0589137E" w14:textId="77777777" w:rsidR="006C7595" w:rsidRPr="004E1E39" w:rsidRDefault="00DB0D5B" w:rsidP="004E1E39">
      <w:pPr>
        <w:tabs>
          <w:tab w:val="left" w:pos="6237"/>
        </w:tabs>
        <w:ind w:left="6237"/>
        <w:jc w:val="both"/>
        <w:rPr>
          <w:i/>
          <w:sz w:val="18"/>
        </w:rPr>
      </w:pPr>
      <w:r w:rsidRPr="004E1E39">
        <w:rPr>
          <w:i/>
          <w:sz w:val="18"/>
        </w:rPr>
        <w:t>(podpis osoby upoważnionej do reprezentacji Wykonawcy)</w:t>
      </w:r>
    </w:p>
    <w:sectPr w:rsidR="006C7595" w:rsidRPr="004E1E39" w:rsidSect="004125DD">
      <w:headerReference w:type="default" r:id="rId8"/>
      <w:footerReference w:type="default" r:id="rId9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EFD9B" w14:textId="77777777" w:rsidR="004125DD" w:rsidRDefault="004125DD">
      <w:r>
        <w:separator/>
      </w:r>
    </w:p>
  </w:endnote>
  <w:endnote w:type="continuationSeparator" w:id="0">
    <w:p w14:paraId="779CA7BF" w14:textId="77777777" w:rsidR="004125DD" w:rsidRDefault="0041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01EB3" w14:textId="77777777" w:rsidR="00A7622C" w:rsidRDefault="00A7622C">
    <w:pPr>
      <w:pStyle w:val="Stopka"/>
      <w:rPr>
        <w:sz w:val="20"/>
      </w:rPr>
    </w:pPr>
    <w:r w:rsidRPr="006C7595">
      <w:rPr>
        <w:sz w:val="20"/>
      </w:rPr>
      <w:t>* nie</w:t>
    </w:r>
    <w:r>
      <w:rPr>
        <w:sz w:val="20"/>
      </w:rPr>
      <w:t>potrzebne</w:t>
    </w:r>
    <w:r w:rsidRPr="006C7595">
      <w:rPr>
        <w:sz w:val="20"/>
      </w:rPr>
      <w:t xml:space="preserve"> skreślić</w:t>
    </w:r>
  </w:p>
  <w:p w14:paraId="38567831" w14:textId="77777777" w:rsidR="00A7622C" w:rsidRPr="006C7595" w:rsidRDefault="00A7622C" w:rsidP="00DB0D5B">
    <w:pPr>
      <w:pStyle w:val="Stopka"/>
      <w:jc w:val="both"/>
      <w:rPr>
        <w:sz w:val="20"/>
      </w:rPr>
    </w:pPr>
    <w:r>
      <w:rPr>
        <w:sz w:val="20"/>
      </w:rPr>
      <w:t>** w</w:t>
    </w:r>
    <w:r w:rsidRPr="00DB0D5B">
      <w:rPr>
        <w:sz w:val="20"/>
      </w:rPr>
      <w:t xml:space="preserve"> przypadku, gdy wykonawca nie przekazuje danych osobowych innych niż bezpośrednio jego dotyczących lub zachodzi wyłączenie stosowania obowiązku informacyjnego, stosownie do art. 13 ust. 4 lub art. 14 ust. 5 RODO treści oświadczenia wykonawca nie składa (należy usunąć treść oświadczenia np. przez jego wykreślenie)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6079B" w14:textId="77777777" w:rsidR="004125DD" w:rsidRDefault="004125DD">
      <w:r>
        <w:separator/>
      </w:r>
    </w:p>
  </w:footnote>
  <w:footnote w:type="continuationSeparator" w:id="0">
    <w:p w14:paraId="45A24CAF" w14:textId="77777777" w:rsidR="004125DD" w:rsidRDefault="00412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9670" w14:textId="77777777" w:rsidR="00A7622C" w:rsidRDefault="00A7622C">
    <w:pPr>
      <w:pStyle w:val="Nagwek"/>
    </w:pPr>
    <w:r>
      <w:rPr>
        <w:noProof/>
      </w:rPr>
      <w:drawing>
        <wp:inline distT="0" distB="0" distL="0" distR="0" wp14:anchorId="717601C0" wp14:editId="572E0894">
          <wp:extent cx="2131060" cy="389890"/>
          <wp:effectExtent l="0" t="0" r="2540" b="0"/>
          <wp:docPr id="1" name="Obraz 1" descr="wini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nie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4C3462" w14:textId="77777777" w:rsidR="00A7622C" w:rsidRPr="00FF3E86" w:rsidRDefault="00A7622C" w:rsidP="00C17D8C">
    <w:pPr>
      <w:pStyle w:val="Nagwek"/>
      <w:tabs>
        <w:tab w:val="clear" w:pos="4536"/>
        <w:tab w:val="center" w:pos="0"/>
      </w:tabs>
      <w:ind w:firstLine="709"/>
      <w:jc w:val="both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 xml:space="preserve">ul. Wały Chrobrego 4  </w:t>
    </w:r>
    <w:r>
      <w:rPr>
        <w:rFonts w:ascii="Franklin Gothic Medium" w:hAnsi="Franklin Gothic Medium"/>
        <w:sz w:val="18"/>
        <w:szCs w:val="18"/>
      </w:rPr>
      <w:t xml:space="preserve">                                                                               </w:t>
    </w:r>
    <w:r w:rsidRPr="00FF3E86">
      <w:rPr>
        <w:rFonts w:ascii="Franklin Gothic Medium" w:hAnsi="Franklin Gothic Medium"/>
        <w:sz w:val="18"/>
        <w:szCs w:val="18"/>
      </w:rPr>
      <w:t>tel./fax: 91 433 70 66</w:t>
    </w:r>
  </w:p>
  <w:p w14:paraId="5E826A71" w14:textId="77777777" w:rsidR="00A7622C" w:rsidRDefault="00A7622C" w:rsidP="00C17D8C">
    <w:pPr>
      <w:pStyle w:val="Nagwek"/>
      <w:ind w:firstLine="709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>70-502 Szczecin</w:t>
    </w:r>
    <w:r>
      <w:rPr>
        <w:rFonts w:ascii="Franklin Gothic Medium" w:hAnsi="Franklin Gothic Medium"/>
        <w:sz w:val="18"/>
        <w:szCs w:val="18"/>
      </w:rPr>
      <w:t xml:space="preserve">                                         www.wkz.szczecin.pl                     </w:t>
    </w:r>
    <w:r w:rsidRPr="00FF3E86">
      <w:rPr>
        <w:rFonts w:ascii="Franklin Gothic Medium" w:hAnsi="Franklin Gothic Medium"/>
        <w:sz w:val="18"/>
        <w:szCs w:val="18"/>
      </w:rPr>
      <w:t xml:space="preserve">e-mail: </w:t>
    </w:r>
    <w:hyperlink r:id="rId2" w:history="1">
      <w:r w:rsidRPr="00FF3E86">
        <w:rPr>
          <w:rStyle w:val="Hipercze"/>
          <w:rFonts w:ascii="Franklin Gothic Medium" w:hAnsi="Franklin Gothic Medium"/>
          <w:color w:val="auto"/>
          <w:sz w:val="18"/>
          <w:szCs w:val="18"/>
          <w:u w:val="none"/>
        </w:rPr>
        <w:t>sekretariat@wkz.szczecin.pl</w:t>
      </w:r>
    </w:hyperlink>
  </w:p>
  <w:p w14:paraId="4C3A5EE5" w14:textId="77777777" w:rsidR="00A7622C" w:rsidRPr="00FF3E86" w:rsidRDefault="00A7622C" w:rsidP="00FF3E86">
    <w:pPr>
      <w:pStyle w:val="Nagwek"/>
      <w:ind w:left="1080"/>
      <w:rPr>
        <w:rFonts w:ascii="Franklin Gothic Medium" w:hAnsi="Franklin Gothic Medium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0BE9EA" wp14:editId="101968D0">
              <wp:simplePos x="0" y="0"/>
              <wp:positionH relativeFrom="column">
                <wp:posOffset>-360045</wp:posOffset>
              </wp:positionH>
              <wp:positionV relativeFrom="paragraph">
                <wp:posOffset>69850</wp:posOffset>
              </wp:positionV>
              <wp:extent cx="6480175" cy="0"/>
              <wp:effectExtent l="11430" t="12700" r="13970" b="15875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7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5A76C6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5.5pt" to="481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" strokecolor="#007fff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33D05"/>
    <w:multiLevelType w:val="hybridMultilevel"/>
    <w:tmpl w:val="155EFA00"/>
    <w:lvl w:ilvl="0" w:tplc="CFD6C8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CA6D5E"/>
    <w:multiLevelType w:val="hybridMultilevel"/>
    <w:tmpl w:val="83C0E77A"/>
    <w:lvl w:ilvl="0" w:tplc="602287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2DD4886"/>
    <w:multiLevelType w:val="hybridMultilevel"/>
    <w:tmpl w:val="1FC06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C0345"/>
    <w:multiLevelType w:val="hybridMultilevel"/>
    <w:tmpl w:val="36DE4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7318C"/>
    <w:multiLevelType w:val="hybridMultilevel"/>
    <w:tmpl w:val="11E85610"/>
    <w:lvl w:ilvl="0" w:tplc="CFD6C8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742A6"/>
    <w:multiLevelType w:val="hybridMultilevel"/>
    <w:tmpl w:val="35428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022371">
    <w:abstractNumId w:val="2"/>
  </w:num>
  <w:num w:numId="2" w16cid:durableId="379745488">
    <w:abstractNumId w:val="3"/>
  </w:num>
  <w:num w:numId="3" w16cid:durableId="2013411188">
    <w:abstractNumId w:val="5"/>
  </w:num>
  <w:num w:numId="4" w16cid:durableId="295069065">
    <w:abstractNumId w:val="0"/>
  </w:num>
  <w:num w:numId="5" w16cid:durableId="361902401">
    <w:abstractNumId w:val="4"/>
  </w:num>
  <w:num w:numId="6" w16cid:durableId="771825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07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D2"/>
    <w:rsid w:val="00030510"/>
    <w:rsid w:val="000331F3"/>
    <w:rsid w:val="001307BF"/>
    <w:rsid w:val="00141BB4"/>
    <w:rsid w:val="0015149D"/>
    <w:rsid w:val="00160AF6"/>
    <w:rsid w:val="00161167"/>
    <w:rsid w:val="0016281D"/>
    <w:rsid w:val="00184E46"/>
    <w:rsid w:val="00185C27"/>
    <w:rsid w:val="001F1250"/>
    <w:rsid w:val="002012AE"/>
    <w:rsid w:val="002013D1"/>
    <w:rsid w:val="0021272C"/>
    <w:rsid w:val="002627A1"/>
    <w:rsid w:val="002E141C"/>
    <w:rsid w:val="00306412"/>
    <w:rsid w:val="00325597"/>
    <w:rsid w:val="00337BAD"/>
    <w:rsid w:val="003672D2"/>
    <w:rsid w:val="003832DE"/>
    <w:rsid w:val="0039206C"/>
    <w:rsid w:val="00401750"/>
    <w:rsid w:val="004125DD"/>
    <w:rsid w:val="004B4462"/>
    <w:rsid w:val="004C5C54"/>
    <w:rsid w:val="004E1E39"/>
    <w:rsid w:val="00531C0D"/>
    <w:rsid w:val="005503DB"/>
    <w:rsid w:val="005E55F9"/>
    <w:rsid w:val="00622EE3"/>
    <w:rsid w:val="006660A4"/>
    <w:rsid w:val="006C7595"/>
    <w:rsid w:val="00701199"/>
    <w:rsid w:val="00720A57"/>
    <w:rsid w:val="00737FCC"/>
    <w:rsid w:val="00770B8F"/>
    <w:rsid w:val="00826C30"/>
    <w:rsid w:val="00830113"/>
    <w:rsid w:val="00871F9F"/>
    <w:rsid w:val="008A68F7"/>
    <w:rsid w:val="008B1433"/>
    <w:rsid w:val="00913A69"/>
    <w:rsid w:val="00917CC9"/>
    <w:rsid w:val="009358D0"/>
    <w:rsid w:val="00A47304"/>
    <w:rsid w:val="00A7622C"/>
    <w:rsid w:val="00A97FE2"/>
    <w:rsid w:val="00AC7B40"/>
    <w:rsid w:val="00B903FF"/>
    <w:rsid w:val="00BE4AD8"/>
    <w:rsid w:val="00C17D8C"/>
    <w:rsid w:val="00C34A58"/>
    <w:rsid w:val="00C51FC3"/>
    <w:rsid w:val="00CD631C"/>
    <w:rsid w:val="00D04512"/>
    <w:rsid w:val="00DB0D5B"/>
    <w:rsid w:val="00EB3D9E"/>
    <w:rsid w:val="00EE33AD"/>
    <w:rsid w:val="00F01996"/>
    <w:rsid w:val="00F13C8F"/>
    <w:rsid w:val="00F46BB7"/>
    <w:rsid w:val="00FC7A08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7fff"/>
    </o:shapedefaults>
    <o:shapelayout v:ext="edit">
      <o:idmap v:ext="edit" data="2"/>
    </o:shapelayout>
  </w:shapeDefaults>
  <w:decimalSymbol w:val=","/>
  <w:listSeparator w:val=";"/>
  <w14:docId w14:val="7BB33237"/>
  <w15:docId w15:val="{7EF126E5-5929-4F1C-BCDA-6257D16E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1F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1FC3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141BB4"/>
    <w:rPr>
      <w:color w:val="0000FF"/>
      <w:u w:val="single"/>
    </w:rPr>
  </w:style>
  <w:style w:type="paragraph" w:customStyle="1" w:styleId="StylWUOZ">
    <w:name w:val="Styl WUOZ"/>
    <w:basedOn w:val="Normalny"/>
    <w:link w:val="StylWUOZZnak"/>
    <w:qFormat/>
    <w:rsid w:val="00185C27"/>
    <w:pPr>
      <w:jc w:val="right"/>
    </w:pPr>
    <w:rPr>
      <w:rFonts w:ascii="Calibri" w:hAnsi="Calibri"/>
    </w:rPr>
  </w:style>
  <w:style w:type="paragraph" w:styleId="Akapitzlist">
    <w:name w:val="List Paragraph"/>
    <w:basedOn w:val="Normalny"/>
    <w:uiPriority w:val="1"/>
    <w:qFormat/>
    <w:rsid w:val="0040175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ylWUOZZnak">
    <w:name w:val="Styl WUOZ Znak"/>
    <w:link w:val="StylWUOZ"/>
    <w:rsid w:val="00185C27"/>
    <w:rPr>
      <w:rFonts w:ascii="Calibri" w:hAnsi="Calibri"/>
      <w:sz w:val="24"/>
      <w:szCs w:val="24"/>
    </w:rPr>
  </w:style>
  <w:style w:type="paragraph" w:customStyle="1" w:styleId="Default">
    <w:name w:val="Default"/>
    <w:uiPriority w:val="99"/>
    <w:rsid w:val="0040175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401750"/>
    <w:pPr>
      <w:spacing w:after="200" w:line="276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E33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E33AD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6C75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wkz.szczecin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&#281;bowscy\Desktop\logo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AD79A-FE9A-49E1-8B2B-BE8845ED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6</TotalTime>
  <Pages>2</Pages>
  <Words>548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WUOZ</vt:lpstr>
    </vt:vector>
  </TitlesOfParts>
  <Company>Hewlett-Packard Company</Company>
  <LinksUpToDate>false</LinksUpToDate>
  <CharactersWithSpaces>4730</CharactersWithSpaces>
  <SharedDoc>false</SharedDoc>
  <HLinks>
    <vt:vector size="6" baseType="variant">
      <vt:variant>
        <vt:i4>3145794</vt:i4>
      </vt:variant>
      <vt:variant>
        <vt:i4>0</vt:i4>
      </vt:variant>
      <vt:variant>
        <vt:i4>0</vt:i4>
      </vt:variant>
      <vt:variant>
        <vt:i4>5</vt:i4>
      </vt:variant>
      <vt:variant>
        <vt:lpwstr>mailto:sekretariat@wkz.szczecin.pl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WUOZ</dc:title>
  <dc:creator>Marcin Piętka - informatyk Wojewódzki Ur</dc:creator>
  <cp:keywords>WUOZ SZCZECIN</cp:keywords>
  <cp:lastModifiedBy>Łukasz Goszczyński</cp:lastModifiedBy>
  <cp:revision>5</cp:revision>
  <cp:lastPrinted>1900-12-31T23:00:00Z</cp:lastPrinted>
  <dcterms:created xsi:type="dcterms:W3CDTF">2024-02-26T09:19:00Z</dcterms:created>
  <dcterms:modified xsi:type="dcterms:W3CDTF">2024-03-19T08:01:00Z</dcterms:modified>
</cp:coreProperties>
</file>