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79F954" w14:textId="77777777" w:rsidR="00315BD6" w:rsidRPr="00315BD6" w:rsidRDefault="00315BD6" w:rsidP="00315BD6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315BD6">
        <w:rPr>
          <w:rFonts w:eastAsia="Calibri" w:cs="Arial"/>
          <w:b/>
          <w:color w:val="auto"/>
          <w:spacing w:val="0"/>
          <w:szCs w:val="20"/>
        </w:rPr>
        <w:t>Załącznik nr 4 do SWZ</w:t>
      </w:r>
    </w:p>
    <w:p w14:paraId="0B5EEC54" w14:textId="615D498C" w:rsidR="00315BD6" w:rsidRPr="00315BD6" w:rsidRDefault="00315BD6" w:rsidP="00315BD6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  <w:r w:rsidRPr="00315BD6">
        <w:rPr>
          <w:rFonts w:eastAsia="Calibri" w:cs="Arial"/>
          <w:color w:val="auto"/>
          <w:spacing w:val="0"/>
          <w:szCs w:val="20"/>
        </w:rPr>
        <w:t xml:space="preserve">Nr sprawy: </w:t>
      </w:r>
      <w:r w:rsidRPr="00315BD6">
        <w:rPr>
          <w:rFonts w:eastAsia="Calibri" w:cs="Tahoma"/>
          <w:b/>
          <w:color w:val="auto"/>
          <w:spacing w:val="0"/>
          <w:szCs w:val="20"/>
        </w:rPr>
        <w:t>SPZP.271.</w:t>
      </w:r>
      <w:r>
        <w:rPr>
          <w:rFonts w:eastAsia="Calibri" w:cs="Tahoma"/>
          <w:b/>
          <w:color w:val="auto"/>
          <w:spacing w:val="0"/>
          <w:szCs w:val="20"/>
        </w:rPr>
        <w:t>25</w:t>
      </w:r>
      <w:r w:rsidRPr="00315BD6">
        <w:rPr>
          <w:rFonts w:eastAsia="Calibri" w:cs="Tahoma"/>
          <w:b/>
          <w:color w:val="auto"/>
          <w:spacing w:val="0"/>
          <w:szCs w:val="20"/>
        </w:rPr>
        <w:t>.2024</w:t>
      </w:r>
    </w:p>
    <w:p w14:paraId="539CF9B4" w14:textId="77777777" w:rsidR="00315BD6" w:rsidRPr="00315BD6" w:rsidRDefault="00315BD6" w:rsidP="00315BD6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315BD6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48244828" w14:textId="77777777" w:rsidR="00315BD6" w:rsidRPr="00315BD6" w:rsidRDefault="00315BD6" w:rsidP="00315BD6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315BD6">
        <w:rPr>
          <w:rFonts w:eastAsia="Calibri" w:cs="Arial"/>
          <w:b/>
          <w:color w:val="auto"/>
          <w:spacing w:val="0"/>
          <w:szCs w:val="20"/>
        </w:rPr>
        <w:t>Na podstawie art. 125 ust. 1 ustawy PZP</w:t>
      </w:r>
      <w:r w:rsidRPr="00315BD6">
        <w:rPr>
          <w:rFonts w:eastAsia="Calibri" w:cs="Arial"/>
          <w:b/>
          <w:color w:val="auto"/>
          <w:spacing w:val="0"/>
          <w:szCs w:val="20"/>
        </w:rPr>
        <w:br/>
      </w:r>
    </w:p>
    <w:p w14:paraId="32F0F13C" w14:textId="77777777" w:rsidR="00315BD6" w:rsidRPr="00315BD6" w:rsidRDefault="00315BD6" w:rsidP="00315BD6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315BD6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6063684E" w14:textId="77777777" w:rsidR="00315BD6" w:rsidRPr="00315BD6" w:rsidRDefault="00315BD6" w:rsidP="00315BD6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315BD6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27C251DE" w14:textId="638538B4" w:rsidR="00315BD6" w:rsidRPr="0093791D" w:rsidRDefault="00F63222" w:rsidP="00315BD6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128033508"/>
      <w:bookmarkStart w:id="1" w:name="_Hlk163647360"/>
      <w:r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 w:rsidR="00315BD6" w:rsidRPr="0093791D">
        <w:rPr>
          <w:rFonts w:ascii="Verdana" w:eastAsia="Times New Roman" w:hAnsi="Verdana" w:cs="Tahoma"/>
          <w:b/>
          <w:bCs/>
          <w:color w:val="000000"/>
          <w:szCs w:val="20"/>
        </w:rPr>
        <w:t>Świadczenie usług cateringowych na podstawie umowy ramowej</w:t>
      </w:r>
      <w:bookmarkEnd w:id="0"/>
      <w:r w:rsidR="00315BD6" w:rsidRPr="0093791D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r w:rsidR="00315BD6" w:rsidRPr="0093791D">
        <w:rPr>
          <w:rFonts w:ascii="Verdana" w:eastAsia="Times New Roman" w:hAnsi="Verdana" w:cs="Tahoma"/>
          <w:b/>
          <w:bCs/>
          <w:color w:val="000000"/>
          <w:szCs w:val="20"/>
        </w:rPr>
        <w:br/>
        <w:t xml:space="preserve">na potrzeby </w:t>
      </w:r>
      <w:r w:rsidR="00315BD6">
        <w:rPr>
          <w:rFonts w:ascii="Verdana" w:eastAsia="Times New Roman" w:hAnsi="Verdana" w:cs="Tahoma"/>
          <w:b/>
          <w:bCs/>
          <w:color w:val="000000"/>
          <w:szCs w:val="20"/>
        </w:rPr>
        <w:t>PORT – Łukasiewicz”</w:t>
      </w:r>
    </w:p>
    <w:bookmarkEnd w:id="1"/>
    <w:p w14:paraId="16B1E4B9" w14:textId="77777777" w:rsidR="00315BD6" w:rsidRPr="00315BD6" w:rsidRDefault="00315BD6" w:rsidP="00315BD6">
      <w:pPr>
        <w:spacing w:after="0" w:line="240" w:lineRule="auto"/>
        <w:jc w:val="center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41A045DA" w14:textId="77777777" w:rsidR="00315BD6" w:rsidRPr="00315BD6" w:rsidRDefault="00315BD6" w:rsidP="00315BD6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315BD6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……………………………………………………………………………..……</w:t>
      </w:r>
    </w:p>
    <w:p w14:paraId="3CA4A253" w14:textId="77777777" w:rsidR="00315BD6" w:rsidRPr="00315BD6" w:rsidRDefault="00315BD6" w:rsidP="00315BD6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12F413BC" w14:textId="77777777" w:rsidR="00315BD6" w:rsidRPr="00315BD6" w:rsidRDefault="00315BD6" w:rsidP="00315BD6">
      <w:pPr>
        <w:spacing w:after="0" w:line="360" w:lineRule="auto"/>
        <w:rPr>
          <w:rFonts w:eastAsia="Calibri" w:cs="Arial"/>
          <w:color w:val="auto"/>
          <w:spacing w:val="0"/>
        </w:rPr>
      </w:pPr>
      <w:r w:rsidRPr="00315BD6">
        <w:rPr>
          <w:rFonts w:eastAsia="Calibri" w:cs="Arial"/>
          <w:color w:val="auto"/>
          <w:spacing w:val="0"/>
        </w:rPr>
        <w:t xml:space="preserve">działając w imieniu i na rzecz: </w:t>
      </w:r>
    </w:p>
    <w:p w14:paraId="38A5D502" w14:textId="77777777" w:rsidR="00315BD6" w:rsidRPr="00315BD6" w:rsidDel="00477B84" w:rsidRDefault="00315BD6" w:rsidP="00315BD6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00315BD6">
        <w:rPr>
          <w:rFonts w:eastAsia="Calibri" w:cs="Arial"/>
          <w:color w:val="auto"/>
          <w:spacing w:val="0"/>
        </w:rPr>
        <w:t>...............................................................................................................</w:t>
      </w:r>
      <w:r w:rsidRPr="00315BD6">
        <w:rPr>
          <w:rFonts w:eastAsia="Calibri" w:cs="Arial"/>
          <w:i/>
          <w:iCs/>
          <w:color w:val="auto"/>
          <w:spacing w:val="0"/>
        </w:rPr>
        <w:t>(pełna nazwa Wykonawcy/Wykonawców wspólnie ubiegających się o udzielenie zamówieni</w:t>
      </w:r>
      <w:r w:rsidRPr="00315BD6">
        <w:rPr>
          <w:rFonts w:eastAsia="Calibri" w:cs="Arial"/>
          <w:i/>
          <w:iCs/>
          <w:color w:val="auto"/>
        </w:rPr>
        <w:t>a)</w:t>
      </w:r>
    </w:p>
    <w:p w14:paraId="4CE99307" w14:textId="77777777" w:rsidR="00315BD6" w:rsidRPr="00315BD6" w:rsidRDefault="00315BD6" w:rsidP="00315BD6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315BD6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7BA6390" w14:textId="77777777" w:rsidR="00315BD6" w:rsidRPr="00315BD6" w:rsidRDefault="00315BD6" w:rsidP="00315BD6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00315BD6">
        <w:rPr>
          <w:rFonts w:eastAsia="Calibri" w:cs="Arial"/>
          <w:i/>
          <w:iCs/>
          <w:color w:val="auto"/>
          <w:spacing w:val="0"/>
        </w:rPr>
        <w:t>(adres siedziby Wykonawcy/Wykonawców wspólnie ubiegających się o udzielenie zamówienia)</w:t>
      </w:r>
    </w:p>
    <w:p w14:paraId="048A53FF" w14:textId="77777777" w:rsidR="00315BD6" w:rsidRPr="00315BD6" w:rsidRDefault="00315BD6" w:rsidP="00315BD6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315BD6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49C51875" w14:textId="77777777" w:rsidR="00315BD6" w:rsidRPr="00315BD6" w:rsidRDefault="00315BD6" w:rsidP="008D2A9F">
      <w:pPr>
        <w:numPr>
          <w:ilvl w:val="0"/>
          <w:numId w:val="26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315BD6">
        <w:rPr>
          <w:rFonts w:eastAsia="Calibri" w:cs="Arial"/>
          <w:color w:val="auto"/>
          <w:spacing w:val="0"/>
          <w:szCs w:val="20"/>
        </w:rPr>
        <w:t>Oświadczam(y), że spełniam(y) warunki udziału w postępowaniu określone przez Zamawiającego w pkt. 5.2) SWZ.</w:t>
      </w:r>
    </w:p>
    <w:p w14:paraId="29480A89" w14:textId="77777777" w:rsidR="00315BD6" w:rsidRPr="00315BD6" w:rsidRDefault="00315BD6" w:rsidP="00315BD6">
      <w:pPr>
        <w:numPr>
          <w:ilvl w:val="0"/>
          <w:numId w:val="26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00315BD6">
        <w:rPr>
          <w:rFonts w:eastAsia="Calibri" w:cs="Arial"/>
          <w:color w:val="auto"/>
          <w:spacing w:val="0"/>
        </w:rPr>
        <w:t>Oświadczam(y), że nie podlegam(y) wykluczeniu z postępowania na podstawie art. 108 ust. 1 ustawy PZP.</w:t>
      </w:r>
    </w:p>
    <w:p w14:paraId="4BC8EEEE" w14:textId="77777777" w:rsidR="00315BD6" w:rsidRPr="00315BD6" w:rsidRDefault="00315BD6" w:rsidP="00315BD6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7682ED09" w14:textId="77777777" w:rsidR="00315BD6" w:rsidRPr="00315BD6" w:rsidRDefault="00315BD6" w:rsidP="00315BD6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315BD6">
        <w:rPr>
          <w:rFonts w:eastAsia="Calibri" w:cs="Arial"/>
          <w:color w:val="auto"/>
          <w:spacing w:val="0"/>
        </w:rPr>
        <w:t>LUB</w:t>
      </w:r>
    </w:p>
    <w:p w14:paraId="17CC648A" w14:textId="77777777" w:rsidR="00315BD6" w:rsidRPr="00315BD6" w:rsidRDefault="00315BD6" w:rsidP="00315BD6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1739B5C3" w14:textId="77777777" w:rsidR="00315BD6" w:rsidRPr="00315BD6" w:rsidRDefault="00315BD6" w:rsidP="00315BD6">
      <w:pPr>
        <w:numPr>
          <w:ilvl w:val="1"/>
          <w:numId w:val="26"/>
        </w:numPr>
        <w:tabs>
          <w:tab w:val="left" w:pos="567"/>
        </w:tabs>
        <w:spacing w:after="0" w:line="276" w:lineRule="auto"/>
        <w:ind w:left="426" w:hanging="426"/>
        <w:contextualSpacing/>
        <w:rPr>
          <w:i/>
          <w:iCs/>
        </w:rPr>
      </w:pPr>
      <w:r w:rsidRPr="00315BD6">
        <w:t>Oświadczam(y), że zachodzą w stosunku do mnie (nas) podstawy wykluczenia z postępowania na podstawie art. ………………………………………………………………….……………. Ustawy PZP (</w:t>
      </w:r>
      <w:r w:rsidRPr="00315BD6">
        <w:rPr>
          <w:i/>
          <w:iCs/>
        </w:rPr>
        <w:t>należy podać mającą zastosowanie podstawę wykluczenia spośród przesłanek określonych w pkt. 6.1 SWZ)</w:t>
      </w:r>
    </w:p>
    <w:p w14:paraId="1BFEB316" w14:textId="38FD2A6B" w:rsidR="00315BD6" w:rsidRPr="00315BD6" w:rsidRDefault="00315BD6" w:rsidP="00315BD6">
      <w:pPr>
        <w:numPr>
          <w:ilvl w:val="1"/>
          <w:numId w:val="26"/>
        </w:numPr>
        <w:tabs>
          <w:tab w:val="left" w:pos="567"/>
        </w:tabs>
        <w:spacing w:after="0" w:line="276" w:lineRule="auto"/>
        <w:ind w:left="426" w:hanging="426"/>
        <w:contextualSpacing/>
      </w:pPr>
      <w:r w:rsidRPr="00315BD6">
        <w:lastRenderedPageBreak/>
        <w:t>Jednocześnie oświadczam(y), że w związku z ww. okolicznością, na</w:t>
      </w:r>
      <w:r w:rsidR="008D2A9F">
        <w:t> </w:t>
      </w:r>
      <w:r w:rsidRPr="00315BD6">
        <w:t>podstawie art. 110 ust. 2 PZP podjąłem (podjęliśmy)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15292424" w14:textId="77777777" w:rsidR="00315BD6" w:rsidRPr="00315BD6" w:rsidRDefault="00315BD6" w:rsidP="00315BD6">
      <w:pPr>
        <w:spacing w:after="0" w:line="276" w:lineRule="auto"/>
        <w:jc w:val="right"/>
      </w:pPr>
      <w:r w:rsidRPr="00315BD6">
        <w:rPr>
          <w:i/>
          <w:iCs/>
        </w:rPr>
        <w:t>(opisać wyczerpująco okoliczności, o których mowa w art. 110 ust. 2 PZP</w:t>
      </w:r>
      <w:r w:rsidRPr="00315BD6">
        <w:t>)</w:t>
      </w:r>
    </w:p>
    <w:p w14:paraId="665C480D" w14:textId="30E35F2E" w:rsidR="00315BD6" w:rsidRPr="00315BD6" w:rsidRDefault="00315BD6" w:rsidP="00315BD6">
      <w:pPr>
        <w:numPr>
          <w:ilvl w:val="0"/>
          <w:numId w:val="26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315BD6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narodowego:</w:t>
      </w:r>
    </w:p>
    <w:p w14:paraId="5BFC2C3D" w14:textId="52790AF5" w:rsidR="00315BD6" w:rsidRPr="00315BD6" w:rsidRDefault="00315BD6" w:rsidP="008D2A9F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315BD6">
        <w:rPr>
          <w:rFonts w:eastAsia="Calibri" w:cs="Arial"/>
          <w:color w:val="auto"/>
          <w:spacing w:val="0"/>
          <w:szCs w:val="20"/>
        </w:rPr>
        <w:t>- oświadczam(y), że nie podlegam(y) wykluczeniu z postępowania na</w:t>
      </w:r>
      <w:r w:rsidR="008D2A9F">
        <w:rPr>
          <w:rFonts w:eastAsia="Calibri" w:cs="Arial"/>
          <w:color w:val="auto"/>
          <w:spacing w:val="0"/>
          <w:szCs w:val="20"/>
        </w:rPr>
        <w:t> </w:t>
      </w:r>
      <w:r w:rsidRPr="00315BD6">
        <w:rPr>
          <w:rFonts w:eastAsia="Calibri" w:cs="Arial"/>
          <w:color w:val="auto"/>
          <w:spacing w:val="0"/>
          <w:szCs w:val="20"/>
        </w:rPr>
        <w:t>podstawie art. 7 ust. 1 pkt 1-3 ustawy z dnia 13 kwietnia 2022 r. o</w:t>
      </w:r>
      <w:r w:rsidR="008D2A9F">
        <w:rPr>
          <w:rFonts w:eastAsia="Calibri" w:cs="Arial"/>
          <w:color w:val="auto"/>
          <w:spacing w:val="0"/>
          <w:szCs w:val="20"/>
        </w:rPr>
        <w:t> </w:t>
      </w:r>
      <w:r w:rsidRPr="00315BD6">
        <w:rPr>
          <w:rFonts w:eastAsia="Calibri" w:cs="Arial"/>
          <w:color w:val="auto"/>
          <w:spacing w:val="0"/>
          <w:szCs w:val="20"/>
        </w:rPr>
        <w:t>szczególnych rozwiązaniach w zakresie przeciwdziałania wspieraniu agresji na Ukrainę oraz służących ochronie bezpieczeństwa narodowego</w:t>
      </w:r>
      <w:r w:rsidR="00F63222">
        <w:rPr>
          <w:rFonts w:eastAsia="Calibri" w:cs="Arial"/>
          <w:color w:val="auto"/>
          <w:spacing w:val="0"/>
          <w:szCs w:val="20"/>
        </w:rPr>
        <w:t>.</w:t>
      </w:r>
    </w:p>
    <w:p w14:paraId="743A04C9" w14:textId="425E925C" w:rsidR="00315BD6" w:rsidRPr="00315BD6" w:rsidRDefault="00315BD6" w:rsidP="00315BD6">
      <w:pPr>
        <w:numPr>
          <w:ilvl w:val="0"/>
          <w:numId w:val="26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00315BD6">
        <w:rPr>
          <w:rFonts w:ascii="Verdana" w:eastAsia="Times New Roman" w:hAnsi="Verdana" w:cs="Times New Roman"/>
          <w:color w:val="auto"/>
          <w:spacing w:val="0"/>
          <w:lang w:eastAsia="pl-PL"/>
        </w:rPr>
        <w:t>Wskazuję(my), że Zamawiający może uzyskać za pomocą bezpłatnych i</w:t>
      </w:r>
      <w:r w:rsidR="008D2A9F">
        <w:rPr>
          <w:rFonts w:ascii="Verdana" w:eastAsia="Times New Roman" w:hAnsi="Verdana" w:cs="Times New Roman"/>
          <w:color w:val="auto"/>
          <w:spacing w:val="0"/>
          <w:lang w:eastAsia="pl-PL"/>
        </w:rPr>
        <w:t> </w:t>
      </w:r>
      <w:r w:rsidRPr="00315BD6">
        <w:rPr>
          <w:rFonts w:ascii="Verdana" w:eastAsia="Times New Roman" w:hAnsi="Verdana" w:cs="Times New Roman"/>
          <w:color w:val="auto"/>
          <w:spacing w:val="0"/>
          <w:lang w:eastAsia="pl-PL"/>
        </w:rPr>
        <w:t>ogólnodostępnych baz danych (</w:t>
      </w:r>
      <w:hyperlink r:id="rId8" w:history="1">
        <w:r w:rsidRPr="00315BD6">
          <w:rPr>
            <w:rFonts w:ascii="Verdana" w:eastAsia="Times New Roman" w:hAnsi="Verdana" w:cs="Times New Roman"/>
            <w:color w:val="0000FF"/>
            <w:spacing w:val="0"/>
            <w:u w:val="single"/>
            <w:lang w:eastAsia="pl-PL"/>
          </w:rPr>
          <w:t>https://ekrs.ms.gov.pl/</w:t>
        </w:r>
      </w:hyperlink>
      <w:r w:rsidRPr="00315BD6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Pr="00315BD6">
          <w:rPr>
            <w:color w:val="0000FF"/>
            <w:u w:val="single"/>
          </w:rPr>
          <w:t>https://prod.ceidg.gov.pl/CEIDG/CEIDG.Public.UI/Search.aspx</w:t>
        </w:r>
      </w:hyperlink>
      <w:r w:rsidRPr="00315BD6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00315BD6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</w:t>
      </w:r>
      <w:r w:rsidR="008D2A9F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 </w:t>
      </w:r>
      <w:r w:rsidRPr="00315BD6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Informacji o Działalności Gospodarczej</w:t>
      </w:r>
      <w:r w:rsidRPr="00315BD6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Pr="00315BD6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00315BD6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00315BD6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00315BD6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pod adresem: http//: ……………………………………………………..……………….……….</w:t>
      </w:r>
    </w:p>
    <w:p w14:paraId="70D6910C" w14:textId="77777777" w:rsidR="00315BD6" w:rsidRPr="00315BD6" w:rsidRDefault="00315BD6" w:rsidP="00315BD6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00315BD6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00315BD6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00315BD6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4F91FA9D" w14:textId="77777777" w:rsidR="00315BD6" w:rsidRPr="00315BD6" w:rsidRDefault="00315BD6" w:rsidP="00315BD6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15BD6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2E484190" w14:textId="77777777" w:rsidR="00315BD6" w:rsidRPr="00315BD6" w:rsidRDefault="00315BD6" w:rsidP="00315BD6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C509E74" w14:textId="77777777" w:rsidR="00315BD6" w:rsidRDefault="00315BD6" w:rsidP="00315BD6">
      <w:pPr>
        <w:rPr>
          <w:b/>
          <w:bCs/>
          <w:color w:val="FF0000"/>
        </w:rPr>
        <w:sectPr w:rsidR="00315BD6" w:rsidSect="000B3B6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843" w:right="1021" w:bottom="2155" w:left="2722" w:header="709" w:footer="1138" w:gutter="0"/>
          <w:cols w:space="708"/>
          <w:docGrid w:linePitch="360"/>
        </w:sectPr>
      </w:pPr>
      <w:r w:rsidRPr="00315BD6">
        <w:rPr>
          <w:b/>
          <w:bCs/>
          <w:color w:val="FF0000"/>
        </w:rPr>
        <w:t>Oświadczenie Wykonawcy winno być sporządzone, pod rygorem nieważności w formie elektronicznej lub w postaci elektronicznej opatrzonej podpisem zaufanym lub podpisem osobistym.</w:t>
      </w:r>
    </w:p>
    <w:p w14:paraId="1A62A1B8" w14:textId="77777777" w:rsidR="00315BD6" w:rsidRPr="00315BD6" w:rsidRDefault="00315BD6" w:rsidP="00315BD6">
      <w:pPr>
        <w:spacing w:after="0" w:line="360" w:lineRule="auto"/>
        <w:rPr>
          <w:rFonts w:eastAsia="Calibri" w:cs="Arial"/>
          <w:color w:val="auto"/>
          <w:spacing w:val="0"/>
          <w:szCs w:val="20"/>
        </w:rPr>
        <w:sectPr w:rsidR="00315BD6" w:rsidRPr="00315BD6" w:rsidSect="00315BD6">
          <w:type w:val="continuous"/>
          <w:pgSz w:w="11906" w:h="16838" w:code="9"/>
          <w:pgMar w:top="1843" w:right="1021" w:bottom="2155" w:left="2722" w:header="709" w:footer="1247" w:gutter="0"/>
          <w:cols w:space="708"/>
          <w:titlePg/>
          <w:docGrid w:linePitch="360"/>
        </w:sectPr>
      </w:pPr>
    </w:p>
    <w:p w14:paraId="54E2DBE5" w14:textId="77777777" w:rsidR="00315BD6" w:rsidRPr="00315BD6" w:rsidRDefault="00315BD6" w:rsidP="00315BD6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315BD6">
        <w:rPr>
          <w:rFonts w:eastAsia="Calibri" w:cs="Arial"/>
          <w:b/>
          <w:color w:val="auto"/>
          <w:spacing w:val="0"/>
          <w:szCs w:val="20"/>
        </w:rPr>
        <w:lastRenderedPageBreak/>
        <w:t>Załącznik nr 5 do SWZ</w:t>
      </w:r>
    </w:p>
    <w:p w14:paraId="1E1AC80B" w14:textId="691B4281" w:rsidR="00315BD6" w:rsidRPr="00315BD6" w:rsidRDefault="00315BD6" w:rsidP="00315BD6">
      <w:pPr>
        <w:spacing w:after="0" w:line="259" w:lineRule="auto"/>
        <w:ind w:left="4395" w:firstLine="425"/>
        <w:jc w:val="right"/>
        <w:rPr>
          <w:rFonts w:eastAsia="Calibri" w:cs="Tahoma"/>
          <w:b/>
          <w:color w:val="auto"/>
          <w:spacing w:val="0"/>
          <w:szCs w:val="20"/>
        </w:rPr>
      </w:pPr>
      <w:r w:rsidRPr="00315BD6">
        <w:rPr>
          <w:rFonts w:eastAsia="Calibri" w:cs="Arial"/>
          <w:color w:val="auto"/>
          <w:spacing w:val="0"/>
          <w:szCs w:val="20"/>
        </w:rPr>
        <w:t xml:space="preserve">Nr sprawy: </w:t>
      </w:r>
      <w:r w:rsidRPr="00315BD6">
        <w:rPr>
          <w:rFonts w:eastAsia="Calibri" w:cs="Tahoma"/>
          <w:b/>
          <w:color w:val="auto"/>
          <w:spacing w:val="0"/>
          <w:szCs w:val="20"/>
        </w:rPr>
        <w:t>SPZP.271.</w:t>
      </w:r>
      <w:r w:rsidR="00F63222">
        <w:rPr>
          <w:rFonts w:eastAsia="Calibri" w:cs="Tahoma"/>
          <w:b/>
          <w:color w:val="auto"/>
          <w:spacing w:val="0"/>
          <w:szCs w:val="20"/>
        </w:rPr>
        <w:t>25</w:t>
      </w:r>
      <w:r w:rsidRPr="00315BD6">
        <w:rPr>
          <w:rFonts w:eastAsia="Calibri" w:cs="Tahoma"/>
          <w:b/>
          <w:color w:val="auto"/>
          <w:spacing w:val="0"/>
          <w:szCs w:val="20"/>
        </w:rPr>
        <w:t>.2024</w:t>
      </w:r>
    </w:p>
    <w:p w14:paraId="04791E66" w14:textId="77777777" w:rsidR="00315BD6" w:rsidRPr="00315BD6" w:rsidRDefault="00315BD6" w:rsidP="00315BD6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14:paraId="358FDEB6" w14:textId="77777777" w:rsidR="00315BD6" w:rsidRPr="00315BD6" w:rsidRDefault="00315BD6" w:rsidP="00315BD6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315BD6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</w:t>
      </w:r>
      <w:bookmarkStart w:id="2" w:name="_Hlk89759326"/>
      <w:r w:rsidRPr="00315BD6">
        <w:rPr>
          <w:rFonts w:eastAsia="Calibri" w:cs="Arial"/>
          <w:b/>
          <w:color w:val="auto"/>
          <w:spacing w:val="0"/>
          <w:szCs w:val="20"/>
          <w:u w:val="single"/>
        </w:rPr>
        <w:t xml:space="preserve">PODMIOTU UDOSTĘPNIAJĄCEGO ZASOBY </w:t>
      </w:r>
      <w:bookmarkEnd w:id="2"/>
    </w:p>
    <w:p w14:paraId="6B5FB3AC" w14:textId="77777777" w:rsidR="00315BD6" w:rsidRPr="00315BD6" w:rsidRDefault="00315BD6" w:rsidP="00315BD6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315BD6">
        <w:rPr>
          <w:rFonts w:eastAsia="Calibri" w:cs="Arial"/>
          <w:b/>
          <w:color w:val="auto"/>
          <w:spacing w:val="0"/>
          <w:szCs w:val="20"/>
        </w:rPr>
        <w:t>Na podstawie art. 125 ust. 1 ustawy PZP</w:t>
      </w:r>
      <w:r w:rsidRPr="00315BD6">
        <w:rPr>
          <w:rFonts w:eastAsia="Calibri" w:cs="Arial"/>
          <w:b/>
          <w:color w:val="auto"/>
          <w:spacing w:val="0"/>
          <w:szCs w:val="20"/>
        </w:rPr>
        <w:br/>
      </w:r>
    </w:p>
    <w:p w14:paraId="517CB93B" w14:textId="77777777" w:rsidR="00315BD6" w:rsidRPr="00315BD6" w:rsidRDefault="00315BD6" w:rsidP="00315BD6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315BD6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38DAEE11" w14:textId="77777777" w:rsidR="00315BD6" w:rsidRPr="00315BD6" w:rsidRDefault="00315BD6" w:rsidP="00315BD6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315BD6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3872A07D" w14:textId="77777777" w:rsidR="00F63222" w:rsidRPr="0093791D" w:rsidRDefault="00F63222" w:rsidP="00F63222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 w:rsidRPr="0093791D">
        <w:rPr>
          <w:rFonts w:ascii="Verdana" w:eastAsia="Times New Roman" w:hAnsi="Verdana" w:cs="Tahoma"/>
          <w:b/>
          <w:bCs/>
          <w:color w:val="000000"/>
          <w:szCs w:val="20"/>
        </w:rPr>
        <w:t xml:space="preserve">Świadczenie usług cateringowych na podstawie umowy ramowej </w:t>
      </w:r>
      <w:r w:rsidRPr="0093791D">
        <w:rPr>
          <w:rFonts w:ascii="Verdana" w:eastAsia="Times New Roman" w:hAnsi="Verdana" w:cs="Tahoma"/>
          <w:b/>
          <w:bCs/>
          <w:color w:val="000000"/>
          <w:szCs w:val="20"/>
        </w:rPr>
        <w:br/>
        <w:t xml:space="preserve">na potrzeby 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PORT – Łukasiewicz”</w:t>
      </w:r>
    </w:p>
    <w:p w14:paraId="610D000E" w14:textId="77777777" w:rsidR="00315BD6" w:rsidRPr="00315BD6" w:rsidRDefault="00315BD6" w:rsidP="00315BD6">
      <w:pPr>
        <w:spacing w:after="0" w:line="240" w:lineRule="auto"/>
        <w:jc w:val="center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4AC7F639" w14:textId="77777777" w:rsidR="00315BD6" w:rsidRPr="00315BD6" w:rsidRDefault="00315BD6" w:rsidP="00315BD6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315BD6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……………………………………………………………………………..……</w:t>
      </w:r>
    </w:p>
    <w:p w14:paraId="743DBA14" w14:textId="77777777" w:rsidR="00315BD6" w:rsidRPr="00315BD6" w:rsidRDefault="00315BD6" w:rsidP="00315BD6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F187524" w14:textId="77777777" w:rsidR="00315BD6" w:rsidRPr="00315BD6" w:rsidRDefault="00315BD6" w:rsidP="00315BD6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315BD6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6852EB39" w14:textId="77777777" w:rsidR="00315BD6" w:rsidRPr="00315BD6" w:rsidRDefault="00315BD6" w:rsidP="00315BD6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315BD6">
        <w:rPr>
          <w:rFonts w:eastAsia="Calibri" w:cs="Arial"/>
          <w:i/>
          <w:iCs/>
          <w:color w:val="auto"/>
          <w:spacing w:val="0"/>
          <w:szCs w:val="20"/>
        </w:rPr>
        <w:t xml:space="preserve">(pełna </w:t>
      </w:r>
      <w:bookmarkStart w:id="3" w:name="_Hlk89759371"/>
      <w:r w:rsidRPr="00315BD6">
        <w:rPr>
          <w:rFonts w:eastAsia="Calibri" w:cs="Arial"/>
          <w:i/>
          <w:iCs/>
          <w:color w:val="auto"/>
          <w:spacing w:val="0"/>
          <w:szCs w:val="20"/>
        </w:rPr>
        <w:t xml:space="preserve">nazwa </w:t>
      </w:r>
      <w:bookmarkStart w:id="4" w:name="_Hlk89759982"/>
      <w:r w:rsidRPr="00315BD6">
        <w:rPr>
          <w:rFonts w:eastAsia="Calibri" w:cs="Arial"/>
          <w:i/>
          <w:iCs/>
          <w:color w:val="auto"/>
          <w:spacing w:val="0"/>
          <w:szCs w:val="20"/>
        </w:rPr>
        <w:t>Podmiotu udostępniającego zasoby</w:t>
      </w:r>
      <w:bookmarkEnd w:id="3"/>
      <w:bookmarkEnd w:id="4"/>
      <w:r w:rsidRPr="00315BD6">
        <w:rPr>
          <w:rFonts w:eastAsia="Calibri" w:cs="Arial"/>
          <w:i/>
          <w:iCs/>
          <w:color w:val="auto"/>
          <w:spacing w:val="0"/>
          <w:szCs w:val="20"/>
        </w:rPr>
        <w:t>)</w:t>
      </w:r>
    </w:p>
    <w:p w14:paraId="5016E15E" w14:textId="77777777" w:rsidR="00315BD6" w:rsidRPr="00315BD6" w:rsidRDefault="00315BD6" w:rsidP="00315BD6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315BD6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18D0B010" w14:textId="77777777" w:rsidR="00315BD6" w:rsidRPr="00315BD6" w:rsidRDefault="00315BD6" w:rsidP="00315BD6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315BD6">
        <w:rPr>
          <w:rFonts w:eastAsia="Calibri" w:cs="Arial"/>
          <w:i/>
          <w:iCs/>
          <w:color w:val="auto"/>
          <w:spacing w:val="0"/>
          <w:szCs w:val="20"/>
        </w:rPr>
        <w:t>(adres siedziby nazwa Podmiotu udostępniającego zasoby)</w:t>
      </w:r>
    </w:p>
    <w:p w14:paraId="18FF1248" w14:textId="77777777" w:rsidR="00315BD6" w:rsidRPr="00315BD6" w:rsidRDefault="00315BD6" w:rsidP="00315BD6">
      <w:pPr>
        <w:shd w:val="clear" w:color="auto" w:fill="BFBFBF"/>
        <w:spacing w:after="0" w:line="360" w:lineRule="auto"/>
        <w:jc w:val="left"/>
        <w:rPr>
          <w:rFonts w:eastAsia="Calibri" w:cs="Arial"/>
          <w:b/>
          <w:bCs/>
          <w:color w:val="auto"/>
          <w:spacing w:val="0"/>
        </w:rPr>
      </w:pPr>
      <w:r w:rsidRPr="00315BD6">
        <w:rPr>
          <w:rFonts w:eastAsia="Calibri" w:cs="Arial"/>
          <w:b/>
          <w:bCs/>
          <w:color w:val="auto"/>
          <w:spacing w:val="0"/>
        </w:rPr>
        <w:t>OŚWIADCZENIA PODMIOTU UDOSTĘPNIAJĄCEGO ZASOBY:</w:t>
      </w:r>
    </w:p>
    <w:p w14:paraId="0C6D1E0A" w14:textId="4414D41B" w:rsidR="00315BD6" w:rsidRPr="00315BD6" w:rsidRDefault="00315BD6" w:rsidP="00315BD6">
      <w:pPr>
        <w:numPr>
          <w:ilvl w:val="0"/>
          <w:numId w:val="27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315BD6">
        <w:rPr>
          <w:rFonts w:eastAsia="Calibri" w:cs="Arial"/>
          <w:color w:val="auto"/>
          <w:spacing w:val="0"/>
          <w:szCs w:val="20"/>
        </w:rPr>
        <w:t>Oświadczam(y), że spełniam(y) warunki udziału w postępowaniu określone w</w:t>
      </w:r>
      <w:r w:rsidR="008D2A9F">
        <w:rPr>
          <w:rFonts w:eastAsia="Calibri" w:cs="Arial"/>
          <w:color w:val="auto"/>
          <w:spacing w:val="0"/>
          <w:szCs w:val="20"/>
        </w:rPr>
        <w:t> </w:t>
      </w:r>
      <w:r w:rsidRPr="00315BD6">
        <w:rPr>
          <w:rFonts w:eastAsia="Calibri" w:cs="Arial"/>
          <w:color w:val="auto"/>
          <w:spacing w:val="0"/>
          <w:szCs w:val="20"/>
        </w:rPr>
        <w:t>moim (naszym) Zobowiązaniu* lub Innym podmiotowym środku dowodowym* potwierdzającym, że Wykonawca realizując zamówienie, będzie dysponował moimi (naszymi) zasobami.</w:t>
      </w:r>
    </w:p>
    <w:p w14:paraId="3E2DD261" w14:textId="6E19F2B6" w:rsidR="00315BD6" w:rsidRPr="00315BD6" w:rsidRDefault="00315BD6" w:rsidP="008D2A9F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  <w:bookmarkStart w:id="5" w:name="_Hlk89759644"/>
      <w:bookmarkStart w:id="6" w:name="_Hlk89759723"/>
      <w:r w:rsidRPr="00315BD6">
        <w:rPr>
          <w:rFonts w:eastAsia="Calibri" w:cs="Arial"/>
          <w:i/>
          <w:iCs/>
          <w:color w:val="auto"/>
          <w:spacing w:val="0"/>
          <w:szCs w:val="20"/>
        </w:rPr>
        <w:t>*</w:t>
      </w:r>
      <w:r w:rsidRPr="008D2A9F">
        <w:rPr>
          <w:rFonts w:eastAsia="Calibri" w:cs="Arial"/>
          <w:i/>
          <w:iCs/>
          <w:color w:val="auto"/>
          <w:spacing w:val="0"/>
          <w:szCs w:val="20"/>
        </w:rPr>
        <w:t>niepotrzebne skreślić</w:t>
      </w:r>
    </w:p>
    <w:bookmarkEnd w:id="5"/>
    <w:bookmarkEnd w:id="6"/>
    <w:p w14:paraId="7EEC9E63" w14:textId="77777777" w:rsidR="00315BD6" w:rsidRPr="00315BD6" w:rsidRDefault="00315BD6" w:rsidP="00315BD6">
      <w:pPr>
        <w:numPr>
          <w:ilvl w:val="0"/>
          <w:numId w:val="27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00315BD6">
        <w:rPr>
          <w:rFonts w:eastAsia="Calibri" w:cs="Arial"/>
          <w:color w:val="auto"/>
          <w:spacing w:val="0"/>
        </w:rPr>
        <w:t xml:space="preserve">Oświadczam(y), że nie podlegam(y) wykluczeniu z postępowania na podstawie art. 108 ust. 1 ustawy </w:t>
      </w:r>
      <w:proofErr w:type="spellStart"/>
      <w:r w:rsidRPr="00315BD6">
        <w:rPr>
          <w:rFonts w:eastAsia="Calibri" w:cs="Arial"/>
          <w:color w:val="auto"/>
          <w:spacing w:val="0"/>
        </w:rPr>
        <w:t>Pzp</w:t>
      </w:r>
      <w:proofErr w:type="spellEnd"/>
      <w:r w:rsidRPr="00315BD6">
        <w:rPr>
          <w:rFonts w:eastAsia="Calibri" w:cs="Arial"/>
          <w:color w:val="auto"/>
          <w:spacing w:val="0"/>
        </w:rPr>
        <w:t>.</w:t>
      </w:r>
    </w:p>
    <w:p w14:paraId="56854349" w14:textId="021968CD" w:rsidR="00315BD6" w:rsidRPr="00315BD6" w:rsidRDefault="00315BD6" w:rsidP="00315BD6">
      <w:pPr>
        <w:numPr>
          <w:ilvl w:val="0"/>
          <w:numId w:val="27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315BD6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</w:t>
      </w:r>
      <w:r w:rsidR="00F63222">
        <w:rPr>
          <w:rFonts w:eastAsia="Calibri" w:cs="Arial"/>
          <w:color w:val="auto"/>
          <w:spacing w:val="0"/>
        </w:rPr>
        <w:t>:</w:t>
      </w:r>
    </w:p>
    <w:p w14:paraId="51732328" w14:textId="61CAC283" w:rsidR="00315BD6" w:rsidRPr="00315BD6" w:rsidRDefault="00315BD6" w:rsidP="00315BD6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315BD6">
        <w:rPr>
          <w:rFonts w:eastAsia="Calibri" w:cs="Arial"/>
          <w:color w:val="auto"/>
          <w:spacing w:val="0"/>
          <w:szCs w:val="20"/>
        </w:rPr>
        <w:t>- oświadczam(y), że nie podlegam(y) wykluczeniu z postępowania na</w:t>
      </w:r>
      <w:r w:rsidR="008D2A9F">
        <w:rPr>
          <w:rFonts w:eastAsia="Calibri" w:cs="Arial"/>
          <w:color w:val="auto"/>
          <w:spacing w:val="0"/>
          <w:szCs w:val="20"/>
        </w:rPr>
        <w:t> </w:t>
      </w:r>
      <w:r w:rsidRPr="00315BD6">
        <w:rPr>
          <w:rFonts w:eastAsia="Calibri" w:cs="Arial"/>
          <w:color w:val="auto"/>
          <w:spacing w:val="0"/>
          <w:szCs w:val="20"/>
        </w:rPr>
        <w:t xml:space="preserve">podstawie art. 7 ust. 1 pkt 1-3 ustawy z dnia 13 kwietnia 2022 r. </w:t>
      </w:r>
      <w:r w:rsidRPr="00315BD6">
        <w:rPr>
          <w:rFonts w:eastAsia="Calibri" w:cs="Arial"/>
          <w:color w:val="auto"/>
          <w:spacing w:val="0"/>
          <w:szCs w:val="20"/>
        </w:rPr>
        <w:lastRenderedPageBreak/>
        <w:t>o</w:t>
      </w:r>
      <w:r w:rsidR="008D2A9F">
        <w:rPr>
          <w:rFonts w:eastAsia="Calibri" w:cs="Arial"/>
          <w:color w:val="auto"/>
          <w:spacing w:val="0"/>
          <w:szCs w:val="20"/>
        </w:rPr>
        <w:t> </w:t>
      </w:r>
      <w:r w:rsidRPr="00315BD6">
        <w:rPr>
          <w:rFonts w:eastAsia="Calibri" w:cs="Arial"/>
          <w:color w:val="auto"/>
          <w:spacing w:val="0"/>
          <w:szCs w:val="20"/>
        </w:rPr>
        <w:t>szczególnych rozwiązaniach w zakresie przeciwdziałania wspieraniu agresji na Ukrainę oraz służących ochronie bezpieczeństwa narodowego</w:t>
      </w:r>
      <w:r w:rsidR="00F63222">
        <w:rPr>
          <w:rFonts w:eastAsia="Calibri" w:cs="Arial"/>
          <w:color w:val="auto"/>
          <w:spacing w:val="0"/>
          <w:szCs w:val="20"/>
        </w:rPr>
        <w:t>.</w:t>
      </w:r>
    </w:p>
    <w:p w14:paraId="4F18977C" w14:textId="68F429A5" w:rsidR="00315BD6" w:rsidRPr="008D2A9F" w:rsidRDefault="00315BD6" w:rsidP="008D2A9F">
      <w:pPr>
        <w:numPr>
          <w:ilvl w:val="0"/>
          <w:numId w:val="27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00315BD6">
        <w:rPr>
          <w:rFonts w:ascii="Verdana" w:eastAsia="Times New Roman" w:hAnsi="Verdana" w:cs="Times New Roman"/>
          <w:color w:val="auto"/>
          <w:spacing w:val="0"/>
          <w:lang w:eastAsia="pl-PL"/>
        </w:rPr>
        <w:t>Wskazuję(my), że Zamawiający może uzyskać za pomocą bezpłatnych i</w:t>
      </w:r>
      <w:r w:rsidR="008D2A9F">
        <w:rPr>
          <w:rFonts w:ascii="Verdana" w:eastAsia="Times New Roman" w:hAnsi="Verdana" w:cs="Times New Roman"/>
          <w:color w:val="auto"/>
          <w:spacing w:val="0"/>
          <w:lang w:eastAsia="pl-PL"/>
        </w:rPr>
        <w:t> </w:t>
      </w:r>
      <w:r w:rsidRPr="00315BD6">
        <w:rPr>
          <w:rFonts w:ascii="Verdana" w:eastAsia="Times New Roman" w:hAnsi="Verdana" w:cs="Times New Roman"/>
          <w:color w:val="auto"/>
          <w:spacing w:val="0"/>
          <w:lang w:eastAsia="pl-PL"/>
        </w:rPr>
        <w:t>ogólnodostępnych baz danych (</w:t>
      </w:r>
      <w:hyperlink r:id="rId16" w:history="1">
        <w:r w:rsidRPr="00315BD6">
          <w:rPr>
            <w:rFonts w:ascii="Verdana" w:eastAsia="Times New Roman" w:hAnsi="Verdana" w:cs="Times New Roman"/>
            <w:color w:val="0000FF"/>
            <w:spacing w:val="0"/>
            <w:u w:val="single"/>
            <w:lang w:eastAsia="pl-PL"/>
          </w:rPr>
          <w:t>https://ekrs.ms.gov.pl/</w:t>
        </w:r>
      </w:hyperlink>
      <w:r w:rsidRPr="00315BD6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17" w:history="1">
        <w:r w:rsidRPr="00315BD6">
          <w:rPr>
            <w:color w:val="0000FF"/>
            <w:u w:val="single"/>
          </w:rPr>
          <w:t>https://prod.ceidg.gov.pl/CEIDG/CEIDG.Public.UI/Search.aspx</w:t>
        </w:r>
      </w:hyperlink>
      <w:r w:rsidRPr="00315BD6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00315BD6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</w:t>
      </w:r>
      <w:r w:rsidR="008D2A9F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 </w:t>
      </w:r>
      <w:r w:rsidRPr="00315BD6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Informacji o Działalności Gospodarczej</w:t>
      </w:r>
      <w:r w:rsidRPr="00315BD6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Pr="00315BD6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 Wykonawcy (</w:t>
      </w:r>
      <w:r w:rsidRPr="00315BD6">
        <w:rPr>
          <w:rFonts w:ascii="Verdana" w:eastAsia="Times New Roman" w:hAnsi="Verdana" w:cs="Times New Roman"/>
          <w:i/>
          <w:iCs/>
          <w:color w:val="auto"/>
          <w:lang w:eastAsia="pl-PL"/>
        </w:rPr>
        <w:t>w przypadku podmiotów zagranicznych</w:t>
      </w:r>
      <w:r w:rsidRPr="00315BD6">
        <w:rPr>
          <w:rFonts w:ascii="Verdana" w:eastAsia="Times New Roman" w:hAnsi="Verdana" w:cs="Times New Roman"/>
          <w:color w:val="auto"/>
          <w:lang w:eastAsia="pl-PL"/>
        </w:rPr>
        <w:t>)</w:t>
      </w:r>
      <w:r w:rsidRPr="00315BD6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pod adresem: http//: ……………………………………………………..……………….………. </w:t>
      </w:r>
      <w:r w:rsidRPr="00315BD6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00315BD6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7D784743" w14:textId="77777777" w:rsidR="00315BD6" w:rsidRPr="00315BD6" w:rsidRDefault="00315BD6" w:rsidP="00315BD6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  <w:r w:rsidRPr="00315BD6">
        <w:rPr>
          <w:rFonts w:eastAsia="Calibri" w:cs="Arial"/>
          <w:i/>
          <w:iCs/>
          <w:color w:val="auto"/>
          <w:spacing w:val="0"/>
          <w:szCs w:val="20"/>
        </w:rPr>
        <w:t>*niepotrzebne skreślić</w:t>
      </w:r>
    </w:p>
    <w:p w14:paraId="0A52BFAB" w14:textId="77777777" w:rsidR="00315BD6" w:rsidRPr="00315BD6" w:rsidRDefault="00315BD6" w:rsidP="00315BD6">
      <w:pPr>
        <w:rPr>
          <w:b/>
          <w:bCs/>
          <w:color w:val="FF0000"/>
        </w:rPr>
      </w:pPr>
      <w:r w:rsidRPr="00315BD6">
        <w:rPr>
          <w:b/>
          <w:bCs/>
          <w:color w:val="FF0000"/>
        </w:rPr>
        <w:t>Oświadczenie podmiotu udostępniającego zasoby winno być sporządzone, pod rygorem nieważności w formie elektronicznej lub w postaci elektronicznej opatrzonej podpisem zaufanym lub podpisem osobistym.</w:t>
      </w:r>
    </w:p>
    <w:p w14:paraId="238FAD02" w14:textId="77777777" w:rsidR="00315BD6" w:rsidRPr="00315BD6" w:rsidRDefault="00315BD6" w:rsidP="00315BD6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59ECEDCE" w14:textId="77777777" w:rsidR="00315BD6" w:rsidRPr="00315BD6" w:rsidRDefault="00315BD6" w:rsidP="00315BD6"/>
    <w:p w14:paraId="0D53F718" w14:textId="25820446" w:rsidR="00A30E83" w:rsidRPr="00315BD6" w:rsidRDefault="00A30E83" w:rsidP="00315BD6"/>
    <w:sectPr w:rsidR="00A30E83" w:rsidRPr="00315BD6" w:rsidSect="000B3B6F">
      <w:headerReference w:type="default" r:id="rId18"/>
      <w:footerReference w:type="default" r:id="rId19"/>
      <w:footerReference w:type="first" r:id="rId20"/>
      <w:pgSz w:w="11906" w:h="16838" w:code="9"/>
      <w:pgMar w:top="2325" w:right="1021" w:bottom="2155" w:left="2722" w:header="709" w:footer="114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9704C" w14:textId="77777777" w:rsidR="00CC6FC9" w:rsidRDefault="00CC6FC9" w:rsidP="006747BD">
      <w:pPr>
        <w:spacing w:after="0" w:line="240" w:lineRule="auto"/>
      </w:pPr>
      <w:r>
        <w:separator/>
      </w:r>
    </w:p>
  </w:endnote>
  <w:endnote w:type="continuationSeparator" w:id="0">
    <w:p w14:paraId="5D8450DE" w14:textId="77777777" w:rsidR="00CC6FC9" w:rsidRDefault="00CC6FC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73EF2" w14:textId="77777777" w:rsidR="00315BD6" w:rsidRDefault="00315B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56574056"/>
      <w:docPartObj>
        <w:docPartGallery w:val="Page Numbers (Bottom of Page)"/>
        <w:docPartUnique/>
      </w:docPartObj>
    </w:sdtPr>
    <w:sdtEndPr/>
    <w:sdtContent>
      <w:sdt>
        <w:sdtPr>
          <w:id w:val="-184516199"/>
          <w:docPartObj>
            <w:docPartGallery w:val="Page Numbers (Top of Page)"/>
            <w:docPartUnique/>
          </w:docPartObj>
        </w:sdtPr>
        <w:sdtEndPr/>
        <w:sdtContent>
          <w:p w14:paraId="1142202E" w14:textId="671CF794" w:rsidR="000B3B6F" w:rsidRDefault="000B3B6F" w:rsidP="000B3B6F">
            <w:pPr>
              <w:pStyle w:val="Stopka"/>
            </w:pPr>
          </w:p>
          <w:sdt>
            <w:sdtPr>
              <w:id w:val="54873356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26982879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30D9393D" w14:textId="5D52D470" w:rsidR="000B3B6F" w:rsidRDefault="008A5861" w:rsidP="000B3B6F">
                    <w:pPr>
                      <w:pStyle w:val="Stopka"/>
                    </w:pPr>
                    <w:r>
                      <w:rPr>
                        <w:noProof/>
                      </w:rPr>
                      <w:drawing>
                        <wp:anchor distT="0" distB="0" distL="114300" distR="114300" simplePos="0" relativeHeight="251701248" behindDoc="0" locked="0" layoutInCell="1" allowOverlap="1" wp14:anchorId="4D8CAEBF" wp14:editId="2A645943">
                          <wp:simplePos x="0" y="0"/>
                          <wp:positionH relativeFrom="margin">
                            <wp:posOffset>2686685</wp:posOffset>
                          </wp:positionH>
                          <wp:positionV relativeFrom="paragraph">
                            <wp:posOffset>152400</wp:posOffset>
                          </wp:positionV>
                          <wp:extent cx="1783080" cy="476250"/>
                          <wp:effectExtent l="0" t="0" r="7620" b="0"/>
                          <wp:wrapNone/>
                          <wp:docPr id="1954527503" name="Obraz 1954527503" descr="Obraz zawierający Czcionka, tekst, logo, Grafika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19493942" name="Obraz 719493942" descr="Obraz zawierający Czcionka, tekst, logo, Grafika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308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  <w:r>
                      <w:rPr>
                        <w:noProof/>
                      </w:rPr>
                      <w:drawing>
                        <wp:anchor distT="0" distB="0" distL="114300" distR="114300" simplePos="0" relativeHeight="251700224" behindDoc="1" locked="0" layoutInCell="1" allowOverlap="1" wp14:anchorId="34B64258" wp14:editId="0DDCBE79">
                          <wp:simplePos x="0" y="0"/>
                          <wp:positionH relativeFrom="column">
                            <wp:posOffset>1468120</wp:posOffset>
                          </wp:positionH>
                          <wp:positionV relativeFrom="paragraph">
                            <wp:posOffset>160020</wp:posOffset>
                          </wp:positionV>
                          <wp:extent cx="1042035" cy="523875"/>
                          <wp:effectExtent l="0" t="0" r="0" b="0"/>
                          <wp:wrapNone/>
                          <wp:docPr id="904622508" name="Obraz 904622508" descr="Obraz zawierający Czcionka, Grafika, logo, zrzut ekranu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79758066" name="Obraz 2079758066" descr="Obraz zawierający Czcionka, Grafika, logo, zrzut ekranu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2035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p>
                  <w:p w14:paraId="1875994D" w14:textId="2867E680" w:rsidR="000B3B6F" w:rsidRDefault="008A5861" w:rsidP="000B3B6F">
                    <w:pPr>
                      <w:pStyle w:val="Stopka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DFB6D1" wp14:editId="06488D78">
                          <wp:extent cx="1207135" cy="572770"/>
                          <wp:effectExtent l="0" t="0" r="0" b="0"/>
                          <wp:docPr id="130066171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7135" cy="572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286E507" w14:textId="77777777" w:rsidR="000B3B6F" w:rsidRDefault="000B3B6F" w:rsidP="000B3B6F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1860"/>
                      </w:tabs>
                    </w:pPr>
                    <w:r>
                      <w:t xml:space="preserve">  </w:t>
                    </w:r>
                    <w:r>
                      <w:tab/>
                    </w:r>
                  </w:p>
                  <w:p w14:paraId="62124533" w14:textId="64BD3F75" w:rsidR="000B3B6F" w:rsidRDefault="000B3B6F" w:rsidP="000B3B6F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2625"/>
                        <w:tab w:val="left" w:pos="3225"/>
                      </w:tabs>
                    </w:pPr>
                    <w:r>
                      <w:rPr>
                        <w:noProof/>
                      </w:rPr>
                      <w:drawing>
                        <wp:anchor distT="0" distB="0" distL="114300" distR="114300" simplePos="0" relativeHeight="251702272" behindDoc="0" locked="0" layoutInCell="1" allowOverlap="1" wp14:anchorId="0012F627" wp14:editId="7279E465">
                          <wp:simplePos x="0" y="0"/>
                          <wp:positionH relativeFrom="column">
                            <wp:posOffset>-5080</wp:posOffset>
                          </wp:positionH>
                          <wp:positionV relativeFrom="paragraph">
                            <wp:posOffset>40005</wp:posOffset>
                          </wp:positionV>
                          <wp:extent cx="1673860" cy="400050"/>
                          <wp:effectExtent l="0" t="0" r="2540" b="0"/>
                          <wp:wrapSquare wrapText="bothSides"/>
                          <wp:docPr id="1015824696" name="Obraz 1" descr="https://sad.nauka.gov.pl/LogoMinisterstwaMail.PNG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8B7CC7E0-C60A-7FB5-1F29-8C66B73CA40B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Obraz 1" descr="https://sad.nauka.gov.pl/LogoMinisterstwaMail.PNG">
                                    <a:extLst>
                                      <a:ext uri="{FF2B5EF4-FFF2-40B4-BE49-F238E27FC236}">
                                        <a16:creationId xmlns:a16="http://schemas.microsoft.com/office/drawing/2014/main" id="{8B7CC7E0-C60A-7FB5-1F29-8C66B73CA40B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r:link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386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  <w:r>
                      <w:rPr>
                        <w:noProof/>
                      </w:rPr>
                      <w:drawing>
                        <wp:anchor distT="0" distB="0" distL="114300" distR="114300" simplePos="0" relativeHeight="251703296" behindDoc="0" locked="0" layoutInCell="1" allowOverlap="1" wp14:anchorId="493BF9AB" wp14:editId="1CE5E9DE">
                          <wp:simplePos x="0" y="0"/>
                          <wp:positionH relativeFrom="column">
                            <wp:posOffset>3242945</wp:posOffset>
                          </wp:positionH>
                          <wp:positionV relativeFrom="paragraph">
                            <wp:posOffset>36830</wp:posOffset>
                          </wp:positionV>
                          <wp:extent cx="1915795" cy="428625"/>
                          <wp:effectExtent l="0" t="0" r="8255" b="9525"/>
                          <wp:wrapSquare wrapText="bothSides"/>
                          <wp:docPr id="1915647735" name="Obraz 4" descr="Obraz zawierający Czcionka, zrzut ekranu, Jaskrawoniebieski, Majorelle blue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15647735" name="Obraz 4" descr="Obraz zawierający Czcionka, zrzut ekranu, Jaskrawoniebieski, Majorelle blue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579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noProof/>
                      </w:rPr>
                      <w:drawing>
                        <wp:anchor distT="0" distB="0" distL="114300" distR="114300" simplePos="0" relativeHeight="251704320" behindDoc="0" locked="0" layoutInCell="1" allowOverlap="1" wp14:anchorId="3B49ADD5" wp14:editId="149EA976">
                          <wp:simplePos x="0" y="0"/>
                          <wp:positionH relativeFrom="column">
                            <wp:posOffset>1804670</wp:posOffset>
                          </wp:positionH>
                          <wp:positionV relativeFrom="paragraph">
                            <wp:posOffset>-119380</wp:posOffset>
                          </wp:positionV>
                          <wp:extent cx="1204595" cy="428625"/>
                          <wp:effectExtent l="0" t="0" r="0" b="9525"/>
                          <wp:wrapSquare wrapText="bothSides"/>
                          <wp:docPr id="528704786" name="Obraz 5" descr="Obraz zawierający ptak, kurczak, symbol, design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28704786" name="Obraz 5" descr="Obraz zawierający ptak, kurczak, symbol, design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459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  <w:r>
                      <w:tab/>
                    </w:r>
                    <w:r>
                      <w:tab/>
                    </w:r>
                  </w:p>
                </w:sdtContent>
              </w:sdt>
            </w:sdtContent>
          </w:sdt>
          <w:p w14:paraId="71F5A1DF" w14:textId="77777777" w:rsidR="000B3B6F" w:rsidRDefault="000B3B6F" w:rsidP="000B3B6F">
            <w:pPr>
              <w:pStyle w:val="Stopka"/>
            </w:pPr>
            <w:r w:rsidRPr="00A1520A">
              <w:rPr>
                <w:rFonts w:asciiTheme="majorHAnsi" w:eastAsiaTheme="majorEastAsia" w:hAnsiTheme="majorHAnsi" w:cstheme="majorBidi"/>
                <w:b w:val="0"/>
                <w:bCs/>
                <w:sz w:val="16"/>
                <w:szCs w:val="16"/>
              </w:rPr>
              <w:t xml:space="preserve">str. </w:t>
            </w:r>
            <w:r w:rsidRPr="00A1520A">
              <w:rPr>
                <w:rFonts w:eastAsiaTheme="minorEastAsia"/>
                <w:b w:val="0"/>
                <w:bCs/>
                <w:sz w:val="16"/>
                <w:szCs w:val="16"/>
              </w:rPr>
              <w:fldChar w:fldCharType="begin"/>
            </w:r>
            <w:r w:rsidRPr="00A1520A">
              <w:rPr>
                <w:b w:val="0"/>
                <w:bCs/>
                <w:sz w:val="16"/>
                <w:szCs w:val="16"/>
              </w:rPr>
              <w:instrText>PAGE    \* MERGEFORMAT</w:instrText>
            </w:r>
            <w:r w:rsidRPr="00A1520A">
              <w:rPr>
                <w:rFonts w:eastAsiaTheme="minorEastAsia"/>
                <w:b w:val="0"/>
                <w:bCs/>
                <w:sz w:val="16"/>
                <w:szCs w:val="16"/>
              </w:rPr>
              <w:fldChar w:fldCharType="separate"/>
            </w:r>
            <w:r>
              <w:rPr>
                <w:rFonts w:eastAsiaTheme="minorEastAsia"/>
                <w:b w:val="0"/>
                <w:bCs/>
                <w:sz w:val="16"/>
                <w:szCs w:val="16"/>
              </w:rPr>
              <w:t>19</w:t>
            </w:r>
            <w:r w:rsidRPr="00A1520A">
              <w:rPr>
                <w:rFonts w:asciiTheme="majorHAnsi" w:eastAsiaTheme="majorEastAsia" w:hAnsiTheme="majorHAnsi" w:cstheme="majorBidi"/>
                <w:b w:val="0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74FDAE0" w14:textId="77777777" w:rsidR="000B3B6F" w:rsidRPr="00695035" w:rsidRDefault="000B3B6F" w:rsidP="000B3B6F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98176" behindDoc="1" locked="1" layoutInCell="1" allowOverlap="1" wp14:anchorId="25D7C89E" wp14:editId="62382A7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576216303" name="Obraz 1576216303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6338220" name="Obraz 806338220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1" locked="1" layoutInCell="1" allowOverlap="1" wp14:anchorId="1FC1111C" wp14:editId="4CBA33C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98333960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1F7C69" w14:textId="77777777" w:rsidR="000B3B6F" w:rsidRDefault="000B3B6F" w:rsidP="000B3B6F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9F4885D" w14:textId="77777777" w:rsidR="000B3B6F" w:rsidRDefault="000B3B6F" w:rsidP="000B3B6F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051FFE74" w14:textId="77777777" w:rsidR="000B3B6F" w:rsidRDefault="000B3B6F" w:rsidP="000B3B6F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37715121" w14:textId="77777777" w:rsidR="000B3B6F" w:rsidRPr="00ED7972" w:rsidRDefault="000B3B6F" w:rsidP="000B3B6F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111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31F7C69" w14:textId="77777777" w:rsidR="000B3B6F" w:rsidRDefault="000B3B6F" w:rsidP="000B3B6F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9F4885D" w14:textId="77777777" w:rsidR="000B3B6F" w:rsidRDefault="000B3B6F" w:rsidP="000B3B6F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051FFE74" w14:textId="77777777" w:rsidR="000B3B6F" w:rsidRDefault="000B3B6F" w:rsidP="000B3B6F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37715121" w14:textId="77777777" w:rsidR="000B3B6F" w:rsidRPr="00ED7972" w:rsidRDefault="000B3B6F" w:rsidP="000B3B6F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EBE501C" w14:textId="07535639" w:rsidR="00315BD6" w:rsidRPr="000B3B6F" w:rsidRDefault="00315BD6" w:rsidP="000B3B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BB993" w14:textId="77777777" w:rsidR="00315BD6" w:rsidRPr="00D40690" w:rsidRDefault="00315BD6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>
      <w:rPr>
        <w:noProof/>
      </w:rPr>
      <w:t>2</w:t>
    </w:r>
    <w:r w:rsidRPr="00D40690">
      <w:fldChar w:fldCharType="end"/>
    </w:r>
  </w:p>
  <w:p w14:paraId="710B2513" w14:textId="77777777" w:rsidR="00315BD6" w:rsidRPr="00D06D36" w:rsidRDefault="00315BD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93056" behindDoc="1" locked="1" layoutInCell="1" allowOverlap="1" wp14:anchorId="22A78496" wp14:editId="0F9626C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07679951" name="Obraz 2076799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94080" behindDoc="1" locked="1" layoutInCell="1" allowOverlap="1" wp14:anchorId="0E59F07E" wp14:editId="2B6BC99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23DA4" w14:textId="77777777" w:rsidR="00315BD6" w:rsidRDefault="00315BD6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0F37C31" w14:textId="77777777" w:rsidR="00315BD6" w:rsidRDefault="00315BD6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7F045CF" w14:textId="77777777" w:rsidR="00315BD6" w:rsidRPr="00CA738C" w:rsidRDefault="00315BD6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7B2EB9E" w14:textId="77777777" w:rsidR="00315BD6" w:rsidRDefault="00315BD6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605E8F0" w14:textId="77777777" w:rsidR="00315BD6" w:rsidRPr="00ED7972" w:rsidRDefault="00315BD6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59F0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2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0B23DA4" w14:textId="77777777" w:rsidR="00315BD6" w:rsidRDefault="00315BD6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0F37C31" w14:textId="77777777" w:rsidR="00315BD6" w:rsidRDefault="00315BD6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7F045CF" w14:textId="77777777" w:rsidR="00315BD6" w:rsidRPr="00CA738C" w:rsidRDefault="00315BD6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7B2EB9E" w14:textId="77777777" w:rsidR="00315BD6" w:rsidRDefault="00315BD6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605E8F0" w14:textId="77777777" w:rsidR="00315BD6" w:rsidRPr="00ED7972" w:rsidRDefault="00315BD6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63864490"/>
      <w:docPartObj>
        <w:docPartGallery w:val="Page Numbers (Bottom of Page)"/>
        <w:docPartUnique/>
      </w:docPartObj>
    </w:sdtPr>
    <w:sdtEndPr/>
    <w:sdtContent>
      <w:sdt>
        <w:sdtPr>
          <w:id w:val="1928454178"/>
          <w:docPartObj>
            <w:docPartGallery w:val="Page Numbers (Top of Page)"/>
            <w:docPartUnique/>
          </w:docPartObj>
        </w:sdtPr>
        <w:sdtEndPr/>
        <w:sdtContent>
          <w:p w14:paraId="464E5DCF" w14:textId="2520A5C7" w:rsidR="000B3B6F" w:rsidRDefault="000B3B6F" w:rsidP="000B3B6F">
            <w:pPr>
              <w:pStyle w:val="Stopka"/>
            </w:pPr>
          </w:p>
          <w:sdt>
            <w:sdtPr>
              <w:id w:val="-312806528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31295511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47719814" w14:textId="77777777" w:rsidR="000B3B6F" w:rsidRDefault="000B3B6F" w:rsidP="000B3B6F">
                    <w:pPr>
                      <w:pStyle w:val="Stopka"/>
                    </w:pPr>
                  </w:p>
                  <w:p w14:paraId="6BE414D9" w14:textId="708492A4" w:rsidR="000B3B6F" w:rsidRDefault="00C96572" w:rsidP="000B3B6F">
                    <w:pPr>
                      <w:pStyle w:val="Stopka"/>
                    </w:pPr>
                    <w:r>
                      <w:rPr>
                        <w:noProof/>
                      </w:rPr>
                      <w:drawing>
                        <wp:anchor distT="0" distB="0" distL="114300" distR="114300" simplePos="0" relativeHeight="251709440" behindDoc="0" locked="0" layoutInCell="1" allowOverlap="1" wp14:anchorId="74132B9A" wp14:editId="39A3F175">
                          <wp:simplePos x="0" y="0"/>
                          <wp:positionH relativeFrom="margin">
                            <wp:posOffset>2734310</wp:posOffset>
                          </wp:positionH>
                          <wp:positionV relativeFrom="paragraph">
                            <wp:posOffset>55245</wp:posOffset>
                          </wp:positionV>
                          <wp:extent cx="1783080" cy="476250"/>
                          <wp:effectExtent l="0" t="0" r="7620" b="0"/>
                          <wp:wrapNone/>
                          <wp:docPr id="758235364" name="Obraz 758235364" descr="Obraz zawierający Czcionka, tekst, logo, Grafika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19493942" name="Obraz 719493942" descr="Obraz zawierający Czcionka, tekst, logo, Grafika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308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  <w:r>
                      <w:rPr>
                        <w:noProof/>
                      </w:rPr>
                      <w:drawing>
                        <wp:anchor distT="0" distB="0" distL="114300" distR="114300" simplePos="0" relativeHeight="251708416" behindDoc="1" locked="0" layoutInCell="1" allowOverlap="1" wp14:anchorId="30703073" wp14:editId="4AAD0F8A">
                          <wp:simplePos x="0" y="0"/>
                          <wp:positionH relativeFrom="column">
                            <wp:posOffset>1449070</wp:posOffset>
                          </wp:positionH>
                          <wp:positionV relativeFrom="paragraph">
                            <wp:posOffset>54610</wp:posOffset>
                          </wp:positionV>
                          <wp:extent cx="1042035" cy="523875"/>
                          <wp:effectExtent l="0" t="0" r="0" b="0"/>
                          <wp:wrapNone/>
                          <wp:docPr id="1924369285" name="Obraz 1924369285" descr="Obraz zawierający Czcionka, Grafika, logo, zrzut ekranu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79758066" name="Obraz 2079758066" descr="Obraz zawierający Czcionka, Grafika, logo, zrzut ekranu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2035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51F95922" wp14:editId="04672992">
                          <wp:extent cx="1207135" cy="572770"/>
                          <wp:effectExtent l="0" t="0" r="0" b="0"/>
                          <wp:docPr id="634410320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7135" cy="572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800C404" w14:textId="77777777" w:rsidR="000B3B6F" w:rsidRDefault="000B3B6F" w:rsidP="000B3B6F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1860"/>
                      </w:tabs>
                    </w:pPr>
                    <w:r>
                      <w:t xml:space="preserve">  </w:t>
                    </w:r>
                    <w:r>
                      <w:tab/>
                    </w:r>
                  </w:p>
                  <w:p w14:paraId="21275345" w14:textId="256CC48E" w:rsidR="000B3B6F" w:rsidRDefault="000B3B6F" w:rsidP="000B3B6F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2625"/>
                        <w:tab w:val="left" w:pos="3225"/>
                      </w:tabs>
                    </w:pPr>
                    <w:r>
                      <w:rPr>
                        <w:noProof/>
                      </w:rPr>
                      <w:drawing>
                        <wp:anchor distT="0" distB="0" distL="114300" distR="114300" simplePos="0" relativeHeight="251710464" behindDoc="0" locked="0" layoutInCell="1" allowOverlap="1" wp14:anchorId="13072601" wp14:editId="14499F86">
                          <wp:simplePos x="0" y="0"/>
                          <wp:positionH relativeFrom="column">
                            <wp:posOffset>-5080</wp:posOffset>
                          </wp:positionH>
                          <wp:positionV relativeFrom="paragraph">
                            <wp:posOffset>40005</wp:posOffset>
                          </wp:positionV>
                          <wp:extent cx="1673860" cy="400050"/>
                          <wp:effectExtent l="0" t="0" r="2540" b="0"/>
                          <wp:wrapSquare wrapText="bothSides"/>
                          <wp:docPr id="1915566568" name="Obraz 1" descr="https://sad.nauka.gov.pl/LogoMinisterstwaMail.PNG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8B7CC7E0-C60A-7FB5-1F29-8C66B73CA40B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Obraz 1" descr="https://sad.nauka.gov.pl/LogoMinisterstwaMail.PNG">
                                    <a:extLst>
                                      <a:ext uri="{FF2B5EF4-FFF2-40B4-BE49-F238E27FC236}">
                                        <a16:creationId xmlns:a16="http://schemas.microsoft.com/office/drawing/2014/main" id="{8B7CC7E0-C60A-7FB5-1F29-8C66B73CA40B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r:link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386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  <w:r>
                      <w:rPr>
                        <w:noProof/>
                      </w:rPr>
                      <w:drawing>
                        <wp:anchor distT="0" distB="0" distL="114300" distR="114300" simplePos="0" relativeHeight="251711488" behindDoc="0" locked="0" layoutInCell="1" allowOverlap="1" wp14:anchorId="6779A321" wp14:editId="407425D2">
                          <wp:simplePos x="0" y="0"/>
                          <wp:positionH relativeFrom="column">
                            <wp:posOffset>3242945</wp:posOffset>
                          </wp:positionH>
                          <wp:positionV relativeFrom="paragraph">
                            <wp:posOffset>36830</wp:posOffset>
                          </wp:positionV>
                          <wp:extent cx="1915795" cy="428625"/>
                          <wp:effectExtent l="0" t="0" r="8255" b="9525"/>
                          <wp:wrapSquare wrapText="bothSides"/>
                          <wp:docPr id="868091923" name="Obraz 4" descr="Obraz zawierający Czcionka, zrzut ekranu, Jaskrawoniebieski, Majorelle blue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15647735" name="Obraz 4" descr="Obraz zawierający Czcionka, zrzut ekranu, Jaskrawoniebieski, Majorelle blue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579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noProof/>
                      </w:rPr>
                      <w:drawing>
                        <wp:anchor distT="0" distB="0" distL="114300" distR="114300" simplePos="0" relativeHeight="251712512" behindDoc="0" locked="0" layoutInCell="1" allowOverlap="1" wp14:anchorId="42DBB44B" wp14:editId="01A07445">
                          <wp:simplePos x="0" y="0"/>
                          <wp:positionH relativeFrom="column">
                            <wp:posOffset>1804670</wp:posOffset>
                          </wp:positionH>
                          <wp:positionV relativeFrom="paragraph">
                            <wp:posOffset>-119380</wp:posOffset>
                          </wp:positionV>
                          <wp:extent cx="1204595" cy="428625"/>
                          <wp:effectExtent l="0" t="0" r="0" b="9525"/>
                          <wp:wrapSquare wrapText="bothSides"/>
                          <wp:docPr id="225512593" name="Obraz 5" descr="Obraz zawierający ptak, kurczak, symbol, design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28704786" name="Obraz 5" descr="Obraz zawierający ptak, kurczak, symbol, design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459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  <w:r>
                      <w:tab/>
                    </w:r>
                    <w:r>
                      <w:tab/>
                    </w:r>
                  </w:p>
                </w:sdtContent>
              </w:sdt>
            </w:sdtContent>
          </w:sdt>
          <w:p w14:paraId="7CB23330" w14:textId="77777777" w:rsidR="000B3B6F" w:rsidRDefault="000B3B6F" w:rsidP="000B3B6F">
            <w:pPr>
              <w:pStyle w:val="Stopka"/>
            </w:pPr>
            <w:r w:rsidRPr="00A1520A">
              <w:rPr>
                <w:rFonts w:asciiTheme="majorHAnsi" w:eastAsiaTheme="majorEastAsia" w:hAnsiTheme="majorHAnsi" w:cstheme="majorBidi"/>
                <w:b w:val="0"/>
                <w:bCs/>
                <w:sz w:val="16"/>
                <w:szCs w:val="16"/>
              </w:rPr>
              <w:t xml:space="preserve">str. </w:t>
            </w:r>
            <w:r w:rsidRPr="00A1520A">
              <w:rPr>
                <w:rFonts w:eastAsiaTheme="minorEastAsia"/>
                <w:b w:val="0"/>
                <w:bCs/>
                <w:sz w:val="16"/>
                <w:szCs w:val="16"/>
              </w:rPr>
              <w:fldChar w:fldCharType="begin"/>
            </w:r>
            <w:r w:rsidRPr="00A1520A">
              <w:rPr>
                <w:b w:val="0"/>
                <w:bCs/>
                <w:sz w:val="16"/>
                <w:szCs w:val="16"/>
              </w:rPr>
              <w:instrText>PAGE    \* MERGEFORMAT</w:instrText>
            </w:r>
            <w:r w:rsidRPr="00A1520A">
              <w:rPr>
                <w:rFonts w:eastAsiaTheme="minorEastAsia"/>
                <w:b w:val="0"/>
                <w:bCs/>
                <w:sz w:val="16"/>
                <w:szCs w:val="16"/>
              </w:rPr>
              <w:fldChar w:fldCharType="separate"/>
            </w:r>
            <w:r>
              <w:rPr>
                <w:rFonts w:eastAsiaTheme="minorEastAsia"/>
                <w:b w:val="0"/>
                <w:bCs/>
                <w:sz w:val="16"/>
                <w:szCs w:val="16"/>
              </w:rPr>
              <w:t>19</w:t>
            </w:r>
            <w:r w:rsidRPr="00A1520A">
              <w:rPr>
                <w:rFonts w:asciiTheme="majorHAnsi" w:eastAsiaTheme="majorEastAsia" w:hAnsiTheme="majorHAnsi" w:cstheme="majorBidi"/>
                <w:b w:val="0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62B052" w14:textId="77777777" w:rsidR="000B3B6F" w:rsidRPr="00695035" w:rsidRDefault="000B3B6F" w:rsidP="000B3B6F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706368" behindDoc="1" locked="1" layoutInCell="1" allowOverlap="1" wp14:anchorId="03993870" wp14:editId="2816CB1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792633960" name="Obraz 792633960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6338220" name="Obraz 806338220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7392" behindDoc="1" locked="1" layoutInCell="1" allowOverlap="1" wp14:anchorId="0D7A5C14" wp14:editId="2A2B253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35268762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EA91EB" w14:textId="77777777" w:rsidR="000B3B6F" w:rsidRDefault="000B3B6F" w:rsidP="000B3B6F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7ECC255" w14:textId="77777777" w:rsidR="000B3B6F" w:rsidRDefault="000B3B6F" w:rsidP="000B3B6F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70E8082C" w14:textId="77777777" w:rsidR="000B3B6F" w:rsidRDefault="000B3B6F" w:rsidP="000B3B6F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108E8343" w14:textId="77777777" w:rsidR="000B3B6F" w:rsidRPr="00ED7972" w:rsidRDefault="000B3B6F" w:rsidP="000B3B6F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A5C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.35pt;margin-top:773.4pt;width:336.2pt;height:34.6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" filled="f" stroked="f">
              <o:lock v:ext="edit" aspectratio="t"/>
              <v:textbox style="mso-fit-shape-to-text:t" inset="0,0,0,0">
                <w:txbxContent>
                  <w:p w14:paraId="4EEA91EB" w14:textId="77777777" w:rsidR="000B3B6F" w:rsidRDefault="000B3B6F" w:rsidP="000B3B6F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7ECC255" w14:textId="77777777" w:rsidR="000B3B6F" w:rsidRDefault="000B3B6F" w:rsidP="000B3B6F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70E8082C" w14:textId="77777777" w:rsidR="000B3B6F" w:rsidRDefault="000B3B6F" w:rsidP="000B3B6F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108E8343" w14:textId="77777777" w:rsidR="000B3B6F" w:rsidRPr="00ED7972" w:rsidRDefault="000B3B6F" w:rsidP="000B3B6F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94C510A" w14:textId="55D75FAB" w:rsidR="00D40690" w:rsidRPr="000B3B6F" w:rsidRDefault="00D40690" w:rsidP="000B3B6F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F6A1C" w14:textId="77777777" w:rsidR="00CC6FC9" w:rsidRDefault="00CC6FC9" w:rsidP="006747BD">
      <w:pPr>
        <w:spacing w:after="0" w:line="240" w:lineRule="auto"/>
      </w:pPr>
      <w:r>
        <w:separator/>
      </w:r>
    </w:p>
  </w:footnote>
  <w:footnote w:type="continuationSeparator" w:id="0">
    <w:p w14:paraId="52787525" w14:textId="77777777" w:rsidR="00CC6FC9" w:rsidRDefault="00CC6FC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53BF3" w14:textId="77777777" w:rsidR="00315BD6" w:rsidRDefault="00315B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B3FD6" w14:textId="77777777" w:rsidR="00315BD6" w:rsidRDefault="00315BD6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96128" behindDoc="1" locked="1" layoutInCell="1" allowOverlap="1" wp14:anchorId="5FACAFE7" wp14:editId="7EE522F5">
          <wp:simplePos x="0" y="0"/>
          <wp:positionH relativeFrom="column">
            <wp:posOffset>-1047750</wp:posOffset>
          </wp:positionH>
          <wp:positionV relativeFrom="page">
            <wp:posOffset>363855</wp:posOffset>
          </wp:positionV>
          <wp:extent cx="791845" cy="1609090"/>
          <wp:effectExtent l="0" t="0" r="8255" b="0"/>
          <wp:wrapNone/>
          <wp:docPr id="972087996" name="Obraz 972087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D34A5" w14:textId="77777777" w:rsidR="00315BD6" w:rsidRPr="00DA52A1" w:rsidRDefault="00315BD6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95104" behindDoc="1" locked="0" layoutInCell="1" allowOverlap="1" wp14:anchorId="53D6D9C6" wp14:editId="746D5D7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638021905" name="Obraz 638021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7BCE3" w14:textId="38DEBE84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6C45B161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4" w15:restartNumberingAfterBreak="0">
    <w:nsid w:val="11342018"/>
    <w:multiLevelType w:val="multilevel"/>
    <w:tmpl w:val="C026086A"/>
    <w:lvl w:ilvl="0">
      <w:start w:val="15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34A0A"/>
    <w:multiLevelType w:val="multilevel"/>
    <w:tmpl w:val="442E0B4E"/>
    <w:lvl w:ilvl="0">
      <w:start w:val="10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9" w15:restartNumberingAfterBreak="0">
    <w:nsid w:val="300A2336"/>
    <w:multiLevelType w:val="hybridMultilevel"/>
    <w:tmpl w:val="76727F6E"/>
    <w:lvl w:ilvl="0" w:tplc="09BE2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6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42036189">
    <w:abstractNumId w:val="9"/>
  </w:num>
  <w:num w:numId="2" w16cid:durableId="509176660">
    <w:abstractNumId w:val="8"/>
  </w:num>
  <w:num w:numId="3" w16cid:durableId="2134713362">
    <w:abstractNumId w:val="3"/>
  </w:num>
  <w:num w:numId="4" w16cid:durableId="652678327">
    <w:abstractNumId w:val="2"/>
  </w:num>
  <w:num w:numId="5" w16cid:durableId="351998059">
    <w:abstractNumId w:val="1"/>
  </w:num>
  <w:num w:numId="6" w16cid:durableId="612320903">
    <w:abstractNumId w:val="0"/>
  </w:num>
  <w:num w:numId="7" w16cid:durableId="499004330">
    <w:abstractNumId w:val="7"/>
  </w:num>
  <w:num w:numId="8" w16cid:durableId="869731861">
    <w:abstractNumId w:val="6"/>
  </w:num>
  <w:num w:numId="9" w16cid:durableId="1365448761">
    <w:abstractNumId w:val="5"/>
  </w:num>
  <w:num w:numId="10" w16cid:durableId="1080299198">
    <w:abstractNumId w:val="4"/>
  </w:num>
  <w:num w:numId="11" w16cid:durableId="1487934013">
    <w:abstractNumId w:val="12"/>
  </w:num>
  <w:num w:numId="12" w16cid:durableId="1940798664">
    <w:abstractNumId w:val="17"/>
  </w:num>
  <w:num w:numId="13" w16cid:durableId="2007242299">
    <w:abstractNumId w:val="22"/>
  </w:num>
  <w:num w:numId="14" w16cid:durableId="18312537">
    <w:abstractNumId w:val="24"/>
  </w:num>
  <w:num w:numId="15" w16cid:durableId="1316030083">
    <w:abstractNumId w:val="20"/>
  </w:num>
  <w:num w:numId="16" w16cid:durableId="1894460754">
    <w:abstractNumId w:val="11"/>
  </w:num>
  <w:num w:numId="17" w16cid:durableId="1766800931">
    <w:abstractNumId w:val="26"/>
  </w:num>
  <w:num w:numId="18" w16cid:durableId="2066681940">
    <w:abstractNumId w:val="15"/>
  </w:num>
  <w:num w:numId="19" w16cid:durableId="469128563">
    <w:abstractNumId w:val="18"/>
  </w:num>
  <w:num w:numId="20" w16cid:durableId="1857646679">
    <w:abstractNumId w:val="14"/>
  </w:num>
  <w:num w:numId="21" w16cid:durableId="69079734">
    <w:abstractNumId w:val="19"/>
  </w:num>
  <w:num w:numId="22" w16cid:durableId="277377472">
    <w:abstractNumId w:val="25"/>
  </w:num>
  <w:num w:numId="23" w16cid:durableId="346450647">
    <w:abstractNumId w:val="23"/>
  </w:num>
  <w:num w:numId="24" w16cid:durableId="1774786579">
    <w:abstractNumId w:val="21"/>
  </w:num>
  <w:num w:numId="25" w16cid:durableId="1984264382">
    <w:abstractNumId w:val="16"/>
  </w:num>
  <w:num w:numId="26" w16cid:durableId="1082873271">
    <w:abstractNumId w:val="10"/>
  </w:num>
  <w:num w:numId="27" w16cid:durableId="12567862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2775"/>
    <w:rsid w:val="00070438"/>
    <w:rsid w:val="00077647"/>
    <w:rsid w:val="0009318A"/>
    <w:rsid w:val="000B3B6F"/>
    <w:rsid w:val="000D2F0F"/>
    <w:rsid w:val="001132E6"/>
    <w:rsid w:val="0012171E"/>
    <w:rsid w:val="00134929"/>
    <w:rsid w:val="001A0BD2"/>
    <w:rsid w:val="001B070F"/>
    <w:rsid w:val="001B4765"/>
    <w:rsid w:val="001B726A"/>
    <w:rsid w:val="001F523D"/>
    <w:rsid w:val="00204A8C"/>
    <w:rsid w:val="00231524"/>
    <w:rsid w:val="00275621"/>
    <w:rsid w:val="002B4980"/>
    <w:rsid w:val="002C368F"/>
    <w:rsid w:val="002C43B8"/>
    <w:rsid w:val="002C5CFA"/>
    <w:rsid w:val="002D48BE"/>
    <w:rsid w:val="002F2CBC"/>
    <w:rsid w:val="002F4540"/>
    <w:rsid w:val="002F736C"/>
    <w:rsid w:val="003123AC"/>
    <w:rsid w:val="00315BD6"/>
    <w:rsid w:val="003317CA"/>
    <w:rsid w:val="00335F9F"/>
    <w:rsid w:val="00346C00"/>
    <w:rsid w:val="00354A18"/>
    <w:rsid w:val="0039081E"/>
    <w:rsid w:val="003F4BA3"/>
    <w:rsid w:val="003F5E70"/>
    <w:rsid w:val="004233B5"/>
    <w:rsid w:val="0044697B"/>
    <w:rsid w:val="00461879"/>
    <w:rsid w:val="0046666F"/>
    <w:rsid w:val="004A797F"/>
    <w:rsid w:val="004D242A"/>
    <w:rsid w:val="004F5805"/>
    <w:rsid w:val="005115F3"/>
    <w:rsid w:val="00526CDD"/>
    <w:rsid w:val="00530511"/>
    <w:rsid w:val="005466A3"/>
    <w:rsid w:val="00557FC1"/>
    <w:rsid w:val="005823F1"/>
    <w:rsid w:val="005D102F"/>
    <w:rsid w:val="005D1495"/>
    <w:rsid w:val="005E65BB"/>
    <w:rsid w:val="00623116"/>
    <w:rsid w:val="006516C3"/>
    <w:rsid w:val="006747BD"/>
    <w:rsid w:val="006919BD"/>
    <w:rsid w:val="006D6DE5"/>
    <w:rsid w:val="006E5990"/>
    <w:rsid w:val="006F645A"/>
    <w:rsid w:val="00764305"/>
    <w:rsid w:val="00791C1D"/>
    <w:rsid w:val="007B4559"/>
    <w:rsid w:val="007F433F"/>
    <w:rsid w:val="008027EA"/>
    <w:rsid w:val="00805DF6"/>
    <w:rsid w:val="00821F16"/>
    <w:rsid w:val="0082325A"/>
    <w:rsid w:val="00835D75"/>
    <w:rsid w:val="008368C0"/>
    <w:rsid w:val="0084396A"/>
    <w:rsid w:val="008442CF"/>
    <w:rsid w:val="00854B7B"/>
    <w:rsid w:val="008703DD"/>
    <w:rsid w:val="008918C8"/>
    <w:rsid w:val="008A5861"/>
    <w:rsid w:val="008B713F"/>
    <w:rsid w:val="008C1729"/>
    <w:rsid w:val="008C75DD"/>
    <w:rsid w:val="008D2A9F"/>
    <w:rsid w:val="008F027B"/>
    <w:rsid w:val="008F0B16"/>
    <w:rsid w:val="008F209D"/>
    <w:rsid w:val="00924D32"/>
    <w:rsid w:val="0099379C"/>
    <w:rsid w:val="009D4C4D"/>
    <w:rsid w:val="00A30E83"/>
    <w:rsid w:val="00A34B19"/>
    <w:rsid w:val="00A36F46"/>
    <w:rsid w:val="00A4666C"/>
    <w:rsid w:val="00A52C29"/>
    <w:rsid w:val="00A55B08"/>
    <w:rsid w:val="00A573C5"/>
    <w:rsid w:val="00AA7A18"/>
    <w:rsid w:val="00AB59A1"/>
    <w:rsid w:val="00B14580"/>
    <w:rsid w:val="00B61F8A"/>
    <w:rsid w:val="00BD1674"/>
    <w:rsid w:val="00BF4388"/>
    <w:rsid w:val="00C27839"/>
    <w:rsid w:val="00C500F7"/>
    <w:rsid w:val="00C736D5"/>
    <w:rsid w:val="00C96572"/>
    <w:rsid w:val="00CC6FC9"/>
    <w:rsid w:val="00CE3F07"/>
    <w:rsid w:val="00D005B3"/>
    <w:rsid w:val="00D06D36"/>
    <w:rsid w:val="00D40690"/>
    <w:rsid w:val="00DA52A1"/>
    <w:rsid w:val="00DB557B"/>
    <w:rsid w:val="00DC09D9"/>
    <w:rsid w:val="00DC3AAA"/>
    <w:rsid w:val="00DE2C6B"/>
    <w:rsid w:val="00E0709A"/>
    <w:rsid w:val="00E54866"/>
    <w:rsid w:val="00E842F2"/>
    <w:rsid w:val="00EB74DB"/>
    <w:rsid w:val="00ED2EB9"/>
    <w:rsid w:val="00ED7972"/>
    <w:rsid w:val="00EE2675"/>
    <w:rsid w:val="00EE493C"/>
    <w:rsid w:val="00F63222"/>
    <w:rsid w:val="00FD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18C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18C8"/>
    <w:rPr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9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42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42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42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prod.ceidg.gov.pl/CEIDG/CEIDG.Public.UI/Search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krs.ms.gov.pl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cid:image007.png@01DA7075.4E46D380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cid:image007.png@01DA7075.4E46D380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4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Szandar | Łukasiewicz - PORT</dc:creator>
  <cp:keywords/>
  <dc:description/>
  <cp:lastModifiedBy>Małgorzata Sopańska | Łukasiewicz – PORT</cp:lastModifiedBy>
  <cp:revision>5</cp:revision>
  <cp:lastPrinted>2023-07-06T12:01:00Z</cp:lastPrinted>
  <dcterms:created xsi:type="dcterms:W3CDTF">2024-06-06T15:08:00Z</dcterms:created>
  <dcterms:modified xsi:type="dcterms:W3CDTF">2024-06-13T10:50:00Z</dcterms:modified>
</cp:coreProperties>
</file>