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DCFA" w14:textId="43CEEF84" w:rsidR="00DB3C0C" w:rsidRPr="00D1084B" w:rsidRDefault="00360B51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iCs/>
          <w:color w:val="auto"/>
          <w:sz w:val="18"/>
          <w:szCs w:val="18"/>
        </w:rPr>
      </w:pPr>
      <w:r>
        <w:rPr>
          <w:rFonts w:eastAsia="Times New Roman" w:cs="Tahoma"/>
          <w:iCs/>
          <w:color w:val="auto"/>
          <w:sz w:val="18"/>
          <w:szCs w:val="18"/>
        </w:rPr>
        <w:t xml:space="preserve"> </w:t>
      </w:r>
      <w:r w:rsidR="00DB3C0C" w:rsidRPr="00D1084B">
        <w:rPr>
          <w:rFonts w:eastAsia="Times New Roman" w:cs="Tahoma"/>
          <w:iCs/>
          <w:color w:val="auto"/>
          <w:sz w:val="18"/>
          <w:szCs w:val="18"/>
        </w:rPr>
        <w:t>Załącznik nr 3 do SWZ</w:t>
      </w:r>
    </w:p>
    <w:p w14:paraId="33612489" w14:textId="54DFED2C" w:rsidR="00DB3C0C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D1084B">
        <w:rPr>
          <w:rFonts w:eastAsia="Times New Roman" w:cs="Tahoma"/>
          <w:iCs/>
          <w:color w:val="auto"/>
          <w:sz w:val="18"/>
          <w:szCs w:val="18"/>
        </w:rPr>
        <w:t>PO</w:t>
      </w:r>
      <w:r>
        <w:rPr>
          <w:rFonts w:eastAsia="Times New Roman" w:cs="Tahoma"/>
          <w:iCs/>
          <w:color w:val="auto"/>
          <w:sz w:val="18"/>
          <w:szCs w:val="18"/>
        </w:rPr>
        <w:t>.271.92.2023</w:t>
      </w:r>
    </w:p>
    <w:p w14:paraId="30C35AB6" w14:textId="77777777" w:rsidR="00DB3C0C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517BC1C5" w14:textId="27AD9295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UMOWA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1120722220"/>
          <w:placeholder>
            <w:docPart w:val="D59610AD773D473AB49ECE0C5E8E2C6E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</w:p>
    <w:p w14:paraId="6AD73BF3" w14:textId="4AF45038" w:rsidR="00DB3C0C" w:rsidRPr="00DB3C0C" w:rsidRDefault="007014A1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>
        <w:rPr>
          <w:rFonts w:eastAsia="Times New Roman" w:cs="Tahoma"/>
          <w:b/>
          <w:bCs/>
          <w:iCs/>
          <w:color w:val="auto"/>
          <w:szCs w:val="20"/>
        </w:rPr>
        <w:t>USŁUGI</w:t>
      </w:r>
      <w:r w:rsidR="00C05950">
        <w:rPr>
          <w:rFonts w:eastAsia="Times New Roman" w:cs="Tahoma"/>
          <w:b/>
          <w:bCs/>
          <w:iCs/>
          <w:color w:val="auto"/>
          <w:szCs w:val="20"/>
        </w:rPr>
        <w:t xml:space="preserve"> </w:t>
      </w:r>
      <w:r w:rsidR="00DB3C0C" w:rsidRPr="004E13CD">
        <w:rPr>
          <w:rFonts w:eastAsia="Times New Roman" w:cs="Tahoma"/>
          <w:b/>
          <w:bCs/>
          <w:iCs/>
          <w:color w:val="auto"/>
          <w:szCs w:val="20"/>
        </w:rPr>
        <w:t>DLA ZAMÓWIENIA P.N.:</w:t>
      </w:r>
      <w:bookmarkStart w:id="0" w:name="_Hlk135299530"/>
    </w:p>
    <w:p w14:paraId="1D6FEEDB" w14:textId="4C6ACA09" w:rsidR="00DB3C0C" w:rsidRDefault="00DB3C0C" w:rsidP="00DB3C0C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DB3C0C">
        <w:rPr>
          <w:rFonts w:asciiTheme="majorHAnsi" w:eastAsia="Calibri" w:hAnsiTheme="majorHAnsi" w:cs="Roboto Lt"/>
          <w:b/>
          <w:bCs/>
          <w:color w:val="auto"/>
          <w:spacing w:val="0"/>
          <w:szCs w:val="20"/>
          <w:lang w:eastAsia="pl-PL"/>
        </w:rPr>
        <w:t>„</w:t>
      </w:r>
      <w:r w:rsidR="00045A52" w:rsidRPr="00045A52">
        <w:rPr>
          <w:rFonts w:ascii="Verdana" w:eastAsia="Verdana" w:hAnsi="Verdana" w:cs="Segoe UI"/>
          <w:b/>
          <w:bCs/>
          <w:color w:val="auto"/>
          <w:szCs w:val="20"/>
        </w:rPr>
        <w:t>Usługa serwisowa wymiany kolumny jonowej do mikroskopu FIB/SEM Helios 450HP firmy FEI Company</w:t>
      </w:r>
      <w:r w:rsidRPr="00CD4F4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0"/>
    <w:p w14:paraId="6A2B1196" w14:textId="77777777" w:rsidR="00DB3C0C" w:rsidRPr="00D1084B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zawarta we Wrocławiu </w:t>
      </w:r>
      <w:r w:rsidRPr="00D1084B">
        <w:rPr>
          <w:rFonts w:eastAsia="Calibri" w:cs="Tahoma"/>
          <w:color w:val="auto"/>
          <w:szCs w:val="20"/>
        </w:rPr>
        <w:t>(dniem zawarcia Umowy jest dzień złożenia podpisu przez ostatnią ze Stron)</w:t>
      </w:r>
    </w:p>
    <w:p w14:paraId="114E9304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pomiędzy:</w:t>
      </w:r>
    </w:p>
    <w:p w14:paraId="0E6ACD08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24877CF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Sieć Badawcza </w:t>
      </w:r>
      <w:r>
        <w:rPr>
          <w:rFonts w:eastAsia="Calibri" w:cs="Tahoma"/>
          <w:b/>
          <w:color w:val="auto"/>
          <w:szCs w:val="20"/>
        </w:rPr>
        <w:t>Łukasiewicz</w:t>
      </w:r>
      <w:r w:rsidRPr="004E13CD">
        <w:rPr>
          <w:rFonts w:eastAsia="Calibri" w:cs="Tahoma"/>
          <w:b/>
          <w:color w:val="auto"/>
          <w:szCs w:val="20"/>
        </w:rPr>
        <w:t xml:space="preserve"> – PORT Polski Ośrodek Rozwoju Technologii</w:t>
      </w:r>
      <w:r w:rsidRPr="004E13CD">
        <w:rPr>
          <w:rFonts w:eastAsia="Calibri" w:cs="Tahoma"/>
          <w:color w:val="auto"/>
          <w:szCs w:val="20"/>
        </w:rPr>
        <w:t xml:space="preserve"> z siedzibą we Wrocławiu, przy ul.</w:t>
      </w:r>
      <w:r>
        <w:rPr>
          <w:rFonts w:eastAsia="Calibri" w:cs="Tahoma"/>
          <w:color w:val="auto"/>
          <w:szCs w:val="20"/>
        </w:rPr>
        <w:t xml:space="preserve"> </w:t>
      </w:r>
      <w:proofErr w:type="spellStart"/>
      <w:r w:rsidRPr="004E13CD">
        <w:rPr>
          <w:rFonts w:eastAsia="Calibri" w:cs="Tahoma"/>
          <w:color w:val="auto"/>
          <w:szCs w:val="20"/>
        </w:rPr>
        <w:t>Stabłowickiej</w:t>
      </w:r>
      <w:proofErr w:type="spellEnd"/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147, </w:t>
      </w:r>
      <w:r w:rsidRPr="004E13CD">
        <w:rPr>
          <w:rFonts w:eastAsia="Arial" w:cs="Tahoma"/>
          <w:color w:val="auto"/>
          <w:szCs w:val="20"/>
        </w:rPr>
        <w:t>54-066 Wrocław,</w:t>
      </w:r>
      <w:r w:rsidRPr="004E13CD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Krajowym Rejestrze Sądowym o numerze </w:t>
      </w:r>
      <w:r w:rsidRPr="004E13CD">
        <w:rPr>
          <w:rStyle w:val="Pogrubienie"/>
          <w:rFonts w:cs="Segoe UI"/>
          <w:b w:val="0"/>
          <w:color w:val="auto"/>
          <w:szCs w:val="20"/>
        </w:rPr>
        <w:t>0000850580</w:t>
      </w:r>
      <w:r w:rsidRPr="004E13CD">
        <w:rPr>
          <w:rFonts w:eastAsia="Calibri" w:cs="Tahoma"/>
          <w:bCs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21291A1E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reprezentowaną przez:</w:t>
      </w:r>
    </w:p>
    <w:p w14:paraId="40DBA32D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i/>
          <w:iCs/>
          <w:color w:val="auto"/>
          <w:szCs w:val="20"/>
        </w:rPr>
        <w:t>[</w:t>
      </w:r>
      <w:r w:rsidRPr="004E13CD">
        <w:rPr>
          <w:rFonts w:eastAsia="Calibri" w:cs="Tahoma"/>
          <w:i/>
          <w:iCs/>
          <w:color w:val="auto"/>
          <w:szCs w:val="20"/>
        </w:rPr>
        <w:t>………………………</w:t>
      </w:r>
      <w:r>
        <w:rPr>
          <w:rFonts w:eastAsia="Calibri" w:cs="Tahoma"/>
          <w:i/>
          <w:iCs/>
          <w:color w:val="auto"/>
          <w:szCs w:val="20"/>
        </w:rPr>
        <w:t>]</w:t>
      </w:r>
      <w:r w:rsidRPr="004E13CD">
        <w:rPr>
          <w:rFonts w:eastAsia="Calibri" w:cs="Tahoma"/>
          <w:i/>
          <w:iCs/>
          <w:color w:val="auto"/>
          <w:szCs w:val="20"/>
        </w:rPr>
        <w:t xml:space="preserve"> </w:t>
      </w:r>
    </w:p>
    <w:p w14:paraId="450FCA9E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zwaną w dalszej części niniejszej Umowy </w:t>
      </w:r>
      <w:r w:rsidRPr="004E13CD">
        <w:rPr>
          <w:rFonts w:eastAsia="Calibri" w:cs="Tahoma"/>
          <w:b/>
          <w:color w:val="auto"/>
          <w:szCs w:val="20"/>
        </w:rPr>
        <w:t>„Zamawiającym”</w:t>
      </w:r>
      <w:r w:rsidRPr="004E13CD">
        <w:rPr>
          <w:rFonts w:eastAsia="Calibri" w:cs="Tahoma"/>
          <w:color w:val="auto"/>
          <w:szCs w:val="20"/>
        </w:rPr>
        <w:t>,</w:t>
      </w:r>
    </w:p>
    <w:p w14:paraId="09DCDE00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a</w:t>
      </w:r>
    </w:p>
    <w:p w14:paraId="793D6E3A" w14:textId="433F2C52" w:rsidR="00DB3C0C" w:rsidRPr="004E13CD" w:rsidRDefault="00A1362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sdt>
        <w:sdtPr>
          <w:rPr>
            <w:rFonts w:eastAsia="Calibri" w:cs="Tahoma"/>
            <w:color w:val="auto"/>
            <w:szCs w:val="20"/>
          </w:rPr>
          <w:alias w:val="Adres firmy"/>
          <w:tag w:val=""/>
          <w:id w:val="-426498010"/>
          <w:placeholder>
            <w:docPart w:val="9FD6BDEBFC9F41D1A57D95CEE1F5972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B3C0C" w:rsidRPr="00555428">
            <w:rPr>
              <w:rStyle w:val="Tekstzastpczy"/>
            </w:rPr>
            <w:t>[Adres firmy]</w:t>
          </w:r>
        </w:sdtContent>
      </w:sdt>
      <w:r w:rsidR="00DB3C0C" w:rsidRPr="004E13CD">
        <w:rPr>
          <w:rFonts w:eastAsia="Calibri" w:cs="Tahoma"/>
          <w:color w:val="auto"/>
          <w:szCs w:val="20"/>
        </w:rPr>
        <w:t>z siedzibą w ………………………………………….</w:t>
      </w:r>
      <w:r w:rsidR="00DB3C0C" w:rsidRPr="004E13CD">
        <w:rPr>
          <w:rFonts w:eastAsia="Calibri" w:cs="Tahoma"/>
          <w:bCs/>
          <w:color w:val="auto"/>
          <w:szCs w:val="20"/>
        </w:rPr>
        <w:t>, wpisaną do rejestru: ……………………………………………..,</w:t>
      </w:r>
      <w:r w:rsidR="00DB3C0C"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="00DB3C0C" w:rsidRPr="004E13CD">
        <w:rPr>
          <w:rFonts w:eastAsia="Calibri" w:cs="Tahoma"/>
          <w:bCs/>
          <w:color w:val="auto"/>
          <w:szCs w:val="20"/>
        </w:rPr>
        <w:t>posiadającą numer KRS: …………………………… ………………., NIP: …………………………………………….,</w:t>
      </w:r>
    </w:p>
    <w:p w14:paraId="44BAAB2B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reprezentowaną przez:</w:t>
      </w:r>
    </w:p>
    <w:p w14:paraId="48457374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</w:t>
      </w:r>
      <w:r>
        <w:rPr>
          <w:rFonts w:eastAsia="Calibri" w:cs="Tahoma"/>
          <w:color w:val="auto"/>
          <w:szCs w:val="20"/>
        </w:rPr>
        <w:t>]</w:t>
      </w:r>
      <w:r w:rsidRPr="004E13CD">
        <w:rPr>
          <w:rFonts w:eastAsia="Calibri" w:cs="Tahoma"/>
          <w:color w:val="auto"/>
          <w:szCs w:val="20"/>
        </w:rPr>
        <w:t>,</w:t>
      </w:r>
    </w:p>
    <w:p w14:paraId="2B6AF306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zwana w dalszej części niniejszej Umowy </w:t>
      </w:r>
      <w:r w:rsidRPr="004E13CD">
        <w:rPr>
          <w:rFonts w:eastAsia="Calibri" w:cs="Tahoma"/>
          <w:b/>
          <w:color w:val="auto"/>
          <w:szCs w:val="20"/>
        </w:rPr>
        <w:t>„Wykonawcą”</w:t>
      </w:r>
      <w:r w:rsidRPr="004E13CD">
        <w:rPr>
          <w:rFonts w:eastAsia="Calibri" w:cs="Tahoma"/>
          <w:color w:val="auto"/>
          <w:szCs w:val="20"/>
        </w:rPr>
        <w:t xml:space="preserve">, </w:t>
      </w:r>
    </w:p>
    <w:p w14:paraId="40F9E467" w14:textId="77777777" w:rsidR="00DB3C0C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zwanymi w dalszej części niniejszej Umowy łącznie </w:t>
      </w:r>
      <w:r w:rsidRPr="004E13CD">
        <w:rPr>
          <w:rFonts w:eastAsia="Calibri" w:cs="Tahoma"/>
          <w:b/>
          <w:color w:val="auto"/>
          <w:szCs w:val="20"/>
        </w:rPr>
        <w:t>„Stronami”</w:t>
      </w:r>
      <w:r w:rsidRPr="004E13CD">
        <w:rPr>
          <w:rFonts w:eastAsia="Calibri" w:cs="Tahoma"/>
          <w:color w:val="auto"/>
          <w:szCs w:val="20"/>
        </w:rPr>
        <w:t xml:space="preserve"> lub pojedynczo </w:t>
      </w:r>
      <w:r w:rsidRPr="004E13CD">
        <w:rPr>
          <w:rFonts w:eastAsia="Calibri" w:cs="Tahoma"/>
          <w:b/>
          <w:color w:val="auto"/>
          <w:szCs w:val="20"/>
        </w:rPr>
        <w:t>„Stroną”</w:t>
      </w:r>
      <w:r w:rsidRPr="004E13CD">
        <w:rPr>
          <w:rFonts w:eastAsia="Calibri" w:cs="Tahoma"/>
          <w:color w:val="auto"/>
          <w:szCs w:val="20"/>
        </w:rPr>
        <w:t>.</w:t>
      </w:r>
    </w:p>
    <w:p w14:paraId="4DBC183C" w14:textId="77777777" w:rsidR="00DB3C0C" w:rsidRPr="00E3225A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3FAA750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Preambuła</w:t>
      </w:r>
    </w:p>
    <w:p w14:paraId="124B68F5" w14:textId="4DE76F22" w:rsidR="0063705F" w:rsidRPr="00A1362C" w:rsidRDefault="00DB3C0C" w:rsidP="00DC42FA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sz w:val="20"/>
          <w:szCs w:val="20"/>
        </w:rPr>
      </w:pPr>
      <w:r w:rsidRPr="00A1362C">
        <w:rPr>
          <w:rFonts w:eastAsia="Calibri" w:cs="Tahoma"/>
          <w:bCs/>
          <w:sz w:val="20"/>
          <w:szCs w:val="20"/>
        </w:rPr>
        <w:t xml:space="preserve">Niniejsza Umowa zostaje zawarta przez Strony w wyniku postępowania o udzielenie zamówienia pn. </w:t>
      </w:r>
      <w:r w:rsidRPr="00A1362C">
        <w:rPr>
          <w:rFonts w:asciiTheme="majorHAnsi" w:eastAsia="Calibri" w:hAnsiTheme="majorHAnsi" w:cs="Roboto Lt"/>
          <w:b/>
          <w:bCs/>
          <w:sz w:val="20"/>
          <w:szCs w:val="20"/>
          <w:lang w:eastAsia="pl-PL"/>
        </w:rPr>
        <w:t>„</w:t>
      </w:r>
      <w:r w:rsidR="00045A52" w:rsidRPr="00A1362C">
        <w:rPr>
          <w:rFonts w:ascii="Verdana" w:eastAsia="Verdana" w:hAnsi="Verdana" w:cs="Segoe UI"/>
          <w:b/>
          <w:bCs/>
          <w:sz w:val="20"/>
          <w:szCs w:val="20"/>
        </w:rPr>
        <w:t>Usługa serwisowa</w:t>
      </w:r>
      <w:r w:rsidR="009852F2" w:rsidRPr="00A1362C">
        <w:rPr>
          <w:rFonts w:ascii="Verdana" w:eastAsia="Verdana" w:hAnsi="Verdana" w:cs="Segoe UI"/>
          <w:b/>
          <w:bCs/>
          <w:sz w:val="20"/>
          <w:szCs w:val="20"/>
        </w:rPr>
        <w:t xml:space="preserve"> </w:t>
      </w:r>
      <w:r w:rsidR="00045A52" w:rsidRPr="00A1362C">
        <w:rPr>
          <w:rFonts w:ascii="Verdana" w:eastAsia="Verdana" w:hAnsi="Verdana" w:cs="Segoe UI"/>
          <w:b/>
          <w:bCs/>
          <w:sz w:val="20"/>
          <w:szCs w:val="20"/>
        </w:rPr>
        <w:t>wymiany kolumny jonowej do mikroskop</w:t>
      </w:r>
      <w:r w:rsidR="00965BDF" w:rsidRPr="00A1362C">
        <w:rPr>
          <w:rFonts w:ascii="Verdana" w:eastAsia="Verdana" w:hAnsi="Verdana" w:cs="Segoe UI"/>
          <w:b/>
          <w:bCs/>
          <w:sz w:val="20"/>
          <w:szCs w:val="20"/>
        </w:rPr>
        <w:t>u</w:t>
      </w:r>
      <w:r w:rsidR="00045A52" w:rsidRPr="00A1362C">
        <w:rPr>
          <w:rFonts w:ascii="Verdana" w:eastAsia="Verdana" w:hAnsi="Verdana" w:cs="Segoe UI"/>
          <w:b/>
          <w:bCs/>
          <w:sz w:val="20"/>
          <w:szCs w:val="20"/>
        </w:rPr>
        <w:t xml:space="preserve"> FIB/SEM Helios 450HP firmy FEI Company</w:t>
      </w:r>
      <w:r w:rsidRPr="00A1362C">
        <w:rPr>
          <w:rFonts w:eastAsia="Calibri" w:cs="Tahoma"/>
          <w:b/>
          <w:bCs/>
          <w:i/>
          <w:iCs/>
          <w:sz w:val="20"/>
          <w:szCs w:val="20"/>
        </w:rPr>
        <w:t xml:space="preserve">” </w:t>
      </w:r>
      <w:r w:rsidRPr="00A1362C">
        <w:rPr>
          <w:rFonts w:eastAsia="Calibri" w:cs="Tahoma"/>
          <w:bCs/>
          <w:sz w:val="20"/>
          <w:szCs w:val="20"/>
        </w:rPr>
        <w:t xml:space="preserve">przeprowadzonego w trybie podstawowym </w:t>
      </w:r>
      <w:r w:rsidRPr="00A1362C">
        <w:rPr>
          <w:sz w:val="20"/>
          <w:szCs w:val="20"/>
        </w:rPr>
        <w:t>z możliwością przeprowadzenia negocjacji w celu</w:t>
      </w:r>
      <w:r>
        <w:t xml:space="preserve"> </w:t>
      </w:r>
      <w:r w:rsidRPr="00A1362C">
        <w:rPr>
          <w:sz w:val="20"/>
          <w:szCs w:val="20"/>
        </w:rPr>
        <w:t>ulepszenia treści ofert</w:t>
      </w:r>
      <w:r w:rsidRPr="00A1362C">
        <w:rPr>
          <w:rFonts w:eastAsia="Calibri" w:cs="Tahoma"/>
          <w:bCs/>
          <w:sz w:val="20"/>
          <w:szCs w:val="20"/>
        </w:rPr>
        <w:t>, na podstawie ustawy z dnia 11 września 2019 r. - Prawo zamówień publicznych.</w:t>
      </w:r>
    </w:p>
    <w:p w14:paraId="6CC63714" w14:textId="71BE4B06" w:rsidR="0063705F" w:rsidRPr="00A1362C" w:rsidRDefault="00DB3C0C" w:rsidP="00DC42FA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sz w:val="20"/>
          <w:szCs w:val="20"/>
        </w:rPr>
      </w:pPr>
      <w:r w:rsidRPr="00A1362C">
        <w:rPr>
          <w:sz w:val="20"/>
          <w:szCs w:val="20"/>
        </w:rPr>
        <w:lastRenderedPageBreak/>
        <w:t xml:space="preserve">Na podstawie niniejszej Umowy Wykonawca zobowiązuje się do </w:t>
      </w:r>
      <w:r w:rsidR="00045A52" w:rsidRPr="00A1362C">
        <w:rPr>
          <w:sz w:val="20"/>
          <w:szCs w:val="20"/>
        </w:rPr>
        <w:t xml:space="preserve">przeprowadzenia usługi serwisowej obejmującej wymianę kolumny jonowej w mikroskopie FIB/SEM Helios 450HP firmy FEI Company </w:t>
      </w:r>
      <w:r w:rsidRPr="00A1362C">
        <w:rPr>
          <w:sz w:val="20"/>
          <w:szCs w:val="20"/>
        </w:rPr>
        <w:t>oraz do udzielenia gwarancji i zapewnienia serwisu gwarancyjnego, a także do innych czynności opisanych w Umowie, w zamian za wynagrodzenie w kwocie ………………… zł netto (słownie: ………………………… złotych 00/100), na zasadach każdorazowo szczegółowo wskazanych w Umowie.</w:t>
      </w:r>
    </w:p>
    <w:p w14:paraId="3345B1A4" w14:textId="77777777" w:rsidR="00DB3C0C" w:rsidRPr="00A1362C" w:rsidRDefault="00DB3C0C" w:rsidP="00DC42FA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eastAsia="Calibri" w:cs="Tahoma"/>
          <w:bCs/>
          <w:sz w:val="20"/>
          <w:szCs w:val="20"/>
        </w:rPr>
      </w:pPr>
      <w:r w:rsidRPr="00A1362C">
        <w:rPr>
          <w:rFonts w:eastAsia="Calibri" w:cs="Tahoma"/>
          <w:bCs/>
          <w:sz w:val="20"/>
          <w:szCs w:val="20"/>
        </w:rPr>
        <w:t>Niniejsza Preambuła nie ma charakteru normatywnego.</w:t>
      </w:r>
    </w:p>
    <w:p w14:paraId="13BCAC69" w14:textId="77777777" w:rsidR="00DB3C0C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482EE4BA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1.</w:t>
      </w:r>
    </w:p>
    <w:p w14:paraId="4A099055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Definicje</w:t>
      </w:r>
    </w:p>
    <w:p w14:paraId="6BF2E1C5" w14:textId="77777777" w:rsidR="00DB3C0C" w:rsidRPr="004E13CD" w:rsidRDefault="00DB3C0C" w:rsidP="00422BE9">
      <w:pPr>
        <w:pStyle w:val="Akapitzlist"/>
        <w:numPr>
          <w:ilvl w:val="1"/>
          <w:numId w:val="25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 treści niniejszej Umowy i w załącznikach do niej następujące słowa </w:t>
      </w:r>
      <w:r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>i</w:t>
      </w:r>
      <w:r>
        <w:rPr>
          <w:rFonts w:eastAsia="Calibri" w:cs="Tahoma"/>
          <w:sz w:val="20"/>
          <w:szCs w:val="20"/>
        </w:rPr>
        <w:t xml:space="preserve"> </w:t>
      </w:r>
      <w:r w:rsidRPr="004E13CD">
        <w:rPr>
          <w:rFonts w:eastAsia="Calibri" w:cs="Tahoma"/>
          <w:sz w:val="20"/>
          <w:szCs w:val="20"/>
        </w:rPr>
        <w:t>określenia należy rozumieć jak podano poniżej:</w:t>
      </w:r>
    </w:p>
    <w:p w14:paraId="5FCC3B0D" w14:textId="30761367" w:rsidR="00DB3C0C" w:rsidRPr="004E13CD" w:rsidRDefault="00DB3C0C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Awaria</w:t>
      </w:r>
      <w:r w:rsidRPr="004E13CD">
        <w:rPr>
          <w:rFonts w:eastAsia="Calibri" w:cs="Tahoma"/>
          <w:color w:val="auto"/>
          <w:szCs w:val="20"/>
        </w:rPr>
        <w:t xml:space="preserve"> – oznacza stan Sprzętu utrudniający lub uniemożliwiający jego działanie, </w:t>
      </w:r>
      <w:r w:rsidR="00997025">
        <w:rPr>
          <w:rFonts w:eastAsia="Calibri" w:cs="Tahoma"/>
          <w:color w:val="auto"/>
          <w:szCs w:val="20"/>
        </w:rPr>
        <w:t>spowodowane bezpośrednio utrudnieniami których źródłem jest wykonana usługa i dostarczon</w:t>
      </w:r>
      <w:r w:rsidR="007D205D">
        <w:rPr>
          <w:rFonts w:eastAsia="Calibri" w:cs="Tahoma"/>
          <w:color w:val="auto"/>
          <w:szCs w:val="20"/>
        </w:rPr>
        <w:t>y</w:t>
      </w:r>
      <w:r w:rsidR="00997025">
        <w:rPr>
          <w:rFonts w:eastAsia="Calibri" w:cs="Tahoma"/>
          <w:color w:val="auto"/>
          <w:szCs w:val="20"/>
        </w:rPr>
        <w:t xml:space="preserve"> w ramach umowy </w:t>
      </w:r>
      <w:r w:rsidR="007D205D">
        <w:rPr>
          <w:rFonts w:eastAsia="Calibri" w:cs="Tahoma"/>
          <w:color w:val="auto"/>
          <w:szCs w:val="20"/>
        </w:rPr>
        <w:t>Sprzęt</w:t>
      </w:r>
      <w:r w:rsidR="000013AF">
        <w:rPr>
          <w:rFonts w:eastAsia="Calibri" w:cs="Tahoma"/>
          <w:color w:val="auto"/>
          <w:szCs w:val="20"/>
        </w:rPr>
        <w:t>;</w:t>
      </w:r>
    </w:p>
    <w:p w14:paraId="39023E8F" w14:textId="1A059A6B" w:rsidR="00DB3C0C" w:rsidRPr="004E13CD" w:rsidRDefault="00DB3C0C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Czas Naprawy</w:t>
      </w:r>
      <w:r w:rsidRPr="004E13CD">
        <w:rPr>
          <w:rFonts w:eastAsia="Calibri" w:cs="Tahoma"/>
          <w:color w:val="auto"/>
          <w:szCs w:val="20"/>
        </w:rPr>
        <w:t xml:space="preserve"> - oznacza okres </w:t>
      </w:r>
      <w:r>
        <w:rPr>
          <w:rFonts w:eastAsia="Calibri" w:cs="Tahoma"/>
          <w:color w:val="auto"/>
          <w:szCs w:val="20"/>
        </w:rPr>
        <w:t xml:space="preserve">od dokonania </w:t>
      </w:r>
      <w:r w:rsidRPr="004E13CD">
        <w:rPr>
          <w:rFonts w:eastAsia="Calibri" w:cs="Tahoma"/>
          <w:color w:val="auto"/>
          <w:szCs w:val="20"/>
        </w:rPr>
        <w:t>Zgłoszenia Serwisowego do momentu usunięcia Awarii</w:t>
      </w:r>
      <w:r w:rsidR="00DC42FA">
        <w:rPr>
          <w:rFonts w:eastAsia="Calibri" w:cs="Tahoma"/>
          <w:color w:val="auto"/>
          <w:szCs w:val="20"/>
        </w:rPr>
        <w:t>;</w:t>
      </w:r>
      <w:r w:rsidR="000013AF">
        <w:rPr>
          <w:rFonts w:eastAsia="Calibri" w:cs="Tahoma"/>
          <w:color w:val="auto"/>
          <w:szCs w:val="20"/>
        </w:rPr>
        <w:t xml:space="preserve"> </w:t>
      </w:r>
    </w:p>
    <w:p w14:paraId="2626CFD0" w14:textId="77777777" w:rsidR="00DB3C0C" w:rsidRPr="00C8539B" w:rsidRDefault="00DB3C0C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Dni robocze</w:t>
      </w:r>
      <w:r w:rsidRPr="00B36B4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– dni od poniedziałku do piątku, z wyłączeniem dni ustawowo wolnych od pracy na terytorium Rzeczypospolitej </w:t>
      </w:r>
      <w:r w:rsidRPr="00C8539B">
        <w:rPr>
          <w:rFonts w:eastAsia="Calibri" w:cs="Tahoma"/>
          <w:color w:val="auto"/>
          <w:szCs w:val="20"/>
        </w:rPr>
        <w:t>Polskiej;</w:t>
      </w:r>
    </w:p>
    <w:p w14:paraId="39FF2C90" w14:textId="793327B9" w:rsidR="00DB3C0C" w:rsidRPr="00C8539B" w:rsidRDefault="000013AF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>
        <w:rPr>
          <w:rFonts w:eastAsia="Calibri" w:cs="Tahoma"/>
          <w:b/>
          <w:color w:val="auto"/>
          <w:szCs w:val="20"/>
        </w:rPr>
        <w:t>Dostaw</w:t>
      </w:r>
      <w:r w:rsidR="00DB3C0C" w:rsidRPr="00C8539B">
        <w:rPr>
          <w:rFonts w:eastAsia="Calibri" w:cs="Tahoma"/>
          <w:b/>
          <w:color w:val="auto"/>
          <w:szCs w:val="20"/>
        </w:rPr>
        <w:t>a</w:t>
      </w:r>
      <w:r w:rsidR="00DB3C0C" w:rsidRPr="00C8539B">
        <w:rPr>
          <w:rFonts w:eastAsia="Calibri" w:cs="Tahoma"/>
          <w:color w:val="auto"/>
          <w:szCs w:val="20"/>
        </w:rPr>
        <w:t xml:space="preserve"> </w:t>
      </w:r>
      <w:r w:rsidR="00DB3C0C" w:rsidRPr="004E13CD">
        <w:rPr>
          <w:rFonts w:eastAsia="Calibri" w:cs="Tahoma"/>
          <w:color w:val="auto"/>
          <w:szCs w:val="20"/>
        </w:rPr>
        <w:t>–</w:t>
      </w:r>
      <w:r w:rsidR="00DB3C0C" w:rsidRPr="00C8539B">
        <w:rPr>
          <w:rFonts w:eastAsia="Calibri" w:cs="Tahoma"/>
          <w:color w:val="auto"/>
          <w:szCs w:val="20"/>
        </w:rPr>
        <w:t xml:space="preserve"> oznacza dostarczenie oraz transport Sprzętu na warunkach określonych w niniejszej Umowie do siedziby Zamawiającego - pomieszczeń przeznaczonych na instalację Sprzętu, tj.: ul.</w:t>
      </w:r>
      <w:r w:rsidR="00DB3C0C">
        <w:rPr>
          <w:rFonts w:eastAsia="Calibri" w:cs="Tahoma"/>
          <w:color w:val="auto"/>
          <w:szCs w:val="20"/>
        </w:rPr>
        <w:t xml:space="preserve"> </w:t>
      </w:r>
      <w:proofErr w:type="spellStart"/>
      <w:r w:rsidR="00DB3C0C" w:rsidRPr="00C8539B">
        <w:rPr>
          <w:rFonts w:eastAsia="Calibri" w:cs="Tahoma"/>
          <w:color w:val="auto"/>
          <w:szCs w:val="20"/>
        </w:rPr>
        <w:t>Stabłowicka</w:t>
      </w:r>
      <w:proofErr w:type="spellEnd"/>
      <w:r w:rsidR="00DB3C0C" w:rsidRPr="00C8539B">
        <w:rPr>
          <w:rFonts w:eastAsia="Calibri" w:cs="Tahoma"/>
          <w:color w:val="auto"/>
          <w:szCs w:val="20"/>
        </w:rPr>
        <w:t xml:space="preserve"> 147; 54-066 Wrocław</w:t>
      </w:r>
      <w:r w:rsidR="00394AC0">
        <w:rPr>
          <w:rFonts w:eastAsia="Calibri" w:cs="Tahoma"/>
          <w:color w:val="auto"/>
          <w:szCs w:val="20"/>
        </w:rPr>
        <w:t>;</w:t>
      </w:r>
    </w:p>
    <w:p w14:paraId="0D5D6D87" w14:textId="50C0CD6D" w:rsidR="00DB3C0C" w:rsidRPr="00DC42FA" w:rsidRDefault="00045A52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>
        <w:rPr>
          <w:rFonts w:eastAsia="Calibri" w:cs="Tahoma"/>
          <w:b/>
          <w:color w:val="auto"/>
          <w:szCs w:val="20"/>
        </w:rPr>
        <w:t>Raport Serwisowy</w:t>
      </w:r>
      <w:r w:rsidR="00DB3C0C" w:rsidRPr="004E13CD">
        <w:rPr>
          <w:rFonts w:eastAsia="Calibri" w:cs="Tahoma"/>
          <w:color w:val="auto"/>
          <w:szCs w:val="20"/>
        </w:rPr>
        <w:t xml:space="preserve"> –</w:t>
      </w:r>
      <w:r w:rsidR="00DB3C0C">
        <w:rPr>
          <w:rFonts w:eastAsia="Calibri" w:cs="Tahoma"/>
          <w:color w:val="auto"/>
          <w:szCs w:val="20"/>
        </w:rPr>
        <w:t xml:space="preserve"> </w:t>
      </w:r>
      <w:r w:rsidR="00DB3C0C" w:rsidRPr="004E13CD">
        <w:rPr>
          <w:rFonts w:eastAsia="Calibri" w:cs="Tahoma"/>
          <w:color w:val="auto"/>
          <w:szCs w:val="20"/>
        </w:rPr>
        <w:t xml:space="preserve">oznacza dokument sporządzony przez przedstawiciela Zamawiającego, o którym mowa w § 7 ust. 11 Umowy przy udziale przedstawiciela Wykonawcy, o którym mowa w § 7 ust. 10 Umowy, po ostatecznym odbiorze Sprzętu i Usług. Wzór </w:t>
      </w:r>
      <w:r>
        <w:rPr>
          <w:rFonts w:eastAsia="Calibri" w:cs="Tahoma"/>
          <w:color w:val="auto"/>
          <w:szCs w:val="20"/>
        </w:rPr>
        <w:t>Raportu Serwisowego</w:t>
      </w:r>
      <w:r w:rsidR="00DB3C0C" w:rsidRPr="004E13CD">
        <w:rPr>
          <w:rFonts w:eastAsia="Calibri" w:cs="Tahoma"/>
          <w:color w:val="auto"/>
          <w:szCs w:val="20"/>
        </w:rPr>
        <w:t xml:space="preserve"> stanowi Załącznik nr 6 do Umowy;</w:t>
      </w:r>
    </w:p>
    <w:p w14:paraId="0F95B3D4" w14:textId="13C5643B" w:rsidR="00965BDF" w:rsidRPr="004E13CD" w:rsidRDefault="00965BDF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>
        <w:rPr>
          <w:rFonts w:eastAsia="Calibri" w:cs="Tahoma"/>
          <w:b/>
          <w:color w:val="auto"/>
          <w:szCs w:val="20"/>
        </w:rPr>
        <w:t xml:space="preserve">Sprzęt </w:t>
      </w:r>
      <w:r w:rsidRPr="00DC42FA">
        <w:rPr>
          <w:rFonts w:eastAsia="Calibri" w:cs="Tahoma"/>
          <w:strike/>
          <w:color w:val="auto"/>
          <w:szCs w:val="20"/>
        </w:rPr>
        <w:t>-</w:t>
      </w:r>
      <w:r w:rsidRPr="00DC42FA">
        <w:rPr>
          <w:rFonts w:eastAsia="Calibri" w:cs="Tahoma"/>
          <w:color w:val="auto"/>
          <w:szCs w:val="20"/>
        </w:rPr>
        <w:t xml:space="preserve"> oznacza</w:t>
      </w:r>
      <w:r w:rsidRPr="00965BDF">
        <w:t xml:space="preserve"> </w:t>
      </w:r>
      <w:r w:rsidRPr="00965BDF">
        <w:rPr>
          <w:rFonts w:eastAsia="Calibri" w:cs="Tahoma"/>
          <w:color w:val="auto"/>
          <w:szCs w:val="20"/>
        </w:rPr>
        <w:t>kolumn</w:t>
      </w:r>
      <w:r>
        <w:rPr>
          <w:rFonts w:eastAsia="Calibri" w:cs="Tahoma"/>
          <w:color w:val="auto"/>
          <w:szCs w:val="20"/>
        </w:rPr>
        <w:t>ę</w:t>
      </w:r>
      <w:r w:rsidRPr="00965BDF">
        <w:rPr>
          <w:rFonts w:eastAsia="Calibri" w:cs="Tahoma"/>
          <w:color w:val="auto"/>
          <w:szCs w:val="20"/>
        </w:rPr>
        <w:t xml:space="preserve"> jonow</w:t>
      </w:r>
      <w:r>
        <w:rPr>
          <w:rFonts w:eastAsia="Calibri" w:cs="Tahoma"/>
          <w:color w:val="auto"/>
          <w:szCs w:val="20"/>
        </w:rPr>
        <w:t>ą</w:t>
      </w:r>
      <w:r w:rsidRPr="00965BDF">
        <w:rPr>
          <w:rFonts w:eastAsia="Calibri" w:cs="Tahoma"/>
          <w:color w:val="auto"/>
          <w:szCs w:val="20"/>
        </w:rPr>
        <w:t xml:space="preserve"> do mikroskop</w:t>
      </w:r>
      <w:r w:rsidR="00737A02">
        <w:rPr>
          <w:rFonts w:eastAsia="Calibri" w:cs="Tahoma"/>
          <w:color w:val="auto"/>
          <w:szCs w:val="20"/>
        </w:rPr>
        <w:t>u</w:t>
      </w:r>
      <w:r w:rsidRPr="00965BDF">
        <w:rPr>
          <w:rFonts w:eastAsia="Calibri" w:cs="Tahoma"/>
          <w:color w:val="auto"/>
          <w:szCs w:val="20"/>
        </w:rPr>
        <w:t xml:space="preserve"> FIB/SEM Helios 450HP firmy FEI Company</w:t>
      </w:r>
      <w:r>
        <w:rPr>
          <w:rFonts w:eastAsia="Calibri" w:cs="Tahoma"/>
          <w:color w:val="auto"/>
          <w:szCs w:val="20"/>
        </w:rPr>
        <w:t>;</w:t>
      </w:r>
    </w:p>
    <w:p w14:paraId="24054D94" w14:textId="77777777" w:rsidR="00DB3C0C" w:rsidRPr="004E13CD" w:rsidRDefault="00DB3C0C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Umowa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niniejszą Umowę, zawartą pomiędzy Wykonawcą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a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Zamawiającym, wraz z Załącznikami stanowiącymi jej integralną część;</w:t>
      </w:r>
    </w:p>
    <w:p w14:paraId="7A7DDF7C" w14:textId="0837DBF8" w:rsidR="00DB3C0C" w:rsidRPr="004E13CD" w:rsidRDefault="00DB3C0C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Usługa (Usługi)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</w:t>
      </w:r>
      <w:r>
        <w:rPr>
          <w:rFonts w:eastAsia="Calibri" w:cs="Tahoma"/>
          <w:color w:val="auto"/>
          <w:szCs w:val="20"/>
        </w:rPr>
        <w:t>dostarczenie</w:t>
      </w:r>
      <w:r w:rsidR="0095064B">
        <w:rPr>
          <w:rFonts w:eastAsia="Calibri" w:cs="Tahoma"/>
          <w:color w:val="auto"/>
          <w:szCs w:val="20"/>
        </w:rPr>
        <w:t xml:space="preserve"> i</w:t>
      </w:r>
      <w:r w:rsidR="00045A52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instalację</w:t>
      </w:r>
      <w:r w:rsidR="00045A52">
        <w:rPr>
          <w:rFonts w:eastAsia="Calibri" w:cs="Tahoma"/>
          <w:color w:val="auto"/>
          <w:szCs w:val="20"/>
        </w:rPr>
        <w:t xml:space="preserve"> w mikroskopie </w:t>
      </w:r>
      <w:r w:rsidR="00045A52" w:rsidRPr="00045A52">
        <w:rPr>
          <w:rFonts w:eastAsia="Calibri" w:cs="Tahoma"/>
          <w:bCs/>
          <w:szCs w:val="20"/>
        </w:rPr>
        <w:t>FIB/SEM Helios 450HP firmy FEI Company</w:t>
      </w:r>
      <w:r w:rsidR="00045A52">
        <w:rPr>
          <w:rFonts w:eastAsia="Calibri" w:cs="Tahoma"/>
          <w:color w:val="auto"/>
          <w:szCs w:val="20"/>
        </w:rPr>
        <w:t xml:space="preserve">, a następnie konfiguracje oraz kalibrację </w:t>
      </w:r>
      <w:r w:rsidR="0063705F">
        <w:rPr>
          <w:rFonts w:eastAsia="Calibri" w:cs="Tahoma"/>
          <w:color w:val="auto"/>
          <w:szCs w:val="20"/>
        </w:rPr>
        <w:t>Sprzętu</w:t>
      </w:r>
      <w:r w:rsidR="007D205D">
        <w:rPr>
          <w:rFonts w:eastAsia="Calibri" w:cs="Tahoma"/>
          <w:color w:val="auto"/>
          <w:szCs w:val="20"/>
        </w:rPr>
        <w:t xml:space="preserve"> oraz mikroskopu w którym zainstalowano Sprzęt, i</w:t>
      </w:r>
      <w:r w:rsidRPr="004E13CD">
        <w:rPr>
          <w:rFonts w:eastAsia="Calibri" w:cs="Tahoma"/>
          <w:color w:val="auto"/>
          <w:szCs w:val="20"/>
        </w:rPr>
        <w:t xml:space="preserve"> sprawdzające </w:t>
      </w:r>
      <w:r w:rsidR="00045A52">
        <w:rPr>
          <w:rFonts w:eastAsia="Calibri" w:cs="Tahoma"/>
          <w:color w:val="auto"/>
          <w:szCs w:val="20"/>
        </w:rPr>
        <w:t>pop</w:t>
      </w:r>
      <w:r w:rsidR="00965BDF">
        <w:rPr>
          <w:rFonts w:eastAsia="Calibri" w:cs="Tahoma"/>
          <w:color w:val="auto"/>
          <w:szCs w:val="20"/>
        </w:rPr>
        <w:t>r</w:t>
      </w:r>
      <w:r w:rsidR="00045A52">
        <w:rPr>
          <w:rFonts w:eastAsia="Calibri" w:cs="Tahoma"/>
          <w:color w:val="auto"/>
          <w:szCs w:val="20"/>
        </w:rPr>
        <w:t>awność działania</w:t>
      </w:r>
      <w:r w:rsidRPr="004E13CD">
        <w:rPr>
          <w:rFonts w:eastAsia="Calibri" w:cs="Tahoma"/>
          <w:color w:val="auto"/>
          <w:szCs w:val="20"/>
        </w:rPr>
        <w:t>. Usługa obejmuje również dostarczenie wszelkich urządzeń, materiałów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okablowania potrzebnych </w:t>
      </w:r>
      <w:r w:rsidRPr="004E13CD">
        <w:rPr>
          <w:rFonts w:eastAsia="Calibri" w:cs="Tahoma"/>
          <w:color w:val="auto"/>
          <w:szCs w:val="20"/>
        </w:rPr>
        <w:lastRenderedPageBreak/>
        <w:t xml:space="preserve">do </w:t>
      </w:r>
      <w:r>
        <w:rPr>
          <w:rFonts w:eastAsia="Calibri" w:cs="Tahoma"/>
          <w:color w:val="auto"/>
          <w:szCs w:val="20"/>
        </w:rPr>
        <w:t>instalacji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7D205D">
        <w:rPr>
          <w:rFonts w:eastAsia="Calibri" w:cs="Tahoma"/>
          <w:color w:val="auto"/>
          <w:szCs w:val="20"/>
        </w:rPr>
        <w:t>Sprzętu,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pełnej dokumentacji, </w:t>
      </w:r>
      <w:r w:rsidRPr="007C42CE">
        <w:rPr>
          <w:rFonts w:eastAsia="Calibri" w:cs="Tahoma"/>
          <w:color w:val="auto"/>
          <w:szCs w:val="20"/>
        </w:rPr>
        <w:t>wykonania wszystkich testów i pomiarów próbnych w ramach procedury odbioru</w:t>
      </w:r>
      <w:r w:rsidRPr="004E13CD">
        <w:rPr>
          <w:rFonts w:eastAsia="Calibri" w:cs="Tahoma"/>
          <w:color w:val="auto"/>
          <w:szCs w:val="20"/>
        </w:rPr>
        <w:t>;</w:t>
      </w:r>
    </w:p>
    <w:p w14:paraId="49F38524" w14:textId="77777777" w:rsidR="00DB3C0C" w:rsidRPr="004E13CD" w:rsidRDefault="00DB3C0C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Zgłoszenie Serwisowe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dokonane przez Zamawiającego zawiadomienie 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wystąpieniu Awarii, przesłane Wykonawcy w sposób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w formie określonej w niniejszej Umowie.</w:t>
      </w:r>
    </w:p>
    <w:p w14:paraId="1E47A1E7" w14:textId="77777777" w:rsidR="00DB3C0C" w:rsidRPr="004E13CD" w:rsidRDefault="00DB3C0C" w:rsidP="00422BE9">
      <w:pPr>
        <w:pStyle w:val="Akapitzlist"/>
        <w:numPr>
          <w:ilvl w:val="1"/>
          <w:numId w:val="25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>W przypadku sprzeczności pomiędzy niniejszą Umową a załącznikami, Strony przyznają pierwszeństwo niniejszej Umowie.</w:t>
      </w:r>
    </w:p>
    <w:p w14:paraId="3D1ADD01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4A9D5125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2.</w:t>
      </w:r>
    </w:p>
    <w:p w14:paraId="103ED3DB" w14:textId="77777777" w:rsidR="00DB3C0C" w:rsidRPr="004E13CD" w:rsidRDefault="00DB3C0C" w:rsidP="00DB3C0C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Oświadczenia i zobowiązania Stron</w:t>
      </w:r>
    </w:p>
    <w:p w14:paraId="5552431C" w14:textId="77777777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i Wykonawca obowiązani są do współdziałania przy wykonywaniu niniejszej Umowy.</w:t>
      </w:r>
    </w:p>
    <w:p w14:paraId="4FE57F1C" w14:textId="0B66557B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gwarantuje, że posiada doświadczenie i wiedzę niezbędną do realizacji niniejszej Umowy, w tym doświadczenie w sprzedaży, instalacji, uruchamianiu i serwisowaniu urządzeń takich jak Sprzęt oraz</w:t>
      </w:r>
      <w:r w:rsidR="00360B51">
        <w:rPr>
          <w:rFonts w:eastAsia="Calibri" w:cs="Tahoma"/>
          <w:color w:val="auto"/>
          <w:szCs w:val="20"/>
        </w:rPr>
        <w:t xml:space="preserve"> posiada dostęp do aktualnej dokumentacji technicznej Sprzętu i wszelkich, oryginalnych części zamiennych</w:t>
      </w:r>
      <w:r w:rsidR="00360B51" w:rsidRPr="004E13CD">
        <w:rPr>
          <w:rFonts w:eastAsia="Calibri" w:cs="Tahoma"/>
          <w:color w:val="auto"/>
          <w:szCs w:val="20"/>
        </w:rPr>
        <w:t>.</w:t>
      </w:r>
    </w:p>
    <w:p w14:paraId="324A2B44" w14:textId="3CDE9AB7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ryzyko utraty bądź uszkodzenia </w:t>
      </w:r>
      <w:r w:rsidR="0095064B">
        <w:rPr>
          <w:rFonts w:eastAsia="Calibri" w:cs="Tahoma"/>
          <w:color w:val="auto"/>
          <w:szCs w:val="20"/>
        </w:rPr>
        <w:t xml:space="preserve">dostarczanych w ramach umowy części oraz uszkodzeń </w:t>
      </w:r>
      <w:r w:rsidRPr="004E13CD">
        <w:rPr>
          <w:rFonts w:eastAsia="Calibri" w:cs="Tahoma"/>
          <w:color w:val="auto"/>
          <w:szCs w:val="20"/>
        </w:rPr>
        <w:t>Sprzętu</w:t>
      </w:r>
      <w:r w:rsidR="00737A02">
        <w:rPr>
          <w:rFonts w:eastAsia="Calibri" w:cs="Tahoma"/>
          <w:color w:val="auto"/>
          <w:szCs w:val="20"/>
        </w:rPr>
        <w:t xml:space="preserve"> jak również mikroskopu, w którym Sprzęt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737A02">
        <w:rPr>
          <w:rFonts w:eastAsia="Calibri" w:cs="Tahoma"/>
          <w:color w:val="auto"/>
          <w:szCs w:val="20"/>
        </w:rPr>
        <w:t xml:space="preserve">jest zainstalowany, </w:t>
      </w:r>
      <w:r w:rsidR="0095064B">
        <w:rPr>
          <w:rFonts w:eastAsia="Calibri" w:cs="Tahoma"/>
          <w:color w:val="auto"/>
          <w:szCs w:val="20"/>
        </w:rPr>
        <w:t xml:space="preserve">w trakcie wykonywania usługi </w:t>
      </w:r>
      <w:r w:rsidRPr="004E13CD">
        <w:rPr>
          <w:rFonts w:eastAsia="Calibri" w:cs="Tahoma"/>
          <w:color w:val="auto"/>
          <w:szCs w:val="20"/>
        </w:rPr>
        <w:t xml:space="preserve">do czasu podpisania przez Zamawiającego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4E13CD">
        <w:rPr>
          <w:rFonts w:eastAsia="Calibri" w:cs="Tahoma"/>
          <w:color w:val="auto"/>
          <w:szCs w:val="20"/>
        </w:rPr>
        <w:t>, potwierdzającego prawidłowe wykonanie Umowy (</w:t>
      </w:r>
      <w:r w:rsidR="00045A52">
        <w:rPr>
          <w:rFonts w:eastAsia="Calibri" w:cs="Tahoma"/>
          <w:color w:val="auto"/>
          <w:szCs w:val="20"/>
        </w:rPr>
        <w:t>Raport Serwisowy</w:t>
      </w:r>
      <w:r w:rsidRPr="004E13CD">
        <w:rPr>
          <w:rFonts w:eastAsia="Calibri" w:cs="Tahoma"/>
          <w:color w:val="auto"/>
          <w:szCs w:val="20"/>
        </w:rPr>
        <w:t xml:space="preserve"> – bez uwag). </w:t>
      </w:r>
    </w:p>
    <w:p w14:paraId="04EBD486" w14:textId="36ADDD86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iż najpóźniej w dniu Dostawy (oraz następnie aż do momentu </w:t>
      </w:r>
      <w:r>
        <w:rPr>
          <w:rFonts w:eastAsia="Calibri" w:cs="Tahoma"/>
          <w:color w:val="auto"/>
          <w:szCs w:val="20"/>
        </w:rPr>
        <w:t>przeniesienia własności Przedmiotu Zamówienia na Zamawiającego</w:t>
      </w:r>
      <w:r w:rsidRPr="004E13CD">
        <w:rPr>
          <w:rFonts w:eastAsia="Calibri" w:cs="Tahoma"/>
          <w:color w:val="auto"/>
          <w:szCs w:val="20"/>
        </w:rPr>
        <w:t xml:space="preserve">) będzie mu przysługiwać prawo własności oraz że nie będzie on obciążony żadnym ograniczonym prawem rzeczowym, ani nie będzie przedmiotem żadnego prawa obligacyjnego mogącego wpływać na realizację Umowy i na sytuację prawną Zamawiającego i jego pełne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nieograniczone prawo własności </w:t>
      </w:r>
      <w:r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i wyłączne prawo do posiadania Sprzętu, korzystania ze Sprzętu i dysponowania nim. Wykonawca gwarantuje, że Zamawiający nabędzie Sprzęt w stanie wolnym od wszelkich obciążeń i wad prawnych.</w:t>
      </w:r>
      <w:r w:rsidR="009A28A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Wykonawca gwarantuje, że </w:t>
      </w:r>
      <w:r w:rsidRPr="004E13CD">
        <w:rPr>
          <w:rFonts w:eastAsia="Calibri" w:cs="Tahoma"/>
          <w:snapToGrid w:val="0"/>
          <w:color w:val="auto"/>
          <w:szCs w:val="20"/>
        </w:rPr>
        <w:t>wszystkie materiały wykorzystywane przy wykonywan</w:t>
      </w:r>
      <w:r w:rsidR="00045A52">
        <w:rPr>
          <w:rFonts w:eastAsia="Calibri" w:cs="Tahoma"/>
          <w:snapToGrid w:val="0"/>
          <w:color w:val="auto"/>
          <w:szCs w:val="20"/>
        </w:rPr>
        <w:t>ej</w:t>
      </w:r>
      <w:r w:rsidRPr="004E13CD">
        <w:rPr>
          <w:rFonts w:eastAsia="Calibri" w:cs="Tahoma"/>
          <w:snapToGrid w:val="0"/>
          <w:color w:val="auto"/>
          <w:szCs w:val="20"/>
        </w:rPr>
        <w:t xml:space="preserve"> Usłu</w:t>
      </w:r>
      <w:r w:rsidR="00045A52">
        <w:rPr>
          <w:rFonts w:eastAsia="Calibri" w:cs="Tahoma"/>
          <w:snapToGrid w:val="0"/>
          <w:color w:val="auto"/>
          <w:szCs w:val="20"/>
        </w:rPr>
        <w:t>dze</w:t>
      </w:r>
      <w:r w:rsidRPr="004E13CD">
        <w:rPr>
          <w:rFonts w:eastAsia="Calibri" w:cs="Tahoma"/>
          <w:snapToGrid w:val="0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są dopuszczone do obrotu na terytorium Rzeczypospolitej Polskiej i spełniają wszystkie wymogi określone przepisami prawa powszechnie obowiązującego oraz że są zgodne z </w:t>
      </w:r>
      <w:bookmarkStart w:id="1" w:name="_Hlk10799221"/>
      <w:r w:rsidRPr="004E13CD">
        <w:rPr>
          <w:rFonts w:eastAsia="Calibri" w:cs="Tahoma"/>
          <w:color w:val="auto"/>
          <w:szCs w:val="20"/>
        </w:rPr>
        <w:t xml:space="preserve">obowiązującymi na terenie Rzeczypospolitej Polskiej zaleceniami, normami, wymaganiami techniczno-eksploatacyjnymi oraz wymaganiami w zakresie norm bezpieczeństwa </w:t>
      </w:r>
      <w:r w:rsidRPr="004E13CD">
        <w:rPr>
          <w:rFonts w:eastAsia="Calibri" w:cs="Tahoma"/>
          <w:color w:val="auto"/>
          <w:szCs w:val="20"/>
        </w:rPr>
        <w:lastRenderedPageBreak/>
        <w:t>obsługi</w:t>
      </w:r>
      <w:bookmarkEnd w:id="1"/>
      <w:r w:rsidRPr="004E13CD">
        <w:rPr>
          <w:rFonts w:eastAsia="Calibri" w:cs="Tahoma"/>
          <w:color w:val="auto"/>
          <w:szCs w:val="20"/>
        </w:rPr>
        <w:t xml:space="preserve">, w szczególności posiadają wszelkie wymagane przepisami prawa świadectwa, certyfikaty, atesty, deklaracje zgodności. </w:t>
      </w:r>
    </w:p>
    <w:p w14:paraId="79A09D75" w14:textId="56D4AE6D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wykonać Umowę zgodnie z najlepszą wiedzą profesjonalną,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zachowaniem najwyższej staranności wymaganej dla profesjonalisty posiadającego doświadczenie w realizacji tego typu zobowiązań porównywalnych pod względem rozmiaru, zakresu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złożoności oraz z zachowaniem wszystkich obowiązków i wymogów wynikających z powszechnie obowiązujących przepisów prawa oraz właściwych norm technicznych oraz zaleceń i obowiązujących wymagań techniczno-eksploatacyjnych, jak również z wymagań w zakresie norm bezpieczeństwa obsługi.</w:t>
      </w:r>
    </w:p>
    <w:p w14:paraId="31F82F93" w14:textId="6FE9FDB0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zapewnia i gwarantuje, że </w:t>
      </w:r>
      <w:r w:rsidR="0066325B">
        <w:rPr>
          <w:rFonts w:eastAsia="Calibri" w:cs="Tahoma"/>
          <w:color w:val="auto"/>
          <w:szCs w:val="20"/>
        </w:rPr>
        <w:t>oferowana Usługa oraz części dostarczone w ramach Umowy</w:t>
      </w:r>
      <w:r w:rsidR="00737A02">
        <w:rPr>
          <w:rFonts w:eastAsia="Calibri" w:cs="Tahoma"/>
          <w:color w:val="auto"/>
          <w:szCs w:val="20"/>
        </w:rPr>
        <w:t>, w tym zwłaszcza Sprzęt,</w:t>
      </w:r>
      <w:r w:rsidR="0066325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spełniają wszystkie wymagania określone w Umowie, w tym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OPZ.</w:t>
      </w:r>
    </w:p>
    <w:p w14:paraId="27FA8B43" w14:textId="428F5A52" w:rsidR="00DB3C0C" w:rsidRPr="00DC42FA" w:rsidRDefault="00DB3C0C" w:rsidP="00DC42FA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szCs w:val="20"/>
        </w:rPr>
      </w:pPr>
      <w:r w:rsidRPr="004E13CD">
        <w:rPr>
          <w:rFonts w:eastAsia="Calibri" w:cs="Tahoma"/>
          <w:color w:val="auto"/>
          <w:szCs w:val="20"/>
        </w:rPr>
        <w:t>W</w:t>
      </w:r>
      <w:r w:rsidR="0066325B">
        <w:rPr>
          <w:rFonts w:eastAsia="Calibri" w:cs="Tahoma"/>
          <w:color w:val="auto"/>
          <w:szCs w:val="20"/>
        </w:rPr>
        <w:t xml:space="preserve"> ramach Umowy W</w:t>
      </w:r>
      <w:r w:rsidRPr="004E13CD">
        <w:rPr>
          <w:rFonts w:eastAsia="Calibri" w:cs="Tahoma"/>
          <w:color w:val="auto"/>
          <w:szCs w:val="20"/>
        </w:rPr>
        <w:t>ykonawca zobowiązuje się dostarczyć Zamawiającemu</w:t>
      </w:r>
      <w:r w:rsidR="00BF21A2">
        <w:rPr>
          <w:rFonts w:eastAsia="Calibri" w:cs="Tahoma"/>
          <w:szCs w:val="20"/>
        </w:rPr>
        <w:t xml:space="preserve"> </w:t>
      </w:r>
      <w:r w:rsidRPr="00DC42FA">
        <w:rPr>
          <w:rFonts w:eastAsia="Calibri" w:cs="Tahoma"/>
          <w:szCs w:val="20"/>
        </w:rPr>
        <w:t xml:space="preserve">wszelkie dokumenty gwarancyjne producenta lub autoryzowanego dystrybutora, w tym dokumenty określające zasady świadczenia usług gwarancyjnych lub inne dokumenty określające warunki gwarancji </w:t>
      </w:r>
      <w:r w:rsidRPr="00DC42FA">
        <w:rPr>
          <w:rFonts w:eastAsia="Calibri" w:cs="Tahoma"/>
          <w:szCs w:val="20"/>
        </w:rPr>
        <w:br/>
        <w:t xml:space="preserve">(w języku polskim), uwzględniające w szczególności wymogi określone </w:t>
      </w:r>
      <w:r w:rsidRPr="00DC42FA">
        <w:rPr>
          <w:rFonts w:eastAsia="Calibri" w:cs="Tahoma"/>
          <w:szCs w:val="20"/>
        </w:rPr>
        <w:br/>
        <w:t>w Załączniku nr 1 i 4 do Umowy</w:t>
      </w:r>
      <w:r w:rsidR="00BF21A2">
        <w:rPr>
          <w:rFonts w:eastAsia="Calibri" w:cs="Tahoma"/>
          <w:szCs w:val="20"/>
        </w:rPr>
        <w:t>.</w:t>
      </w:r>
    </w:p>
    <w:p w14:paraId="51BD59F6" w14:textId="77777777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odpowiedzialność za działania i zaniechania osób, którymi posługuje się przy wykonaniu Umowy, niezależnie od podstawy nawiązania stosunku pracy lub rodzaju umowy cywilnoprawnej stanowiącej podstawę współpracy, jak za swoje własne działania lub zaniechania.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razie posługiwania się podwykonawcami, Wykonawca ponosi również odpowiedzialność za działania i zaniechania pracowników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współpracowników podwykonawcy lub dalszego podwykonawcy, i to niezależnie od podstawy i rodzaju stosunków prawnych łączącego ich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podwykonawcą jak za własne działania i zaniechania.</w:t>
      </w:r>
    </w:p>
    <w:p w14:paraId="68311D4A" w14:textId="305550FC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osoby, którymi będzie posługiwać się przy realizacji Umowy, posiadają niezbędną, odpowiednią wiedzę, kwalifikacje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są przygotowane do </w:t>
      </w:r>
      <w:r w:rsidR="0066325B" w:rsidRPr="004E13CD">
        <w:rPr>
          <w:rFonts w:eastAsia="Calibri" w:cs="Tahoma"/>
          <w:color w:val="auto"/>
          <w:szCs w:val="20"/>
        </w:rPr>
        <w:t>wykon</w:t>
      </w:r>
      <w:r w:rsidR="0066325B">
        <w:rPr>
          <w:rFonts w:eastAsia="Calibri" w:cs="Tahoma"/>
          <w:color w:val="auto"/>
          <w:szCs w:val="20"/>
        </w:rPr>
        <w:t>ania</w:t>
      </w:r>
      <w:r w:rsidR="0066325B" w:rsidRPr="004E13CD">
        <w:rPr>
          <w:rFonts w:eastAsia="Calibri" w:cs="Tahoma"/>
          <w:color w:val="auto"/>
          <w:szCs w:val="20"/>
        </w:rPr>
        <w:t xml:space="preserve"> </w:t>
      </w:r>
      <w:r w:rsidR="0066325B">
        <w:rPr>
          <w:rFonts w:eastAsia="Calibri" w:cs="Tahoma"/>
          <w:color w:val="auto"/>
          <w:szCs w:val="20"/>
        </w:rPr>
        <w:t xml:space="preserve">wszystkich czynności w ramach </w:t>
      </w:r>
      <w:r w:rsidRPr="004E13CD">
        <w:rPr>
          <w:rFonts w:eastAsia="Calibri" w:cs="Tahoma"/>
          <w:color w:val="auto"/>
          <w:szCs w:val="20"/>
        </w:rPr>
        <w:t>Umowy. Wykonawca w szczególności oświadcza, że osoby te posiadają uprawnienia i kwalifikacje wymagane odpowiednimi przepisami prawa.</w:t>
      </w:r>
    </w:p>
    <w:p w14:paraId="3F3D8171" w14:textId="77777777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Podczas wykonywania niniejszej Umowy w siedzibie Zamawiającego osoby, którymi Wykonawca będzie posługiwać się przy realizacji Umowy, zobowiązane są do przestrzegania wszystkich przepisów i regulacji organizacyjno-porządkowych obowiązujących u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a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mających zastosowanie do realizacji prac wchodzących w zakres </w:t>
      </w:r>
      <w:r w:rsidRPr="004E13CD">
        <w:rPr>
          <w:rFonts w:eastAsia="Calibri" w:cs="Tahoma"/>
          <w:color w:val="auto"/>
          <w:szCs w:val="20"/>
        </w:rPr>
        <w:lastRenderedPageBreak/>
        <w:t xml:space="preserve">przedmiotu Umowy. Przepisy i regulacje, o których mowa w zdaniu poprzednim stanowią </w:t>
      </w:r>
      <w:r>
        <w:rPr>
          <w:rFonts w:eastAsia="Calibri" w:cs="Tahoma"/>
          <w:color w:val="auto"/>
          <w:szCs w:val="20"/>
        </w:rPr>
        <w:t>Z</w:t>
      </w:r>
      <w:r w:rsidRPr="004E13CD">
        <w:rPr>
          <w:rFonts w:eastAsia="Calibri" w:cs="Tahoma"/>
          <w:color w:val="auto"/>
          <w:szCs w:val="20"/>
        </w:rPr>
        <w:t>ałącznik nr 8 do Umowy.</w:t>
      </w:r>
    </w:p>
    <w:p w14:paraId="2C524EDE" w14:textId="661C9BA3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jest czynnym podatnikiem podatku VAT. </w:t>
      </w:r>
    </w:p>
    <w:p w14:paraId="6CA86919" w14:textId="77777777" w:rsidR="00DB3C0C" w:rsidRDefault="00DB3C0C" w:rsidP="00422BE9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oświadcza, że jest/nie jest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1"/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>czynnym</w:t>
      </w:r>
      <w:r w:rsidRPr="004E13CD">
        <w:rPr>
          <w:rFonts w:eastAsia="Calibri" w:cs="Tahoma"/>
          <w:color w:val="auto"/>
          <w:szCs w:val="20"/>
        </w:rPr>
        <w:t xml:space="preserve"> podatnikiem podatku VAT/VAT UE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2"/>
      </w:r>
      <w:r w:rsidRPr="004E13CD">
        <w:rPr>
          <w:rFonts w:eastAsia="Calibri" w:cs="Tahoma"/>
          <w:color w:val="auto"/>
          <w:szCs w:val="20"/>
        </w:rPr>
        <w:t>.</w:t>
      </w:r>
    </w:p>
    <w:p w14:paraId="13D4C4BE" w14:textId="77777777" w:rsidR="00DB3C0C" w:rsidRDefault="00DB3C0C" w:rsidP="00422BE9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7A4BE8">
        <w:rPr>
          <w:rFonts w:eastAsia="Calibri" w:cs="Tahoma"/>
          <w:color w:val="auto"/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do niego przesłanki, o których mowa w art. 5k ust. 1 rozporządzenia Rady (UE) nr 833/2014 z dnia 31 lipca 2014 r. dotyczącego środków ograniczających w związku z działaniami Rosji destabilizującymi sytuację na Ukrainie (dalej łącznie jako „Wykluczenie”). W przypadku gdy na jakimkolwiek etapie trwania Umowy Wykonawca będzie podlegał Wykluczeniu, w oparciu </w:t>
      </w:r>
      <w:r>
        <w:rPr>
          <w:rFonts w:eastAsia="Calibri" w:cs="Tahoma"/>
          <w:color w:val="auto"/>
          <w:szCs w:val="20"/>
        </w:rPr>
        <w:br/>
      </w:r>
      <w:r w:rsidRPr="007A4BE8">
        <w:rPr>
          <w:rFonts w:eastAsia="Calibri" w:cs="Tahoma"/>
          <w:color w:val="auto"/>
          <w:szCs w:val="20"/>
        </w:rPr>
        <w:t>o którąkolwiek z wyżej wymienionych podstaw, Zamawiający jest uprawniony do rozwiązania Umowy w trybie natychmiastowym z winy Wykonawcy.</w:t>
      </w:r>
    </w:p>
    <w:p w14:paraId="648C6CC9" w14:textId="77777777" w:rsidR="00DB3C0C" w:rsidRDefault="00DB3C0C" w:rsidP="00DB3C0C">
      <w:pPr>
        <w:suppressLineNumbers/>
        <w:tabs>
          <w:tab w:val="left" w:pos="2835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7A364AF6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3.</w:t>
      </w:r>
    </w:p>
    <w:p w14:paraId="0FE6A772" w14:textId="77777777" w:rsidR="00DB3C0C" w:rsidRPr="009852F2" w:rsidRDefault="00DB3C0C" w:rsidP="00DB3C0C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9852F2">
        <w:rPr>
          <w:rFonts w:eastAsia="Calibri" w:cs="Tahoma"/>
          <w:b/>
          <w:color w:val="auto"/>
          <w:szCs w:val="20"/>
        </w:rPr>
        <w:t>Przedmiot Umowy</w:t>
      </w:r>
    </w:p>
    <w:p w14:paraId="1EB27F6E" w14:textId="5D6484D8" w:rsidR="00DB3C0C" w:rsidRPr="009852F2" w:rsidRDefault="00DB3C0C" w:rsidP="009852F2">
      <w:pPr>
        <w:pStyle w:val="Akapitzlist"/>
        <w:numPr>
          <w:ilvl w:val="0"/>
          <w:numId w:val="36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jc w:val="both"/>
        <w:outlineLvl w:val="1"/>
        <w:rPr>
          <w:rFonts w:eastAsia="Calibri" w:cs="Tahoma"/>
          <w:sz w:val="20"/>
          <w:szCs w:val="20"/>
        </w:rPr>
      </w:pPr>
      <w:r w:rsidRPr="009852F2">
        <w:rPr>
          <w:rFonts w:eastAsia="Calibri" w:cs="Tahoma"/>
          <w:sz w:val="20"/>
          <w:szCs w:val="20"/>
        </w:rPr>
        <w:t>Przedmiotem Umowy jest</w:t>
      </w:r>
      <w:r w:rsidR="000A36E0" w:rsidRPr="009852F2">
        <w:rPr>
          <w:rFonts w:eastAsia="Calibri" w:cs="Tahoma"/>
          <w:sz w:val="20"/>
          <w:szCs w:val="20"/>
        </w:rPr>
        <w:t xml:space="preserve"> wykonanie </w:t>
      </w:r>
      <w:r w:rsidR="000A36E0" w:rsidRPr="009852F2">
        <w:t>u</w:t>
      </w:r>
      <w:r w:rsidR="000A36E0" w:rsidRPr="009852F2">
        <w:rPr>
          <w:rFonts w:eastAsia="Calibri" w:cs="Tahoma"/>
          <w:bCs/>
          <w:sz w:val="20"/>
          <w:szCs w:val="20"/>
        </w:rPr>
        <w:t>sługi serwisowej obejmującej wymianę kolumny jonowej w mikroskopie FIB/SEM Helios 450HP firmy FEI Company, dostaw</w:t>
      </w:r>
      <w:r w:rsidR="00737A02">
        <w:rPr>
          <w:rFonts w:eastAsia="Calibri" w:cs="Tahoma"/>
          <w:bCs/>
          <w:sz w:val="20"/>
          <w:szCs w:val="20"/>
        </w:rPr>
        <w:t xml:space="preserve">ę Sprzętu </w:t>
      </w:r>
      <w:r w:rsidR="000A36E0" w:rsidRPr="009852F2">
        <w:rPr>
          <w:rFonts w:eastAsia="Calibri" w:cs="Tahoma"/>
          <w:bCs/>
          <w:sz w:val="20"/>
          <w:szCs w:val="20"/>
        </w:rPr>
        <w:t>oraz do udzielenia gwarancji</w:t>
      </w:r>
      <w:r w:rsidR="004A657B">
        <w:rPr>
          <w:rFonts w:eastAsia="Calibri" w:cs="Tahoma"/>
          <w:bCs/>
          <w:sz w:val="20"/>
          <w:szCs w:val="20"/>
        </w:rPr>
        <w:t xml:space="preserve"> </w:t>
      </w:r>
      <w:r w:rsidRPr="009852F2">
        <w:rPr>
          <w:rFonts w:eastAsia="Calibri" w:cs="Tahoma"/>
          <w:sz w:val="20"/>
          <w:szCs w:val="20"/>
        </w:rPr>
        <w:t xml:space="preserve">na zasadach i w zakresie określonym w Umowie, </w:t>
      </w:r>
      <w:r w:rsidRPr="009852F2">
        <w:rPr>
          <w:rFonts w:eastAsia="Calibri" w:cs="Tahoma"/>
          <w:bCs/>
          <w:sz w:val="20"/>
          <w:szCs w:val="20"/>
        </w:rPr>
        <w:t>a także do innych czynności opisanych w Umowie</w:t>
      </w:r>
      <w:r w:rsidRPr="009852F2">
        <w:rPr>
          <w:rFonts w:eastAsia="Calibri" w:cs="Tahoma"/>
          <w:sz w:val="20"/>
          <w:szCs w:val="20"/>
        </w:rPr>
        <w:t>.</w:t>
      </w:r>
    </w:p>
    <w:p w14:paraId="40CF6F96" w14:textId="3701BB31" w:rsidR="00DB3C0C" w:rsidRDefault="00DB3C0C" w:rsidP="00422BE9">
      <w:pPr>
        <w:pStyle w:val="Akapitzlist"/>
        <w:numPr>
          <w:ilvl w:val="0"/>
          <w:numId w:val="36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9852F2">
        <w:rPr>
          <w:rFonts w:eastAsia="Calibri" w:cs="Tahoma"/>
          <w:sz w:val="20"/>
          <w:szCs w:val="20"/>
        </w:rPr>
        <w:t>W ramach Umowy Wykonawca wykona Usługi</w:t>
      </w:r>
      <w:r w:rsidR="000A36E0" w:rsidRPr="009852F2">
        <w:rPr>
          <w:rFonts w:eastAsia="Calibri" w:cs="Tahoma"/>
          <w:sz w:val="20"/>
          <w:szCs w:val="20"/>
        </w:rPr>
        <w:t>, w r</w:t>
      </w:r>
      <w:r w:rsidR="004A657B">
        <w:rPr>
          <w:rFonts w:eastAsia="Calibri" w:cs="Tahoma"/>
          <w:sz w:val="20"/>
          <w:szCs w:val="20"/>
        </w:rPr>
        <w:t>a</w:t>
      </w:r>
      <w:r w:rsidR="000A36E0" w:rsidRPr="009852F2">
        <w:rPr>
          <w:rFonts w:eastAsia="Calibri" w:cs="Tahoma"/>
          <w:sz w:val="20"/>
          <w:szCs w:val="20"/>
        </w:rPr>
        <w:t>mach któ</w:t>
      </w:r>
      <w:r w:rsidR="004A657B">
        <w:rPr>
          <w:rFonts w:eastAsia="Calibri" w:cs="Tahoma"/>
          <w:sz w:val="20"/>
          <w:szCs w:val="20"/>
        </w:rPr>
        <w:t>r</w:t>
      </w:r>
      <w:r w:rsidR="000A36E0" w:rsidRPr="009852F2">
        <w:rPr>
          <w:rFonts w:eastAsia="Calibri" w:cs="Tahoma"/>
          <w:sz w:val="20"/>
          <w:szCs w:val="20"/>
        </w:rPr>
        <w:t xml:space="preserve">ej dostarczy niezbędne części i materiały w tym </w:t>
      </w:r>
      <w:r w:rsidR="00737A02">
        <w:rPr>
          <w:rFonts w:eastAsia="Calibri" w:cs="Tahoma"/>
          <w:sz w:val="20"/>
          <w:szCs w:val="20"/>
        </w:rPr>
        <w:t>Sprzęt</w:t>
      </w:r>
      <w:r w:rsidRPr="009852F2">
        <w:rPr>
          <w:rFonts w:eastAsia="Calibri" w:cs="Tahoma"/>
          <w:sz w:val="20"/>
          <w:szCs w:val="20"/>
        </w:rPr>
        <w:t>, a Zamawiający</w:t>
      </w:r>
      <w:r w:rsidRPr="006829F8">
        <w:rPr>
          <w:rFonts w:eastAsia="Calibri" w:cs="Tahoma"/>
          <w:sz w:val="20"/>
          <w:szCs w:val="20"/>
        </w:rPr>
        <w:t xml:space="preserve"> zobowiązuje </w:t>
      </w:r>
      <w:r w:rsidR="000A36E0">
        <w:rPr>
          <w:rFonts w:eastAsia="Calibri" w:cs="Tahoma"/>
          <w:sz w:val="20"/>
          <w:szCs w:val="20"/>
        </w:rPr>
        <w:t xml:space="preserve">się Usługę </w:t>
      </w:r>
      <w:r w:rsidRPr="006829F8">
        <w:rPr>
          <w:rFonts w:eastAsia="Calibri" w:cs="Tahoma"/>
          <w:sz w:val="20"/>
          <w:szCs w:val="20"/>
        </w:rPr>
        <w:t xml:space="preserve">przyjąć oraz zapłacić Wykonawcy cenę, pod warunkiem prawidłowej realizacji przedmiotu Umowy przez Wykonawcę, zgodnie z warunkami Umowy. </w:t>
      </w:r>
    </w:p>
    <w:p w14:paraId="70F8920D" w14:textId="6982EF68" w:rsidR="00DB3C0C" w:rsidRDefault="000A36E0" w:rsidP="00422BE9">
      <w:pPr>
        <w:pStyle w:val="Akapitzlist"/>
        <w:numPr>
          <w:ilvl w:val="0"/>
          <w:numId w:val="36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Dosta</w:t>
      </w:r>
      <w:r w:rsidR="0063705F">
        <w:rPr>
          <w:rFonts w:eastAsia="Calibri" w:cs="Tahoma"/>
          <w:sz w:val="20"/>
          <w:szCs w:val="20"/>
        </w:rPr>
        <w:t>r</w:t>
      </w:r>
      <w:r>
        <w:rPr>
          <w:rFonts w:eastAsia="Calibri" w:cs="Tahoma"/>
          <w:sz w:val="20"/>
          <w:szCs w:val="20"/>
        </w:rPr>
        <w:t xml:space="preserve">czone w ramach </w:t>
      </w:r>
      <w:r w:rsidR="008563D5">
        <w:rPr>
          <w:rFonts w:eastAsia="Calibri" w:cs="Tahoma"/>
          <w:sz w:val="20"/>
          <w:szCs w:val="20"/>
        </w:rPr>
        <w:t>U</w:t>
      </w:r>
      <w:r>
        <w:rPr>
          <w:rFonts w:eastAsia="Calibri" w:cs="Tahoma"/>
          <w:sz w:val="20"/>
          <w:szCs w:val="20"/>
        </w:rPr>
        <w:t>sługi części i materiały</w:t>
      </w:r>
      <w:r w:rsidR="00B47157">
        <w:rPr>
          <w:rFonts w:eastAsia="Calibri" w:cs="Tahoma"/>
          <w:sz w:val="20"/>
          <w:szCs w:val="20"/>
        </w:rPr>
        <w:t xml:space="preserve">, w tym zwłaszcza Sprzęt, </w:t>
      </w:r>
      <w:r>
        <w:rPr>
          <w:rFonts w:eastAsia="Calibri" w:cs="Tahoma"/>
          <w:sz w:val="20"/>
          <w:szCs w:val="20"/>
        </w:rPr>
        <w:t xml:space="preserve"> </w:t>
      </w:r>
      <w:r w:rsidR="00DB3C0C" w:rsidRPr="006829F8">
        <w:rPr>
          <w:rFonts w:eastAsia="Calibri" w:cs="Tahoma"/>
          <w:sz w:val="20"/>
          <w:szCs w:val="20"/>
        </w:rPr>
        <w:t>przechodz</w:t>
      </w:r>
      <w:r>
        <w:rPr>
          <w:rFonts w:eastAsia="Calibri" w:cs="Tahoma"/>
          <w:sz w:val="20"/>
          <w:szCs w:val="20"/>
        </w:rPr>
        <w:t>ą</w:t>
      </w:r>
      <w:r w:rsidR="00DB3C0C" w:rsidRPr="006829F8">
        <w:rPr>
          <w:rFonts w:eastAsia="Calibri" w:cs="Tahoma"/>
          <w:sz w:val="20"/>
          <w:szCs w:val="20"/>
        </w:rPr>
        <w:t xml:space="preserve"> na Zamawiającego w</w:t>
      </w:r>
      <w:r w:rsidR="00DB3C0C">
        <w:rPr>
          <w:rFonts w:eastAsia="Calibri" w:cs="Tahoma"/>
          <w:sz w:val="20"/>
          <w:szCs w:val="20"/>
        </w:rPr>
        <w:t xml:space="preserve"> </w:t>
      </w:r>
      <w:r w:rsidR="00DB3C0C" w:rsidRPr="006829F8">
        <w:rPr>
          <w:rFonts w:eastAsia="Calibri" w:cs="Tahoma"/>
          <w:sz w:val="20"/>
          <w:szCs w:val="20"/>
        </w:rPr>
        <w:t xml:space="preserve">momencie podpisania przez Zamawiającego </w:t>
      </w:r>
      <w:r w:rsidR="00045A52">
        <w:rPr>
          <w:rFonts w:eastAsia="Calibri" w:cs="Tahoma"/>
          <w:sz w:val="20"/>
          <w:szCs w:val="20"/>
        </w:rPr>
        <w:t>Raportu Serwisowego</w:t>
      </w:r>
      <w:r w:rsidR="00DB3C0C" w:rsidRPr="006829F8">
        <w:rPr>
          <w:rFonts w:eastAsia="Calibri" w:cs="Tahoma"/>
          <w:sz w:val="20"/>
          <w:szCs w:val="20"/>
        </w:rPr>
        <w:t xml:space="preserve"> potwierdzającego prawidłowe wykonanie Zamówienia (</w:t>
      </w:r>
      <w:r w:rsidR="00045A52">
        <w:rPr>
          <w:rFonts w:eastAsia="Calibri" w:cs="Tahoma"/>
          <w:sz w:val="20"/>
          <w:szCs w:val="20"/>
        </w:rPr>
        <w:t>Raport Serwisowy</w:t>
      </w:r>
      <w:r w:rsidR="00DB3C0C" w:rsidRPr="006829F8">
        <w:rPr>
          <w:rFonts w:eastAsia="Calibri" w:cs="Tahoma"/>
          <w:sz w:val="20"/>
          <w:szCs w:val="20"/>
        </w:rPr>
        <w:t xml:space="preserve"> – bez uwag). Przeniesienie własności jest objęte wynagrodzeniem z niniejszej Umowy.</w:t>
      </w:r>
    </w:p>
    <w:p w14:paraId="0B07DE48" w14:textId="7D8E038B" w:rsidR="00DB3C0C" w:rsidRPr="003B43E1" w:rsidRDefault="00DB3C0C" w:rsidP="00422BE9">
      <w:pPr>
        <w:pStyle w:val="Akapitzlist"/>
        <w:numPr>
          <w:ilvl w:val="0"/>
          <w:numId w:val="36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>Strony zgodnie postanawiają, że</w:t>
      </w:r>
      <w:r w:rsidR="000A36E0">
        <w:rPr>
          <w:rFonts w:eastAsia="Calibri" w:cs="Tahoma"/>
          <w:sz w:val="20"/>
          <w:szCs w:val="20"/>
        </w:rPr>
        <w:t xml:space="preserve"> usługa w całości zostanie przeprowadzona w miejscu instalacji mikroskopu tj. siedziba zamawiającego, a części niezbędne </w:t>
      </w:r>
      <w:r w:rsidR="000A36E0">
        <w:rPr>
          <w:rFonts w:eastAsia="Calibri" w:cs="Tahoma"/>
          <w:sz w:val="20"/>
          <w:szCs w:val="20"/>
        </w:rPr>
        <w:lastRenderedPageBreak/>
        <w:t>przeprowadzenia usługi zostaną dostarczone przez pracownika Wykonawcy realizującego usługę</w:t>
      </w:r>
      <w:r w:rsidRPr="003B43E1">
        <w:rPr>
          <w:rFonts w:eastAsia="Calibri" w:cs="Tahoma"/>
          <w:sz w:val="20"/>
          <w:szCs w:val="20"/>
        </w:rPr>
        <w:t xml:space="preserve"> </w:t>
      </w:r>
      <w:r w:rsidR="000A36E0">
        <w:rPr>
          <w:rFonts w:eastAsia="Calibri" w:cs="Tahoma"/>
          <w:sz w:val="20"/>
          <w:szCs w:val="20"/>
        </w:rPr>
        <w:t xml:space="preserve">lub </w:t>
      </w:r>
      <w:r w:rsidRPr="003B43E1">
        <w:rPr>
          <w:rFonts w:eastAsia="Calibri" w:cs="Tahoma"/>
          <w:sz w:val="20"/>
          <w:szCs w:val="20"/>
        </w:rPr>
        <w:t>na zasadach DDP (</w:t>
      </w:r>
      <w:proofErr w:type="spellStart"/>
      <w:r w:rsidRPr="003B43E1">
        <w:rPr>
          <w:rFonts w:eastAsia="Calibri" w:cs="Tahoma"/>
          <w:sz w:val="20"/>
          <w:szCs w:val="20"/>
        </w:rPr>
        <w:t>Delivered</w:t>
      </w:r>
      <w:proofErr w:type="spellEnd"/>
      <w:r w:rsidRPr="003B43E1">
        <w:rPr>
          <w:rFonts w:eastAsia="Calibri" w:cs="Tahoma"/>
          <w:sz w:val="20"/>
          <w:szCs w:val="20"/>
        </w:rPr>
        <w:t xml:space="preserve"> </w:t>
      </w:r>
      <w:proofErr w:type="spellStart"/>
      <w:r w:rsidRPr="003B43E1">
        <w:rPr>
          <w:rFonts w:eastAsia="Calibri" w:cs="Tahoma"/>
          <w:sz w:val="20"/>
          <w:szCs w:val="20"/>
        </w:rPr>
        <w:t>Duty</w:t>
      </w:r>
      <w:proofErr w:type="spellEnd"/>
      <w:r w:rsidRPr="003B43E1">
        <w:rPr>
          <w:rFonts w:eastAsia="Calibri" w:cs="Tahoma"/>
          <w:sz w:val="20"/>
          <w:szCs w:val="20"/>
        </w:rPr>
        <w:t xml:space="preserve"> </w:t>
      </w:r>
      <w:proofErr w:type="spellStart"/>
      <w:r w:rsidRPr="003B43E1">
        <w:rPr>
          <w:rFonts w:eastAsia="Calibri" w:cs="Tahoma"/>
          <w:sz w:val="20"/>
          <w:szCs w:val="20"/>
        </w:rPr>
        <w:t>Paid</w:t>
      </w:r>
      <w:proofErr w:type="spellEnd"/>
      <w:r w:rsidRPr="003B43E1">
        <w:rPr>
          <w:rFonts w:eastAsia="Calibri" w:cs="Tahoma"/>
          <w:sz w:val="20"/>
          <w:szCs w:val="20"/>
        </w:rPr>
        <w:t xml:space="preserve">, </w:t>
      </w:r>
      <w:proofErr w:type="spellStart"/>
      <w:r w:rsidRPr="003B43E1">
        <w:rPr>
          <w:rFonts w:eastAsia="Calibri" w:cs="Tahoma"/>
          <w:sz w:val="20"/>
          <w:szCs w:val="20"/>
        </w:rPr>
        <w:t>Incoterms</w:t>
      </w:r>
      <w:proofErr w:type="spellEnd"/>
      <w:r w:rsidRPr="003B43E1">
        <w:rPr>
          <w:rFonts w:eastAsia="Calibri" w:cs="Tahoma"/>
          <w:sz w:val="20"/>
          <w:szCs w:val="20"/>
        </w:rPr>
        <w:t xml:space="preserve"> 2020)</w:t>
      </w:r>
      <w:r w:rsidR="000013AF">
        <w:rPr>
          <w:rFonts w:eastAsia="Calibri" w:cs="Tahoma"/>
          <w:sz w:val="20"/>
          <w:szCs w:val="20"/>
        </w:rPr>
        <w:t>.</w:t>
      </w:r>
    </w:p>
    <w:p w14:paraId="47E736D0" w14:textId="77777777" w:rsidR="00DB3C0C" w:rsidRPr="003B43E1" w:rsidRDefault="00DB3C0C" w:rsidP="00422BE9">
      <w:pPr>
        <w:pStyle w:val="Akapitzlist"/>
        <w:numPr>
          <w:ilvl w:val="0"/>
          <w:numId w:val="36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>W ramach Umowy i przewidzianego w niej wynagrodzenia Wykonawca zobowiązany jest również do:</w:t>
      </w:r>
    </w:p>
    <w:p w14:paraId="0C2EAE6B" w14:textId="44E610B8" w:rsidR="00DB3C0C" w:rsidRPr="004E13CD" w:rsidRDefault="00DB3C0C" w:rsidP="00422BE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zapewnienia odpowiedniego opakowania </w:t>
      </w:r>
      <w:r w:rsidR="000A36E0">
        <w:rPr>
          <w:szCs w:val="20"/>
        </w:rPr>
        <w:t>dostarczonych części</w:t>
      </w:r>
      <w:r w:rsidRPr="004E13CD">
        <w:rPr>
          <w:rFonts w:eastAsia="Calibri" w:cs="Tahoma"/>
          <w:color w:val="auto"/>
          <w:szCs w:val="20"/>
        </w:rPr>
        <w:t>, to jest takiego opakowania, jakie jest wymagane, by nie dopuścić do uszkodzenia lub pogorszenia jakości,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trakcie transportu do miejsca Dostawy; </w:t>
      </w:r>
    </w:p>
    <w:p w14:paraId="75E60513" w14:textId="5F276948" w:rsidR="00DB3C0C" w:rsidRPr="004E13CD" w:rsidRDefault="00DB3C0C" w:rsidP="00422BE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prawidłowego oznakowania opakowań, to jest oznakowania zawierającego szczegółowy opis miejsca Dostawy w następujący sposób: </w:t>
      </w:r>
      <w:r w:rsidRPr="00CA59D8">
        <w:rPr>
          <w:rFonts w:eastAsia="Calibri" w:cs="Tahoma"/>
          <w:color w:val="auto"/>
          <w:szCs w:val="20"/>
        </w:rPr>
        <w:t xml:space="preserve">budynek nr </w:t>
      </w:r>
      <w:r w:rsidR="000A36E0">
        <w:rPr>
          <w:rFonts w:eastAsia="Calibri" w:cs="Tahoma"/>
          <w:color w:val="auto"/>
          <w:szCs w:val="20"/>
        </w:rPr>
        <w:t>B</w:t>
      </w:r>
      <w:r w:rsidRPr="00CA59D8">
        <w:rPr>
          <w:rFonts w:eastAsia="Calibri" w:cs="Tahoma"/>
          <w:color w:val="auto"/>
          <w:szCs w:val="20"/>
        </w:rPr>
        <w:t xml:space="preserve">, </w:t>
      </w:r>
      <w:r w:rsidR="000A36E0">
        <w:rPr>
          <w:rFonts w:eastAsia="Calibri" w:cs="Tahoma"/>
          <w:color w:val="auto"/>
          <w:szCs w:val="20"/>
        </w:rPr>
        <w:t>Punkt dostaw</w:t>
      </w:r>
      <w:r w:rsidR="008563D5">
        <w:rPr>
          <w:rFonts w:eastAsia="Calibri" w:cs="Tahoma"/>
          <w:color w:val="auto"/>
          <w:szCs w:val="20"/>
        </w:rPr>
        <w:t>;</w:t>
      </w:r>
      <w:r>
        <w:rPr>
          <w:rFonts w:eastAsia="Calibri" w:cs="Tahoma"/>
          <w:color w:val="auto"/>
          <w:szCs w:val="20"/>
        </w:rPr>
        <w:t xml:space="preserve"> </w:t>
      </w:r>
    </w:p>
    <w:p w14:paraId="145DB1AD" w14:textId="05FEDCB5" w:rsidR="00DB3C0C" w:rsidRPr="004E13CD" w:rsidRDefault="00DB3C0C" w:rsidP="00422BE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usunięcia na własny koszt i we własnym zakresie wszystkich elementów pozostałych po </w:t>
      </w:r>
      <w:r w:rsidR="008563D5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>ostawie  i wykonanych Usługach, w szczególności m.in. wszelkich opakowań, elementów wadliwych, odpadów i innych;</w:t>
      </w:r>
    </w:p>
    <w:p w14:paraId="6975F26B" w14:textId="77A51F94" w:rsidR="00DB3C0C" w:rsidRPr="004E13CD" w:rsidRDefault="00DB3C0C" w:rsidP="00422BE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udzielenia gwarancji i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zapewnienia </w:t>
      </w:r>
      <w:r w:rsidRPr="004E13CD">
        <w:rPr>
          <w:rFonts w:eastAsia="Calibri" w:cs="Tahoma"/>
          <w:color w:val="auto"/>
          <w:szCs w:val="20"/>
        </w:rPr>
        <w:t xml:space="preserve">serwisu gwarancyjnego na zasadach określonych w Umowie; </w:t>
      </w:r>
    </w:p>
    <w:p w14:paraId="6CE1D207" w14:textId="77777777" w:rsidR="00DB3C0C" w:rsidRPr="00CF4D4C" w:rsidRDefault="00DB3C0C" w:rsidP="00422BE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CF4D4C">
        <w:rPr>
          <w:rFonts w:eastAsia="Calibri" w:cs="Tahoma"/>
          <w:color w:val="auto"/>
          <w:szCs w:val="20"/>
        </w:rPr>
        <w:t>przeprowadzenia szkolenia personelu Zamawiającego w zakresie obsługi Sprzętu, w tym pod kątem rozpoznawania ewentualnych Awarii Sprzętu, przed odbiorem Sprzętu – w ramach Usług</w:t>
      </w:r>
      <w:r>
        <w:rPr>
          <w:rFonts w:eastAsia="Calibri" w:cs="Tahoma"/>
          <w:color w:val="auto"/>
          <w:szCs w:val="20"/>
        </w:rPr>
        <w:t>.</w:t>
      </w:r>
    </w:p>
    <w:p w14:paraId="2E434A9C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4.</w:t>
      </w:r>
    </w:p>
    <w:p w14:paraId="66920415" w14:textId="77777777" w:rsidR="00DB3C0C" w:rsidRPr="004E13CD" w:rsidRDefault="00DB3C0C" w:rsidP="00DB3C0C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Wynagrodzenie </w:t>
      </w:r>
    </w:p>
    <w:p w14:paraId="0AB3896D" w14:textId="77777777" w:rsidR="00DB3C0C" w:rsidRPr="004E13CD" w:rsidRDefault="00DB3C0C" w:rsidP="00422BE9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ustalają, że wysokość całkowitego wynagrodzenia ryczałtowego Wykonawcy z tytułu wykonania Umowy wynosi </w:t>
      </w: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b/>
          <w:bCs/>
          <w:color w:val="auto"/>
          <w:szCs w:val="20"/>
        </w:rPr>
        <w:t>……………………………………..</w:t>
      </w:r>
      <w:r>
        <w:rPr>
          <w:rFonts w:eastAsia="Calibri" w:cs="Tahoma"/>
          <w:b/>
          <w:bCs/>
          <w:color w:val="auto"/>
          <w:szCs w:val="20"/>
        </w:rPr>
        <w:t>]</w:t>
      </w:r>
      <w:r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Pr="004E13CD">
        <w:rPr>
          <w:rFonts w:eastAsia="Calibri" w:cs="Tahoma"/>
          <w:b/>
          <w:bCs/>
          <w:iCs/>
          <w:color w:val="auto"/>
          <w:szCs w:val="20"/>
        </w:rPr>
        <w:t xml:space="preserve">zł netto (słownie: </w:t>
      </w:r>
      <w:r>
        <w:rPr>
          <w:rFonts w:eastAsia="Calibri" w:cs="Tahoma"/>
          <w:b/>
          <w:bCs/>
          <w:iCs/>
          <w:color w:val="auto"/>
          <w:szCs w:val="20"/>
        </w:rPr>
        <w:t>[</w:t>
      </w:r>
      <w:r w:rsidRPr="004E13CD">
        <w:rPr>
          <w:rFonts w:eastAsia="Calibri" w:cs="Tahoma"/>
          <w:b/>
          <w:bCs/>
          <w:iCs/>
          <w:color w:val="auto"/>
          <w:szCs w:val="20"/>
        </w:rPr>
        <w:t>……………………………………….</w:t>
      </w:r>
      <w:r>
        <w:rPr>
          <w:rFonts w:eastAsia="Calibri" w:cs="Tahoma"/>
          <w:b/>
          <w:bCs/>
          <w:iCs/>
          <w:color w:val="auto"/>
          <w:szCs w:val="20"/>
        </w:rPr>
        <w:t>]</w:t>
      </w:r>
      <w:r w:rsidRPr="004E13CD">
        <w:rPr>
          <w:rFonts w:eastAsia="Calibri" w:cs="Tahoma"/>
          <w:b/>
          <w:bCs/>
          <w:iCs/>
          <w:color w:val="auto"/>
          <w:szCs w:val="20"/>
        </w:rPr>
        <w:t xml:space="preserve"> złotych netto),</w:t>
      </w:r>
      <w:r w:rsidRPr="004E13CD">
        <w:rPr>
          <w:rFonts w:eastAsia="Calibri" w:cs="Tahoma"/>
          <w:iCs/>
          <w:color w:val="auto"/>
          <w:szCs w:val="20"/>
        </w:rPr>
        <w:t xml:space="preserve"> powiększonego </w:t>
      </w:r>
      <w:r>
        <w:rPr>
          <w:rFonts w:eastAsia="Calibri" w:cs="Tahoma"/>
          <w:iCs/>
          <w:color w:val="auto"/>
          <w:szCs w:val="20"/>
        </w:rPr>
        <w:br/>
      </w:r>
      <w:r w:rsidRPr="004E13CD">
        <w:rPr>
          <w:rFonts w:eastAsia="Calibri" w:cs="Tahoma"/>
          <w:iCs/>
          <w:color w:val="auto"/>
          <w:szCs w:val="20"/>
        </w:rPr>
        <w:t>o</w:t>
      </w:r>
      <w:r>
        <w:rPr>
          <w:rFonts w:eastAsia="Calibri" w:cs="Tahoma"/>
          <w:iCs/>
          <w:color w:val="auto"/>
          <w:szCs w:val="20"/>
        </w:rPr>
        <w:t xml:space="preserve"> </w:t>
      </w:r>
      <w:r w:rsidRPr="004E13CD">
        <w:rPr>
          <w:rFonts w:eastAsia="Calibri" w:cs="Tahoma"/>
          <w:iCs/>
          <w:color w:val="auto"/>
          <w:szCs w:val="20"/>
        </w:rPr>
        <w:t xml:space="preserve">podatek od towarów i usług w wysokości </w:t>
      </w:r>
      <w:r>
        <w:rPr>
          <w:rFonts w:eastAsia="Calibri" w:cs="Tahoma"/>
          <w:iCs/>
          <w:color w:val="auto"/>
          <w:szCs w:val="20"/>
        </w:rPr>
        <w:t>[</w:t>
      </w:r>
      <w:r w:rsidRPr="004E13CD">
        <w:rPr>
          <w:rFonts w:eastAsia="Calibri" w:cs="Tahoma"/>
          <w:iCs/>
          <w:color w:val="auto"/>
          <w:szCs w:val="20"/>
        </w:rPr>
        <w:t>………………………………..</w:t>
      </w:r>
      <w:r>
        <w:rPr>
          <w:rFonts w:eastAsia="Calibri" w:cs="Tahoma"/>
          <w:iCs/>
          <w:color w:val="auto"/>
          <w:szCs w:val="20"/>
        </w:rPr>
        <w:t>]</w:t>
      </w:r>
      <w:r w:rsidRPr="004E13CD">
        <w:rPr>
          <w:rFonts w:eastAsia="Calibri" w:cs="Tahoma"/>
          <w:iCs/>
          <w:color w:val="auto"/>
          <w:szCs w:val="20"/>
        </w:rPr>
        <w:t xml:space="preserve"> zł (słownie: ………………………………….), tj. </w:t>
      </w:r>
      <w:r>
        <w:rPr>
          <w:rFonts w:eastAsia="Calibri" w:cs="Tahoma"/>
          <w:iCs/>
          <w:color w:val="auto"/>
          <w:szCs w:val="20"/>
        </w:rPr>
        <w:t>[</w:t>
      </w:r>
      <w:r w:rsidRPr="004E13CD">
        <w:rPr>
          <w:rFonts w:eastAsia="Calibri" w:cs="Tahoma"/>
          <w:b/>
          <w:iCs/>
          <w:color w:val="auto"/>
          <w:szCs w:val="20"/>
        </w:rPr>
        <w:t>……………………………</w:t>
      </w:r>
      <w:r>
        <w:rPr>
          <w:rFonts w:eastAsia="Calibri" w:cs="Tahoma"/>
          <w:b/>
          <w:iCs/>
          <w:color w:val="auto"/>
          <w:szCs w:val="20"/>
        </w:rPr>
        <w:t>]</w:t>
      </w:r>
      <w:r w:rsidRPr="004E13CD">
        <w:rPr>
          <w:rFonts w:eastAsia="Calibri" w:cs="Tahoma"/>
          <w:b/>
          <w:iCs/>
          <w:color w:val="auto"/>
          <w:szCs w:val="20"/>
        </w:rPr>
        <w:t xml:space="preserve"> zł brutto (słownie: ………………………………………… złotych).</w:t>
      </w:r>
    </w:p>
    <w:p w14:paraId="24ABCE60" w14:textId="4CF029A3" w:rsidR="00DB3C0C" w:rsidRPr="004E13CD" w:rsidRDefault="00DB3C0C" w:rsidP="00422BE9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 ust. 1 niniejszego paragrafu, obejmuje i uwzględnia wszelkie koszty związane z kompleksową realizacją przedmiotu Umowy, w tym w szczególności koszty wynikające z</w:t>
      </w:r>
      <w:r>
        <w:rPr>
          <w:rFonts w:eastAsia="Calibri" w:cs="Tahoma"/>
          <w:color w:val="auto"/>
          <w:szCs w:val="20"/>
        </w:rPr>
        <w:t xml:space="preserve">e </w:t>
      </w:r>
      <w:r w:rsidRPr="004E13CD">
        <w:rPr>
          <w:rFonts w:eastAsia="Calibri" w:cs="Tahoma"/>
          <w:color w:val="auto"/>
          <w:szCs w:val="20"/>
        </w:rPr>
        <w:t xml:space="preserve">zobowiązań Wykonawcy określonych w § 2 i § 3 Umowy, koszty Dostawy i zapewnienia pełnego serwisu gwarancyjnego zgodnie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wymogami Umowy</w:t>
      </w:r>
      <w:r>
        <w:rPr>
          <w:rFonts w:eastAsia="Calibri" w:cs="Tahoma"/>
          <w:color w:val="auto"/>
          <w:szCs w:val="20"/>
        </w:rPr>
        <w:t xml:space="preserve"> i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jej </w:t>
      </w:r>
      <w:r w:rsidRPr="004E13CD">
        <w:rPr>
          <w:rFonts w:eastAsia="Calibri" w:cs="Tahoma"/>
          <w:color w:val="auto"/>
          <w:szCs w:val="20"/>
        </w:rPr>
        <w:t xml:space="preserve">załączników. W razie wątpliwości Strony ustalają, że poza wynagrodzeniem, o którym mowa w ust. 1 niniejszego paragrafu, Zamawiający nie jest zobowiązany do zapłaty jakichkolwiek dodatkowych kwot na rzecz Wykonawcy, w tym zwłaszcza kwot związanych z pokryciem poniesionych przez Wykonawcę, w związku z realizacją przedmiotu </w:t>
      </w:r>
      <w:r w:rsidRPr="004E13CD">
        <w:rPr>
          <w:rFonts w:eastAsia="Calibri" w:cs="Tahoma"/>
          <w:color w:val="auto"/>
          <w:szCs w:val="20"/>
        </w:rPr>
        <w:lastRenderedPageBreak/>
        <w:t xml:space="preserve">Umowy: wydatków, strat, kosztów, opłat, prowizji, składek ubezpieczeniowych, utraconych zysków, roszczeń, ciężarów, zabezpieczeń lub jakiegokolwiek rodzaju opłat publicznoprawnych, w tym zobowiązań podatkowych i celnych. </w:t>
      </w:r>
    </w:p>
    <w:p w14:paraId="5024085B" w14:textId="77777777" w:rsidR="00DB3C0C" w:rsidRPr="004E13CD" w:rsidRDefault="00DB3C0C" w:rsidP="00422BE9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poniesienia przez Zamawiającego dodatkowych kosztów związanych z realizacją Umowy (w szczególności kosztów, o których mowa w ust. 2-3 powyżej) ponad zapłatę wynagrodzenia, o którym mowa w ust.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1 powyżej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Zamawiający zażąda od Wykonawcy zwrotu pełnej kwoty poniesionych kosztów wystawiając odpowiedni dokument księgowy i dostarczając go Wykonawcy, zaś Wykonawca zwróci Zamawiającemu równowartość poniesionych kosztów, w terminie 14 dni od dnia otrzymania żądania zwrotu od Zamawiającego.</w:t>
      </w:r>
    </w:p>
    <w:p w14:paraId="11615ADC" w14:textId="77777777" w:rsidR="00DB3C0C" w:rsidRDefault="00DB3C0C" w:rsidP="00422BE9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wynagrodzenie, o którym mowa w ust. 1 jest wynagrodzeniem ostatecznym i nie ulegnie zmianie przez cały okres trwania Umowy.</w:t>
      </w:r>
    </w:p>
    <w:p w14:paraId="5EE76E8E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6F89261C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426" w:hanging="426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5.</w:t>
      </w:r>
    </w:p>
    <w:p w14:paraId="7B87E8EB" w14:textId="77777777" w:rsidR="00DB3C0C" w:rsidRPr="004F4475" w:rsidRDefault="00DB3C0C" w:rsidP="00DB3C0C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F4475">
        <w:rPr>
          <w:rFonts w:eastAsia="Calibri" w:cs="Tahoma"/>
          <w:b/>
          <w:color w:val="auto"/>
          <w:szCs w:val="20"/>
        </w:rPr>
        <w:t>Warunki płatności</w:t>
      </w:r>
    </w:p>
    <w:p w14:paraId="27FF7D2D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F4475">
        <w:rPr>
          <w:rFonts w:eastAsia="Calibri" w:cs="Tahoma"/>
          <w:color w:val="auto"/>
          <w:szCs w:val="20"/>
        </w:rPr>
        <w:t>Za prawidłowe wykonanie całości przedmiotu Umowy Zamawiający</w:t>
      </w:r>
      <w:r w:rsidRPr="004E13CD">
        <w:rPr>
          <w:rFonts w:eastAsia="Calibri" w:cs="Tahoma"/>
          <w:color w:val="auto"/>
          <w:szCs w:val="20"/>
        </w:rPr>
        <w:t xml:space="preserve"> zapłaci Wykonawcy wynagrodzenie w wysokości określonej w § 4 ust. 1.</w:t>
      </w:r>
    </w:p>
    <w:p w14:paraId="0F72004A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 § 4 ust. 1, będzie płatne w terminie do 30 dni od daty otrzymania przez Zamawiającego prawidłowo wystawionej faktury VAT,</w:t>
      </w:r>
      <w:r w:rsidRPr="004E13CD">
        <w:rPr>
          <w:rFonts w:eastAsia="Calibri" w:cs="Tahoma"/>
          <w:bCs/>
          <w:color w:val="auto"/>
          <w:szCs w:val="20"/>
        </w:rPr>
        <w:t xml:space="preserve"> na wskazany w fakturze VAT numer rachunku bankowego Wykonawcy, </w:t>
      </w:r>
      <w:r w:rsidRPr="004E13CD">
        <w:rPr>
          <w:rFonts w:eastAsia="Cambria" w:cs="Tahoma"/>
          <w:color w:val="auto"/>
          <w:szCs w:val="20"/>
          <w:lang w:eastAsia="ar-SA"/>
        </w:rPr>
        <w:t>pod warunkiem, że jeżeli wymagają tego przepisy prawa, rachunek bankowy będzie zarejestrowany w wykazie podmiotów zarejestrowanych jako podatnicy VAT, niezarejestrowanych oraz wykreślonych i przywróconych do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rejestru VAT, prowadzonym przez Szefa Krajowej Administracji Skarbowej (tzw. biała lista podatników VAT) (dalej jako „Biała Lista VAT”).</w:t>
      </w:r>
    </w:p>
    <w:p w14:paraId="2381E1AA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 xml:space="preserve">W przypadku, gdy będą wymagać tego przepisy prawa, a rachunek bankowy wskazany w fakturze VAT nie znajduje się na Białej Liście VAT,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w na Białej Liście VAT (np. z uwagi na to, że nie jest czynnym podatnikiem VAT).</w:t>
      </w:r>
    </w:p>
    <w:p w14:paraId="48BAF4E0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 xml:space="preserve">W sytuacji, gdy wynagrodzenie powinno być płatne z zastosowaniem mechanizmu podzielonej płatności, Wykonawca zobowiązuje się do </w:t>
      </w:r>
      <w:r w:rsidRPr="004E13CD">
        <w:rPr>
          <w:rFonts w:eastAsia="Cambria" w:cs="Tahoma"/>
          <w:color w:val="auto"/>
          <w:szCs w:val="20"/>
          <w:lang w:eastAsia="ar-SA"/>
        </w:rPr>
        <w:lastRenderedPageBreak/>
        <w:t>umieszczenia na fakturze VAT wyrazów "mechanizm podzielonej płatności".</w:t>
      </w:r>
    </w:p>
    <w:p w14:paraId="4750FF1B" w14:textId="4CB0F11B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 xml:space="preserve">W przypadku, gdy zgodnie z przepisami prawa wynagrodzenie powinno być płatne z zastosowaniem mechanizmu podzielonej płatności, </w:t>
      </w:r>
      <w:r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 xml:space="preserve">a Wykonawca w fakturze VAT nie zawarł dopisku, o którym mowa w ust. 4,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prawidłowego wystawienia faktury VAT. </w:t>
      </w:r>
      <w:r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>W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przypadku, gdy zgodnie z przepisami prawa wynagrodzenie powinno być płatne z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zastosowaniem mechanizmu podzielonej płatności, </w:t>
      </w:r>
      <w:r w:rsidRPr="004E13CD">
        <w:rPr>
          <w:color w:val="auto"/>
          <w:szCs w:val="20"/>
        </w:rPr>
        <w:t>Zamawiający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ust.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4.</w:t>
      </w:r>
    </w:p>
    <w:p w14:paraId="09577E76" w14:textId="6C254809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Podstawą wystawienia faktury VAT, o której mowa w ust. 2 niniejszego paragrafu, będzie podpisany przez przedstawiciela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o którym mowa w § 7 ust. 11 Umowy, </w:t>
      </w:r>
      <w:r w:rsidR="00045A52">
        <w:rPr>
          <w:rFonts w:eastAsia="Calibri" w:cs="Tahoma"/>
          <w:color w:val="auto"/>
          <w:szCs w:val="20"/>
        </w:rPr>
        <w:t>Raport Serwisowy</w:t>
      </w:r>
      <w:r>
        <w:rPr>
          <w:rFonts w:eastAsia="Calibri" w:cs="Tahoma"/>
          <w:color w:val="auto"/>
          <w:szCs w:val="20"/>
        </w:rPr>
        <w:t xml:space="preserve"> bez uwag,</w:t>
      </w:r>
      <w:r w:rsidRPr="004E13CD">
        <w:rPr>
          <w:rFonts w:eastAsia="Calibri" w:cs="Tahoma"/>
          <w:color w:val="auto"/>
          <w:szCs w:val="20"/>
        </w:rPr>
        <w:t xml:space="preserve"> potwierdzający prawidłowe wykonanie przedmiotu Umowy. </w:t>
      </w:r>
    </w:p>
    <w:p w14:paraId="7C9B2B90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>Wykonawca ponosi pełną odpowiedzialność za prawidłowość numeru rachunku bankowego wskazanego w fakturze VAT.</w:t>
      </w:r>
    </w:p>
    <w:p w14:paraId="67E32414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Faktura VAT, o której mowa w ust. 2 niniejszego paragrafu, powinna zawierać w szczególności następujące dodatkowe elementy:</w:t>
      </w:r>
    </w:p>
    <w:p w14:paraId="0FEBFB58" w14:textId="77777777" w:rsidR="00DB3C0C" w:rsidRPr="004E13CD" w:rsidRDefault="00DB3C0C" w:rsidP="00422BE9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numer Umowy; </w:t>
      </w:r>
    </w:p>
    <w:p w14:paraId="6B161DE8" w14:textId="77777777" w:rsidR="00DB3C0C" w:rsidRPr="004E13CD" w:rsidRDefault="00DB3C0C" w:rsidP="00422BE9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określenie przedmiotu Umowy.</w:t>
      </w:r>
    </w:p>
    <w:p w14:paraId="4A863D4C" w14:textId="511DD883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Do faktury Wykonawca załączy kopię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4E13CD">
        <w:rPr>
          <w:rFonts w:eastAsia="Calibri" w:cs="Tahoma"/>
          <w:color w:val="auto"/>
          <w:szCs w:val="20"/>
        </w:rPr>
        <w:t xml:space="preserve"> potwierdzającego prawidłowe wykonanie przedmiotu Umowy.</w:t>
      </w:r>
    </w:p>
    <w:p w14:paraId="1AEA7BBB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 datę płatności uważa się datę obciążenia rachunku bankowego Zamawiającego.</w:t>
      </w:r>
    </w:p>
    <w:p w14:paraId="309976B9" w14:textId="1B36EFEA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jako odbiorca akceptuje stosowanie przez Wykonawcę faktur elektronicznych, które należy przesyłać na adres Zamawiającego: </w:t>
      </w:r>
      <w:hyperlink r:id="rId11" w:history="1">
        <w:r w:rsidRPr="00F30C12">
          <w:rPr>
            <w:rFonts w:eastAsia="Calibri" w:cs="Tahoma"/>
            <w:color w:val="auto"/>
            <w:u w:val="single"/>
          </w:rPr>
          <w:t>e-faktury@port.lukasiewicz.gov.pl</w:t>
        </w:r>
      </w:hyperlink>
      <w:r w:rsidR="006A197A">
        <w:rPr>
          <w:rFonts w:eastAsia="Calibri" w:cs="Tahoma"/>
          <w:color w:val="auto"/>
          <w:u w:val="single"/>
        </w:rPr>
        <w:t>.</w:t>
      </w:r>
    </w:p>
    <w:p w14:paraId="0A6C5D1E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Do składania ustrukturyzowanych faktur elektronicznych stosuje się przepisy ustawy z dnia 09.11.2018 r. o elektronicznym fakturowaniu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zamówieniach publicznych, koncesjach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 roboty budowlane lub usługi oraz partnerstwie publiczno-prywatnym.</w:t>
      </w:r>
    </w:p>
    <w:p w14:paraId="7A3D0D6E" w14:textId="02C1C5EA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niezwłocznego poinformowania Zamawiającego o każdej zmianie statusu podatkowego, o którym mowa w § 2 ust. </w:t>
      </w:r>
      <w:r w:rsidR="00C05950" w:rsidRPr="004E13CD">
        <w:rPr>
          <w:rFonts w:eastAsia="Calibri" w:cs="Tahoma"/>
          <w:color w:val="auto"/>
          <w:szCs w:val="20"/>
        </w:rPr>
        <w:t>1</w:t>
      </w:r>
      <w:r w:rsidR="00B47157">
        <w:rPr>
          <w:rFonts w:eastAsia="Calibri" w:cs="Tahoma"/>
          <w:color w:val="auto"/>
          <w:szCs w:val="20"/>
        </w:rPr>
        <w:t>2</w:t>
      </w:r>
      <w:r w:rsidRPr="004E13CD">
        <w:rPr>
          <w:rFonts w:eastAsia="Calibri" w:cs="Tahoma"/>
          <w:color w:val="auto"/>
          <w:szCs w:val="20"/>
        </w:rPr>
        <w:t xml:space="preserve">, nie później niż w terminie jednego dnia roboczego od takiej zmiany. </w:t>
      </w:r>
    </w:p>
    <w:p w14:paraId="13392462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Wykonawca zobowiązuje się do pokrycia wszelkich bezpośrednich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pośrednich szkód (w tym utraconych korzyści), jakie Zamawiający poniesie na skutek wprowadzenia go w błąd co do statusu podatkowego Wykonawcy.</w:t>
      </w:r>
    </w:p>
    <w:p w14:paraId="12357AFA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28BB8537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zwrotu wynagrodzenia zapłaconego przez Zamawiającego w części odpowiadającej wysokości podatku VAT,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przypadku, gdy Zamawiający stwierdzi, że na dzień wystawienia faktury VAT lub zapłaty wynagrodzenia Wykonawca na stronach Ministerstwa Finansów nie był wskazany jako podatnik VAT czynny.</w:t>
      </w:r>
    </w:p>
    <w:p w14:paraId="3CF251E4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posiada status dużego przedsiębiorcy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rozumieniu ustawy dnia 8 marca 2013 r. o przeciwdziałaniu nadmiernym opóźnieniom w transakcjach handlowych </w:t>
      </w:r>
      <w:r>
        <w:rPr>
          <w:rFonts w:eastAsia="Calibri" w:cs="Tahoma"/>
          <w:color w:val="auto"/>
          <w:szCs w:val="20"/>
        </w:rPr>
        <w:t>.</w:t>
      </w:r>
    </w:p>
    <w:p w14:paraId="373C7989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oświadcza, że posiada status </w:t>
      </w:r>
      <w:proofErr w:type="spellStart"/>
      <w:r w:rsidRPr="004E13CD">
        <w:rPr>
          <w:rFonts w:eastAsia="Calibri" w:cs="Tahoma"/>
          <w:color w:val="auto"/>
          <w:szCs w:val="20"/>
        </w:rPr>
        <w:t>mikroprzedsiębiorcy</w:t>
      </w:r>
      <w:proofErr w:type="spellEnd"/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małego przedsiębiorcy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średniego przedsiębiorcy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dużego przedsiębiorcy</w:t>
      </w:r>
      <w:r w:rsidRPr="002575A9">
        <w:rPr>
          <w:rFonts w:eastAsia="Calibri" w:cs="Tahoma"/>
          <w:vertAlign w:val="superscript"/>
        </w:rPr>
        <w:footnoteReference w:id="3"/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rozumieniu ustawy dnia 8 marca 2013 r. o przeciwdziałaniu nadmiernym opóźnieniom w transakcjach handlowych.</w:t>
      </w:r>
    </w:p>
    <w:p w14:paraId="260F5137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34AB79A8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6.</w:t>
      </w:r>
    </w:p>
    <w:p w14:paraId="3166F13B" w14:textId="77777777" w:rsidR="00DB3C0C" w:rsidRPr="004E13CD" w:rsidRDefault="00DB3C0C" w:rsidP="00DB3C0C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Termin i warunki realizacji Umowy</w:t>
      </w:r>
    </w:p>
    <w:p w14:paraId="55413E0C" w14:textId="47FB4025" w:rsidR="00DB3C0C" w:rsidRPr="009852F2" w:rsidRDefault="00DB3C0C" w:rsidP="00422BE9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9852F2">
        <w:rPr>
          <w:rFonts w:eastAsia="Times New Roman" w:cs="Tahoma"/>
          <w:color w:val="auto"/>
          <w:szCs w:val="20"/>
        </w:rPr>
        <w:t xml:space="preserve">Termin realizacji Umowy: </w:t>
      </w:r>
    </w:p>
    <w:p w14:paraId="42F6357D" w14:textId="77082218" w:rsidR="00DB3C0C" w:rsidRPr="00AE6C37" w:rsidRDefault="000A36E0" w:rsidP="009852F2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9852F2">
        <w:rPr>
          <w:rFonts w:eastAsia="Calibri" w:cs="Tahoma"/>
          <w:color w:val="auto"/>
          <w:szCs w:val="20"/>
        </w:rPr>
        <w:t xml:space="preserve">realizacja usługi serwisowej stanowiącej </w:t>
      </w:r>
      <w:r w:rsidR="00DB3C0C" w:rsidRPr="009852F2">
        <w:rPr>
          <w:rFonts w:eastAsia="Calibri" w:cs="Tahoma"/>
          <w:color w:val="auto"/>
          <w:szCs w:val="20"/>
        </w:rPr>
        <w:t xml:space="preserve"> </w:t>
      </w:r>
      <w:r w:rsidR="00DB3C0C" w:rsidRPr="009852F2">
        <w:rPr>
          <w:szCs w:val="20"/>
        </w:rPr>
        <w:t>Przedmiotu Zamówienia</w:t>
      </w:r>
      <w:r w:rsidR="00DB3C0C" w:rsidRPr="009852F2">
        <w:rPr>
          <w:rFonts w:eastAsia="Calibri" w:cs="Tahoma"/>
          <w:color w:val="auto"/>
          <w:szCs w:val="20"/>
        </w:rPr>
        <w:t xml:space="preserve"> </w:t>
      </w:r>
      <w:r w:rsidRPr="009852F2">
        <w:rPr>
          <w:rFonts w:eastAsia="Calibri" w:cs="Tahoma"/>
          <w:color w:val="auto"/>
          <w:szCs w:val="20"/>
        </w:rPr>
        <w:t xml:space="preserve">w zakres której wchodzi dostawa i instalacja konfiguracja i kalibracja </w:t>
      </w:r>
      <w:r w:rsidR="00CC7AB8">
        <w:rPr>
          <w:rFonts w:eastAsia="Calibri" w:cs="Tahoma"/>
          <w:color w:val="auto"/>
          <w:szCs w:val="20"/>
        </w:rPr>
        <w:t>Sprzętu</w:t>
      </w:r>
      <w:r w:rsidR="00DB3C0C" w:rsidRPr="009852F2">
        <w:rPr>
          <w:rFonts w:eastAsia="Calibri" w:cs="Tahoma"/>
          <w:color w:val="auto"/>
          <w:szCs w:val="20"/>
        </w:rPr>
        <w:t xml:space="preserve"> nie później niż </w:t>
      </w:r>
      <w:r w:rsidR="00874E8D">
        <w:rPr>
          <w:rFonts w:eastAsia="Calibri" w:cs="Tahoma"/>
          <w:color w:val="auto"/>
          <w:szCs w:val="20"/>
        </w:rPr>
        <w:t>12</w:t>
      </w:r>
      <w:r w:rsidR="00DB3C0C" w:rsidRPr="009852F2">
        <w:rPr>
          <w:rFonts w:eastAsia="Calibri" w:cs="Tahoma"/>
          <w:color w:val="auto"/>
          <w:szCs w:val="20"/>
        </w:rPr>
        <w:t xml:space="preserve"> tygodni od dnia zawarcia Umowy,</w:t>
      </w:r>
    </w:p>
    <w:p w14:paraId="7A6EE229" w14:textId="4338097A" w:rsidR="00DB3C0C" w:rsidRPr="004E13CD" w:rsidRDefault="00DB3C0C" w:rsidP="00422BE9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>
        <w:rPr>
          <w:rFonts w:eastAsia="Times New Roman" w:cs="Tahoma"/>
          <w:color w:val="auto"/>
          <w:szCs w:val="20"/>
        </w:rPr>
        <w:t>Za</w:t>
      </w:r>
      <w:r w:rsidRPr="004E13CD">
        <w:rPr>
          <w:rFonts w:eastAsia="Times New Roman" w:cs="Tahoma"/>
          <w:color w:val="auto"/>
          <w:szCs w:val="20"/>
        </w:rPr>
        <w:t xml:space="preserve"> termin realizacji Umowy Strony uznają termin podpisania </w:t>
      </w:r>
      <w:r w:rsidR="00045A52">
        <w:rPr>
          <w:rFonts w:eastAsia="Times New Roman" w:cs="Tahoma"/>
          <w:color w:val="auto"/>
          <w:szCs w:val="20"/>
        </w:rPr>
        <w:t>Raportu Serwisowego</w:t>
      </w:r>
      <w:r w:rsidRPr="004E13CD">
        <w:rPr>
          <w:rFonts w:eastAsia="Times New Roman" w:cs="Tahoma"/>
          <w:color w:val="auto"/>
          <w:szCs w:val="20"/>
        </w:rPr>
        <w:t xml:space="preserve"> potwierdzającego prawidłowe wykonanie Umowy (bez uwag). Termin realizacji Umowy obejmuje czas przewidziany na</w:t>
      </w:r>
      <w:r w:rsidR="000A36E0">
        <w:rPr>
          <w:rFonts w:eastAsia="Times New Roman" w:cs="Tahoma"/>
          <w:color w:val="auto"/>
          <w:szCs w:val="20"/>
        </w:rPr>
        <w:t xml:space="preserve">: </w:t>
      </w:r>
      <w:r w:rsidRPr="004E13CD">
        <w:rPr>
          <w:rFonts w:eastAsia="Times New Roman" w:cs="Tahoma"/>
          <w:color w:val="auto"/>
          <w:szCs w:val="20"/>
        </w:rPr>
        <w:t xml:space="preserve"> Dostawę</w:t>
      </w:r>
      <w:r w:rsidR="000A36E0">
        <w:rPr>
          <w:rFonts w:eastAsia="Times New Roman" w:cs="Tahoma"/>
          <w:color w:val="auto"/>
          <w:szCs w:val="20"/>
        </w:rPr>
        <w:t xml:space="preserve"> </w:t>
      </w:r>
      <w:r w:rsidR="00737A02">
        <w:rPr>
          <w:rFonts w:eastAsia="Times New Roman" w:cs="Tahoma"/>
          <w:color w:val="auto"/>
          <w:szCs w:val="20"/>
        </w:rPr>
        <w:t>Sprzętu</w:t>
      </w:r>
      <w:r w:rsidRPr="004E13CD">
        <w:rPr>
          <w:rFonts w:eastAsia="Times New Roman" w:cs="Tahoma"/>
          <w:color w:val="auto"/>
          <w:szCs w:val="20"/>
        </w:rPr>
        <w:t>, wykonanie Usług</w:t>
      </w:r>
      <w:r w:rsidR="000A36E0">
        <w:rPr>
          <w:rFonts w:eastAsia="Times New Roman" w:cs="Tahoma"/>
          <w:color w:val="auto"/>
          <w:szCs w:val="20"/>
        </w:rPr>
        <w:t xml:space="preserve">i </w:t>
      </w:r>
      <w:r>
        <w:rPr>
          <w:rFonts w:eastAsia="Times New Roman" w:cs="Tahoma"/>
          <w:color w:val="auto"/>
          <w:szCs w:val="20"/>
        </w:rPr>
        <w:t xml:space="preserve"> – w tym</w:t>
      </w:r>
      <w:r w:rsidRPr="004E13CD">
        <w:rPr>
          <w:rFonts w:eastAsia="Times New Roman" w:cs="Tahoma"/>
          <w:color w:val="auto"/>
          <w:szCs w:val="20"/>
        </w:rPr>
        <w:t xml:space="preserve">, przeprowadzenie procedury odbioru, o której mowa w § 7 Umowy, podpisanie </w:t>
      </w:r>
      <w:r w:rsidR="00045A52">
        <w:rPr>
          <w:rFonts w:eastAsia="Times New Roman" w:cs="Tahoma"/>
          <w:color w:val="auto"/>
          <w:szCs w:val="20"/>
        </w:rPr>
        <w:t>Raportu Serwisowego</w:t>
      </w:r>
      <w:r w:rsidRPr="004E13CD"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lastRenderedPageBreak/>
        <w:t>potwierdzającego prawidłowe wykonanie przedmiotu Umowy (</w:t>
      </w:r>
      <w:r w:rsidR="00045A52">
        <w:rPr>
          <w:rFonts w:eastAsia="Times New Roman" w:cs="Tahoma"/>
          <w:color w:val="auto"/>
          <w:szCs w:val="20"/>
        </w:rPr>
        <w:t>Raport Serwisowy</w:t>
      </w:r>
      <w:r w:rsidRPr="004E13CD">
        <w:rPr>
          <w:rFonts w:eastAsia="Times New Roman" w:cs="Tahoma"/>
          <w:color w:val="auto"/>
          <w:szCs w:val="20"/>
        </w:rPr>
        <w:t xml:space="preserve"> bez uwag). </w:t>
      </w:r>
    </w:p>
    <w:p w14:paraId="0AE7325D" w14:textId="0046CE9F" w:rsidR="00DB3C0C" w:rsidRDefault="00DB3C0C" w:rsidP="00422BE9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uzgodni planowany termin realizacji Usług</w:t>
      </w:r>
      <w:r w:rsidR="000A36E0">
        <w:rPr>
          <w:rFonts w:eastAsia="Calibri" w:cs="Tahoma"/>
          <w:color w:val="auto"/>
          <w:szCs w:val="20"/>
        </w:rPr>
        <w:t>i</w:t>
      </w:r>
      <w:r w:rsidRPr="004E13CD">
        <w:rPr>
          <w:rFonts w:eastAsia="Calibri" w:cs="Tahoma"/>
          <w:color w:val="auto"/>
          <w:szCs w:val="20"/>
        </w:rPr>
        <w:t>, z przedstawicielem Zamawiającego, o którym mowa w § 7 ust. 11</w:t>
      </w:r>
      <w:r>
        <w:rPr>
          <w:rFonts w:eastAsia="Calibri" w:cs="Tahoma"/>
          <w:color w:val="auto"/>
          <w:szCs w:val="20"/>
        </w:rPr>
        <w:t>, na co najmniej 2 (dwa) dni robocze przed proponowanym terminem</w:t>
      </w:r>
      <w:r w:rsidRPr="004E13CD">
        <w:rPr>
          <w:rFonts w:eastAsia="Calibri" w:cs="Tahoma"/>
          <w:color w:val="auto"/>
          <w:szCs w:val="20"/>
        </w:rPr>
        <w:t>.</w:t>
      </w:r>
    </w:p>
    <w:p w14:paraId="74E21AF5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1312683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§ 7.</w:t>
      </w:r>
    </w:p>
    <w:p w14:paraId="759F2CA7" w14:textId="77777777" w:rsidR="00DB3C0C" w:rsidRPr="004E13CD" w:rsidRDefault="00DB3C0C" w:rsidP="00DB3C0C">
      <w:pPr>
        <w:suppressLineNumbers/>
        <w:tabs>
          <w:tab w:val="left" w:pos="2835"/>
          <w:tab w:val="left" w:pos="2977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Warunki odbioru i nadzór</w:t>
      </w:r>
    </w:p>
    <w:p w14:paraId="7681044A" w14:textId="019B84D2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Każda ze Stron wyznaczy osoby odpowiedzialne za przeprowadzenie procedury i dokonanie odbioru Usług</w:t>
      </w:r>
      <w:r w:rsidR="000A36E0">
        <w:rPr>
          <w:rFonts w:eastAsia="Calibri" w:cs="Tahoma"/>
          <w:color w:val="auto"/>
          <w:szCs w:val="20"/>
        </w:rPr>
        <w:t>i</w:t>
      </w:r>
      <w:r w:rsidRPr="004E13CD">
        <w:rPr>
          <w:rFonts w:eastAsia="Calibri" w:cs="Tahoma"/>
          <w:color w:val="auto"/>
          <w:szCs w:val="20"/>
        </w:rPr>
        <w:t xml:space="preserve">, przy czym Zamawiający zastrzega sobie prawo upoważnienia podmiotu trzeciego do udziału w realizacji odbioru, w szczególności w celu weryfikacji poprawności wykonania </w:t>
      </w:r>
      <w:r w:rsidR="000A36E0">
        <w:rPr>
          <w:rFonts w:eastAsia="Calibri" w:cs="Tahoma"/>
          <w:color w:val="auto"/>
          <w:szCs w:val="20"/>
        </w:rPr>
        <w:t>P</w:t>
      </w:r>
      <w:r w:rsidRPr="004E13CD">
        <w:rPr>
          <w:rFonts w:eastAsia="Calibri" w:cs="Tahoma"/>
          <w:color w:val="auto"/>
          <w:szCs w:val="20"/>
        </w:rPr>
        <w:t>rzedmiotu Umowy.</w:t>
      </w:r>
    </w:p>
    <w:p w14:paraId="4E8E9460" w14:textId="77777777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zobowiązany jest do przygotowania procedury odbioru zgodnie z postanowieniami niniejszego paragrafu. </w:t>
      </w:r>
    </w:p>
    <w:p w14:paraId="4EDF0CB4" w14:textId="464315E0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może zostać rozpoczęta wyłącznie w sytuacji, gdy Wykonawca uprzednio uzgodni planowany termin realizacji Usług</w:t>
      </w:r>
      <w:r w:rsidR="000A36E0">
        <w:rPr>
          <w:rFonts w:eastAsia="Calibri" w:cs="Tahoma"/>
          <w:color w:val="auto"/>
          <w:szCs w:val="20"/>
        </w:rPr>
        <w:t>i</w:t>
      </w:r>
      <w:r w:rsidRPr="004E13CD">
        <w:rPr>
          <w:rFonts w:eastAsia="Calibri" w:cs="Tahoma"/>
          <w:color w:val="auto"/>
          <w:szCs w:val="20"/>
        </w:rPr>
        <w:t xml:space="preserve"> (data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godzina) z przedstawicielem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którym mowa w ust. 11 niniejszego paragrafu.</w:t>
      </w:r>
    </w:p>
    <w:p w14:paraId="5DF72975" w14:textId="77777777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obejmuje w szczególności:</w:t>
      </w:r>
    </w:p>
    <w:p w14:paraId="6DFE6610" w14:textId="57D058C6" w:rsidR="00DB3C0C" w:rsidRPr="004E13CD" w:rsidRDefault="00DB3C0C" w:rsidP="00422BE9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odbiór ilościowo</w:t>
      </w:r>
      <w:r w:rsidRPr="004E13CD">
        <w:rPr>
          <w:rFonts w:eastAsia="Calibri" w:cs="Tahoma"/>
          <w:color w:val="auto"/>
          <w:szCs w:val="20"/>
        </w:rPr>
        <w:t>-rzeczowy dostarczon</w:t>
      </w:r>
      <w:r w:rsidR="000A36E0">
        <w:rPr>
          <w:rFonts w:eastAsia="Calibri" w:cs="Tahoma"/>
          <w:color w:val="auto"/>
          <w:szCs w:val="20"/>
        </w:rPr>
        <w:t>ych w ramach umowy części</w:t>
      </w:r>
      <w:r w:rsidR="007D205D">
        <w:rPr>
          <w:rFonts w:eastAsia="Calibri" w:cs="Tahoma"/>
          <w:color w:val="auto"/>
          <w:szCs w:val="20"/>
        </w:rPr>
        <w:t>, w tym Sprzętu</w:t>
      </w:r>
      <w:r w:rsidR="002D6819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 tym także okablowania, części i akcesoriów, certyfikatów, licencji, dokumentacji producenta, dokumentacji technicznej, itp.; </w:t>
      </w:r>
    </w:p>
    <w:p w14:paraId="539E579E" w14:textId="6EEA7A65" w:rsidR="00DB3C0C" w:rsidRPr="004E13CD" w:rsidRDefault="000A36E0" w:rsidP="00422BE9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obiór jakościowy usługi serwisowej</w:t>
      </w:r>
      <w:r w:rsidR="00DB3C0C" w:rsidRPr="004E13CD">
        <w:rPr>
          <w:rFonts w:eastAsia="Calibri" w:cs="Tahoma"/>
          <w:color w:val="auto"/>
          <w:szCs w:val="20"/>
        </w:rPr>
        <w:t>, które przeprowadzą przedstawiciele</w:t>
      </w:r>
      <w:r w:rsidR="00DB3C0C">
        <w:rPr>
          <w:rFonts w:eastAsia="Calibri" w:cs="Tahoma"/>
          <w:color w:val="auto"/>
          <w:szCs w:val="20"/>
        </w:rPr>
        <w:t xml:space="preserve"> </w:t>
      </w:r>
      <w:r w:rsidR="00DB3C0C" w:rsidRPr="004E13CD">
        <w:rPr>
          <w:rFonts w:eastAsia="Calibri" w:cs="Tahoma"/>
          <w:color w:val="auto"/>
          <w:szCs w:val="20"/>
        </w:rPr>
        <w:t>Zamawiającego przy fakultatywnym udziale przedstawicieli Wykonawcy</w:t>
      </w:r>
      <w:r>
        <w:rPr>
          <w:rFonts w:eastAsia="Calibri" w:cs="Tahoma"/>
          <w:color w:val="auto"/>
          <w:szCs w:val="20"/>
        </w:rPr>
        <w:t>.</w:t>
      </w:r>
    </w:p>
    <w:p w14:paraId="59A1D374" w14:textId="3466660F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dokona</w:t>
      </w:r>
      <w:r>
        <w:rPr>
          <w:rFonts w:eastAsia="Calibri" w:cs="Tahoma"/>
          <w:color w:val="auto"/>
          <w:szCs w:val="20"/>
        </w:rPr>
        <w:t xml:space="preserve"> stosownego</w:t>
      </w:r>
      <w:r w:rsidRPr="004E13CD">
        <w:rPr>
          <w:rFonts w:eastAsia="Calibri" w:cs="Tahoma"/>
          <w:color w:val="auto"/>
          <w:szCs w:val="20"/>
        </w:rPr>
        <w:t xml:space="preserve"> odbioru przedmiotu Umowy wyłącznie wówczas, gdy przedmiot Umowy, będzie wykonany w sposób w pełni zgodny z Umową, w tym z OPZ, i w wyniku przeprowadzenia testów Zamawiający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stwierdzi, że </w:t>
      </w:r>
      <w:r w:rsidR="000A36E0">
        <w:rPr>
          <w:rFonts w:eastAsia="Calibri" w:cs="Tahoma"/>
          <w:color w:val="auto"/>
          <w:szCs w:val="20"/>
        </w:rPr>
        <w:t>mikroskop Helios 450 HP F</w:t>
      </w:r>
      <w:r w:rsidR="0095064B">
        <w:rPr>
          <w:rFonts w:eastAsia="Calibri" w:cs="Tahoma"/>
          <w:color w:val="auto"/>
          <w:szCs w:val="20"/>
        </w:rPr>
        <w:t>EI</w:t>
      </w:r>
      <w:r w:rsidR="000A36E0">
        <w:rPr>
          <w:rFonts w:eastAsia="Calibri" w:cs="Tahoma"/>
          <w:color w:val="auto"/>
          <w:szCs w:val="20"/>
        </w:rPr>
        <w:t xml:space="preserve"> po wykonanej usłudze </w:t>
      </w:r>
      <w:r w:rsidR="000A36E0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osiągnął parametry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wymagane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Umową.</w:t>
      </w:r>
    </w:p>
    <w:p w14:paraId="3039E2FB" w14:textId="5766208B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Ostateczny odbiór Usług zostanie potwierdzony podpisaniem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4E13CD">
        <w:rPr>
          <w:rFonts w:eastAsia="Calibri" w:cs="Tahoma"/>
          <w:color w:val="auto"/>
          <w:szCs w:val="20"/>
        </w:rPr>
        <w:t xml:space="preserve"> przez przedstawiciela Zamawiającego, o którym mowa w ust. 11 niniejszego paragrafu, przy udziale przedstawiciela Wykonawcy, o którym mowa w ust. 10 poniżej</w:t>
      </w:r>
      <w:r>
        <w:rPr>
          <w:rFonts w:eastAsia="Calibri" w:cs="Tahoma"/>
          <w:color w:val="auto"/>
          <w:szCs w:val="20"/>
        </w:rPr>
        <w:t>.</w:t>
      </w:r>
    </w:p>
    <w:p w14:paraId="37C588DB" w14:textId="4A66B8CD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Projekt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4E13CD">
        <w:rPr>
          <w:rFonts w:eastAsia="Calibri" w:cs="Tahoma"/>
          <w:color w:val="auto"/>
          <w:szCs w:val="20"/>
        </w:rPr>
        <w:t>, o którym mowa w ust. 6, zgodny ze wzorem przedstawionym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Załączniku nr 6 do Umowy, sporządza Zamawiający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wersji papierowej i wersji elektronicznej edytowalnej (pliki xls., </w:t>
      </w:r>
      <w:proofErr w:type="spellStart"/>
      <w:r w:rsidRPr="004E13CD">
        <w:rPr>
          <w:rFonts w:eastAsia="Calibri" w:cs="Tahoma"/>
          <w:color w:val="auto"/>
          <w:szCs w:val="20"/>
        </w:rPr>
        <w:t>xlsx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., </w:t>
      </w:r>
      <w:proofErr w:type="spellStart"/>
      <w:r w:rsidRPr="004E13CD">
        <w:rPr>
          <w:rFonts w:eastAsia="Calibri" w:cs="Tahoma"/>
          <w:color w:val="auto"/>
          <w:szCs w:val="20"/>
        </w:rPr>
        <w:lastRenderedPageBreak/>
        <w:t>doc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, </w:t>
      </w:r>
      <w:proofErr w:type="spellStart"/>
      <w:r w:rsidRPr="004E13CD">
        <w:rPr>
          <w:rFonts w:eastAsia="Calibri" w:cs="Tahoma"/>
          <w:color w:val="auto"/>
          <w:szCs w:val="20"/>
        </w:rPr>
        <w:t>docx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), wyszczególniając </w:t>
      </w:r>
      <w:r>
        <w:rPr>
          <w:szCs w:val="20"/>
        </w:rPr>
        <w:t>Przedmiot Zamówienia</w:t>
      </w:r>
      <w:r w:rsidRPr="004E13CD">
        <w:rPr>
          <w:rFonts w:eastAsia="Calibri" w:cs="Tahoma"/>
          <w:color w:val="auto"/>
          <w:szCs w:val="20"/>
        </w:rPr>
        <w:t xml:space="preserve"> i jego poszczególne elementy (pozycje wyszczególnione w protokole powinny zawierać charakterystyczne znaki identyfikacyjne elementów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>, w tym jego wyposażenia, np. nr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seryjny/katalogowy) oraz wykonane Usługi.</w:t>
      </w:r>
    </w:p>
    <w:p w14:paraId="302012F3" w14:textId="03FB5F33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terminie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 xml:space="preserve">dni roboczych od dnia </w:t>
      </w:r>
      <w:r w:rsidR="000A36E0">
        <w:rPr>
          <w:rFonts w:eastAsia="Calibri" w:cs="Tahoma"/>
          <w:color w:val="auto"/>
          <w:szCs w:val="20"/>
        </w:rPr>
        <w:t>wykonania Przedmiotu Umowy</w:t>
      </w:r>
      <w:r w:rsidRPr="004E13CD">
        <w:rPr>
          <w:rFonts w:eastAsia="Calibri" w:cs="Tahoma"/>
          <w:color w:val="auto"/>
          <w:szCs w:val="20"/>
        </w:rPr>
        <w:t xml:space="preserve"> Zamawiający dokona odbioru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albo oświadczy o odmowie odbioru zgodnie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poniższymi postanowieniami. Jeżeli odbiór nie zakończył się wynikiem pozytywnym, w szczególności w przypadku stwierdzenia </w:t>
      </w:r>
      <w:r w:rsidR="00D7073C">
        <w:rPr>
          <w:rFonts w:eastAsia="Calibri" w:cs="Tahoma"/>
          <w:color w:val="auto"/>
          <w:szCs w:val="20"/>
        </w:rPr>
        <w:t>nieprawidłowoś</w:t>
      </w:r>
      <w:r w:rsidR="00CC7AB8">
        <w:rPr>
          <w:rFonts w:eastAsia="Calibri" w:cs="Tahoma"/>
          <w:color w:val="auto"/>
          <w:szCs w:val="20"/>
        </w:rPr>
        <w:t>c</w:t>
      </w:r>
      <w:r w:rsidR="00D7073C">
        <w:rPr>
          <w:rFonts w:eastAsia="Calibri" w:cs="Tahoma"/>
          <w:color w:val="auto"/>
          <w:szCs w:val="20"/>
        </w:rPr>
        <w:t xml:space="preserve">i w zakresie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lub jego niezgodności z Umową lub w przypadku niedostarczenia niektórych elementów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lub niewykonania lub nienależytego wykonania niektórych Usług lub innych nieprawidłowości wykonania Umowy, Zamawiający w terminie do</w:t>
      </w:r>
      <w:r>
        <w:rPr>
          <w:rFonts w:eastAsia="Calibri" w:cs="Tahoma"/>
          <w:color w:val="auto"/>
          <w:szCs w:val="20"/>
        </w:rPr>
        <w:t xml:space="preserve"> 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 xml:space="preserve">dni roboczych od dnia </w:t>
      </w:r>
      <w:r w:rsidR="00D7073C">
        <w:rPr>
          <w:rFonts w:eastAsia="Calibri" w:cs="Tahoma"/>
          <w:color w:val="auto"/>
          <w:szCs w:val="20"/>
        </w:rPr>
        <w:t xml:space="preserve">zakończenia usługi </w:t>
      </w:r>
      <w:r w:rsidRPr="004E13CD">
        <w:rPr>
          <w:rFonts w:eastAsia="Calibri" w:cs="Tahoma"/>
          <w:color w:val="auto"/>
          <w:szCs w:val="20"/>
        </w:rPr>
        <w:t xml:space="preserve">oświadczy o odmowie odbioru i przedstawi listę wad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uwag, sporządzoną zgodnie ze wzorem stanowiącym Załącznik nr 3 do Umowy, podpisaną przez swojego przedstawiciela, o którym mowa w ust. 11 niniejszego paragrafu. Wykonawca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terminie do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 xml:space="preserve">dni roboczych od dnia przekazania mu listy wad i uwag zgodnie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z Załącznikiem nr 3 do Umowy doprowadzi przedmiot Umowy do pełnej zgodności z Umową, w szczególności usuwając wszelkie stwierdzone wady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. W przypadkach uzasadnionych względami technicznymi, technologicznymi lub organizacyjnymi dotyczącymi czynności niezbędnych do doprowadzenia przedmiotu Umowy do pełnej zgodności z Umową, Zamawiający może, według swojej wyłącznej woli, określić dłuższy termin usunięcia wad, co zmodyfikuje termin, o którym mowa w zdaniu poprzednim. Po usunięciu wad i doprowadzeniu przedmiotu Umowy do pełnej zgodności z Umową oraz po dokonaniu odbioru przedmiotu Umowy Zamawiający ponownie sporządzi </w:t>
      </w:r>
      <w:r w:rsidR="00045A52">
        <w:rPr>
          <w:rFonts w:eastAsia="Calibri" w:cs="Tahoma"/>
          <w:color w:val="auto"/>
          <w:szCs w:val="20"/>
        </w:rPr>
        <w:t>Raport Serwisowy</w:t>
      </w:r>
      <w:r w:rsidRPr="004E13CD">
        <w:rPr>
          <w:rFonts w:eastAsia="Calibri" w:cs="Tahoma"/>
          <w:color w:val="auto"/>
          <w:szCs w:val="20"/>
        </w:rPr>
        <w:t xml:space="preserve">, zgodnie z postanowieniami niniejszego paragrafu. W przypadku nieusunięcia wad przez Wykonawcę w terminie, o którym mowa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niniejszym ustępie, Zamawiający według swojego wyboru będzie mógł wyznaczyć Wykonawcy dodatkowy termin na usunięcie wad lub też od Umowy odstąpić zgodnie z § 10 ust. 1 pkt 3 Umowy. Postanowienia niniejszego ustępu nie uchybiają prawu Zamawiającego do naliczenia kar umownych, o których mowa w § 10 ust.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3 Umowy.</w:t>
      </w:r>
    </w:p>
    <w:p w14:paraId="5983C280" w14:textId="7996153A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przypadku, gdy odbiór zakończy się wynikiem pozytywnym, </w:t>
      </w:r>
      <w:r w:rsidR="00045A52">
        <w:rPr>
          <w:rFonts w:eastAsia="Calibri" w:cs="Tahoma"/>
          <w:color w:val="auto"/>
          <w:szCs w:val="20"/>
        </w:rPr>
        <w:t>Raport Serwisowy</w:t>
      </w:r>
      <w:r w:rsidRPr="004E13CD">
        <w:rPr>
          <w:rFonts w:eastAsia="Calibri" w:cs="Tahoma"/>
          <w:color w:val="auto"/>
          <w:szCs w:val="20"/>
        </w:rPr>
        <w:t xml:space="preserve"> będzie stanowił potwierdzenie prawidłowego wykonania przedmiotu Umowy (bez uwag).</w:t>
      </w:r>
    </w:p>
    <w:p w14:paraId="2EC99A9E" w14:textId="3AC44AB1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Osobą upoważnioną do uczestniczenia w procedurze odbioru, o której mowa w niniejszym paragrafie, w tym podpisania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złożenia w imieniu Wykonawcy oświadczeń w nim zawartych, ze strony Wykonawcy jest:</w:t>
      </w:r>
      <w:r>
        <w:rPr>
          <w:rFonts w:eastAsia="Calibri" w:cs="Tahoma"/>
          <w:color w:val="auto"/>
          <w:szCs w:val="20"/>
        </w:rPr>
        <w:t xml:space="preserve"> </w:t>
      </w:r>
      <w:bookmarkStart w:id="2" w:name="_Hlk133400046"/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…………………………..</w:t>
      </w:r>
      <w:r>
        <w:rPr>
          <w:rFonts w:eastAsia="Calibri" w:cs="Tahoma"/>
          <w:color w:val="auto"/>
          <w:szCs w:val="20"/>
        </w:rPr>
        <w:t>]</w:t>
      </w:r>
      <w:r w:rsidRPr="004E13CD">
        <w:rPr>
          <w:rFonts w:eastAsia="Calibri" w:cs="Tahoma"/>
          <w:color w:val="auto"/>
          <w:szCs w:val="20"/>
        </w:rPr>
        <w:t xml:space="preserve">, tel. </w:t>
      </w: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………………………….</w:t>
      </w:r>
      <w:r>
        <w:rPr>
          <w:rFonts w:eastAsia="Calibri" w:cs="Tahoma"/>
          <w:color w:val="auto"/>
          <w:szCs w:val="20"/>
        </w:rPr>
        <w:t>]</w:t>
      </w:r>
      <w:r w:rsidRPr="004E13CD">
        <w:rPr>
          <w:rFonts w:eastAsia="Calibri" w:cs="Tahoma"/>
          <w:color w:val="auto"/>
          <w:szCs w:val="20"/>
        </w:rPr>
        <w:t xml:space="preserve">, e-mail </w:t>
      </w: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……………………………………</w:t>
      </w:r>
      <w:r>
        <w:rPr>
          <w:rFonts w:eastAsia="Calibri" w:cs="Tahoma"/>
          <w:color w:val="auto"/>
          <w:szCs w:val="20"/>
        </w:rPr>
        <w:t>].</w:t>
      </w:r>
      <w:r w:rsidRPr="004E13CD">
        <w:rPr>
          <w:rFonts w:eastAsia="Calibri" w:cs="Tahoma"/>
          <w:color w:val="auto"/>
          <w:szCs w:val="20"/>
        </w:rPr>
        <w:t xml:space="preserve"> </w:t>
      </w:r>
      <w:bookmarkEnd w:id="2"/>
      <w:r w:rsidRPr="004E13CD">
        <w:rPr>
          <w:rFonts w:eastAsia="Calibri" w:cs="Tahoma"/>
          <w:color w:val="auto"/>
          <w:szCs w:val="20"/>
        </w:rPr>
        <w:t>Zmiana osoby lub danych, 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których mowa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zdaniu poprzednim, nie stanowi zmiany Umowy i staje się skuteczna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chwilą pisemnego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powiadomienia Zamawiającego 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takiej zmianie ze wskazaniem nowej osoby upoważnionej lub nowych danych.</w:t>
      </w:r>
    </w:p>
    <w:p w14:paraId="073D6B61" w14:textId="1DC5263D" w:rsidR="00DB3C0C" w:rsidRPr="00C72DDB" w:rsidRDefault="00DB3C0C" w:rsidP="00422BE9">
      <w:pPr>
        <w:numPr>
          <w:ilvl w:val="0"/>
          <w:numId w:val="9"/>
        </w:numPr>
        <w:suppressLineNumbers/>
        <w:tabs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C72DDB">
        <w:rPr>
          <w:rFonts w:eastAsia="Calibri" w:cs="Tahoma"/>
          <w:color w:val="auto"/>
          <w:szCs w:val="20"/>
        </w:rPr>
        <w:t xml:space="preserve">Osobą upoważnioną do uczestniczenia w procedurze odbioru, o której mowa w niniejszym paragrafie, w tym podpisania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C72DDB">
        <w:rPr>
          <w:rFonts w:eastAsia="Calibri" w:cs="Tahoma"/>
          <w:color w:val="auto"/>
          <w:szCs w:val="20"/>
        </w:rPr>
        <w:t xml:space="preserve"> oraz listy wad i uwag, o której mowa w ust. 8 niniejszego paragrafu, ze strony Zamawiającego jest: </w:t>
      </w:r>
      <w:r w:rsidR="00D7073C">
        <w:rPr>
          <w:rFonts w:eastAsia="Calibri" w:cs="Tahoma"/>
          <w:color w:val="auto"/>
          <w:szCs w:val="20"/>
        </w:rPr>
        <w:t>Krzysztof Lis</w:t>
      </w:r>
      <w:r w:rsidR="00D7073C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 xml:space="preserve">tel. </w:t>
      </w: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………………………….</w:t>
      </w:r>
      <w:r>
        <w:rPr>
          <w:rFonts w:eastAsia="Calibri" w:cs="Tahoma"/>
          <w:color w:val="auto"/>
          <w:szCs w:val="20"/>
        </w:rPr>
        <w:t>]</w:t>
      </w:r>
      <w:r w:rsidRPr="004E13CD">
        <w:rPr>
          <w:rFonts w:eastAsia="Calibri" w:cs="Tahoma"/>
          <w:color w:val="auto"/>
          <w:szCs w:val="20"/>
        </w:rPr>
        <w:t xml:space="preserve">, e-mail </w:t>
      </w:r>
      <w:r>
        <w:rPr>
          <w:rFonts w:eastAsia="Calibri" w:cs="Tahoma"/>
          <w:color w:val="auto"/>
          <w:szCs w:val="20"/>
        </w:rPr>
        <w:t>[</w:t>
      </w:r>
      <w:r w:rsidR="00D7073C">
        <w:rPr>
          <w:rFonts w:eastAsia="Calibri" w:cs="Tahoma"/>
          <w:color w:val="auto"/>
          <w:szCs w:val="20"/>
        </w:rPr>
        <w:t>Krzysztof.lis@port.lukasiewicz.gov.pl</w:t>
      </w:r>
      <w:r>
        <w:rPr>
          <w:rFonts w:eastAsia="Calibri" w:cs="Tahoma"/>
          <w:color w:val="auto"/>
          <w:szCs w:val="20"/>
        </w:rPr>
        <w:t>].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C72DDB">
        <w:rPr>
          <w:rFonts w:eastAsia="Calibri" w:cs="Tahoma"/>
          <w:color w:val="auto"/>
          <w:szCs w:val="20"/>
        </w:rPr>
        <w:t>Zmiana osoby lub danych, o</w:t>
      </w:r>
      <w:r>
        <w:rPr>
          <w:rFonts w:eastAsia="Calibri" w:cs="Tahoma"/>
          <w:color w:val="auto"/>
          <w:szCs w:val="20"/>
        </w:rPr>
        <w:t xml:space="preserve"> </w:t>
      </w:r>
      <w:r w:rsidRPr="00C72DDB">
        <w:rPr>
          <w:rFonts w:eastAsia="Calibri" w:cs="Tahoma"/>
          <w:color w:val="auto"/>
          <w:szCs w:val="20"/>
        </w:rPr>
        <w:t>których mowa w zdaniu poprzednim, nie stanowi zmiany Umowy i staje się skuteczna z chwilą pisemnego lub elektronicznego powiadomienia Wykonawcy o</w:t>
      </w:r>
      <w:r>
        <w:rPr>
          <w:rFonts w:eastAsia="Calibri" w:cs="Tahoma"/>
          <w:color w:val="auto"/>
          <w:szCs w:val="20"/>
        </w:rPr>
        <w:t xml:space="preserve"> </w:t>
      </w:r>
      <w:r w:rsidRPr="00C72DDB">
        <w:rPr>
          <w:rFonts w:eastAsia="Calibri" w:cs="Tahoma"/>
          <w:color w:val="auto"/>
          <w:szCs w:val="20"/>
        </w:rPr>
        <w:t>takiej zmianie ze wskazaniem nowej osoby upoważnionej lub nowych danych.</w:t>
      </w:r>
    </w:p>
    <w:p w14:paraId="5A4D22C2" w14:textId="1CC618C3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Podpisanie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4E13CD">
        <w:rPr>
          <w:rFonts w:eastAsia="Calibri" w:cs="Tahoma"/>
          <w:color w:val="auto"/>
          <w:szCs w:val="20"/>
        </w:rPr>
        <w:t xml:space="preserve"> potwierdzającego prawidłowe wykonanie przedmiotu Umowy (bez uwag) nie zwalnia Wykonawcy z roszczeń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z tytułu rękojmi i gwarancji jakości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, którego </w:t>
      </w:r>
      <w:r w:rsidR="00045A52">
        <w:rPr>
          <w:rFonts w:eastAsia="Calibri" w:cs="Tahoma"/>
          <w:color w:val="auto"/>
          <w:szCs w:val="20"/>
        </w:rPr>
        <w:t>Raport Serwisowy</w:t>
      </w:r>
      <w:r w:rsidRPr="004E13CD">
        <w:rPr>
          <w:rFonts w:eastAsia="Calibri" w:cs="Tahoma"/>
          <w:color w:val="auto"/>
          <w:szCs w:val="20"/>
        </w:rPr>
        <w:t xml:space="preserve"> dotyczy. </w:t>
      </w:r>
    </w:p>
    <w:p w14:paraId="5C3B40FF" w14:textId="22D9FF11" w:rsidR="00DB3C0C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zgodnie postanawiają, </w:t>
      </w:r>
      <w:r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wszelkie korzyści i ciężary związane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przedmiotem Umowy oraz niebezpieczeństwo przypadkowej utraty lub uszkodzenia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przechodzi na Zamawiającego z chwilą podpisania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4E13CD">
        <w:rPr>
          <w:rFonts w:eastAsia="Calibri" w:cs="Tahoma"/>
          <w:color w:val="auto"/>
          <w:szCs w:val="20"/>
        </w:rPr>
        <w:t xml:space="preserve"> - bez uwag.</w:t>
      </w:r>
    </w:p>
    <w:p w14:paraId="38F0DC61" w14:textId="77777777" w:rsidR="00DB3C0C" w:rsidRPr="00852208" w:rsidRDefault="00DB3C0C" w:rsidP="00DB3C0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7930313B" w14:textId="77777777" w:rsidR="00DB3C0C" w:rsidRPr="004E13CD" w:rsidRDefault="00DB3C0C" w:rsidP="00DB3C0C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§ 8.</w:t>
      </w:r>
    </w:p>
    <w:p w14:paraId="48DDA4C9" w14:textId="77777777" w:rsidR="00DB3C0C" w:rsidRPr="004E13CD" w:rsidRDefault="00DB3C0C" w:rsidP="00DB3C0C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Podwykonawstwo</w:t>
      </w:r>
    </w:p>
    <w:p w14:paraId="7A0792B3" w14:textId="77777777" w:rsidR="00DB3C0C" w:rsidRPr="004E13CD" w:rsidRDefault="00DB3C0C" w:rsidP="00422BE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zamiaru powierzenia wykonania choćby części zamówienia podwykonawcom, Wykonawca zobowiązany jest niezwłocznie zgłosić ten fakt Zamawiającemu w formie pisemnej</w:t>
      </w:r>
      <w:r>
        <w:rPr>
          <w:rFonts w:eastAsia="Calibri" w:cs="Roboto Lt"/>
          <w:sz w:val="20"/>
          <w:szCs w:val="20"/>
        </w:rPr>
        <w:t xml:space="preserve"> pod rygorem nieważności</w:t>
      </w:r>
      <w:r w:rsidRPr="004E13CD">
        <w:rPr>
          <w:rFonts w:eastAsia="Calibri" w:cs="Roboto Lt"/>
          <w:sz w:val="20"/>
          <w:szCs w:val="20"/>
        </w:rPr>
        <w:t xml:space="preserve"> na każdym etapie realizacji Umowy poprzez podanie nazwy, danych kontaktowych oraz przedstawicieli podwykonawcy.</w:t>
      </w:r>
    </w:p>
    <w:p w14:paraId="0F93DB82" w14:textId="77777777" w:rsidR="00DB3C0C" w:rsidRPr="004E13CD" w:rsidRDefault="00DB3C0C" w:rsidP="00422BE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powierzenia wykonania części zamówienia podwykonawcom, Wykonawca zobowiązuje się do koordynacji prac wykonywanych przez te podmioty i ponosi przed Zamawiającym odpowiedzialność za należyte wykonanie przedmiotu Umowy.</w:t>
      </w:r>
    </w:p>
    <w:p w14:paraId="3658D515" w14:textId="77777777" w:rsidR="00DB3C0C" w:rsidRPr="004E13CD" w:rsidRDefault="00DB3C0C" w:rsidP="00422BE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W przypadku powzięcia przez Zamawiającego informacji o realizowaniu zamówienia przez podwykonawców niezgłoszonych Zamawiającemu przez </w:t>
      </w:r>
      <w:r w:rsidRPr="004E13CD">
        <w:rPr>
          <w:rFonts w:eastAsia="Calibri" w:cs="Roboto Lt"/>
          <w:sz w:val="20"/>
          <w:szCs w:val="20"/>
        </w:rPr>
        <w:lastRenderedPageBreak/>
        <w:t>Wykonawcę, Zamawiający może nakazać przerwanie realizacji Umowy do momentu wyjaśnienia sprawy lub odstąpić od Umowy, zgodnie z § 10 ust. 1 pkt 4 Umowy. Przerwanie realizacji Umowy z tego powodu nie stanowi podstawy do żądania przez Wykonawcę wydłużenia terminu realizacji Umowy.</w:t>
      </w:r>
    </w:p>
    <w:p w14:paraId="08F34BB7" w14:textId="77777777" w:rsidR="00DB3C0C" w:rsidRDefault="00DB3C0C" w:rsidP="00422BE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78AC7116" w14:textId="77777777" w:rsidR="00DB3C0C" w:rsidRDefault="00DB3C0C" w:rsidP="00422BE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Cs w:val="20"/>
        </w:rPr>
      </w:pPr>
      <w:r w:rsidRPr="006829F8">
        <w:rPr>
          <w:rFonts w:eastAsia="Calibri" w:cs="Roboto Lt"/>
          <w:sz w:val="20"/>
          <w:szCs w:val="20"/>
        </w:rPr>
        <w:t>Przy realizacji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Wykonawcy, w trybie natychmiastowym.</w:t>
      </w:r>
    </w:p>
    <w:p w14:paraId="0A7B4F62" w14:textId="77777777" w:rsidR="00DB3C0C" w:rsidRPr="004E13CD" w:rsidRDefault="00DB3C0C" w:rsidP="00DB3C0C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Calibri" w:cs="Roboto Lt"/>
          <w:sz w:val="20"/>
          <w:szCs w:val="20"/>
        </w:rPr>
      </w:pPr>
    </w:p>
    <w:p w14:paraId="37A115C7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9.</w:t>
      </w:r>
    </w:p>
    <w:p w14:paraId="39CD4F75" w14:textId="77777777" w:rsidR="00DB3C0C" w:rsidRPr="004E13CD" w:rsidRDefault="00DB3C0C" w:rsidP="00DB3C0C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Gwarancja i serwis</w:t>
      </w:r>
    </w:p>
    <w:p w14:paraId="146DFF04" w14:textId="562126EF" w:rsidR="00DB3C0C" w:rsidRDefault="00DB3C0C" w:rsidP="00422BE9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Wykonawca zapewnia 12-miesięczny (dwunastomiesięczny) okres gwarancji na </w:t>
      </w:r>
      <w:r w:rsidR="00D7073C">
        <w:rPr>
          <w:rFonts w:eastAsia="Calibri" w:cs="Tahoma"/>
          <w:color w:val="auto"/>
          <w:szCs w:val="20"/>
        </w:rPr>
        <w:t xml:space="preserve">wykonaną </w:t>
      </w:r>
      <w:r w:rsidR="006A197A">
        <w:rPr>
          <w:rFonts w:eastAsia="Calibri" w:cs="Tahoma"/>
          <w:color w:val="auto"/>
          <w:szCs w:val="20"/>
        </w:rPr>
        <w:t>U</w:t>
      </w:r>
      <w:r w:rsidR="00D7073C">
        <w:rPr>
          <w:rFonts w:eastAsia="Calibri" w:cs="Tahoma"/>
          <w:color w:val="auto"/>
          <w:szCs w:val="20"/>
        </w:rPr>
        <w:t>sługę</w:t>
      </w:r>
      <w:r w:rsidR="006A197A">
        <w:rPr>
          <w:rFonts w:eastAsia="Calibri" w:cs="Tahoma"/>
          <w:color w:val="auto"/>
          <w:szCs w:val="20"/>
        </w:rPr>
        <w:t xml:space="preserve"> </w:t>
      </w:r>
      <w:r w:rsidR="00D7073C">
        <w:rPr>
          <w:rFonts w:eastAsia="Calibri" w:cs="Tahoma"/>
          <w:color w:val="auto"/>
          <w:szCs w:val="20"/>
        </w:rPr>
        <w:t>oraz dostarczon</w:t>
      </w:r>
      <w:r w:rsidR="006A197A">
        <w:rPr>
          <w:rFonts w:eastAsia="Calibri" w:cs="Tahoma"/>
          <w:color w:val="auto"/>
          <w:szCs w:val="20"/>
        </w:rPr>
        <w:t>y Sprzęt</w:t>
      </w:r>
      <w:r w:rsidR="00D7073C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od momentu podpisania </w:t>
      </w:r>
      <w:r w:rsidR="00045A52">
        <w:rPr>
          <w:rFonts w:eastAsia="Calibri" w:cs="Tahoma"/>
          <w:color w:val="auto"/>
          <w:szCs w:val="20"/>
        </w:rPr>
        <w:t>Raportu Serwisowego</w:t>
      </w:r>
      <w:r>
        <w:rPr>
          <w:rFonts w:eastAsia="Calibri" w:cs="Tahoma"/>
          <w:color w:val="auto"/>
          <w:szCs w:val="20"/>
        </w:rPr>
        <w:t xml:space="preserve"> bez uwag. </w:t>
      </w:r>
      <w:r w:rsidRPr="009E4C4F">
        <w:rPr>
          <w:rFonts w:eastAsia="Calibri" w:cs="Tahoma"/>
          <w:color w:val="auto"/>
          <w:szCs w:val="20"/>
        </w:rPr>
        <w:t>Szczegółowe warunki gwarancji określa Załącznik nr 4</w:t>
      </w:r>
      <w:r>
        <w:rPr>
          <w:rFonts w:eastAsia="Calibri" w:cs="Tahoma"/>
          <w:color w:val="auto"/>
          <w:szCs w:val="20"/>
        </w:rPr>
        <w:t xml:space="preserve"> do Umowy</w:t>
      </w:r>
      <w:r w:rsidRPr="009E4C4F">
        <w:rPr>
          <w:rFonts w:eastAsia="Calibri" w:cs="Tahoma"/>
          <w:color w:val="auto"/>
          <w:szCs w:val="20"/>
        </w:rPr>
        <w:t>.</w:t>
      </w:r>
    </w:p>
    <w:p w14:paraId="5ADD092E" w14:textId="77777777" w:rsidR="00DB3C0C" w:rsidRPr="004E13CD" w:rsidRDefault="00DB3C0C" w:rsidP="00422BE9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Niezależnie od uprawnień z tytułu rękojmi, określonych odpowiednimi przepisami prawa, Wykonawca udziela Zamawiającemu gwarancji na okres oraz na zasadach określonych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Załączniku nr 4 do niniejszej Umowy. Udzielona przez Wykonawcę gwarancja nie wyłącza, nie ogranicza ani nie zawiesza uprawnień Zamawiającego wynikających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przepisów o rękojmi za wady. W przypadku gdy ustawowy termin rękojmi za wady jest krótszy od ustalonego umownie terminu gwarancji, Strony postanawiają rozszerzyć umownie odpowiedzialność z tytułu rękojmi w ten sposób, że Wykonawca udziela rękojmi w odniesieniu do całości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tj.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(wszystkich urządzeń i ich części wskazanych w OPZ) na okres równy okresowi gwarancji. </w:t>
      </w:r>
    </w:p>
    <w:p w14:paraId="6CB6038C" w14:textId="498CCB06" w:rsidR="00DB3C0C" w:rsidRPr="004E13CD" w:rsidRDefault="00DB3C0C" w:rsidP="00422BE9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Jeśli producent </w:t>
      </w:r>
      <w:r w:rsidR="00D7073C">
        <w:rPr>
          <w:rFonts w:eastAsia="Calibri" w:cs="Tahoma"/>
          <w:color w:val="auto"/>
          <w:szCs w:val="20"/>
        </w:rPr>
        <w:t>dostarczon</w:t>
      </w:r>
      <w:r w:rsidR="007D205D">
        <w:rPr>
          <w:rFonts w:eastAsia="Calibri" w:cs="Tahoma"/>
          <w:color w:val="auto"/>
          <w:szCs w:val="20"/>
        </w:rPr>
        <w:t>ego</w:t>
      </w:r>
      <w:r w:rsidR="00D7073C">
        <w:rPr>
          <w:rFonts w:eastAsia="Calibri" w:cs="Tahoma"/>
          <w:color w:val="auto"/>
          <w:szCs w:val="20"/>
        </w:rPr>
        <w:t xml:space="preserve"> w</w:t>
      </w:r>
      <w:r w:rsidR="00BD24F9">
        <w:rPr>
          <w:rFonts w:eastAsia="Calibri" w:cs="Tahoma"/>
          <w:color w:val="auto"/>
          <w:szCs w:val="20"/>
        </w:rPr>
        <w:t xml:space="preserve"> </w:t>
      </w:r>
      <w:r w:rsidR="00D7073C">
        <w:rPr>
          <w:rFonts w:eastAsia="Calibri" w:cs="Tahoma"/>
          <w:color w:val="auto"/>
          <w:szCs w:val="20"/>
        </w:rPr>
        <w:t xml:space="preserve">ramach umowy </w:t>
      </w:r>
      <w:r w:rsidR="007D205D">
        <w:rPr>
          <w:rFonts w:eastAsia="Calibri" w:cs="Tahoma"/>
          <w:color w:val="auto"/>
          <w:szCs w:val="20"/>
        </w:rPr>
        <w:t xml:space="preserve">Sprzętu </w:t>
      </w:r>
      <w:r w:rsidR="007D205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albo autoryzowany dystrybutor wystawił kartę gwarancyjną, Wykonawca wyda </w:t>
      </w:r>
      <w:r w:rsidRPr="004E13CD">
        <w:rPr>
          <w:rFonts w:eastAsia="Calibri" w:cs="Tahoma"/>
          <w:color w:val="auto"/>
          <w:szCs w:val="20"/>
        </w:rPr>
        <w:lastRenderedPageBreak/>
        <w:t xml:space="preserve">ją Zamawiającemu przy </w:t>
      </w:r>
      <w:r w:rsidR="00D7073C">
        <w:rPr>
          <w:rFonts w:eastAsia="Calibri" w:cs="Tahoma"/>
          <w:color w:val="auto"/>
          <w:szCs w:val="20"/>
        </w:rPr>
        <w:t xml:space="preserve">realizacji </w:t>
      </w:r>
      <w:r>
        <w:rPr>
          <w:rFonts w:eastAsia="Calibri" w:cs="Tahoma"/>
          <w:color w:val="auto"/>
          <w:szCs w:val="20"/>
        </w:rPr>
        <w:t>Zamówienia</w:t>
      </w:r>
      <w:r w:rsidRPr="004E13CD">
        <w:rPr>
          <w:rFonts w:eastAsia="Calibri" w:cs="Tahoma"/>
          <w:color w:val="auto"/>
          <w:szCs w:val="20"/>
        </w:rPr>
        <w:t>. Uprawnienia gwarancyjne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jakie przysługują Zamawiającemu bezpośrednio wobec producenta </w:t>
      </w:r>
      <w:r w:rsidR="007D205D">
        <w:rPr>
          <w:rFonts w:eastAsia="Calibri" w:cs="Tahoma"/>
          <w:color w:val="auto"/>
          <w:szCs w:val="20"/>
        </w:rPr>
        <w:t>Sprzętu</w:t>
      </w:r>
      <w:r w:rsidRPr="004E13CD">
        <w:rPr>
          <w:rFonts w:eastAsia="Calibri" w:cs="Tahoma"/>
          <w:color w:val="auto"/>
          <w:szCs w:val="20"/>
        </w:rPr>
        <w:t xml:space="preserve"> względnie autoryzowanego dystrybutora, są niezależne od uprawnień wynikających z niniejszej Umowy, jakie przysługują Zamawiającemu wobec Wykonawcy.</w:t>
      </w:r>
    </w:p>
    <w:p w14:paraId="31BE3519" w14:textId="77777777" w:rsidR="00DB3C0C" w:rsidRPr="004E13CD" w:rsidRDefault="00DB3C0C" w:rsidP="00DB3C0C">
      <w:pPr>
        <w:suppressLineNumbers/>
        <w:tabs>
          <w:tab w:val="num" w:pos="258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6907C3BD" w14:textId="77777777" w:rsidR="00DB3C0C" w:rsidRPr="004E13CD" w:rsidRDefault="00DB3C0C" w:rsidP="00DB3C0C">
      <w:pPr>
        <w:suppressLineNumbers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10.</w:t>
      </w:r>
    </w:p>
    <w:p w14:paraId="69ED2AAF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Odstąpienie od Umowy </w:t>
      </w:r>
    </w:p>
    <w:p w14:paraId="4A8B7389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i odpowiedzialność za nienależytą realizację Umowy</w:t>
      </w:r>
    </w:p>
    <w:p w14:paraId="62DC2130" w14:textId="77777777" w:rsidR="00DB3C0C" w:rsidRPr="004E13CD" w:rsidRDefault="00DB3C0C" w:rsidP="00422BE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</w:t>
      </w:r>
      <w:r w:rsidRPr="004E13CD">
        <w:rPr>
          <w:rFonts w:eastAsia="Calibri" w:cs="Tahoma"/>
          <w:bCs/>
          <w:color w:val="auto"/>
          <w:szCs w:val="20"/>
        </w:rPr>
        <w:t xml:space="preserve">może odstąpić od Umowy ze skutkiem </w:t>
      </w:r>
      <w:r w:rsidRPr="004E13CD">
        <w:rPr>
          <w:rFonts w:eastAsia="Calibri" w:cs="Tahoma"/>
          <w:bCs/>
          <w:i/>
          <w:iCs/>
          <w:color w:val="auto"/>
          <w:szCs w:val="20"/>
        </w:rPr>
        <w:t xml:space="preserve">ex </w:t>
      </w:r>
      <w:proofErr w:type="spellStart"/>
      <w:r w:rsidRPr="004E13CD">
        <w:rPr>
          <w:rFonts w:eastAsia="Calibri" w:cs="Tahoma"/>
          <w:bCs/>
          <w:i/>
          <w:iCs/>
          <w:color w:val="auto"/>
          <w:szCs w:val="20"/>
        </w:rPr>
        <w:t>tunc</w:t>
      </w:r>
      <w:proofErr w:type="spellEnd"/>
      <w:r w:rsidRPr="004E13CD">
        <w:rPr>
          <w:rFonts w:eastAsia="Calibri" w:cs="Tahoma"/>
          <w:bCs/>
          <w:i/>
          <w:iCs/>
          <w:color w:val="auto"/>
          <w:szCs w:val="20"/>
        </w:rPr>
        <w:t xml:space="preserve"> (wstecznym), </w:t>
      </w:r>
      <w:r w:rsidRPr="004E13CD">
        <w:rPr>
          <w:rFonts w:eastAsia="Calibri" w:cs="Tahoma"/>
          <w:bCs/>
          <w:color w:val="auto"/>
          <w:szCs w:val="20"/>
        </w:rPr>
        <w:t>gdy:</w:t>
      </w:r>
    </w:p>
    <w:p w14:paraId="31F22726" w14:textId="77777777" w:rsidR="00DB3C0C" w:rsidRPr="004E13CD" w:rsidRDefault="00DB3C0C" w:rsidP="00422BE9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opóźnia się w wykonaniu Umowy o 14 </w:t>
      </w:r>
      <w:r>
        <w:rPr>
          <w:rFonts w:eastAsia="Calibri" w:cs="Tahoma"/>
          <w:color w:val="auto"/>
          <w:szCs w:val="20"/>
        </w:rPr>
        <w:t xml:space="preserve">(czternaście) </w:t>
      </w:r>
      <w:r w:rsidRPr="004E13CD">
        <w:rPr>
          <w:rFonts w:eastAsia="Calibri" w:cs="Tahoma"/>
          <w:color w:val="auto"/>
          <w:szCs w:val="20"/>
        </w:rPr>
        <w:t>dni w stosunku do termin</w:t>
      </w:r>
      <w:r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 xml:space="preserve"> określon</w:t>
      </w:r>
      <w:r>
        <w:rPr>
          <w:rFonts w:eastAsia="Calibri" w:cs="Tahoma"/>
          <w:color w:val="auto"/>
          <w:szCs w:val="20"/>
        </w:rPr>
        <w:t xml:space="preserve">ego </w:t>
      </w:r>
      <w:r w:rsidRPr="004E13CD">
        <w:rPr>
          <w:rFonts w:eastAsia="Calibri" w:cs="Tahoma"/>
          <w:color w:val="auto"/>
          <w:szCs w:val="20"/>
        </w:rPr>
        <w:t xml:space="preserve">w </w:t>
      </w:r>
      <w:r w:rsidRPr="00564699">
        <w:rPr>
          <w:rFonts w:eastAsia="Calibri" w:cs="Tahoma"/>
          <w:color w:val="auto"/>
          <w:szCs w:val="20"/>
        </w:rPr>
        <w:t>§ 6 ust. 1 Umowy</w:t>
      </w:r>
      <w:r w:rsidRPr="004E13CD">
        <w:rPr>
          <w:rFonts w:eastAsia="Calibri" w:cs="Tahoma"/>
          <w:color w:val="auto"/>
          <w:szCs w:val="20"/>
        </w:rPr>
        <w:t xml:space="preserve"> (bez konieczności wyznaczania przez Zamawiającego terminu dodatkowego);</w:t>
      </w:r>
    </w:p>
    <w:p w14:paraId="31D4A82F" w14:textId="77777777" w:rsidR="00DB3C0C" w:rsidRPr="004E13CD" w:rsidRDefault="00DB3C0C" w:rsidP="00422BE9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naruszy</w:t>
      </w:r>
      <w:r>
        <w:rPr>
          <w:rFonts w:eastAsia="Calibri" w:cs="Tahoma"/>
          <w:color w:val="auto"/>
          <w:szCs w:val="20"/>
        </w:rPr>
        <w:t xml:space="preserve"> inne niż wskazano w pkt 3 poniżej</w:t>
      </w:r>
      <w:r w:rsidRPr="004E13CD">
        <w:rPr>
          <w:rFonts w:eastAsia="Calibri" w:cs="Tahoma"/>
          <w:color w:val="auto"/>
          <w:szCs w:val="20"/>
        </w:rPr>
        <w:t xml:space="preserve"> postanowienia Umowy (z uwzględnieniem Załączników do niej) i nie naprawi tego uchybienia w wyznaczonym przez Zamawiającego dodatkowym terminie 5 </w:t>
      </w:r>
      <w:r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>dni od otrzymania przez Wykonawcę pisemnego wezwania do usunięcia naruszenia,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wyjątkiem należycie udokumentowanego przypadku siły wyższej opisanej w § 11 Umowy;</w:t>
      </w:r>
    </w:p>
    <w:p w14:paraId="4644E293" w14:textId="2243F9FB" w:rsidR="00DB3C0C" w:rsidRPr="004E13CD" w:rsidRDefault="00D7073C" w:rsidP="00422BE9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imes New Roman"/>
          <w:color w:val="auto"/>
          <w:szCs w:val="20"/>
        </w:rPr>
        <w:t xml:space="preserve">Zrealizowana usługa oraz </w:t>
      </w:r>
      <w:r w:rsidR="00DB3C0C" w:rsidRPr="004E13CD">
        <w:rPr>
          <w:rFonts w:eastAsia="Calibri" w:cs="Times New Roman"/>
          <w:color w:val="auto"/>
          <w:szCs w:val="20"/>
        </w:rPr>
        <w:t>dostarczon</w:t>
      </w:r>
      <w:r>
        <w:rPr>
          <w:rFonts w:eastAsia="Calibri" w:cs="Times New Roman"/>
          <w:color w:val="auto"/>
          <w:szCs w:val="20"/>
        </w:rPr>
        <w:t xml:space="preserve">e części </w:t>
      </w:r>
      <w:r w:rsidR="00DB3C0C" w:rsidRPr="004E13CD">
        <w:rPr>
          <w:rFonts w:eastAsia="Calibri" w:cs="Times New Roman"/>
          <w:color w:val="auto"/>
          <w:szCs w:val="20"/>
        </w:rPr>
        <w:t xml:space="preserve"> przez Wykonawcę  nie odpowiada wymogom wynikającym z Umowy, w szczególności wskazanym w OPZ, a</w:t>
      </w:r>
      <w:r w:rsidR="00DB3C0C">
        <w:rPr>
          <w:rFonts w:eastAsia="Calibri" w:cs="Times New Roman"/>
          <w:color w:val="auto"/>
          <w:szCs w:val="20"/>
        </w:rPr>
        <w:t xml:space="preserve"> </w:t>
      </w:r>
      <w:r w:rsidR="00DB3C0C" w:rsidRPr="004E13CD">
        <w:rPr>
          <w:rFonts w:eastAsia="Calibri" w:cs="Times New Roman"/>
          <w:color w:val="auto"/>
          <w:szCs w:val="20"/>
        </w:rPr>
        <w:t>Wykonawca nie usunie tego naruszenia w wyznaczonym przez Zamawiającego terminie, w szczególności w terminie określonym w</w:t>
      </w:r>
      <w:r w:rsidR="00DB3C0C">
        <w:rPr>
          <w:rFonts w:eastAsia="Calibri" w:cs="Times New Roman"/>
          <w:color w:val="auto"/>
          <w:szCs w:val="20"/>
        </w:rPr>
        <w:t xml:space="preserve"> </w:t>
      </w:r>
      <w:r w:rsidR="00DB3C0C" w:rsidRPr="004E13CD">
        <w:rPr>
          <w:rFonts w:eastAsia="Calibri" w:cs="Times New Roman"/>
          <w:color w:val="auto"/>
          <w:szCs w:val="20"/>
        </w:rPr>
        <w:t>§</w:t>
      </w:r>
      <w:r w:rsidR="00DB3C0C">
        <w:rPr>
          <w:rFonts w:eastAsia="Calibri" w:cs="Times New Roman"/>
          <w:color w:val="auto"/>
          <w:szCs w:val="20"/>
        </w:rPr>
        <w:t xml:space="preserve"> </w:t>
      </w:r>
      <w:r w:rsidR="00DB3C0C" w:rsidRPr="004E13CD">
        <w:rPr>
          <w:rFonts w:eastAsia="Calibri" w:cs="Times New Roman"/>
          <w:color w:val="auto"/>
          <w:szCs w:val="20"/>
        </w:rPr>
        <w:t xml:space="preserve">7 ust. 8 lub w terminie wyznaczonym przez Zamawiającego na podstawie tego </w:t>
      </w:r>
      <w:r w:rsidR="00DB3C0C">
        <w:rPr>
          <w:rFonts w:eastAsia="Calibri" w:cs="Times New Roman"/>
          <w:color w:val="auto"/>
          <w:szCs w:val="20"/>
        </w:rPr>
        <w:t>postanowienia</w:t>
      </w:r>
      <w:r w:rsidR="00DB3C0C" w:rsidRPr="004E13CD">
        <w:rPr>
          <w:rFonts w:eastAsia="Calibri" w:cs="Times New Roman"/>
          <w:color w:val="auto"/>
          <w:szCs w:val="20"/>
        </w:rPr>
        <w:t>;</w:t>
      </w:r>
    </w:p>
    <w:p w14:paraId="5BB4F086" w14:textId="77777777" w:rsidR="00DB3C0C" w:rsidRPr="004E13CD" w:rsidRDefault="00DB3C0C" w:rsidP="00422BE9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imes New Roman"/>
          <w:color w:val="auto"/>
          <w:szCs w:val="20"/>
        </w:rPr>
        <w:t>Wykonawca powierzy realizowanie chociażby części przedmiotu Umowy podwykonawcy bez uprzedniego zgłoszenia zamiaru korzystania z podwykonawcy Zamawiającemu.</w:t>
      </w:r>
    </w:p>
    <w:p w14:paraId="477C3DB0" w14:textId="77777777" w:rsidR="00DB3C0C" w:rsidRPr="004E13CD" w:rsidRDefault="00DB3C0C" w:rsidP="00422BE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Postanowienia niniejszej Umowy</w:t>
      </w:r>
      <w:r>
        <w:rPr>
          <w:rFonts w:eastAsia="Calibri" w:cs="Tahoma"/>
          <w:color w:val="auto"/>
          <w:szCs w:val="20"/>
        </w:rPr>
        <w:t xml:space="preserve">, w tym jej </w:t>
      </w:r>
      <w:r w:rsidRPr="004E13CD">
        <w:rPr>
          <w:rFonts w:eastAsia="Calibri" w:cs="Tahoma"/>
          <w:color w:val="auto"/>
          <w:szCs w:val="20"/>
        </w:rPr>
        <w:t>Załączników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nie wyłączają ani nie ograniczają prawa Zamawiającego do odstąpienia od Umowy na podstawie powszechnie obowiązujących przepisów prawa, w tym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 na podstawie przepisów o rękojmi za wady fizyczne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prawne.</w:t>
      </w:r>
    </w:p>
    <w:p w14:paraId="04577031" w14:textId="77777777" w:rsidR="00DB3C0C" w:rsidRPr="004E13CD" w:rsidRDefault="00DB3C0C" w:rsidP="00422BE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może zażądać od Wykonawcy zapłaty kar umownych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następujących przypadkach:</w:t>
      </w:r>
    </w:p>
    <w:p w14:paraId="2977C6D1" w14:textId="77777777" w:rsidR="00DB3C0C" w:rsidRPr="004E13CD" w:rsidRDefault="00DB3C0C" w:rsidP="00422BE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terminu, o którym mowa w § 6 ust. 1 (termin realizacji Umowy), Zamawiający będzie miał prawo </w:t>
      </w:r>
      <w:r w:rsidRPr="004E13CD">
        <w:rPr>
          <w:rFonts w:eastAsia="Times New Roman" w:cs="Tahoma"/>
          <w:color w:val="auto"/>
          <w:szCs w:val="20"/>
        </w:rPr>
        <w:lastRenderedPageBreak/>
        <w:t xml:space="preserve">żądać od Wykonawcy zapłaty kary umownej w wysokości </w:t>
      </w:r>
      <w:r>
        <w:rPr>
          <w:rFonts w:eastAsia="Times New Roman" w:cs="Tahoma"/>
          <w:color w:val="auto"/>
          <w:szCs w:val="20"/>
        </w:rPr>
        <w:t>0,2</w:t>
      </w:r>
      <w:r w:rsidRPr="004E13CD">
        <w:rPr>
          <w:rFonts w:eastAsia="Times New Roman" w:cs="Tahoma"/>
          <w:color w:val="auto"/>
          <w:szCs w:val="20"/>
        </w:rPr>
        <w:t xml:space="preserve">% wynagrodzenia netto, o którym mowa w § 4 ust. 1 Umowy, za każdy rozpoczęty dzień zwłoki, jednakże z tego tytułu łącznie nie więcej niż </w:t>
      </w:r>
      <w:r>
        <w:rPr>
          <w:rFonts w:eastAsia="Times New Roman" w:cs="Tahoma"/>
          <w:color w:val="auto"/>
          <w:szCs w:val="20"/>
        </w:rPr>
        <w:t>20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Umowy;</w:t>
      </w:r>
    </w:p>
    <w:p w14:paraId="7313108C" w14:textId="24D9C463" w:rsidR="00DB3C0C" w:rsidRPr="004E13CD" w:rsidRDefault="00DB3C0C" w:rsidP="00422BE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terminów, o których mowa w Załączniku nr 4 do Umowy: przekroczenia maksymalnego Czasu Naprawy, o którym mowa w pkt </w:t>
      </w:r>
      <w:r>
        <w:rPr>
          <w:rFonts w:eastAsia="Times New Roman" w:cs="Tahoma"/>
          <w:color w:val="auto"/>
          <w:szCs w:val="20"/>
        </w:rPr>
        <w:t>6</w:t>
      </w:r>
      <w:r w:rsidRPr="004E13CD">
        <w:rPr>
          <w:rFonts w:eastAsia="Times New Roman" w:cs="Tahoma"/>
          <w:color w:val="auto"/>
          <w:szCs w:val="20"/>
        </w:rPr>
        <w:t xml:space="preserve"> tego załącznika lub terminu wymiany </w:t>
      </w:r>
      <w:r>
        <w:rPr>
          <w:rFonts w:eastAsia="Times New Roman" w:cs="Tahoma"/>
          <w:color w:val="auto"/>
          <w:szCs w:val="20"/>
        </w:rPr>
        <w:t xml:space="preserve">Przedmiotu Zamówienia </w:t>
      </w:r>
      <w:r w:rsidRPr="004E13CD">
        <w:rPr>
          <w:rFonts w:eastAsia="Times New Roman" w:cs="Tahoma"/>
          <w:color w:val="auto"/>
          <w:szCs w:val="20"/>
        </w:rPr>
        <w:t xml:space="preserve"> lub elementu </w:t>
      </w:r>
      <w:r>
        <w:rPr>
          <w:rFonts w:eastAsia="Times New Roman" w:cs="Tahoma"/>
          <w:color w:val="auto"/>
          <w:szCs w:val="20"/>
        </w:rPr>
        <w:t xml:space="preserve">Przedmiotu Zamówienia </w:t>
      </w:r>
      <w:r w:rsidRPr="004E13CD">
        <w:rPr>
          <w:rFonts w:eastAsia="Times New Roman" w:cs="Tahoma"/>
          <w:color w:val="auto"/>
          <w:szCs w:val="20"/>
        </w:rPr>
        <w:t xml:space="preserve"> na nowy, o którym mowa w pkt </w:t>
      </w:r>
      <w:r>
        <w:rPr>
          <w:rFonts w:eastAsia="Times New Roman" w:cs="Tahoma"/>
          <w:color w:val="auto"/>
          <w:szCs w:val="20"/>
        </w:rPr>
        <w:t>9</w:t>
      </w:r>
      <w:r w:rsidRPr="004E13CD">
        <w:rPr>
          <w:rFonts w:eastAsia="Times New Roman" w:cs="Tahoma"/>
          <w:color w:val="auto"/>
          <w:szCs w:val="20"/>
        </w:rPr>
        <w:t xml:space="preserve">, Zamawiający będzie miał prawo żądać od Wykonawcy zapłaty kary umownej w wysokości </w:t>
      </w:r>
      <w:r>
        <w:rPr>
          <w:rFonts w:eastAsia="Times New Roman" w:cs="Tahoma"/>
          <w:color w:val="auto"/>
          <w:szCs w:val="20"/>
        </w:rPr>
        <w:t>0,1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</w:t>
      </w:r>
      <w:r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za każdy rozpoczęty dzień zwłoki, jednakże z tego tytułu łącznie nie więcej niż </w:t>
      </w:r>
      <w:r>
        <w:rPr>
          <w:rFonts w:eastAsia="Times New Roman" w:cs="Tahoma"/>
          <w:color w:val="auto"/>
          <w:szCs w:val="20"/>
        </w:rPr>
        <w:t>2</w:t>
      </w:r>
      <w:r w:rsidRPr="004E13CD">
        <w:rPr>
          <w:rFonts w:eastAsia="Times New Roman" w:cs="Tahoma"/>
          <w:color w:val="auto"/>
          <w:szCs w:val="20"/>
        </w:rPr>
        <w:t>0% wartości wynagrodzenia netto, o którym mowa w § 4 ust. 1 Umowy;</w:t>
      </w:r>
    </w:p>
    <w:p w14:paraId="3D6EB5C8" w14:textId="77777777" w:rsidR="00DB3C0C" w:rsidRPr="004E13CD" w:rsidRDefault="00DB3C0C" w:rsidP="00422BE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odstąpienia</w:t>
      </w:r>
      <w:r>
        <w:rPr>
          <w:rFonts w:eastAsia="Times New Roman" w:cs="Tahoma"/>
          <w:color w:val="auto"/>
          <w:szCs w:val="20"/>
        </w:rPr>
        <w:t xml:space="preserve"> od Umowy</w:t>
      </w:r>
      <w:r w:rsidRPr="004E13CD">
        <w:rPr>
          <w:rFonts w:eastAsia="Times New Roman" w:cs="Tahoma"/>
          <w:color w:val="auto"/>
          <w:szCs w:val="20"/>
        </w:rPr>
        <w:t xml:space="preserve"> przez </w:t>
      </w:r>
      <w:r>
        <w:rPr>
          <w:rFonts w:eastAsia="Times New Roman" w:cs="Tahoma"/>
          <w:color w:val="auto"/>
          <w:szCs w:val="20"/>
        </w:rPr>
        <w:t>którąkolwiek ze Stron</w:t>
      </w:r>
      <w:r w:rsidRPr="004E13CD">
        <w:rPr>
          <w:rFonts w:eastAsia="Times New Roman" w:cs="Tahoma"/>
          <w:color w:val="auto"/>
          <w:szCs w:val="20"/>
        </w:rPr>
        <w:t xml:space="preserve">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z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przyczyn leżących po stronie Wykonawcy,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Zamawiający może żądać od Wykonawcy zapłaty kary umownej w wysokości </w:t>
      </w:r>
      <w:r>
        <w:rPr>
          <w:rFonts w:eastAsia="Times New Roman" w:cs="Tahoma"/>
          <w:color w:val="auto"/>
          <w:szCs w:val="20"/>
        </w:rPr>
        <w:t>2</w:t>
      </w:r>
      <w:r w:rsidRPr="004E13CD">
        <w:rPr>
          <w:rFonts w:eastAsia="Times New Roman" w:cs="Tahoma"/>
          <w:color w:val="auto"/>
          <w:szCs w:val="20"/>
        </w:rPr>
        <w:t>0% wynagrodzenia netto</w:t>
      </w:r>
      <w:r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o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którym mowa w §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4 ust. 1 Umowy; </w:t>
      </w:r>
    </w:p>
    <w:p w14:paraId="5B409B49" w14:textId="77777777" w:rsidR="00DB3C0C" w:rsidRDefault="00DB3C0C" w:rsidP="00422BE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naruszenia przez Wykonawcę zasad poufności opisanych w § 12 ust. 1 i 2 Umowy, Zamawiający może żądać od Wykonawcy zapłaty kary umownej w wysokości 5% wynagrodzenia netto, o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którym mowa w § 4 ust. 1 Umowy, za każdy przypadek naruszenia;</w:t>
      </w:r>
    </w:p>
    <w:p w14:paraId="7BC92337" w14:textId="77777777" w:rsidR="00DB3C0C" w:rsidRPr="006A21BB" w:rsidRDefault="00DB3C0C" w:rsidP="00422BE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946A4C">
        <w:rPr>
          <w:rFonts w:eastAsia="Calibri" w:cs="Tahoma"/>
          <w:color w:val="auto"/>
          <w:szCs w:val="20"/>
        </w:rPr>
        <w:t>W sytuacji, gdy wysokość kar umownych naliczonych w oparciu o ust. 3 niniejszego paragrafu nie wyrównuje rzeczywistej szkody, Zamawiający może dochodzić odszkodowania uzupełniającego na zasadach o</w:t>
      </w:r>
      <w:r w:rsidRPr="006A21BB">
        <w:rPr>
          <w:rFonts w:eastAsia="Calibri" w:cs="Tahoma"/>
          <w:color w:val="auto"/>
          <w:szCs w:val="20"/>
        </w:rPr>
        <w:t>gólnych do pełnej wysokości poniesionej szkody.</w:t>
      </w:r>
    </w:p>
    <w:p w14:paraId="6E58EA2A" w14:textId="77777777" w:rsidR="00DB3C0C" w:rsidRPr="004E13CD" w:rsidRDefault="00DB3C0C" w:rsidP="00422BE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zastrzega sobie prawo potrącania z wynagrodzenia naliczonego w oparciu o § 4 Umowy, kar umownych należnych Zamawiającemu od Wykonawcy na podstawie postanowień Umowy, na co Wykonawca wyraża niniejszym zgodę.</w:t>
      </w:r>
    </w:p>
    <w:p w14:paraId="641C50C1" w14:textId="77777777" w:rsidR="00DB3C0C" w:rsidRPr="004E13CD" w:rsidRDefault="00DB3C0C" w:rsidP="00422BE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Kary umowne z różnych tytułów mogą podlegać sumowaniu, jednakże ich łączna maksymalna wysokość nie może przekraczać </w:t>
      </w:r>
      <w:r>
        <w:rPr>
          <w:rFonts w:eastAsia="Calibri" w:cs="Tahoma"/>
          <w:color w:val="auto"/>
          <w:szCs w:val="20"/>
        </w:rPr>
        <w:t>25</w:t>
      </w:r>
      <w:r w:rsidRPr="004E13CD">
        <w:rPr>
          <w:rFonts w:eastAsia="Calibri" w:cs="Tahoma"/>
          <w:color w:val="auto"/>
          <w:szCs w:val="20"/>
        </w:rPr>
        <w:t xml:space="preserve">% wynagrodzenia netto o którym mowa w § 4 ust. 1 Umowy. </w:t>
      </w:r>
    </w:p>
    <w:p w14:paraId="2D52F3ED" w14:textId="77777777" w:rsidR="00DB3C0C" w:rsidRDefault="00DB3C0C" w:rsidP="00422BE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</w:t>
      </w:r>
      <w:r>
        <w:rPr>
          <w:rFonts w:eastAsia="Calibri" w:cs="Tahoma"/>
          <w:color w:val="auto"/>
          <w:szCs w:val="20"/>
        </w:rPr>
        <w:t>ach,</w:t>
      </w:r>
      <w:r w:rsidRPr="004E13CD">
        <w:rPr>
          <w:rFonts w:eastAsia="Calibri" w:cs="Tahoma"/>
          <w:color w:val="auto"/>
          <w:szCs w:val="20"/>
        </w:rPr>
        <w:t xml:space="preserve"> o który</w:t>
      </w:r>
      <w:r>
        <w:rPr>
          <w:rFonts w:eastAsia="Calibri" w:cs="Tahoma"/>
          <w:color w:val="auto"/>
          <w:szCs w:val="20"/>
        </w:rPr>
        <w:t>m</w:t>
      </w:r>
      <w:r w:rsidRPr="004E13CD">
        <w:rPr>
          <w:rFonts w:eastAsia="Calibri" w:cs="Tahoma"/>
          <w:color w:val="auto"/>
          <w:szCs w:val="20"/>
        </w:rPr>
        <w:t xml:space="preserve"> mowa w ust. 1</w:t>
      </w:r>
      <w:r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odstąpienie od Umowy winno nastąpić poprzez pisemne oświadczenie złożone Wykonawcy</w:t>
      </w:r>
      <w:r>
        <w:rPr>
          <w:rFonts w:eastAsia="Calibri" w:cs="Tahoma"/>
          <w:color w:val="auto"/>
          <w:szCs w:val="20"/>
        </w:rPr>
        <w:t xml:space="preserve"> lub za pośrednictwem poczty elektronicznej na adres e-mail określony </w:t>
      </w:r>
      <w:r>
        <w:rPr>
          <w:rFonts w:eastAsia="Calibri" w:cs="Tahoma"/>
          <w:color w:val="auto"/>
          <w:szCs w:val="20"/>
        </w:rPr>
        <w:br/>
        <w:t>w Umowie</w:t>
      </w:r>
      <w:r w:rsidRPr="004E13CD">
        <w:rPr>
          <w:rFonts w:eastAsia="Calibri" w:cs="Tahoma"/>
          <w:color w:val="auto"/>
          <w:szCs w:val="20"/>
        </w:rPr>
        <w:t xml:space="preserve">. Koszty zwrotu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obciążają Wykonawcę.</w:t>
      </w:r>
      <w:r>
        <w:rPr>
          <w:rFonts w:eastAsia="Calibri" w:cs="Tahoma"/>
          <w:color w:val="auto"/>
          <w:szCs w:val="20"/>
        </w:rPr>
        <w:t xml:space="preserve"> </w:t>
      </w:r>
    </w:p>
    <w:p w14:paraId="62648F95" w14:textId="77777777" w:rsidR="00DB3C0C" w:rsidRPr="004E13CD" w:rsidRDefault="00DB3C0C" w:rsidP="00DB3C0C">
      <w:pPr>
        <w:suppressLineNumbers/>
        <w:tabs>
          <w:tab w:val="left" w:pos="42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46E521B8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11.</w:t>
      </w:r>
    </w:p>
    <w:p w14:paraId="5F4B5A79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283" w:hanging="283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Siła wyższa</w:t>
      </w:r>
    </w:p>
    <w:p w14:paraId="68DAAA7F" w14:textId="77777777" w:rsidR="00DB3C0C" w:rsidRPr="004E13CD" w:rsidRDefault="00DB3C0C" w:rsidP="00422BE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Siła wyższa oznacza zdarzenie poza kontrolą Strony, występujące po </w:t>
      </w:r>
      <w:r>
        <w:rPr>
          <w:rFonts w:eastAsia="Calibri" w:cs="Tahoma"/>
          <w:color w:val="auto"/>
          <w:szCs w:val="20"/>
        </w:rPr>
        <w:t>zawarciu</w:t>
      </w:r>
      <w:r w:rsidRPr="004E13CD">
        <w:rPr>
          <w:rFonts w:eastAsia="Calibri" w:cs="Tahoma"/>
          <w:color w:val="auto"/>
          <w:szCs w:val="20"/>
        </w:rPr>
        <w:t xml:space="preserve"> Umowy, nieprzewidywalne, nadzwyczajne, niemożliwe do zapobieżenia, uniemożliwiające - racjonalnie oceniając - wykonanie przez jedną ze Stron jej zobowiązań. Takie zdarzenia obejmują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szczególności: wojny, zamieszki, ataki terrorystyczne, rewolucje, pożary, epidemie, embarga przewozowe, ogłoszone strajki generalne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odnośnych gałęziach przemysłu, klęski żywiołowe. </w:t>
      </w:r>
    </w:p>
    <w:p w14:paraId="27CBC279" w14:textId="77777777" w:rsidR="00DB3C0C" w:rsidRPr="004E13CD" w:rsidRDefault="00DB3C0C" w:rsidP="00422BE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powstanie sytuacja siły wyższej, Strona dotknięta działaniem siły wyższej zobowiązana jest do bezzwłocznego powiadomienia w formie pisemnej drugiej Strony o jej zaistnieniu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przyczynach, pod rygorem utraty prawa na powoływanie się na siłę wyższą.</w:t>
      </w:r>
    </w:p>
    <w:p w14:paraId="4EF06ADB" w14:textId="77777777" w:rsidR="00DB3C0C" w:rsidRPr="004E13CD" w:rsidRDefault="00DB3C0C" w:rsidP="00422BE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Terminy realizacji zobowiązań ustalone w Umowie ulegają przedłużeniu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 okres trwania siły wyższej, jeżeli realizacja tych zobowiązań wynikających z Umowy zostanie opóźniona z przyczyny siły wyższej.</w:t>
      </w:r>
    </w:p>
    <w:p w14:paraId="784037A9" w14:textId="77777777" w:rsidR="00DB3C0C" w:rsidRPr="004E13CD" w:rsidRDefault="00DB3C0C" w:rsidP="00422BE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Żadna ze Stron nie będzie odpowiedzialna za niewykonywanie lub opóźnienie wykonania swoich zobowiązań w ramach Umowy z powodu siły wyższej, przez czas jej trwania. </w:t>
      </w:r>
    </w:p>
    <w:p w14:paraId="52A44202" w14:textId="77777777" w:rsidR="00DB3C0C" w:rsidRPr="004E13CD" w:rsidRDefault="00DB3C0C" w:rsidP="00422BE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niniejszej Umowy zgodnie uznają, bez uszczerbku dla powszechnie obowiązujących przepisów prawa, że mimo ogłoszenia na obszarze Rzeczypospolitej Polskiej stanu zagrożenia epidemicznego lub epidemii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związku z zakażeniami wirusem SARS-Cov-2 (COVID 19), Strony dołożą wszelkich starań w celu wykonania postanowień niniejszej Umowy, w tym w szczególności w zakresie terminowego wykonania przedmiotu Umowy.</w:t>
      </w:r>
    </w:p>
    <w:p w14:paraId="02852B0F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283"/>
        <w:rPr>
          <w:rFonts w:eastAsia="Calibri" w:cs="Tahoma"/>
          <w:color w:val="auto"/>
          <w:szCs w:val="20"/>
        </w:rPr>
      </w:pPr>
    </w:p>
    <w:p w14:paraId="49D19A3E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12.</w:t>
      </w:r>
    </w:p>
    <w:p w14:paraId="0917146C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286" w:hanging="28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Poufność i ochrona danych osobowych</w:t>
      </w:r>
    </w:p>
    <w:p w14:paraId="557719D2" w14:textId="77777777" w:rsidR="00DB3C0C" w:rsidRPr="004E13CD" w:rsidRDefault="00DB3C0C" w:rsidP="00422BE9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Wykonawca</w:t>
      </w:r>
      <w:r w:rsidRPr="004E13CD">
        <w:rPr>
          <w:rFonts w:eastAsia="Calibri" w:cs="Tahoma"/>
          <w:color w:val="auto"/>
          <w:szCs w:val="20"/>
        </w:rPr>
        <w:t xml:space="preserve"> podejm</w:t>
      </w:r>
      <w:r>
        <w:rPr>
          <w:rFonts w:eastAsia="Calibri" w:cs="Tahoma"/>
          <w:color w:val="auto"/>
          <w:szCs w:val="20"/>
        </w:rPr>
        <w:t>ie</w:t>
      </w:r>
      <w:r w:rsidRPr="004E13CD">
        <w:rPr>
          <w:rFonts w:eastAsia="Calibri" w:cs="Tahoma"/>
          <w:color w:val="auto"/>
          <w:szCs w:val="20"/>
        </w:rPr>
        <w:t xml:space="preserve"> wszelkie starania celem zapewnienia, że członkowie ich zarządu, kadra kierownicza, pracownicy, podwykonawcy, wykonawcy, podmioty powiązane lub inne podmioty zaangażowane przy realizacji niniejszej Umowy utrzymają w tajemnicy wszelkie informacje poufne, w tym wszelkie informacje techniczne, technologiczne, handlowe, finansowe i organizacyjne, dokumentacje, oprogramowanie, rysunki, rozszerzenia, udoskonalenia, procesy, projekty, know-how oraz inne niepublikowane informacje przesyłane lub udostępniane im w sposób bezpośredni lub pośredni przez </w:t>
      </w:r>
      <w:r>
        <w:rPr>
          <w:rFonts w:eastAsia="Calibri" w:cs="Tahoma"/>
          <w:color w:val="auto"/>
          <w:szCs w:val="20"/>
        </w:rPr>
        <w:t>Zamawiającego</w:t>
      </w:r>
      <w:r w:rsidRPr="004E13CD">
        <w:rPr>
          <w:rFonts w:eastAsia="Calibri" w:cs="Tahoma"/>
          <w:color w:val="auto"/>
          <w:szCs w:val="20"/>
        </w:rPr>
        <w:t>, w związku z realizacją Umowy.</w:t>
      </w:r>
    </w:p>
    <w:p w14:paraId="55267C08" w14:textId="77777777" w:rsidR="00DB3C0C" w:rsidRPr="004E13CD" w:rsidRDefault="00DB3C0C" w:rsidP="00422BE9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Informacje takie nie zostaną ujawnione osobom trzecim bez pisemnej zgody </w:t>
      </w:r>
      <w:r>
        <w:rPr>
          <w:rFonts w:eastAsia="Calibri" w:cs="Tahoma"/>
          <w:color w:val="auto"/>
          <w:szCs w:val="20"/>
        </w:rPr>
        <w:t>Zamawiającego</w:t>
      </w:r>
      <w:r w:rsidRPr="004E13CD">
        <w:rPr>
          <w:rFonts w:eastAsia="Calibri" w:cs="Tahoma"/>
          <w:color w:val="auto"/>
          <w:szCs w:val="20"/>
        </w:rPr>
        <w:t xml:space="preserve"> przez okres </w:t>
      </w:r>
      <w:r>
        <w:rPr>
          <w:rFonts w:eastAsia="Calibri" w:cs="Tahoma"/>
          <w:color w:val="auto"/>
          <w:szCs w:val="20"/>
        </w:rPr>
        <w:t>5 (pięciu)</w:t>
      </w:r>
      <w:r w:rsidRPr="004E13CD">
        <w:rPr>
          <w:rFonts w:eastAsia="Calibri" w:cs="Tahoma"/>
          <w:color w:val="auto"/>
          <w:szCs w:val="20"/>
        </w:rPr>
        <w:t xml:space="preserve"> lat od dnia zawarcia Umowy, chyba, że informacje takie zostały już opublikowane lub obowiązek ich udostępnienia wynika z powszechnie obowiązujących przepisów prawa. W </w:t>
      </w:r>
      <w:r w:rsidRPr="004E13CD">
        <w:rPr>
          <w:rFonts w:eastAsia="Calibri" w:cs="Tahoma"/>
          <w:color w:val="auto"/>
          <w:szCs w:val="20"/>
        </w:rPr>
        <w:lastRenderedPageBreak/>
        <w:t>celu uniknięcia wątpliwości, Strony potwierdzają, że ujawnienie informacji, o których mowa w niniejszym paragrafie ze względu na obowiązek nałożony przez przepisy prawa powszechnie obowiązującego nie będzie uznawane za naruszenie Umowy.</w:t>
      </w:r>
    </w:p>
    <w:p w14:paraId="40712A94" w14:textId="77777777" w:rsidR="00DB3C0C" w:rsidRPr="004E13CD" w:rsidRDefault="00DB3C0C" w:rsidP="00422BE9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iCs/>
          <w:color w:val="auto"/>
          <w:szCs w:val="20"/>
        </w:rPr>
        <w:t xml:space="preserve">W przypadku rozwiązania Umowy, wszelka dokumentacja zawierająca informacje poufne, zostanie zwrócona </w:t>
      </w:r>
      <w:r>
        <w:rPr>
          <w:rFonts w:eastAsia="Calibri" w:cs="Tahoma"/>
          <w:iCs/>
          <w:color w:val="auto"/>
          <w:szCs w:val="20"/>
        </w:rPr>
        <w:t xml:space="preserve">Zamawiającemu </w:t>
      </w:r>
      <w:r w:rsidRPr="004E13CD">
        <w:rPr>
          <w:rFonts w:eastAsia="Calibri" w:cs="Tahoma"/>
          <w:iCs/>
          <w:color w:val="auto"/>
          <w:szCs w:val="20"/>
        </w:rPr>
        <w:t xml:space="preserve">przez </w:t>
      </w:r>
      <w:r>
        <w:rPr>
          <w:rFonts w:eastAsia="Calibri" w:cs="Tahoma"/>
          <w:iCs/>
          <w:color w:val="auto"/>
          <w:szCs w:val="20"/>
        </w:rPr>
        <w:t>Wykonawcę</w:t>
      </w:r>
      <w:r w:rsidRPr="004E13CD">
        <w:rPr>
          <w:rFonts w:eastAsia="Calibri" w:cs="Tahoma"/>
          <w:iCs/>
          <w:color w:val="auto"/>
          <w:szCs w:val="20"/>
        </w:rPr>
        <w:t>, jej podwykonawców, wykonawców, dostawców</w:t>
      </w:r>
      <w:r>
        <w:rPr>
          <w:rFonts w:eastAsia="Calibri" w:cs="Tahoma"/>
          <w:iCs/>
          <w:color w:val="auto"/>
          <w:szCs w:val="20"/>
        </w:rPr>
        <w:t>, niezwłocznie, na pierwsze jego żądanie.</w:t>
      </w:r>
    </w:p>
    <w:p w14:paraId="24DD6FD2" w14:textId="4E58EEEC" w:rsidR="00DB3C0C" w:rsidRPr="00DB3C0C" w:rsidRDefault="00DB3C0C" w:rsidP="00422BE9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wypełnienia w imieniu Zamawiającego obowiązku informacyjnego, o którym mowa art. 14 </w:t>
      </w:r>
      <w:r>
        <w:rPr>
          <w:rFonts w:eastAsia="Calibri" w:cs="Tahoma"/>
          <w:color w:val="auto"/>
          <w:szCs w:val="20"/>
        </w:rPr>
        <w:t>r</w:t>
      </w:r>
      <w:r w:rsidRPr="004E13CD">
        <w:rPr>
          <w:rFonts w:eastAsia="Calibri" w:cs="Tahoma"/>
          <w:color w:val="auto"/>
          <w:szCs w:val="20"/>
        </w:rPr>
        <w:t>ozporządzeni</w:t>
      </w:r>
      <w:r>
        <w:rPr>
          <w:rFonts w:eastAsia="Calibri" w:cs="Tahoma"/>
          <w:color w:val="auto"/>
          <w:szCs w:val="20"/>
        </w:rPr>
        <w:t>a</w:t>
      </w:r>
      <w:r w:rsidRPr="004E13CD">
        <w:rPr>
          <w:rFonts w:eastAsia="Calibri" w:cs="Tahoma"/>
          <w:color w:val="auto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pracowników/współpracowników Wykonawcy, którzy w imieniu Wykonawcy uczestniczą w realizacji niniejszej Umowy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których dane w związku z realizacją niniejszej Umowy przetwarza Zamawiający. Formularz informacyjny w zakresie zasad przetwarzania danych osobowych przez Zamawiającego stanowi załącznik nr 7 do Umowy.</w:t>
      </w:r>
    </w:p>
    <w:p w14:paraId="5E177F96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13.</w:t>
      </w:r>
    </w:p>
    <w:p w14:paraId="46869574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Zmiany Umowy</w:t>
      </w:r>
    </w:p>
    <w:p w14:paraId="34205590" w14:textId="77777777" w:rsidR="00DB3C0C" w:rsidRPr="004E13CD" w:rsidRDefault="00DB3C0C" w:rsidP="00422BE9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Wszystkie zmiany lub uzupełnienia postanowień Umowy wymagają formy pisemnej pod rygorem nieważności. </w:t>
      </w:r>
    </w:p>
    <w:p w14:paraId="577F47A8" w14:textId="77777777" w:rsidR="00DB3C0C" w:rsidRPr="004E13CD" w:rsidRDefault="00DB3C0C" w:rsidP="00422BE9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przewidują możliwość dokonania zmiany Umowy:</w:t>
      </w:r>
    </w:p>
    <w:p w14:paraId="48ECE9C6" w14:textId="77777777" w:rsidR="00DB3C0C" w:rsidRPr="004E13CD" w:rsidRDefault="00DB3C0C" w:rsidP="00422BE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gdy nastąpią przestoje lub opóźnienia zawinione przez Zamawiającego, mające bezpośredni wpływ na terminowość wykonania przedmiotu Umowy, powodujące zmianę terminu jej realizacji, w szczególności wynikłe </w:t>
      </w:r>
      <w:r>
        <w:rPr>
          <w:rFonts w:eastAsia="Calibri" w:cs="Tahoma"/>
          <w:color w:val="auto"/>
          <w:szCs w:val="20"/>
        </w:rPr>
        <w:t xml:space="preserve">np. </w:t>
      </w:r>
      <w:r w:rsidRPr="004E13CD">
        <w:rPr>
          <w:rFonts w:eastAsia="Calibri" w:cs="Tahoma"/>
          <w:color w:val="auto"/>
          <w:szCs w:val="20"/>
        </w:rPr>
        <w:t>z opóźnienia w ukończeniu remontu pomieszcze</w:t>
      </w:r>
      <w:r>
        <w:rPr>
          <w:rFonts w:eastAsia="Calibri" w:cs="Tahoma"/>
          <w:color w:val="auto"/>
          <w:szCs w:val="20"/>
        </w:rPr>
        <w:t>nia,</w:t>
      </w:r>
      <w:r w:rsidRPr="004E13CD">
        <w:rPr>
          <w:rFonts w:eastAsia="Calibri" w:cs="Tahoma"/>
          <w:color w:val="auto"/>
          <w:szCs w:val="20"/>
        </w:rPr>
        <w:t xml:space="preserve"> do którego ma zostać dostarczon</w:t>
      </w:r>
      <w:r>
        <w:rPr>
          <w:rFonts w:eastAsia="Calibri" w:cs="Tahoma"/>
          <w:color w:val="auto"/>
          <w:szCs w:val="20"/>
        </w:rPr>
        <w:t>y</w:t>
      </w:r>
      <w:r w:rsidRPr="004E13CD">
        <w:rPr>
          <w:rFonts w:eastAsia="Calibri" w:cs="Tahoma"/>
          <w:color w:val="auto"/>
          <w:szCs w:val="20"/>
        </w:rPr>
        <w:t xml:space="preserve"> Sprzęt –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takim przypadku 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 w ten sposób, że okres obowiązywania Umowy ulegnie przedłużeniu maksymalnie o okres przestojów i opóźnień oraz ewentualnych konsekwencji tych opóźnień;</w:t>
      </w:r>
    </w:p>
    <w:p w14:paraId="43D1206E" w14:textId="77777777" w:rsidR="00DB3C0C" w:rsidRPr="004E13CD" w:rsidRDefault="00DB3C0C" w:rsidP="00422BE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gdy nastąpi działanie siły wyższej mającej bezpośredni wpływ na terminowość wykonania przedmiotu Umowy, powodujące zmianę terminu jej realizacji – w takim przypadku zmianie ulegnie postanowienie § 6 ust. 1 Umowy w ten sposób, że okres obowiązywania </w:t>
      </w:r>
      <w:r w:rsidRPr="004E13CD">
        <w:rPr>
          <w:rFonts w:eastAsia="Calibri" w:cs="Tahoma"/>
          <w:color w:val="auto"/>
          <w:szCs w:val="20"/>
        </w:rPr>
        <w:lastRenderedPageBreak/>
        <w:t>Umowy ulegnie przedłużeniu maksymalnie o czas występowania siły wyższej i jej skutków;</w:t>
      </w:r>
    </w:p>
    <w:p w14:paraId="48D5EB16" w14:textId="77777777" w:rsidR="00DB3C0C" w:rsidRPr="004E13CD" w:rsidRDefault="00DB3C0C" w:rsidP="00422BE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 Umowy w ten sposób, że okres obowiązywania Umowy ulegnie odpowiedniemu przedłużeniu, uwzględniającemu okres wydłużenia trwania tych procedur oraz ich skutków</w:t>
      </w:r>
      <w:r w:rsidRPr="004E13CD">
        <w:rPr>
          <w:rFonts w:eastAsia="Times New Roman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51A87DA3" w14:textId="77777777" w:rsidR="00DB3C0C" w:rsidRPr="004E13CD" w:rsidRDefault="00DB3C0C" w:rsidP="00422BE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z powodu innych przyczyn zewnętrznych niezależnych od Zamawiającego lub Wykonawcy, skutkujących niemożliwością wykonania Umowy w terminie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 Umowy w ten sposób, że okres obowiązywania Umowy ulegnie odpowiedniemu przedłużeniu o okres występowania tych przyczyn i trwania ich skutków;</w:t>
      </w:r>
    </w:p>
    <w:p w14:paraId="47E8BD77" w14:textId="77777777" w:rsidR="00DB3C0C" w:rsidRPr="004E13CD" w:rsidRDefault="00DB3C0C" w:rsidP="00422BE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zmian przepisów prawa Unii Europejskiej lub prawa krajowego, powodujących konieczność dostosowania dokumentacji lub postanowień Umowy do zmian ww. przepisów, które nastąpiły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46B9639C" w14:textId="77777777" w:rsidR="00DB3C0C" w:rsidRPr="004E13CD" w:rsidRDefault="00DB3C0C" w:rsidP="00422BE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zaniechania produkcji określonego rodzaju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lub wprowadzenia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nowej generacji lub nowego modelu – w takim przypadku Strony będą mogły dokonać zmiany Umowy polegającej na zastąpieniu danego elementu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innym (zamiennik/ równoważnik). Dostarczony zamiennik/równoważnik musi spełniać co najmniej wszystkie wymagania określone w niniejszej Umowie,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Załącznikach do Umowy lub je przewyższać. Przesłanką niezbędną do takiej zmiany Umowy jest również brak wzrostu ceny danego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oraz wartości Umowy w porównaniu z pierwotną wartością. Ilości zamawianego w ten sposób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muszą być tożsame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ilościami wynikającymi z Umowy;</w:t>
      </w:r>
    </w:p>
    <w:p w14:paraId="512F284B" w14:textId="77777777" w:rsidR="00DB3C0C" w:rsidRPr="004E13CD" w:rsidRDefault="00DB3C0C" w:rsidP="00422BE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zmiany numerów katalogowych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przez producenta przy jednoczesnym zastrzeżeniu konieczności spełnienia wszystkich wymogów Umowy, w tym OPZ oraz braku zmian parametrów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w stosunku do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określonego w ofercie oraz braku zmian cen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lastRenderedPageBreak/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wartości Umowy na wyższe. Dostarczony Sprzęt musi spełniać co najmniej wszystkie wymagania określone w niniejszej Umowie,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Załącznikach do Umowy lub je przewyższać.</w:t>
      </w:r>
    </w:p>
    <w:p w14:paraId="1929B02C" w14:textId="77777777" w:rsidR="00DB3C0C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F53B9A9" w14:textId="3EA0DF05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bookmarkStart w:id="3" w:name="_Hlk115942978"/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BD24F9">
        <w:rPr>
          <w:rFonts w:eastAsia="Times New Roman" w:cs="Tahoma"/>
          <w:b/>
          <w:bCs/>
          <w:iCs/>
          <w:color w:val="auto"/>
          <w:szCs w:val="20"/>
        </w:rPr>
        <w:t>4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5A0664EE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Rozstrzyganie sporów</w:t>
      </w:r>
    </w:p>
    <w:bookmarkEnd w:id="3"/>
    <w:p w14:paraId="425AE4D0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Ewentualne spory wynikające z niniejszej Umowy Strony poddają pod rozstrzygnięcie sądu powszechnego, właściwego dla siedziby Zamawiającego.</w:t>
      </w:r>
    </w:p>
    <w:p w14:paraId="3408DE0C" w14:textId="77777777" w:rsidR="00DB3C0C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33B4E12" w14:textId="411C7FE5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BD24F9">
        <w:rPr>
          <w:rFonts w:eastAsia="Times New Roman" w:cs="Tahoma"/>
          <w:b/>
          <w:bCs/>
          <w:iCs/>
          <w:color w:val="auto"/>
          <w:szCs w:val="20"/>
        </w:rPr>
        <w:t>5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252EEEF8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r>
        <w:rPr>
          <w:rFonts w:eastAsia="Calibri" w:cs="Tahoma"/>
          <w:b/>
          <w:color w:val="auto"/>
          <w:szCs w:val="20"/>
        </w:rPr>
        <w:t>Źródło finansowania</w:t>
      </w:r>
    </w:p>
    <w:p w14:paraId="70426E0D" w14:textId="77777777" w:rsidR="00DB3C0C" w:rsidRPr="00DB3C0C" w:rsidRDefault="00DB3C0C" w:rsidP="00DB3C0C">
      <w:pPr>
        <w:tabs>
          <w:tab w:val="left" w:pos="567"/>
          <w:tab w:val="left" w:pos="1134"/>
        </w:tabs>
        <w:suppressAutoHyphens/>
        <w:spacing w:after="0" w:line="276" w:lineRule="auto"/>
        <w:rPr>
          <w:rFonts w:eastAsia="Calibri" w:cs="Calibri"/>
          <w:color w:val="auto"/>
          <w:spacing w:val="0"/>
          <w:kern w:val="2"/>
          <w:szCs w:val="20"/>
          <w:lang w:bidi="en-US"/>
        </w:rPr>
      </w:pPr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 xml:space="preserve">Wydatki związane z postępowaniem o udzielnie zamówienia publicznego będą ponoszone między innymi ze środków projektowych następujących źródeł finansowania: </w:t>
      </w:r>
    </w:p>
    <w:p w14:paraId="3F84CCE7" w14:textId="158F9671" w:rsidR="00DB3C0C" w:rsidRPr="00DB3C0C" w:rsidRDefault="00DB3C0C" w:rsidP="00DB3C0C">
      <w:pPr>
        <w:tabs>
          <w:tab w:val="left" w:pos="567"/>
          <w:tab w:val="left" w:pos="1134"/>
        </w:tabs>
        <w:suppressAutoHyphens/>
        <w:spacing w:after="0" w:line="276" w:lineRule="auto"/>
        <w:rPr>
          <w:rFonts w:eastAsia="Calibri" w:cs="Calibri"/>
          <w:color w:val="auto"/>
          <w:spacing w:val="0"/>
          <w:kern w:val="2"/>
          <w:szCs w:val="20"/>
          <w:lang w:bidi="en-US"/>
        </w:rPr>
      </w:pPr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 xml:space="preserve">Projekt nr 2019/34/H/ST8/00547 pt. Anodowe materiały na bazie dwuwymiarowych faz </w:t>
      </w:r>
      <w:proofErr w:type="spellStart"/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>MXenes</w:t>
      </w:r>
      <w:proofErr w:type="spellEnd"/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 xml:space="preserve"> dla w pełni półprzewodnikowych baterii </w:t>
      </w:r>
      <w:proofErr w:type="spellStart"/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>litowo</w:t>
      </w:r>
      <w:proofErr w:type="spellEnd"/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 xml:space="preserve">-jonowych korzysta z dofinansowania o wartości 6 365 125,00 zł otrzymanego od Norwegii. Celem projektu jest badanie eksperymentalne in situ zmian strukturalnych w dwuwymiarowych materiałach w postaci faz </w:t>
      </w:r>
      <w:proofErr w:type="spellStart"/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>MXenes</w:t>
      </w:r>
      <w:proofErr w:type="spellEnd"/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 xml:space="preserve"> podczas procesów litowania i </w:t>
      </w:r>
      <w:proofErr w:type="spellStart"/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>delitacji</w:t>
      </w:r>
      <w:proofErr w:type="spellEnd"/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 xml:space="preserve"> zachodzących podczas ładowania i rozładowania akumulatorów.</w:t>
      </w:r>
    </w:p>
    <w:p w14:paraId="7CFB118E" w14:textId="7D633EE4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BD24F9">
        <w:rPr>
          <w:rFonts w:eastAsia="Times New Roman" w:cs="Tahoma"/>
          <w:b/>
          <w:bCs/>
          <w:iCs/>
          <w:color w:val="auto"/>
          <w:szCs w:val="20"/>
        </w:rPr>
        <w:t>6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6DD7CE1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Postanowienia końcowe</w:t>
      </w:r>
    </w:p>
    <w:p w14:paraId="3A0CAD2A" w14:textId="77777777" w:rsidR="00DB3C0C" w:rsidRPr="004E13CD" w:rsidRDefault="00DB3C0C" w:rsidP="00422BE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>Osoby podpisujące Umowę oświadczają, że są umocowane do podpisywania i składania oświadczeń woli w imieniu Strony, którą reprezentują i że umocowanie to nie wygasło w dniu zawarcia Umowy.</w:t>
      </w:r>
    </w:p>
    <w:p w14:paraId="135BED8A" w14:textId="77777777" w:rsidR="00DB3C0C" w:rsidRPr="004E13CD" w:rsidRDefault="00DB3C0C" w:rsidP="00422BE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Jakiekolwiek przeniesienie przez Wykonawcę praw lub obowiązków określonych w niniejszej Umowie na osoby trzecie jest dopuszczalne wyłącznie za uprzednią pisemną zgodą Zamawiającego</w:t>
      </w:r>
      <w:r w:rsidRPr="004E13CD">
        <w:rPr>
          <w:rFonts w:eastAsia="Calibri" w:cs="Tahoma"/>
          <w:color w:val="auto"/>
          <w:szCs w:val="20"/>
        </w:rPr>
        <w:t xml:space="preserve"> pod rygorem nieważności.</w:t>
      </w:r>
    </w:p>
    <w:p w14:paraId="48B49356" w14:textId="77777777" w:rsidR="00DB3C0C" w:rsidRDefault="00DB3C0C" w:rsidP="00422BE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Do niniejszej Umowy mają zastosowanie przepisy prawa polskiego.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W kwestiach nieuregulowanych niniejszą Umową mają zastosowanie przepisy ustawy z dnia 23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kwietnia 1964 r. - Kodeks Cywilny oraz ustawy z dnia 11 września 2019 r. - Prawo zamówień publicznych. Jeżeli do Umowy miałyby zastosowania przepisy Konwencji Narodów Zjednoczonych o umowach międzynarodowej sprzedaży towarów, Strony wyłączają jej stosowanie.</w:t>
      </w:r>
    </w:p>
    <w:p w14:paraId="528519AA" w14:textId="77777777" w:rsidR="00DB3C0C" w:rsidRPr="009E145E" w:rsidRDefault="00DB3C0C" w:rsidP="00422BE9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eastAsia="Times New Roman" w:cs="Tahoma"/>
          <w:spacing w:val="4"/>
          <w:sz w:val="20"/>
          <w:szCs w:val="20"/>
          <w:lang w:eastAsia="pl-PL"/>
        </w:rPr>
      </w:pPr>
      <w:r w:rsidRPr="009E145E">
        <w:rPr>
          <w:rFonts w:eastAsia="Times New Roman" w:cs="Tahoma"/>
          <w:spacing w:val="4"/>
          <w:sz w:val="20"/>
          <w:szCs w:val="20"/>
          <w:lang w:eastAsia="pl-PL"/>
        </w:rPr>
        <w:lastRenderedPageBreak/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(dalej jako „Wykluczenie”). W przypadku gdy na jakimkolwiek etapie trwania Umowy Wykonawca będzie podlegał Wykluczeniu, Zamawiający jest uprawniony do rozwiązania Umowy w trybie natychmiastowym z winy Wykonawcy.</w:t>
      </w:r>
    </w:p>
    <w:p w14:paraId="57367D47" w14:textId="77777777" w:rsidR="00DB3C0C" w:rsidRPr="004E13CD" w:rsidRDefault="00DB3C0C" w:rsidP="00422BE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Niżej wymienione Załączniki stanowią integralną część Umowy:</w:t>
      </w:r>
    </w:p>
    <w:p w14:paraId="6070E38F" w14:textId="77777777" w:rsidR="00DB3C0C" w:rsidRPr="004E13CD" w:rsidRDefault="00DB3C0C" w:rsidP="00422BE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bookmarkStart w:id="4" w:name="_Hlk43717321"/>
      <w:r w:rsidRPr="004E13CD">
        <w:rPr>
          <w:rFonts w:eastAsia="Calibri" w:cs="Tahoma"/>
          <w:color w:val="auto"/>
          <w:szCs w:val="20"/>
        </w:rPr>
        <w:t xml:space="preserve">Załącznik nr 1: </w:t>
      </w:r>
      <w:r w:rsidRPr="004E13CD">
        <w:rPr>
          <w:rFonts w:eastAsia="ヒラギノ角ゴ Pro W3" w:cs="Times New Roman"/>
          <w:color w:val="auto"/>
          <w:szCs w:val="20"/>
        </w:rPr>
        <w:t>Opis Przedmiotu Zamówienia (OPZ);</w:t>
      </w:r>
    </w:p>
    <w:p w14:paraId="65D6CBD3" w14:textId="77777777" w:rsidR="00DB3C0C" w:rsidRPr="004E13CD" w:rsidRDefault="00DB3C0C" w:rsidP="00422BE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2: Formularz ofertowy;</w:t>
      </w:r>
    </w:p>
    <w:p w14:paraId="7C56468C" w14:textId="77777777" w:rsidR="00DB3C0C" w:rsidRPr="004E13CD" w:rsidRDefault="00DB3C0C" w:rsidP="00422BE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3: Lista wad i uwag (wzór);</w:t>
      </w:r>
    </w:p>
    <w:p w14:paraId="14DD7474" w14:textId="77777777" w:rsidR="00DB3C0C" w:rsidRPr="004E13CD" w:rsidRDefault="00DB3C0C" w:rsidP="00422BE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4: Gwarancja i serwis</w:t>
      </w:r>
      <w:r>
        <w:rPr>
          <w:rFonts w:eastAsia="Calibri" w:cs="Tahoma"/>
          <w:color w:val="auto"/>
          <w:szCs w:val="20"/>
        </w:rPr>
        <w:t>;</w:t>
      </w:r>
    </w:p>
    <w:p w14:paraId="0EC948E8" w14:textId="77777777" w:rsidR="00DB3C0C" w:rsidRPr="004E13CD" w:rsidRDefault="00DB3C0C" w:rsidP="00422BE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5: Zgłoszenie serwisowe (wzór);</w:t>
      </w:r>
    </w:p>
    <w:p w14:paraId="5AFE99B0" w14:textId="676501A7" w:rsidR="00DB3C0C" w:rsidRPr="004E13CD" w:rsidRDefault="00DB3C0C" w:rsidP="00422BE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6: </w:t>
      </w:r>
      <w:r w:rsidR="00045A52">
        <w:rPr>
          <w:rFonts w:eastAsia="Calibri" w:cs="Tahoma"/>
          <w:color w:val="auto"/>
          <w:szCs w:val="20"/>
        </w:rPr>
        <w:t>Raport Serwisowy</w:t>
      </w:r>
      <w:r w:rsidRPr="004E13CD">
        <w:rPr>
          <w:rFonts w:eastAsia="Calibri" w:cs="Tahoma"/>
          <w:color w:val="auto"/>
          <w:szCs w:val="20"/>
        </w:rPr>
        <w:t xml:space="preserve"> (wzór);</w:t>
      </w:r>
    </w:p>
    <w:p w14:paraId="745AD19F" w14:textId="77777777" w:rsidR="00DB3C0C" w:rsidRDefault="00DB3C0C" w:rsidP="00DC42FA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7: Formularz informacyjny dotyczący przetwarzania danych osobowych;</w:t>
      </w:r>
    </w:p>
    <w:p w14:paraId="5B28B50D" w14:textId="77777777" w:rsidR="00DB3C0C" w:rsidRPr="00AB7AAB" w:rsidRDefault="00DB3C0C" w:rsidP="00DC42FA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2575A9">
        <w:rPr>
          <w:rFonts w:eastAsia="ヒラギノ角ゴ Pro W3" w:cs="Times New Roman"/>
          <w:color w:val="auto"/>
          <w:szCs w:val="20"/>
        </w:rPr>
        <w:t>Załącznik nr 8: Warunki prowadzenia prac przez firmy zewnętrzne na terenie Sieci Badawczej Łukasiewicz – PORT Polskiego Ośrodka Rozwoju Technologii</w:t>
      </w:r>
      <w:r>
        <w:rPr>
          <w:rFonts w:eastAsia="ヒラギノ角ゴ Pro W3" w:cs="Times New Roman"/>
          <w:color w:val="auto"/>
          <w:szCs w:val="20"/>
        </w:rPr>
        <w:t>;</w:t>
      </w:r>
    </w:p>
    <w:p w14:paraId="43B689F7" w14:textId="77777777" w:rsidR="00DB3C0C" w:rsidRPr="002575A9" w:rsidRDefault="00DB3C0C" w:rsidP="00DC42FA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ヒラギノ角ゴ Pro W3" w:cs="Times New Roman"/>
          <w:color w:val="auto"/>
          <w:szCs w:val="20"/>
        </w:rPr>
        <w:t>Załącznik nr 9 (tylko w przypadku działania Wykonawcy przez pełnomocnika): Pełnomocnictwo dla osoby reprezentującej Wykonawcę.</w:t>
      </w:r>
    </w:p>
    <w:bookmarkEnd w:id="4"/>
    <w:p w14:paraId="4CD7A531" w14:textId="77777777" w:rsidR="00DB3C0C" w:rsidRPr="004E13CD" w:rsidRDefault="00DB3C0C" w:rsidP="00422BE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Umowę sporządzono w </w:t>
      </w:r>
      <w:r>
        <w:rPr>
          <w:rFonts w:eastAsia="Times New Roman" w:cs="Tahoma"/>
          <w:color w:val="auto"/>
          <w:szCs w:val="20"/>
        </w:rPr>
        <w:t>1</w:t>
      </w:r>
      <w:r w:rsidRPr="004E13CD">
        <w:rPr>
          <w:rFonts w:eastAsia="Times New Roman" w:cs="Tahoma"/>
          <w:color w:val="auto"/>
          <w:szCs w:val="20"/>
        </w:rPr>
        <w:t xml:space="preserve"> </w:t>
      </w:r>
      <w:r>
        <w:rPr>
          <w:rFonts w:eastAsia="Times New Roman" w:cs="Tahoma"/>
          <w:color w:val="auto"/>
          <w:szCs w:val="20"/>
        </w:rPr>
        <w:t>(jednym)</w:t>
      </w:r>
      <w:r w:rsidRPr="004E13CD">
        <w:rPr>
          <w:rFonts w:eastAsia="Times New Roman" w:cs="Tahoma"/>
          <w:color w:val="auto"/>
          <w:szCs w:val="20"/>
        </w:rPr>
        <w:t xml:space="preserve"> </w:t>
      </w:r>
      <w:r>
        <w:rPr>
          <w:rFonts w:eastAsia="Times New Roman" w:cs="Tahoma"/>
          <w:color w:val="auto"/>
          <w:szCs w:val="20"/>
        </w:rPr>
        <w:t>egzemplarzu w wersji elektronicznej.</w:t>
      </w:r>
    </w:p>
    <w:p w14:paraId="07E92830" w14:textId="77777777" w:rsidR="00DB3C0C" w:rsidRPr="004E13CD" w:rsidRDefault="00DB3C0C" w:rsidP="00DB3C0C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p w14:paraId="16B775AF" w14:textId="77777777" w:rsidR="00DB3C0C" w:rsidRPr="004E13CD" w:rsidRDefault="00DB3C0C" w:rsidP="00DB3C0C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DB3C0C" w:rsidRPr="004E13CD" w14:paraId="0EC2719C" w14:textId="77777777" w:rsidTr="0030740C">
        <w:trPr>
          <w:jc w:val="center"/>
        </w:trPr>
        <w:tc>
          <w:tcPr>
            <w:tcW w:w="3969" w:type="dxa"/>
          </w:tcPr>
          <w:p w14:paraId="172A6F8D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520637CF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5397D3E5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02A8CDEA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20F035B1" w14:textId="4AC957F5" w:rsidR="00DB3C0C" w:rsidRPr="004E13CD" w:rsidRDefault="00A1362C" w:rsidP="0030740C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219162263"/>
                <w:placeholder>
                  <w:docPart w:val="E1027040F8E249859F00A9BFBCCC83F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DB3C0C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3A489D2C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548D323B" w14:textId="77777777" w:rsidR="00DB3C0C" w:rsidRPr="004E13CD" w:rsidRDefault="00DB3C0C" w:rsidP="00DB3C0C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tbl>
      <w:tblPr>
        <w:tblW w:w="80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</w:tblGrid>
      <w:tr w:rsidR="00DB3C0C" w:rsidRPr="004E13CD" w14:paraId="491DFF93" w14:textId="77777777" w:rsidTr="0030740C">
        <w:trPr>
          <w:trHeight w:val="701"/>
        </w:trPr>
        <w:tc>
          <w:tcPr>
            <w:tcW w:w="8050" w:type="dxa"/>
            <w:hideMark/>
          </w:tcPr>
          <w:p w14:paraId="592D07F7" w14:textId="77777777" w:rsidR="00DB3C0C" w:rsidRDefault="00DB3C0C" w:rsidP="0030740C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</w:p>
          <w:p w14:paraId="5F3A3335" w14:textId="77777777" w:rsidR="00DB3C0C" w:rsidRDefault="00DB3C0C" w:rsidP="0030740C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</w:p>
          <w:p w14:paraId="55748236" w14:textId="77777777" w:rsidR="00DB3C0C" w:rsidRDefault="00DB3C0C" w:rsidP="0030740C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</w:p>
          <w:p w14:paraId="29BA24BE" w14:textId="77777777" w:rsidR="00DB3C0C" w:rsidRDefault="00DB3C0C" w:rsidP="0030740C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</w:p>
          <w:p w14:paraId="272DFCED" w14:textId="77777777" w:rsidR="00DB3C0C" w:rsidRDefault="00DB3C0C" w:rsidP="0030740C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</w:p>
          <w:p w14:paraId="47CCE2FD" w14:textId="65206776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>WZÓR</w:t>
            </w:r>
          </w:p>
          <w:p w14:paraId="1A2CF0C9" w14:textId="3172E7E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Załącznik nr 3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832027915"/>
                <w:placeholder>
                  <w:docPart w:val="5A9E3F7E520F4E2A8AD89AEB1DCD01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555428">
                  <w:rPr>
                    <w:rStyle w:val="Tekstzastpczy"/>
                  </w:rPr>
                  <w:t>[Tytuł]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ascii="Verdana" w:eastAsia="Times New Roman" w:hAnsi="Verdana" w:cs="Tahoma"/>
                  <w:color w:val="000000"/>
                  <w:szCs w:val="20"/>
                </w:rPr>
                <w:alias w:val="Temat"/>
                <w:tag w:val=""/>
                <w:id w:val="-1207556153"/>
                <w:placeholder>
                  <w:docPart w:val="88ABB9FD963D46FF9110B79645562D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555428">
                  <w:rPr>
                    <w:rStyle w:val="Tekstzastpczy"/>
                  </w:rPr>
                  <w:t>[Temat]</w:t>
                </w:r>
              </w:sdtContent>
            </w:sdt>
          </w:p>
        </w:tc>
      </w:tr>
    </w:tbl>
    <w:p w14:paraId="1EE278DB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714323DA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LISTA WAD I UWAG</w:t>
      </w:r>
    </w:p>
    <w:p w14:paraId="37C3482C" w14:textId="77777777" w:rsidR="00DB3C0C" w:rsidRPr="004E13CD" w:rsidRDefault="00DB3C0C" w:rsidP="00DB3C0C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9B4A210" w14:textId="77777777" w:rsidR="00DB3C0C" w:rsidRPr="004E13CD" w:rsidRDefault="00DB3C0C" w:rsidP="00DB3C0C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sporządzona we Wrocławiu, dnia ………………. </w:t>
      </w:r>
    </w:p>
    <w:p w14:paraId="01BA371A" w14:textId="77777777" w:rsidR="00DB3C0C" w:rsidRPr="004E13CD" w:rsidRDefault="00DB3C0C" w:rsidP="00DB3C0C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FE09A83" w14:textId="179AE15B" w:rsidR="00DB3C0C" w:rsidRPr="004E13CD" w:rsidRDefault="00DB3C0C" w:rsidP="00DB3C0C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stwierdza, że </w:t>
      </w:r>
      <w:r w:rsidR="00813BB5">
        <w:rPr>
          <w:rFonts w:eastAsia="Calibri" w:cs="Tahoma"/>
          <w:color w:val="auto"/>
          <w:szCs w:val="20"/>
        </w:rPr>
        <w:t xml:space="preserve">podczas realizacji usługi stanowiącej </w:t>
      </w:r>
      <w:proofErr w:type="spellStart"/>
      <w:r w:rsidR="00813BB5">
        <w:rPr>
          <w:rFonts w:eastAsia="Calibri" w:cs="Tahoma"/>
          <w:color w:val="auto"/>
          <w:szCs w:val="20"/>
        </w:rPr>
        <w:t>P</w:t>
      </w:r>
      <w:r w:rsidRPr="004E13CD">
        <w:rPr>
          <w:rFonts w:eastAsia="Calibri" w:cs="Tahoma"/>
          <w:color w:val="auto"/>
          <w:szCs w:val="20"/>
        </w:rPr>
        <w:t>rzedmiotm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 Umowy nr </w:t>
      </w:r>
      <w:sdt>
        <w:sdtPr>
          <w:rPr>
            <w:rFonts w:eastAsia="Times New Roman" w:cs="Tahoma"/>
            <w:iCs/>
            <w:color w:val="auto"/>
            <w:szCs w:val="20"/>
          </w:rPr>
          <w:alias w:val="Tytuł"/>
          <w:tag w:val=""/>
          <w:id w:val="-230389510"/>
          <w:placeholder>
            <w:docPart w:val="52DC27744D2F46E1BA5253E6331736E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Calibri" w:cs="Tahoma"/>
          <w:color w:val="auto"/>
          <w:szCs w:val="20"/>
        </w:rPr>
        <w:t xml:space="preserve"> </w:t>
      </w:r>
      <w:r w:rsidR="00813BB5">
        <w:rPr>
          <w:rFonts w:eastAsia="Calibri" w:cs="Tahoma"/>
          <w:color w:val="auto"/>
          <w:szCs w:val="20"/>
        </w:rPr>
        <w:t>stwierdzono następujące niezgodności</w:t>
      </w:r>
      <w:r w:rsidRPr="004E13CD">
        <w:rPr>
          <w:rFonts w:eastAsia="Calibri" w:cs="Tahoma"/>
          <w:color w:val="auto"/>
          <w:szCs w:val="20"/>
        </w:rPr>
        <w:t>:</w:t>
      </w:r>
    </w:p>
    <w:p w14:paraId="46948B07" w14:textId="77777777" w:rsidR="00DB3C0C" w:rsidRPr="004E13CD" w:rsidRDefault="00DB3C0C" w:rsidP="00DB3C0C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DE99B7E" w14:textId="53AD1D83" w:rsidR="00A954A5" w:rsidRDefault="00A954A5" w:rsidP="00A954A5">
      <w:pPr>
        <w:suppressLineNumbers/>
        <w:tabs>
          <w:tab w:val="left" w:leader="dot" w:pos="7938"/>
        </w:tabs>
        <w:suppressAutoHyphens/>
        <w:spacing w:before="60" w:after="60"/>
        <w:rPr>
          <w:rFonts w:eastAsia="Calibri" w:cs="Tahoma"/>
          <w:szCs w:val="20"/>
        </w:rPr>
      </w:pPr>
      <w:r>
        <w:rPr>
          <w:rFonts w:eastAsia="Calibri" w:cs="Tahoma"/>
          <w:szCs w:val="20"/>
        </w:rPr>
        <w:t>1.</w:t>
      </w:r>
      <w:r>
        <w:rPr>
          <w:rFonts w:eastAsia="Calibri" w:cs="Tahoma"/>
          <w:szCs w:val="20"/>
        </w:rPr>
        <w:tab/>
      </w:r>
    </w:p>
    <w:p w14:paraId="5964F861" w14:textId="77777777" w:rsidR="00A954A5" w:rsidRDefault="00A954A5" w:rsidP="00A954A5">
      <w:pPr>
        <w:suppressLineNumbers/>
        <w:tabs>
          <w:tab w:val="left" w:leader="dot" w:pos="7938"/>
        </w:tabs>
        <w:suppressAutoHyphens/>
        <w:spacing w:before="60" w:after="60"/>
        <w:rPr>
          <w:rFonts w:eastAsia="Calibri" w:cs="Tahoma"/>
          <w:szCs w:val="20"/>
        </w:rPr>
      </w:pPr>
      <w:r>
        <w:rPr>
          <w:rFonts w:eastAsia="Calibri" w:cs="Tahoma"/>
          <w:szCs w:val="20"/>
        </w:rPr>
        <w:t>2.</w:t>
      </w:r>
      <w:r>
        <w:rPr>
          <w:rFonts w:eastAsia="Calibri" w:cs="Tahoma"/>
          <w:szCs w:val="20"/>
        </w:rPr>
        <w:tab/>
      </w:r>
    </w:p>
    <w:p w14:paraId="2FC83598" w14:textId="37231EE5" w:rsidR="00A954A5" w:rsidRDefault="00A954A5" w:rsidP="00A954A5">
      <w:pPr>
        <w:suppressLineNumbers/>
        <w:tabs>
          <w:tab w:val="left" w:leader="dot" w:pos="7938"/>
        </w:tabs>
        <w:suppressAutoHyphens/>
        <w:spacing w:before="60" w:after="60"/>
        <w:rPr>
          <w:rFonts w:eastAsia="Calibri" w:cs="Tahoma"/>
          <w:szCs w:val="20"/>
        </w:rPr>
      </w:pPr>
      <w:r>
        <w:rPr>
          <w:rFonts w:eastAsia="Calibri" w:cs="Tahoma"/>
          <w:szCs w:val="20"/>
        </w:rPr>
        <w:t>3.</w:t>
      </w:r>
      <w:r>
        <w:rPr>
          <w:rFonts w:eastAsia="Calibri" w:cs="Tahoma"/>
          <w:szCs w:val="20"/>
        </w:rPr>
        <w:tab/>
      </w:r>
    </w:p>
    <w:p w14:paraId="139E1AAC" w14:textId="1C6BC4E7" w:rsidR="00A954A5" w:rsidRPr="00A954A5" w:rsidRDefault="00A954A5" w:rsidP="00A954A5">
      <w:pPr>
        <w:suppressLineNumbers/>
        <w:tabs>
          <w:tab w:val="left" w:leader="dot" w:pos="7938"/>
        </w:tabs>
        <w:suppressAutoHyphens/>
        <w:spacing w:before="60" w:after="60"/>
        <w:rPr>
          <w:rFonts w:eastAsia="Calibri" w:cs="Tahoma"/>
          <w:szCs w:val="20"/>
        </w:rPr>
      </w:pPr>
    </w:p>
    <w:p w14:paraId="3D147F35" w14:textId="77777777" w:rsidR="00DB3C0C" w:rsidRPr="004E13CD" w:rsidRDefault="00DB3C0C" w:rsidP="00DB3C0C">
      <w:pPr>
        <w:suppressLineNumbers/>
        <w:tabs>
          <w:tab w:val="left" w:pos="426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Osobą upoważnioną do podpisania listy wad, zgodnie z § 7 ust. 11 Umowy, ze strony Zamawiającego jest</w:t>
      </w:r>
      <w:r>
        <w:rPr>
          <w:rFonts w:eastAsia="Calibri" w:cs="Tahoma"/>
          <w:color w:val="auto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464"/>
      </w:tblGrid>
      <w:tr w:rsidR="00DB3C0C" w:rsidRPr="004E13CD" w14:paraId="6964CE2B" w14:textId="77777777" w:rsidTr="0030740C">
        <w:trPr>
          <w:trHeight w:val="374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E9AC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Czytelny podpis: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805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DB3C0C" w:rsidRPr="004E13CD" w14:paraId="40B095BE" w14:textId="77777777" w:rsidTr="0030740C">
        <w:trPr>
          <w:trHeight w:val="422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261B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Imię i nazwisko: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586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516D7F7A" w14:textId="77777777" w:rsidR="00DB3C0C" w:rsidRPr="004E13CD" w:rsidRDefault="00DB3C0C" w:rsidP="00DB3C0C">
      <w:pPr>
        <w:suppressLineNumbers/>
        <w:pBdr>
          <w:bottom w:val="single" w:sz="12" w:space="1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0C042E9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AD3CB73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 przyczyn, o których mowa w § 7 ust. 8 Umowy, tj. ……………………………………………, Strony ustalają termin ……………………………………………, (</w:t>
      </w:r>
      <w:r w:rsidRPr="004E13CD">
        <w:rPr>
          <w:rFonts w:asciiTheme="majorHAnsi" w:hAnsiTheme="majorHAnsi"/>
          <w:szCs w:val="20"/>
        </w:rPr>
        <w:t xml:space="preserve">uzupełnić jeśli Zamawiający wyrazi zgodę na zmianę terminu wskazanego w § 7 ust. 8 </w:t>
      </w:r>
      <w:proofErr w:type="spellStart"/>
      <w:r w:rsidRPr="004E13CD">
        <w:rPr>
          <w:rFonts w:asciiTheme="majorHAnsi" w:hAnsiTheme="majorHAnsi"/>
          <w:szCs w:val="20"/>
        </w:rPr>
        <w:t>zd</w:t>
      </w:r>
      <w:proofErr w:type="spellEnd"/>
      <w:r w:rsidRPr="004E13CD">
        <w:rPr>
          <w:rFonts w:asciiTheme="majorHAnsi" w:hAnsiTheme="majorHAnsi"/>
          <w:szCs w:val="20"/>
        </w:rPr>
        <w:t>. 3)</w:t>
      </w:r>
      <w:r w:rsidRPr="004E13CD">
        <w:rPr>
          <w:rFonts w:eastAsia="Calibri" w:cs="Tahoma"/>
          <w:color w:val="auto"/>
          <w:szCs w:val="20"/>
        </w:rPr>
        <w:t xml:space="preserve"> usunięcia ww. wad dla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oraz Usług dla następujących pozycji:</w:t>
      </w:r>
    </w:p>
    <w:p w14:paraId="5149EFE2" w14:textId="77777777" w:rsidR="00A954A5" w:rsidRDefault="00A954A5" w:rsidP="00A954A5">
      <w:pPr>
        <w:suppressLineNumbers/>
        <w:tabs>
          <w:tab w:val="left" w:leader="dot" w:pos="7938"/>
        </w:tabs>
        <w:suppressAutoHyphens/>
        <w:spacing w:before="60" w:after="60"/>
        <w:rPr>
          <w:rFonts w:eastAsia="Calibri" w:cs="Tahoma"/>
          <w:szCs w:val="20"/>
        </w:rPr>
      </w:pPr>
      <w:r>
        <w:rPr>
          <w:rFonts w:eastAsia="Calibri" w:cs="Tahoma"/>
          <w:szCs w:val="20"/>
        </w:rPr>
        <w:t>1.</w:t>
      </w:r>
      <w:r>
        <w:rPr>
          <w:rFonts w:eastAsia="Calibri" w:cs="Tahoma"/>
          <w:szCs w:val="20"/>
        </w:rPr>
        <w:tab/>
      </w:r>
    </w:p>
    <w:p w14:paraId="1C848540" w14:textId="77777777" w:rsidR="00A954A5" w:rsidRDefault="00A954A5" w:rsidP="00A954A5">
      <w:pPr>
        <w:suppressLineNumbers/>
        <w:tabs>
          <w:tab w:val="left" w:leader="dot" w:pos="7938"/>
        </w:tabs>
        <w:suppressAutoHyphens/>
        <w:spacing w:before="60" w:after="60"/>
        <w:rPr>
          <w:rFonts w:eastAsia="Calibri" w:cs="Tahoma"/>
          <w:szCs w:val="20"/>
        </w:rPr>
      </w:pPr>
      <w:r>
        <w:rPr>
          <w:rFonts w:eastAsia="Calibri" w:cs="Tahoma"/>
          <w:szCs w:val="20"/>
        </w:rPr>
        <w:t>2.</w:t>
      </w:r>
      <w:r>
        <w:rPr>
          <w:rFonts w:eastAsia="Calibri" w:cs="Tahoma"/>
          <w:szCs w:val="20"/>
        </w:rPr>
        <w:tab/>
      </w:r>
    </w:p>
    <w:p w14:paraId="22F89B0E" w14:textId="77777777" w:rsidR="00A954A5" w:rsidRDefault="00A954A5" w:rsidP="00A954A5">
      <w:pPr>
        <w:suppressLineNumbers/>
        <w:tabs>
          <w:tab w:val="left" w:leader="dot" w:pos="7938"/>
        </w:tabs>
        <w:suppressAutoHyphens/>
        <w:spacing w:before="60" w:after="60"/>
        <w:rPr>
          <w:rFonts w:eastAsia="Calibri" w:cs="Tahoma"/>
          <w:szCs w:val="20"/>
        </w:rPr>
      </w:pPr>
      <w:r>
        <w:rPr>
          <w:rFonts w:eastAsia="Calibri" w:cs="Tahoma"/>
          <w:szCs w:val="20"/>
        </w:rPr>
        <w:t>3.</w:t>
      </w:r>
      <w:r>
        <w:rPr>
          <w:rFonts w:eastAsia="Calibri" w:cs="Tahoma"/>
          <w:szCs w:val="20"/>
        </w:rPr>
        <w:tab/>
      </w:r>
    </w:p>
    <w:p w14:paraId="4A30B658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8D9C5CD" w14:textId="77777777" w:rsidR="00DB3C0C" w:rsidRPr="004E13CD" w:rsidRDefault="00DB3C0C" w:rsidP="00DB3C0C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5861AEB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wynoszący …………………………… dni/miesięcy liczony od dnia ……………… do dnia ……………………………………………………. </w:t>
      </w:r>
    </w:p>
    <w:p w14:paraId="44C39438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upływu ww. okresu Wykonawca zobowiązuje się do usunięcia ww. wad i uchybień w ramach całkowitego wynagrodzenia brutto, o którym mowa w § 4 ust. 1 Umowy. Do całkowitego usunięcia ww. wad i uchybień Wykonawcy nie przysługuje prawo do wynagrodzenia</w:t>
      </w:r>
      <w:r>
        <w:rPr>
          <w:rFonts w:eastAsia="Calibri" w:cs="Tahoma"/>
          <w:color w:val="auto"/>
          <w:szCs w:val="20"/>
        </w:rPr>
        <w:t xml:space="preserve"> ustalanego w Umowie.</w:t>
      </w:r>
    </w:p>
    <w:p w14:paraId="601C208B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DB3C0C" w:rsidRPr="004E13CD" w14:paraId="524A472D" w14:textId="77777777" w:rsidTr="0030740C">
        <w:trPr>
          <w:jc w:val="center"/>
        </w:trPr>
        <w:tc>
          <w:tcPr>
            <w:tcW w:w="3969" w:type="dxa"/>
          </w:tcPr>
          <w:p w14:paraId="321969C3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13FB1B95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235DF062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65DB9D7E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3535C5F6" w14:textId="5292CE76" w:rsidR="00DB3C0C" w:rsidRPr="004E13CD" w:rsidRDefault="00A1362C" w:rsidP="0030740C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56275556"/>
                <w:placeholder>
                  <w:docPart w:val="948736AB33F4451FB238F6DA48F0C34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DB3C0C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6AF84A60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06995E65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4C70263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br w:type="page"/>
      </w:r>
    </w:p>
    <w:p w14:paraId="21B36490" w14:textId="45EEFAED" w:rsidR="00DB3C0C" w:rsidRPr="00CF5A14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color w:val="auto"/>
          <w:szCs w:val="20"/>
        </w:rPr>
      </w:pPr>
      <w:r w:rsidRPr="008E03CD">
        <w:rPr>
          <w:rFonts w:eastAsia="Calibri" w:cs="Tahoma"/>
          <w:color w:val="auto"/>
          <w:szCs w:val="20"/>
        </w:rPr>
        <w:lastRenderedPageBreak/>
        <w:t xml:space="preserve">Załącznik nr 4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404114443"/>
          <w:placeholder>
            <w:docPart w:val="C91F1BDCB6584EB99FD4D8AF72F7486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8E0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ascii="Verdana" w:eastAsia="Times New Roman" w:hAnsi="Verdana" w:cs="Tahoma"/>
            <w:color w:val="000000"/>
            <w:szCs w:val="20"/>
          </w:rPr>
          <w:alias w:val="Temat"/>
          <w:tag w:val=""/>
          <w:id w:val="-1640571784"/>
          <w:placeholder>
            <w:docPart w:val="FE0AB383D8F547A9B306159FA201F12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[Temat]</w:t>
          </w:r>
        </w:sdtContent>
      </w:sdt>
    </w:p>
    <w:p w14:paraId="7A259E8F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1040C146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GWARANCJA I SERWIS</w:t>
      </w:r>
    </w:p>
    <w:p w14:paraId="1F434E82" w14:textId="5CB0A5FA" w:rsidR="00DB3C0C" w:rsidRPr="004E13CD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gwarancji na </w:t>
      </w:r>
      <w:r w:rsidR="00EF31D5">
        <w:rPr>
          <w:rFonts w:eastAsia="Calibri" w:cs="Tahoma"/>
          <w:color w:val="auto"/>
          <w:szCs w:val="20"/>
        </w:rPr>
        <w:t xml:space="preserve">Usługi i </w:t>
      </w:r>
      <w:r w:rsidRPr="004E13CD">
        <w:rPr>
          <w:rFonts w:eastAsia="Calibri" w:cs="Tahoma"/>
          <w:color w:val="auto"/>
          <w:szCs w:val="20"/>
        </w:rPr>
        <w:t xml:space="preserve">Sprzęt (w tym każdy jego element) wymieniony w Opisie Przedmiotu Zamówienia, na okres kolejnych </w:t>
      </w:r>
      <w:r>
        <w:rPr>
          <w:rFonts w:eastAsia="Calibri" w:cs="Tahoma"/>
          <w:b/>
          <w:bCs/>
          <w:color w:val="auto"/>
          <w:szCs w:val="20"/>
        </w:rPr>
        <w:t>12</w:t>
      </w:r>
      <w:r w:rsidRPr="00016E3D">
        <w:rPr>
          <w:rFonts w:eastAsia="Calibri" w:cs="Tahoma"/>
          <w:b/>
          <w:bCs/>
          <w:color w:val="auto"/>
          <w:szCs w:val="20"/>
        </w:rPr>
        <w:t xml:space="preserve"> </w:t>
      </w:r>
      <w:r>
        <w:rPr>
          <w:rFonts w:eastAsia="Calibri" w:cs="Tahoma"/>
          <w:b/>
          <w:bCs/>
          <w:color w:val="auto"/>
          <w:szCs w:val="20"/>
        </w:rPr>
        <w:t xml:space="preserve">(dwunastu) </w:t>
      </w:r>
      <w:r w:rsidRPr="00016E3D">
        <w:rPr>
          <w:rFonts w:eastAsia="Calibri" w:cs="Tahoma"/>
          <w:b/>
          <w:bCs/>
          <w:color w:val="auto"/>
          <w:szCs w:val="20"/>
        </w:rPr>
        <w:t>miesięcy</w:t>
      </w:r>
      <w:r>
        <w:rPr>
          <w:rFonts w:eastAsia="Calibri" w:cs="Tahoma"/>
          <w:b/>
          <w:bCs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liczonych od dnia </w:t>
      </w:r>
      <w:r w:rsidRPr="004E13CD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 xml:space="preserve">podpisania </w:t>
      </w:r>
      <w:r w:rsidR="00045A52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>Raportu Serwisowego</w:t>
      </w:r>
      <w:r w:rsidRPr="004E13CD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 xml:space="preserve"> potwierdzającego prawidłowe wykonanie Umowy (</w:t>
      </w:r>
      <w:r w:rsidR="00045A52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>Raport Serwisowy</w:t>
      </w:r>
      <w:r w:rsidRPr="004E13CD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 xml:space="preserve"> – bez uwag).</w:t>
      </w:r>
      <w:r w:rsidRPr="004E13CD">
        <w:rPr>
          <w:rFonts w:eastAsia="Calibri" w:cs="Tahoma"/>
          <w:color w:val="auto"/>
          <w:szCs w:val="20"/>
        </w:rPr>
        <w:t xml:space="preserve"> Wykonawca gwarantuje, że w tym okresie </w:t>
      </w:r>
      <w:r w:rsidR="00A954A5">
        <w:rPr>
          <w:rFonts w:eastAsia="Calibri" w:cs="Tahoma"/>
          <w:color w:val="auto"/>
          <w:szCs w:val="20"/>
        </w:rPr>
        <w:t>dostarczon</w:t>
      </w:r>
      <w:r w:rsidR="007D205D">
        <w:rPr>
          <w:rFonts w:eastAsia="Calibri" w:cs="Tahoma"/>
          <w:color w:val="auto"/>
          <w:szCs w:val="20"/>
        </w:rPr>
        <w:t>y</w:t>
      </w:r>
      <w:r w:rsidR="00A954A5">
        <w:rPr>
          <w:rFonts w:eastAsia="Calibri" w:cs="Tahoma"/>
          <w:color w:val="auto"/>
          <w:szCs w:val="20"/>
        </w:rPr>
        <w:t xml:space="preserve"> w ramach Umowy </w:t>
      </w:r>
      <w:r w:rsidR="007D205D">
        <w:rPr>
          <w:rFonts w:eastAsia="Calibri" w:cs="Tahoma"/>
          <w:color w:val="auto"/>
          <w:szCs w:val="20"/>
        </w:rPr>
        <w:t>Sprzęt</w:t>
      </w:r>
      <w:r w:rsidRPr="004E13CD">
        <w:rPr>
          <w:rFonts w:eastAsia="Calibri" w:cs="Tahoma"/>
          <w:color w:val="auto"/>
          <w:szCs w:val="20"/>
        </w:rPr>
        <w:t xml:space="preserve"> będzie spełniał wszystkie wymogi określone Umową wraz z Załącznikami, będzie dobrej jakości i wolny od wad. Zasięg terytorialny gwarancji obejmuje terytorium Rzeczypospolitej Polskiej.</w:t>
      </w:r>
    </w:p>
    <w:p w14:paraId="74278DEA" w14:textId="1FB94E1C" w:rsidR="00DB3C0C" w:rsidRPr="004E13CD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snapToGrid w:val="0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Gwarancja obejmuje w szczególności wszelkie wady, w tym wady </w:t>
      </w:r>
      <w:r w:rsidR="00A954A5">
        <w:rPr>
          <w:rFonts w:eastAsia="Calibri" w:cs="Tahoma"/>
          <w:color w:val="auto"/>
          <w:szCs w:val="20"/>
        </w:rPr>
        <w:t xml:space="preserve"> dostarczon</w:t>
      </w:r>
      <w:r w:rsidR="007D205D">
        <w:rPr>
          <w:rFonts w:eastAsia="Calibri" w:cs="Tahoma"/>
          <w:color w:val="auto"/>
          <w:szCs w:val="20"/>
        </w:rPr>
        <w:t>ego Sprzętu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 wynikające z zastosowania niewłaściwych materiałów, części oraz niewłaściwej jakości wykonania przez producenta. Za wady objęte gwarancją Strony uznają również wszelkie objawy nieprawidłowego lub niewłaściwego działania oraz wszelkie przejawy niespełniania określonej funkcjonalności, w wyniku których Sprzęt</w:t>
      </w:r>
      <w:r w:rsidRPr="004E13CD">
        <w:rPr>
          <w:rFonts w:eastAsia="Calibri" w:cs="Tahoma"/>
          <w:snapToGrid w:val="0"/>
          <w:color w:val="auto"/>
          <w:szCs w:val="20"/>
        </w:rPr>
        <w:t xml:space="preserve"> nie działa lub nie spełnia </w:t>
      </w:r>
      <w:r>
        <w:rPr>
          <w:rFonts w:eastAsia="Calibri" w:cs="Tahoma"/>
          <w:snapToGrid w:val="0"/>
          <w:color w:val="auto"/>
          <w:szCs w:val="20"/>
        </w:rPr>
        <w:t>wymaganych warunków</w:t>
      </w:r>
      <w:r w:rsidRPr="004E13CD">
        <w:rPr>
          <w:rFonts w:eastAsia="Calibri" w:cs="Tahoma"/>
          <w:snapToGrid w:val="0"/>
          <w:color w:val="auto"/>
          <w:szCs w:val="20"/>
        </w:rPr>
        <w:t xml:space="preserve">. </w:t>
      </w:r>
    </w:p>
    <w:p w14:paraId="2C7C4F28" w14:textId="77777777" w:rsidR="00DB3C0C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Wszelkie zgłoszenia Awarii dokonywane będą przez Zamawiającego lub inną osobę wskazaną przez Zamawiającego, za pośrednictwem poczty elektronicznej </w:t>
      </w:r>
      <w:r>
        <w:rPr>
          <w:rFonts w:eastAsia="Calibri" w:cs="Tahoma"/>
          <w:color w:val="auto"/>
          <w:szCs w:val="20"/>
        </w:rPr>
        <w:t xml:space="preserve">na następujący adres </w:t>
      </w:r>
      <w:r w:rsidRPr="004E13CD">
        <w:rPr>
          <w:rFonts w:eastAsia="Calibri" w:cs="Tahoma"/>
          <w:color w:val="auto"/>
          <w:szCs w:val="20"/>
        </w:rPr>
        <w:t xml:space="preserve">Wykonawcy, tj.: </w:t>
      </w:r>
      <w:r>
        <w:rPr>
          <w:rFonts w:eastAsia="Calibri" w:cs="Tahoma"/>
          <w:color w:val="auto"/>
          <w:szCs w:val="20"/>
        </w:rPr>
        <w:t>[</w:t>
      </w:r>
      <w:r w:rsidRPr="004E13CD">
        <w:t>………………………..</w:t>
      </w:r>
      <w:r>
        <w:t>]</w:t>
      </w:r>
      <w:r w:rsidRPr="004E13CD">
        <w:t xml:space="preserve"> </w:t>
      </w:r>
      <w:r w:rsidRPr="004E13CD">
        <w:rPr>
          <w:rFonts w:eastAsia="Calibri" w:cs="Tahoma"/>
          <w:color w:val="auto"/>
          <w:szCs w:val="20"/>
        </w:rPr>
        <w:t>za pomocą Zgłoszeń Serwisowych, według wzoru stanowiącego Załącznik nr 5 do Umowy</w:t>
      </w:r>
      <w:r>
        <w:rPr>
          <w:rFonts w:eastAsia="Calibri" w:cs="Tahoma"/>
          <w:color w:val="auto"/>
          <w:szCs w:val="20"/>
        </w:rPr>
        <w:t xml:space="preserve">. </w:t>
      </w:r>
      <w:r w:rsidRPr="004E13CD">
        <w:rPr>
          <w:rFonts w:eastAsia="Calibri" w:cs="Tahoma"/>
          <w:color w:val="auto"/>
          <w:szCs w:val="20"/>
        </w:rPr>
        <w:t xml:space="preserve">W przypadku posiadania przez Wykonawcę systemu zgłoszeń Awarii </w:t>
      </w:r>
      <w:r>
        <w:rPr>
          <w:rFonts w:eastAsia="Calibri" w:cs="Tahoma"/>
          <w:color w:val="auto"/>
          <w:szCs w:val="20"/>
        </w:rPr>
        <w:t>O</w:t>
      </w:r>
      <w:r w:rsidRPr="004E13CD">
        <w:rPr>
          <w:rFonts w:eastAsia="Calibri" w:cs="Tahoma"/>
          <w:color w:val="auto"/>
          <w:szCs w:val="20"/>
        </w:rPr>
        <w:t xml:space="preserve">n-line, zgłoszenia będą mogły być dokonywane przy użyciu formularza na stronie internetowej www </w:t>
      </w:r>
      <w:r w:rsidRPr="004E13CD">
        <w:rPr>
          <w:rFonts w:eastAsia="Calibri" w:cs="Tahoma"/>
          <w:b/>
          <w:color w:val="auto"/>
          <w:szCs w:val="20"/>
        </w:rPr>
        <w:t>[xxx]</w:t>
      </w:r>
      <w:r w:rsidRPr="004E13CD">
        <w:rPr>
          <w:rFonts w:eastAsia="Calibri" w:cs="Tahoma"/>
          <w:b/>
          <w:color w:val="auto"/>
          <w:szCs w:val="20"/>
          <w:vertAlign w:val="superscript"/>
        </w:rPr>
        <w:footnoteReference w:id="4"/>
      </w:r>
      <w:r w:rsidRPr="004E13CD">
        <w:rPr>
          <w:rFonts w:eastAsia="Calibri" w:cs="Tahoma"/>
          <w:b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37F582D4" w14:textId="77777777" w:rsidR="00DB3C0C" w:rsidRPr="003562E5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3562E5">
        <w:rPr>
          <w:rFonts w:eastAsia="Calibri" w:cs="Tahoma"/>
          <w:color w:val="auto"/>
          <w:szCs w:val="20"/>
        </w:rPr>
        <w:t xml:space="preserve">Wykonawca będzie zobowiązany do realizacji obowiązków gwarancyjnych także po upływie okresu gwarancji, o ile Awaria zostanie zgłoszona </w:t>
      </w:r>
      <w:r>
        <w:rPr>
          <w:rFonts w:eastAsia="Calibri" w:cs="Tahoma"/>
          <w:color w:val="auto"/>
          <w:szCs w:val="20"/>
        </w:rPr>
        <w:br/>
      </w:r>
      <w:r w:rsidRPr="003562E5">
        <w:rPr>
          <w:rFonts w:eastAsia="Calibri" w:cs="Tahoma"/>
          <w:color w:val="auto"/>
          <w:szCs w:val="20"/>
        </w:rPr>
        <w:t>w okresie obowiązywania gwarancji.</w:t>
      </w:r>
    </w:p>
    <w:p w14:paraId="60A8DBED" w14:textId="77777777" w:rsidR="00DB3C0C" w:rsidRPr="00FF2672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FF2672">
        <w:rPr>
          <w:rFonts w:eastAsia="Calibri" w:cs="Tahoma"/>
          <w:color w:val="auto"/>
          <w:szCs w:val="20"/>
        </w:rPr>
        <w:t xml:space="preserve">Czas reakcji na Zgłoszenie Serwisowe rozumiany jest jako okres, który upłynął od momentu wysłania przez Zamawiającego Zgłoszenia Serwisowego do momentu potwierdzenia przez Wykonawcę przyjęcia Zgłoszenia </w:t>
      </w:r>
      <w:r w:rsidRPr="00CB3911">
        <w:rPr>
          <w:rFonts w:eastAsia="Calibri" w:cs="Tahoma"/>
          <w:color w:val="auto"/>
          <w:szCs w:val="20"/>
        </w:rPr>
        <w:t xml:space="preserve">Serwisowego. Wykonawca zobowiązuje się, że wyniesie on nie więcej niż </w:t>
      </w:r>
      <w:r w:rsidRPr="008E03CD">
        <w:rPr>
          <w:rFonts w:eastAsia="Calibri" w:cs="Tahoma"/>
          <w:b/>
          <w:color w:val="auto"/>
          <w:szCs w:val="20"/>
        </w:rPr>
        <w:t>24 (dwadzieścia cztery) godziny</w:t>
      </w:r>
      <w:r>
        <w:rPr>
          <w:rFonts w:eastAsia="Calibri" w:cs="Tahoma"/>
          <w:color w:val="auto"/>
          <w:szCs w:val="20"/>
        </w:rPr>
        <w:t>,</w:t>
      </w:r>
      <w:r w:rsidRPr="00CB3911">
        <w:rPr>
          <w:rFonts w:eastAsia="Calibri" w:cs="Tahoma"/>
          <w:color w:val="auto"/>
          <w:szCs w:val="20"/>
        </w:rPr>
        <w:t xml:space="preserve"> jeżeli Zgłoszenie Serwisowe zostanie </w:t>
      </w:r>
      <w:r>
        <w:rPr>
          <w:rFonts w:eastAsia="Calibri" w:cs="Tahoma"/>
          <w:color w:val="auto"/>
          <w:szCs w:val="20"/>
        </w:rPr>
        <w:t xml:space="preserve">wysłane </w:t>
      </w:r>
      <w:r w:rsidRPr="00CB3911">
        <w:rPr>
          <w:rFonts w:eastAsia="Calibri" w:cs="Tahoma"/>
          <w:color w:val="auto"/>
          <w:szCs w:val="20"/>
        </w:rPr>
        <w:t xml:space="preserve">w dni robocze od poniedziałku do czwartku </w:t>
      </w:r>
      <w:r>
        <w:rPr>
          <w:rFonts w:eastAsia="Calibri" w:cs="Tahoma"/>
          <w:color w:val="auto"/>
          <w:szCs w:val="20"/>
        </w:rPr>
        <w:br/>
      </w:r>
      <w:r w:rsidRPr="00CB3911">
        <w:rPr>
          <w:rFonts w:eastAsia="Calibri" w:cs="Tahoma"/>
          <w:color w:val="auto"/>
          <w:szCs w:val="20"/>
        </w:rPr>
        <w:t>i dzień następujący po dniu wysłania Zgłoszenia Serwisowego nie jest dniem wolnym od pracy</w:t>
      </w:r>
      <w:r>
        <w:rPr>
          <w:rFonts w:eastAsia="Calibri" w:cs="Tahoma"/>
          <w:color w:val="auto"/>
          <w:szCs w:val="20"/>
        </w:rPr>
        <w:t xml:space="preserve"> w rozumieniu przepisów ustawy o dniach wolnych </w:t>
      </w:r>
      <w:r>
        <w:rPr>
          <w:rFonts w:eastAsia="Calibri" w:cs="Tahoma"/>
          <w:color w:val="auto"/>
          <w:szCs w:val="20"/>
        </w:rPr>
        <w:lastRenderedPageBreak/>
        <w:t>od pracy,</w:t>
      </w:r>
      <w:r w:rsidRPr="00CB3911">
        <w:rPr>
          <w:rFonts w:eastAsia="Calibri" w:cs="Tahoma"/>
          <w:color w:val="auto"/>
          <w:szCs w:val="20"/>
        </w:rPr>
        <w:t xml:space="preserve"> oraz </w:t>
      </w:r>
      <w:r w:rsidRPr="008E03CD">
        <w:rPr>
          <w:rFonts w:eastAsia="Calibri" w:cs="Tahoma"/>
          <w:b/>
          <w:color w:val="auto"/>
          <w:szCs w:val="20"/>
        </w:rPr>
        <w:t>72 (siedemdziesiąt dwie) godziny</w:t>
      </w:r>
      <w:r>
        <w:rPr>
          <w:rFonts w:eastAsia="Calibri" w:cs="Tahoma"/>
          <w:color w:val="auto"/>
          <w:szCs w:val="20"/>
        </w:rPr>
        <w:t>,</w:t>
      </w:r>
      <w:r w:rsidRPr="00CB3911">
        <w:rPr>
          <w:rFonts w:eastAsia="Calibri" w:cs="Tahoma"/>
          <w:color w:val="auto"/>
          <w:szCs w:val="20"/>
        </w:rPr>
        <w:t xml:space="preserve"> jeżeli Zgłoszenie Serwisowe zostanie</w:t>
      </w:r>
      <w:r>
        <w:rPr>
          <w:rFonts w:eastAsia="Calibri" w:cs="Tahoma"/>
          <w:color w:val="auto"/>
          <w:szCs w:val="20"/>
        </w:rPr>
        <w:t xml:space="preserve"> wysłane</w:t>
      </w:r>
      <w:r w:rsidRPr="00CB3911">
        <w:rPr>
          <w:rFonts w:eastAsia="Calibri" w:cs="Tahoma"/>
          <w:color w:val="auto"/>
          <w:szCs w:val="20"/>
        </w:rPr>
        <w:t xml:space="preserve"> w piątek lub jeżeli </w:t>
      </w:r>
      <w:r>
        <w:rPr>
          <w:rFonts w:eastAsia="Calibri" w:cs="Tahoma"/>
          <w:color w:val="auto"/>
          <w:szCs w:val="20"/>
        </w:rPr>
        <w:t xml:space="preserve">Zgłoszenie Serwisowe zostanie wysłane od poniedziałku do piątku, ale </w:t>
      </w:r>
      <w:r w:rsidRPr="00CB3911">
        <w:rPr>
          <w:rFonts w:eastAsia="Calibri" w:cs="Tahoma"/>
          <w:color w:val="auto"/>
          <w:szCs w:val="20"/>
        </w:rPr>
        <w:t xml:space="preserve">dzień wypadający </w:t>
      </w:r>
      <w:r>
        <w:rPr>
          <w:rFonts w:eastAsia="Calibri" w:cs="Tahoma"/>
          <w:color w:val="auto"/>
          <w:szCs w:val="20"/>
        </w:rPr>
        <w:t>po dniu wysłania Zgłoszenia Serwisowego jest dniem wolnym od pracy</w:t>
      </w:r>
      <w:r w:rsidRPr="00FF2672">
        <w:rPr>
          <w:rFonts w:eastAsia="Calibri" w:cs="Tahoma"/>
          <w:color w:val="auto"/>
          <w:szCs w:val="20"/>
        </w:rPr>
        <w:t>.</w:t>
      </w:r>
    </w:p>
    <w:p w14:paraId="4909F5EE" w14:textId="1C5D6BBC" w:rsidR="00DB3C0C" w:rsidRPr="004E13CD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Czas Naprawy rozumiany jest jako okres, który upłynął od momentu dokonania Zgłoszenia Serwisowego</w:t>
      </w:r>
      <w:r>
        <w:rPr>
          <w:rFonts w:eastAsia="Calibri" w:cs="Tahoma"/>
          <w:color w:val="auto"/>
          <w:szCs w:val="20"/>
        </w:rPr>
        <w:t xml:space="preserve"> (</w:t>
      </w:r>
      <w:r w:rsidRPr="00014A74">
        <w:rPr>
          <w:rFonts w:eastAsia="Calibri" w:cs="Tahoma"/>
          <w:color w:val="auto"/>
          <w:szCs w:val="20"/>
        </w:rPr>
        <w:t xml:space="preserve">lub </w:t>
      </w:r>
      <w:r>
        <w:rPr>
          <w:rFonts w:eastAsia="Calibri" w:cs="Tahoma"/>
          <w:color w:val="auto"/>
          <w:szCs w:val="20"/>
        </w:rPr>
        <w:t>najpóźniej</w:t>
      </w:r>
      <w:r w:rsidRPr="00014A74">
        <w:rPr>
          <w:rFonts w:eastAsia="Calibri" w:cs="Tahoma"/>
          <w:color w:val="auto"/>
          <w:szCs w:val="20"/>
        </w:rPr>
        <w:t xml:space="preserve"> upływu </w:t>
      </w:r>
      <w:r>
        <w:rPr>
          <w:rFonts w:eastAsia="Calibri" w:cs="Tahoma"/>
          <w:color w:val="auto"/>
          <w:szCs w:val="20"/>
        </w:rPr>
        <w:t>C</w:t>
      </w:r>
      <w:r w:rsidRPr="00014A74">
        <w:rPr>
          <w:rFonts w:eastAsia="Calibri" w:cs="Tahoma"/>
          <w:color w:val="auto"/>
          <w:szCs w:val="20"/>
        </w:rPr>
        <w:t>zasu</w:t>
      </w:r>
      <w:r>
        <w:rPr>
          <w:rFonts w:eastAsia="Calibri" w:cs="Tahoma"/>
          <w:color w:val="auto"/>
          <w:szCs w:val="20"/>
        </w:rPr>
        <w:t xml:space="preserve"> reakcji</w:t>
      </w:r>
      <w:r w:rsidRPr="00014A74">
        <w:rPr>
          <w:rFonts w:eastAsia="Calibri" w:cs="Tahoma"/>
          <w:color w:val="auto"/>
          <w:szCs w:val="20"/>
        </w:rPr>
        <w:t xml:space="preserve"> wskazanego </w:t>
      </w:r>
      <w:r>
        <w:rPr>
          <w:rFonts w:eastAsia="Calibri" w:cs="Tahoma"/>
          <w:color w:val="auto"/>
          <w:szCs w:val="20"/>
        </w:rPr>
        <w:t>w pkt 5)</w:t>
      </w:r>
      <w:r w:rsidRPr="004E13CD">
        <w:rPr>
          <w:rFonts w:eastAsia="Calibri" w:cs="Tahoma"/>
          <w:color w:val="auto"/>
          <w:szCs w:val="20"/>
        </w:rPr>
        <w:t>,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do momentu usunięcia Awarii</w:t>
      </w:r>
      <w:r w:rsidR="00DC42FA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Maksymalny Czas Naprawy wynosi </w:t>
      </w:r>
      <w:r>
        <w:rPr>
          <w:rFonts w:eastAsia="Calibri" w:cs="Tahoma"/>
          <w:b/>
          <w:color w:val="auto"/>
          <w:szCs w:val="20"/>
        </w:rPr>
        <w:t>30</w:t>
      </w:r>
      <w:r w:rsidRPr="004E13CD">
        <w:rPr>
          <w:rFonts w:eastAsia="Calibri" w:cs="Tahoma"/>
          <w:b/>
          <w:color w:val="auto"/>
          <w:szCs w:val="20"/>
        </w:rPr>
        <w:t xml:space="preserve"> </w:t>
      </w:r>
      <w:r>
        <w:rPr>
          <w:rFonts w:eastAsia="Calibri" w:cs="Tahoma"/>
          <w:b/>
          <w:color w:val="auto"/>
          <w:szCs w:val="20"/>
        </w:rPr>
        <w:t xml:space="preserve">(trzydzieści) </w:t>
      </w:r>
      <w:r w:rsidRPr="004E13CD">
        <w:rPr>
          <w:rFonts w:eastAsia="Calibri" w:cs="Tahoma"/>
          <w:b/>
          <w:color w:val="auto"/>
          <w:szCs w:val="20"/>
        </w:rPr>
        <w:t>dni.</w:t>
      </w:r>
    </w:p>
    <w:p w14:paraId="2A9E6831" w14:textId="0E8F1B05" w:rsidR="00DB3C0C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wymienić </w:t>
      </w:r>
      <w:r w:rsidR="003B0B44">
        <w:rPr>
          <w:rFonts w:eastAsia="Calibri" w:cs="Tahoma"/>
          <w:color w:val="auto"/>
          <w:szCs w:val="20"/>
        </w:rPr>
        <w:t xml:space="preserve">część </w:t>
      </w:r>
      <w:r w:rsidRPr="004E13CD">
        <w:rPr>
          <w:rFonts w:eastAsia="Calibri" w:cs="Tahoma"/>
          <w:color w:val="auto"/>
          <w:szCs w:val="20"/>
        </w:rPr>
        <w:t>na now</w:t>
      </w:r>
      <w:r w:rsidR="003B0B44">
        <w:rPr>
          <w:rFonts w:eastAsia="Calibri" w:cs="Tahoma"/>
          <w:color w:val="auto"/>
          <w:szCs w:val="20"/>
        </w:rPr>
        <w:t>ą</w:t>
      </w:r>
      <w:r>
        <w:rPr>
          <w:rFonts w:eastAsia="Calibri" w:cs="Tahoma"/>
          <w:color w:val="auto"/>
          <w:szCs w:val="20"/>
        </w:rPr>
        <w:t xml:space="preserve"> w terminie </w:t>
      </w:r>
      <w:r w:rsidR="00FB442E">
        <w:rPr>
          <w:rFonts w:eastAsia="Calibri" w:cs="Tahoma"/>
          <w:color w:val="auto"/>
          <w:szCs w:val="20"/>
        </w:rPr>
        <w:t xml:space="preserve">6 tygodni 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w przypadku, gdy</w:t>
      </w:r>
      <w:r>
        <w:rPr>
          <w:rFonts w:eastAsia="Calibri" w:cs="Tahoma"/>
          <w:color w:val="auto"/>
          <w:szCs w:val="20"/>
        </w:rPr>
        <w:t xml:space="preserve"> </w:t>
      </w:r>
      <w:r w:rsidRPr="009840FE">
        <w:rPr>
          <w:rFonts w:eastAsia="Calibri" w:cs="Tahoma"/>
          <w:color w:val="auto"/>
          <w:szCs w:val="20"/>
        </w:rPr>
        <w:t xml:space="preserve">w okresie gwarancji serwis dokona 2 </w:t>
      </w:r>
      <w:r>
        <w:rPr>
          <w:rFonts w:eastAsia="Calibri" w:cs="Tahoma"/>
          <w:color w:val="auto"/>
          <w:szCs w:val="20"/>
        </w:rPr>
        <w:t xml:space="preserve">(dwóch) </w:t>
      </w:r>
      <w:r w:rsidRPr="009840FE">
        <w:rPr>
          <w:rFonts w:eastAsia="Calibri" w:cs="Tahoma"/>
          <w:color w:val="auto"/>
          <w:szCs w:val="20"/>
        </w:rPr>
        <w:t>napraw takiej samej wady, po których</w:t>
      </w:r>
      <w:r>
        <w:rPr>
          <w:rFonts w:eastAsia="Calibri" w:cs="Tahoma"/>
          <w:color w:val="auto"/>
          <w:szCs w:val="20"/>
        </w:rPr>
        <w:t xml:space="preserve"> Przedmiotu Zamówienia  </w:t>
      </w:r>
      <w:r w:rsidRPr="009840FE">
        <w:rPr>
          <w:rFonts w:eastAsia="Calibri" w:cs="Tahoma"/>
          <w:color w:val="auto"/>
          <w:szCs w:val="20"/>
        </w:rPr>
        <w:t>będzie nadal wykazywał wady uniemożliwiające</w:t>
      </w:r>
      <w:r w:rsidRPr="006A21BB">
        <w:rPr>
          <w:rFonts w:eastAsia="Calibri" w:cs="Tahoma"/>
          <w:color w:val="auto"/>
          <w:szCs w:val="20"/>
        </w:rPr>
        <w:t xml:space="preserve"> lub utrudniające użytkowanie go zgodnie z przeznaczeniem, lub zostanie stwierdzone, że usunięcie wady (naprawa) jest niemożliwe.</w:t>
      </w:r>
    </w:p>
    <w:p w14:paraId="1A0FF49F" w14:textId="22FBFE90" w:rsidR="00DB3C0C" w:rsidRPr="004E13CD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razie wymiany </w:t>
      </w:r>
      <w:r w:rsidR="007D205D">
        <w:rPr>
          <w:rFonts w:eastAsia="Calibri" w:cs="Tahoma"/>
          <w:color w:val="auto"/>
          <w:szCs w:val="20"/>
        </w:rPr>
        <w:t>Sprzętu</w:t>
      </w:r>
      <w:r w:rsidR="00331DA9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 now</w:t>
      </w:r>
      <w:r w:rsidR="00666A82">
        <w:rPr>
          <w:rFonts w:eastAsia="Calibri" w:cs="Tahoma"/>
          <w:color w:val="auto"/>
          <w:szCs w:val="20"/>
        </w:rPr>
        <w:t>ą</w:t>
      </w:r>
      <w:r w:rsidRPr="004E13CD">
        <w:rPr>
          <w:rFonts w:eastAsia="Calibri" w:cs="Tahoma"/>
          <w:color w:val="auto"/>
          <w:szCs w:val="20"/>
        </w:rPr>
        <w:t xml:space="preserve">, okres gwarancji biegnie od nowa od dnia wymiany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712842EA" w14:textId="47184156" w:rsidR="00DB3C0C" w:rsidRPr="004E13CD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naprawa okaże się niemożliwa (</w:t>
      </w:r>
      <w:r w:rsidR="007D205D">
        <w:rPr>
          <w:rFonts w:eastAsia="Calibri" w:cs="Tahoma"/>
          <w:color w:val="auto"/>
          <w:szCs w:val="20"/>
        </w:rPr>
        <w:t xml:space="preserve">Sprzęt </w:t>
      </w:r>
      <w:r w:rsidRPr="004E13CD">
        <w:rPr>
          <w:rFonts w:eastAsia="Calibri" w:cs="Tahoma"/>
          <w:color w:val="auto"/>
          <w:szCs w:val="20"/>
        </w:rPr>
        <w:t>nie będzie spełniał</w:t>
      </w:r>
      <w:r w:rsidR="009A28A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tych samych parametrów i nie będzie zachowywał swojej funkcjonalności) wówczas podlegać </w:t>
      </w:r>
      <w:r w:rsidR="00666A82">
        <w:rPr>
          <w:rFonts w:eastAsia="Calibri" w:cs="Tahoma"/>
          <w:color w:val="auto"/>
          <w:szCs w:val="20"/>
        </w:rPr>
        <w:t xml:space="preserve">ona </w:t>
      </w:r>
      <w:r w:rsidRPr="004E13CD">
        <w:rPr>
          <w:rFonts w:eastAsia="Calibri" w:cs="Tahoma"/>
          <w:color w:val="auto"/>
          <w:szCs w:val="20"/>
        </w:rPr>
        <w:t>będzie wymianie na nowy.</w:t>
      </w:r>
    </w:p>
    <w:p w14:paraId="309BEBF7" w14:textId="552AC00F" w:rsidR="00DB3C0C" w:rsidRPr="004E13CD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Serwis gwarancyjny będzie co do zasady wykonywany w miejscu </w:t>
      </w:r>
      <w:r w:rsidR="00666A82">
        <w:rPr>
          <w:rFonts w:eastAsia="Calibri" w:cs="Tahoma"/>
          <w:color w:val="auto"/>
          <w:szCs w:val="20"/>
        </w:rPr>
        <w:t xml:space="preserve">siedzibie Zamawiającego. </w:t>
      </w:r>
    </w:p>
    <w:p w14:paraId="68B83E5E" w14:textId="2B1A9159" w:rsidR="00DB3C0C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Gwarancja nie wyłącza, nie ogranicza ani nie zawiesza uprawnień Zamawiającego wynikających z przepisów o rękojmi za wady.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sprawach dotyczących odpowiedzialności za wady dostarczonego </w:t>
      </w:r>
      <w:r w:rsidR="007D205D">
        <w:rPr>
          <w:rFonts w:eastAsia="Calibri" w:cs="Tahoma"/>
          <w:color w:val="auto"/>
          <w:szCs w:val="20"/>
        </w:rPr>
        <w:t xml:space="preserve">Sprzętu </w:t>
      </w:r>
      <w:r w:rsidRPr="004E13CD">
        <w:rPr>
          <w:rFonts w:eastAsia="Calibri" w:cs="Tahoma"/>
          <w:color w:val="auto"/>
          <w:szCs w:val="20"/>
        </w:rPr>
        <w:t>z tytułu gwarancji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rękojmi nieuregulowanych w Umowie zastosowanie mają przepisy ustawy z dnia 23 kwietnia 1964 r. - Kodeks Cywilny.</w:t>
      </w:r>
    </w:p>
    <w:p w14:paraId="7F3D7B9B" w14:textId="77777777" w:rsidR="00DB3C0C" w:rsidRPr="00F6034E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Jeżeli przepisy prawa w zakresie gwarancji, w jakiejkolwiek części, okażą się względniejsze dla Zamawiającego, jest on uprawniony do stosowania tych względniejszych dla niego przepisów.</w:t>
      </w:r>
    </w:p>
    <w:p w14:paraId="74BBD2E1" w14:textId="77777777" w:rsidR="00DB3C0C" w:rsidRDefault="00DB3C0C" w:rsidP="00DB3C0C">
      <w:pPr>
        <w:spacing w:after="160" w:line="259" w:lineRule="auto"/>
        <w:jc w:val="left"/>
        <w:rPr>
          <w:rFonts w:eastAsia="Calibri" w:cs="Tahoma"/>
          <w:bCs/>
          <w:color w:val="auto"/>
          <w:szCs w:val="20"/>
        </w:rPr>
      </w:pPr>
      <w:r>
        <w:rPr>
          <w:rFonts w:eastAsia="Calibri" w:cs="Tahoma"/>
          <w:bCs/>
          <w:color w:val="auto"/>
          <w:szCs w:val="20"/>
        </w:rPr>
        <w:br w:type="page"/>
      </w:r>
    </w:p>
    <w:p w14:paraId="6495FF64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WZÓR                 </w:t>
      </w:r>
    </w:p>
    <w:p w14:paraId="697390B1" w14:textId="3C018B8E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Załącznik nr 5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1160884367"/>
          <w:placeholder>
            <w:docPart w:val="EAF91158AD804AD89890FB5F0C753B8A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ascii="Verdana" w:eastAsia="Times New Roman" w:hAnsi="Verdana" w:cs="Tahoma"/>
            <w:color w:val="000000"/>
            <w:szCs w:val="20"/>
          </w:rPr>
          <w:alias w:val="Temat"/>
          <w:tag w:val=""/>
          <w:id w:val="-1027487900"/>
          <w:placeholder>
            <w:docPart w:val="1ADE5A1456174EC38FA38BDEA8D4E06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[Temat]</w:t>
          </w:r>
        </w:sdtContent>
      </w:sdt>
    </w:p>
    <w:p w14:paraId="1182CFB0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266504D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ZGŁOSZENIE SERWISOWE NR ……………….</w:t>
      </w:r>
    </w:p>
    <w:tbl>
      <w:tblPr>
        <w:tblW w:w="8282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843"/>
        <w:gridCol w:w="1169"/>
        <w:gridCol w:w="722"/>
        <w:gridCol w:w="2270"/>
        <w:gridCol w:w="1438"/>
        <w:gridCol w:w="840"/>
      </w:tblGrid>
      <w:tr w:rsidR="00DB3C0C" w:rsidRPr="002A7A68" w14:paraId="5DE6C66F" w14:textId="77777777" w:rsidTr="0030740C">
        <w:trPr>
          <w:cantSplit/>
          <w:trHeight w:val="731"/>
        </w:trPr>
        <w:tc>
          <w:tcPr>
            <w:tcW w:w="30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3911D" w14:textId="77777777" w:rsidR="00DB3C0C" w:rsidRPr="002A7A68" w:rsidRDefault="00DB3C0C" w:rsidP="0030740C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bookmarkStart w:id="5" w:name="_Hlk54340347"/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08DD331" wp14:editId="3BEBE0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48895</wp:posOffset>
                  </wp:positionV>
                  <wp:extent cx="1508125" cy="692150"/>
                  <wp:effectExtent l="0" t="0" r="0" b="0"/>
                  <wp:wrapTopAndBottom/>
                  <wp:docPr id="6" name="Obraz 6" descr="Obraz zawierający czarne, ciemność,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Obraz zawierający czarne, ciemność, zrzut ekranu&#10;&#10;Opis wygenerowany automatyczni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92" w:type="dxa"/>
            <w:gridSpan w:val="4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B1AC" w14:textId="77777777" w:rsidR="00DB3C0C" w:rsidRPr="002A7A68" w:rsidRDefault="00DB3C0C" w:rsidP="0030740C">
            <w:pPr>
              <w:spacing w:after="0" w:line="276" w:lineRule="auto"/>
              <w:ind w:left="181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ZGŁOSZENIE SERWISOWE:</w:t>
            </w:r>
          </w:p>
        </w:tc>
      </w:tr>
      <w:tr w:rsidR="00DB3C0C" w:rsidRPr="002A7A68" w14:paraId="5F2993B1" w14:textId="77777777" w:rsidTr="0030740C">
        <w:trPr>
          <w:cantSplit/>
          <w:trHeight w:val="731"/>
        </w:trPr>
        <w:tc>
          <w:tcPr>
            <w:tcW w:w="30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77DF1" w14:textId="77777777" w:rsidR="00DB3C0C" w:rsidRPr="002A7A68" w:rsidRDefault="00DB3C0C" w:rsidP="0030740C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877CCA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NUMER ZGŁOSZENIA:</w:t>
            </w:r>
          </w:p>
        </w:tc>
        <w:tc>
          <w:tcPr>
            <w:tcW w:w="1985" w:type="dxa"/>
            <w:gridSpan w:val="2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B1D22" w14:textId="77777777" w:rsidR="00DB3C0C" w:rsidRPr="002A7A68" w:rsidRDefault="00DB3C0C" w:rsidP="0030740C">
            <w:pPr>
              <w:spacing w:after="200" w:line="276" w:lineRule="auto"/>
              <w:ind w:left="181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instrText xml:space="preserve"> MERGEFIELD M_2 </w:instrTex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t>Nr sprawy</w: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end"/>
            </w:r>
          </w:p>
        </w:tc>
      </w:tr>
      <w:tr w:rsidR="00DB3C0C" w:rsidRPr="002A7A68" w14:paraId="0FD5B25E" w14:textId="77777777" w:rsidTr="0030740C">
        <w:trPr>
          <w:cantSplit/>
          <w:trHeight w:val="401"/>
        </w:trPr>
        <w:tc>
          <w:tcPr>
            <w:tcW w:w="30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3CE2F" w14:textId="77777777" w:rsidR="00DB3C0C" w:rsidRPr="002A7A68" w:rsidRDefault="00DB3C0C" w:rsidP="0030740C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D9B597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DATA ZGŁOSZENIA: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85DDD" w14:textId="77777777" w:rsidR="00DB3C0C" w:rsidRPr="002A7A68" w:rsidRDefault="00DB3C0C" w:rsidP="0030740C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color w:val="auto"/>
                <w:spacing w:val="0"/>
                <w:sz w:val="22"/>
                <w:lang w:eastAsia="pl-PL"/>
              </w:rPr>
            </w:pPr>
          </w:p>
        </w:tc>
      </w:tr>
      <w:tr w:rsidR="00DB3C0C" w:rsidRPr="002A7A68" w14:paraId="47E14948" w14:textId="77777777" w:rsidTr="0030740C">
        <w:trPr>
          <w:cantSplit/>
          <w:trHeight w:val="365"/>
        </w:trPr>
        <w:tc>
          <w:tcPr>
            <w:tcW w:w="3015" w:type="dxa"/>
            <w:gridSpan w:val="2"/>
            <w:tcBorders>
              <w:right w:val="single" w:sz="4" w:space="0" w:color="7F7F7F"/>
            </w:tcBorders>
            <w:shd w:val="clear" w:color="auto" w:fill="B8CCE4"/>
            <w:vAlign w:val="center"/>
          </w:tcPr>
          <w:p w14:paraId="142873C7" w14:textId="77777777" w:rsidR="00DB3C0C" w:rsidRPr="002A7A68" w:rsidRDefault="00DB3C0C" w:rsidP="0030740C">
            <w:pPr>
              <w:spacing w:after="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NR UMOWY DOSTAWY: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7F7F7F"/>
            </w:tcBorders>
            <w:shd w:val="clear" w:color="auto" w:fill="auto"/>
            <w:vAlign w:val="center"/>
          </w:tcPr>
          <w:p w14:paraId="6EEE5289" w14:textId="69CA5738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</w:tr>
      <w:tr w:rsidR="00DB3C0C" w:rsidRPr="002A7A68" w14:paraId="0D4E2363" w14:textId="77777777" w:rsidTr="0030740C">
        <w:trPr>
          <w:cantSplit/>
          <w:trHeight w:val="365"/>
        </w:trPr>
        <w:tc>
          <w:tcPr>
            <w:tcW w:w="3015" w:type="dxa"/>
            <w:gridSpan w:val="2"/>
            <w:tcBorders>
              <w:right w:val="single" w:sz="4" w:space="0" w:color="7F7F7F"/>
            </w:tcBorders>
            <w:shd w:val="clear" w:color="auto" w:fill="B8CCE4"/>
            <w:vAlign w:val="center"/>
          </w:tcPr>
          <w:p w14:paraId="28C51E35" w14:textId="77777777" w:rsidR="00DB3C0C" w:rsidRPr="002A7A68" w:rsidRDefault="00DB3C0C" w:rsidP="0030740C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NAZWA URZĄDZENIA</w:t>
            </w:r>
          </w:p>
          <w:p w14:paraId="2D24A2EF" w14:textId="77777777" w:rsidR="00DB3C0C" w:rsidRPr="002A7A68" w:rsidRDefault="00DB3C0C" w:rsidP="0030740C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 w:val="16"/>
                <w:szCs w:val="20"/>
                <w:lang w:eastAsia="pl-PL"/>
              </w:rPr>
              <w:t>(TYP / MODEL /PRODUCENT)</w:t>
            </w:r>
          </w:p>
        </w:tc>
        <w:tc>
          <w:tcPr>
            <w:tcW w:w="5192" w:type="dxa"/>
            <w:gridSpan w:val="4"/>
            <w:tcBorders>
              <w:left w:val="single" w:sz="4" w:space="0" w:color="7F7F7F"/>
            </w:tcBorders>
            <w:shd w:val="clear" w:color="auto" w:fill="auto"/>
            <w:vAlign w:val="center"/>
          </w:tcPr>
          <w:p w14:paraId="718B6FD5" w14:textId="1280E7CC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</w:tr>
      <w:tr w:rsidR="00DB3C0C" w:rsidRPr="002A7A68" w14:paraId="1D3222E9" w14:textId="77777777" w:rsidTr="0030740C">
        <w:trPr>
          <w:cantSplit/>
          <w:trHeight w:val="365"/>
        </w:trPr>
        <w:tc>
          <w:tcPr>
            <w:tcW w:w="3015" w:type="dxa"/>
            <w:gridSpan w:val="2"/>
            <w:tcBorders>
              <w:right w:val="single" w:sz="4" w:space="0" w:color="7F7F7F"/>
            </w:tcBorders>
            <w:shd w:val="clear" w:color="auto" w:fill="B8CCE4"/>
            <w:vAlign w:val="center"/>
          </w:tcPr>
          <w:p w14:paraId="09B03AC0" w14:textId="77777777" w:rsidR="00DB3C0C" w:rsidRPr="002A7A68" w:rsidRDefault="00DB3C0C" w:rsidP="0030740C">
            <w:pPr>
              <w:spacing w:after="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NUMER SERYJNY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 w:val="22"/>
                <w:lang w:eastAsia="pl-PL"/>
              </w:rPr>
              <w:t xml:space="preserve">     </w:t>
            </w:r>
          </w:p>
        </w:tc>
        <w:tc>
          <w:tcPr>
            <w:tcW w:w="5192" w:type="dxa"/>
            <w:gridSpan w:val="4"/>
            <w:tcBorders>
              <w:left w:val="single" w:sz="4" w:space="0" w:color="7F7F7F"/>
            </w:tcBorders>
            <w:shd w:val="clear" w:color="auto" w:fill="auto"/>
            <w:vAlign w:val="center"/>
          </w:tcPr>
          <w:p w14:paraId="48CA8A8D" w14:textId="76493886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</w:tr>
      <w:tr w:rsidR="00DB3C0C" w:rsidRPr="002A7A68" w14:paraId="444CBCBA" w14:textId="77777777" w:rsidTr="0030740C">
        <w:trPr>
          <w:cantSplit/>
          <w:trHeight w:val="340"/>
        </w:trPr>
        <w:tc>
          <w:tcPr>
            <w:tcW w:w="3015" w:type="dxa"/>
            <w:gridSpan w:val="2"/>
            <w:shd w:val="clear" w:color="auto" w:fill="B8CCE4"/>
            <w:vAlign w:val="center"/>
          </w:tcPr>
          <w:p w14:paraId="2771F666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NUMER INWENTARZOWY</w:t>
            </w:r>
          </w:p>
        </w:tc>
        <w:tc>
          <w:tcPr>
            <w:tcW w:w="5192" w:type="dxa"/>
            <w:gridSpan w:val="4"/>
            <w:tcBorders>
              <w:bottom w:val="single" w:sz="4" w:space="0" w:color="808080"/>
            </w:tcBorders>
            <w:vAlign w:val="center"/>
          </w:tcPr>
          <w:p w14:paraId="5A0671E8" w14:textId="720A6E74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DB3C0C" w:rsidRPr="002A7A68" w14:paraId="16F76ADC" w14:textId="77777777" w:rsidTr="0030740C">
        <w:trPr>
          <w:cantSplit/>
          <w:trHeight w:val="340"/>
        </w:trPr>
        <w:tc>
          <w:tcPr>
            <w:tcW w:w="3015" w:type="dxa"/>
            <w:gridSpan w:val="2"/>
            <w:shd w:val="clear" w:color="auto" w:fill="DBE5F1"/>
            <w:vAlign w:val="center"/>
          </w:tcPr>
          <w:p w14:paraId="4EF1178B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LOKALIZACJA URZĄDZENIA 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 xml:space="preserve">   </w:t>
            </w:r>
          </w:p>
        </w:tc>
        <w:tc>
          <w:tcPr>
            <w:tcW w:w="5192" w:type="dxa"/>
            <w:gridSpan w:val="4"/>
            <w:tcBorders>
              <w:bottom w:val="single" w:sz="4" w:space="0" w:color="808080"/>
            </w:tcBorders>
            <w:vAlign w:val="center"/>
          </w:tcPr>
          <w:p w14:paraId="1220FF86" w14:textId="50FD6024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</w:tr>
      <w:tr w:rsidR="00DB3C0C" w:rsidRPr="002A7A68" w14:paraId="0AEC84E2" w14:textId="77777777" w:rsidTr="0030740C">
        <w:trPr>
          <w:cantSplit/>
          <w:trHeight w:val="340"/>
        </w:trPr>
        <w:tc>
          <w:tcPr>
            <w:tcW w:w="3015" w:type="dxa"/>
            <w:gridSpan w:val="2"/>
            <w:shd w:val="clear" w:color="auto" w:fill="DBE5F1"/>
            <w:vAlign w:val="center"/>
          </w:tcPr>
          <w:p w14:paraId="2CCB2FB9" w14:textId="77777777" w:rsidR="00DB3C0C" w:rsidRPr="002A7A68" w:rsidRDefault="00DB3C0C" w:rsidP="0030740C">
            <w:pPr>
              <w:spacing w:before="60"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ZGŁASZAJĄCY/UŻYTKOWNIK</w:t>
            </w:r>
          </w:p>
          <w:p w14:paraId="09F28FB9" w14:textId="77777777" w:rsidR="00DB3C0C" w:rsidRPr="002A7A68" w:rsidRDefault="00DB3C0C" w:rsidP="0030740C">
            <w:pPr>
              <w:spacing w:after="60" w:line="276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color w:val="auto"/>
                <w:spacing w:val="0"/>
                <w:sz w:val="16"/>
                <w:szCs w:val="20"/>
                <w:lang w:eastAsia="pl-PL"/>
              </w:rPr>
              <w:t>(Imię i Nazwisko, telefon)</w:t>
            </w:r>
          </w:p>
        </w:tc>
        <w:tc>
          <w:tcPr>
            <w:tcW w:w="5192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05292" w14:textId="6DD5EE6A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</w:tr>
      <w:tr w:rsidR="00DB3C0C" w:rsidRPr="002A7A68" w14:paraId="660E9BFE" w14:textId="77777777" w:rsidTr="0030740C">
        <w:trPr>
          <w:cantSplit/>
          <w:trHeight w:val="340"/>
        </w:trPr>
        <w:tc>
          <w:tcPr>
            <w:tcW w:w="3015" w:type="dxa"/>
            <w:gridSpan w:val="2"/>
            <w:shd w:val="clear" w:color="auto" w:fill="DBE5F1"/>
            <w:vAlign w:val="center"/>
          </w:tcPr>
          <w:p w14:paraId="2EB27D69" w14:textId="77777777" w:rsidR="00DB3C0C" w:rsidRPr="002A7A68" w:rsidRDefault="00DB3C0C" w:rsidP="0030740C">
            <w:pPr>
              <w:spacing w:before="60"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GWARANCJA:  </w:t>
            </w:r>
          </w:p>
        </w:tc>
        <w:tc>
          <w:tcPr>
            <w:tcW w:w="5192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1FE8A" w14:textId="77777777" w:rsidR="00DB3C0C" w:rsidRPr="002A7A68" w:rsidRDefault="00A1362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sdt>
              <w:sdtPr>
                <w:rPr>
                  <w:rFonts w:ascii="Roboto Lt" w:eastAsia="Times New Roman" w:hAnsi="Roboto Lt" w:cs="Arial"/>
                  <w:b/>
                  <w:color w:val="auto"/>
                  <w:spacing w:val="0"/>
                  <w:szCs w:val="20"/>
                  <w:lang w:eastAsia="pl-PL"/>
                </w:rPr>
                <w:id w:val="-20896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C0C">
                  <w:rPr>
                    <w:rFonts w:ascii="MS Gothic" w:eastAsia="MS Gothic" w:hAnsi="MS Gothic" w:cs="Arial" w:hint="eastAsia"/>
                    <w:b/>
                    <w:color w:val="auto"/>
                    <w:spacing w:val="0"/>
                    <w:szCs w:val="20"/>
                    <w:lang w:eastAsia="pl-PL"/>
                  </w:rPr>
                  <w:t>☐</w:t>
                </w:r>
              </w:sdtContent>
            </w:sdt>
            <w:r w:rsidR="00DB3C0C"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  TAK                                                  </w:t>
            </w:r>
            <w:sdt>
              <w:sdtPr>
                <w:rPr>
                  <w:rFonts w:ascii="Roboto Lt" w:eastAsia="Times New Roman" w:hAnsi="Roboto Lt" w:cs="Arial"/>
                  <w:b/>
                  <w:color w:val="auto"/>
                  <w:spacing w:val="0"/>
                  <w:szCs w:val="20"/>
                  <w:lang w:eastAsia="pl-PL"/>
                </w:rPr>
                <w:id w:val="542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C0C" w:rsidRPr="002A7A68">
                  <w:rPr>
                    <w:rFonts w:ascii="Segoe UI Symbol" w:eastAsia="Times New Roman" w:hAnsi="Segoe UI Symbol" w:cs="Segoe UI Symbol"/>
                    <w:b/>
                    <w:color w:val="auto"/>
                    <w:spacing w:val="0"/>
                    <w:szCs w:val="20"/>
                    <w:lang w:eastAsia="pl-PL"/>
                  </w:rPr>
                  <w:t>☐</w:t>
                </w:r>
              </w:sdtContent>
            </w:sdt>
            <w:r w:rsidR="00DB3C0C"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   NIE</w:t>
            </w:r>
          </w:p>
        </w:tc>
      </w:tr>
      <w:tr w:rsidR="00DB3C0C" w:rsidRPr="002A7A68" w14:paraId="1DD6354F" w14:textId="77777777" w:rsidTr="0030740C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8248" w:type="dxa"/>
            <w:gridSpan w:val="6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BE5F1"/>
            <w:vAlign w:val="center"/>
          </w:tcPr>
          <w:p w14:paraId="59835163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OPIS AWARII</w:t>
            </w:r>
          </w:p>
        </w:tc>
      </w:tr>
      <w:tr w:rsidR="00DB3C0C" w:rsidRPr="002A7A68" w14:paraId="35D882DD" w14:textId="77777777" w:rsidTr="00DB3C0C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8248" w:type="dxa"/>
            <w:gridSpan w:val="6"/>
            <w:tcBorders>
              <w:bottom w:val="single" w:sz="6" w:space="0" w:color="808080"/>
            </w:tcBorders>
            <w:shd w:val="clear" w:color="auto" w:fill="FFFFFF"/>
            <w:vAlign w:val="center"/>
          </w:tcPr>
          <w:p w14:paraId="3DC7D238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instrText xml:space="preserve"> MERGEFIELD "M_13" </w:instrTex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noProof/>
                <w:color w:val="auto"/>
                <w:spacing w:val="0"/>
                <w:szCs w:val="20"/>
                <w:lang w:eastAsia="pl-PL"/>
              </w:rPr>
              <w:t>Opis problemu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end"/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 xml:space="preserve">. </w:t>
            </w:r>
          </w:p>
        </w:tc>
      </w:tr>
      <w:tr w:rsidR="00DB3C0C" w:rsidRPr="002A7A68" w14:paraId="69EBCE89" w14:textId="77777777" w:rsidTr="0030740C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8241" w:type="dxa"/>
            <w:gridSpan w:val="6"/>
            <w:shd w:val="clear" w:color="auto" w:fill="DBE5F1"/>
          </w:tcPr>
          <w:p w14:paraId="4E212DED" w14:textId="77777777" w:rsidR="00DB3C0C" w:rsidRPr="002A7A68" w:rsidRDefault="00DB3C0C" w:rsidP="0030740C">
            <w:pPr>
              <w:spacing w:before="60" w:after="0" w:line="276" w:lineRule="auto"/>
              <w:ind w:left="34"/>
              <w:contextualSpacing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POTWIERDZENIE ZGŁOSZENIA </w:t>
            </w:r>
          </w:p>
        </w:tc>
      </w:tr>
      <w:tr w:rsidR="00DB3C0C" w:rsidRPr="002A7A68" w14:paraId="45B35669" w14:textId="77777777" w:rsidTr="0030740C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843" w:type="dxa"/>
            <w:shd w:val="clear" w:color="auto" w:fill="DBE5F1"/>
            <w:vAlign w:val="center"/>
          </w:tcPr>
          <w:p w14:paraId="165F5E20" w14:textId="77777777" w:rsidR="00DB3C0C" w:rsidRPr="002A7A68" w:rsidRDefault="00DB3C0C" w:rsidP="0030740C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7F7F7F"/>
            </w:tcBorders>
            <w:shd w:val="clear" w:color="auto" w:fill="DBE5F1"/>
            <w:vAlign w:val="center"/>
          </w:tcPr>
          <w:p w14:paraId="63AAAADE" w14:textId="77777777" w:rsidR="00DB3C0C" w:rsidRPr="002A7A68" w:rsidRDefault="00DB3C0C" w:rsidP="0030740C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Stanowisko</w:t>
            </w:r>
          </w:p>
        </w:tc>
        <w:tc>
          <w:tcPr>
            <w:tcW w:w="2410" w:type="dxa"/>
            <w:tcBorders>
              <w:left w:val="single" w:sz="4" w:space="0" w:color="7F7F7F"/>
              <w:bottom w:val="single" w:sz="4" w:space="0" w:color="7F7F7F"/>
            </w:tcBorders>
            <w:shd w:val="clear" w:color="auto" w:fill="DBE5F1"/>
            <w:vAlign w:val="center"/>
          </w:tcPr>
          <w:p w14:paraId="2569FE29" w14:textId="77777777" w:rsidR="00DB3C0C" w:rsidRPr="002A7A68" w:rsidRDefault="00DB3C0C" w:rsidP="0030740C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Imię i nazwisko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6E4839DE" w14:textId="77777777" w:rsidR="00DB3C0C" w:rsidRPr="002A7A68" w:rsidRDefault="00DB3C0C" w:rsidP="0030740C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Data </w:t>
            </w:r>
          </w:p>
        </w:tc>
        <w:tc>
          <w:tcPr>
            <w:tcW w:w="444" w:type="dxa"/>
            <w:shd w:val="clear" w:color="auto" w:fill="DBE5F1"/>
            <w:vAlign w:val="center"/>
          </w:tcPr>
          <w:p w14:paraId="63E0E4B8" w14:textId="77777777" w:rsidR="00DB3C0C" w:rsidRPr="002A7A68" w:rsidRDefault="00DB3C0C" w:rsidP="0030740C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Podpis</w:t>
            </w:r>
          </w:p>
        </w:tc>
      </w:tr>
      <w:tr w:rsidR="00DB3C0C" w:rsidRPr="002A7A68" w14:paraId="77DEE9DA" w14:textId="77777777" w:rsidTr="0030740C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1843" w:type="dxa"/>
            <w:shd w:val="clear" w:color="auto" w:fill="DBE5F1"/>
            <w:vAlign w:val="center"/>
          </w:tcPr>
          <w:p w14:paraId="0C06E5BF" w14:textId="77777777" w:rsidR="00DB3C0C" w:rsidRPr="002A7A68" w:rsidRDefault="00DB3C0C" w:rsidP="0030740C">
            <w:pPr>
              <w:spacing w:before="60"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Zgłaszający:</w:t>
            </w:r>
          </w:p>
        </w:tc>
        <w:tc>
          <w:tcPr>
            <w:tcW w:w="1985" w:type="dxa"/>
            <w:gridSpan w:val="2"/>
            <w:tcBorders>
              <w:right w:val="single" w:sz="4" w:space="0" w:color="7F7F7F"/>
            </w:tcBorders>
          </w:tcPr>
          <w:p w14:paraId="7FA87D91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2410" w:type="dxa"/>
            <w:tcBorders>
              <w:left w:val="single" w:sz="4" w:space="0" w:color="7F7F7F"/>
            </w:tcBorders>
          </w:tcPr>
          <w:p w14:paraId="7DE611D1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>………………..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7E467FB9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>……..</w:t>
            </w:r>
          </w:p>
        </w:tc>
        <w:tc>
          <w:tcPr>
            <w:tcW w:w="444" w:type="dxa"/>
          </w:tcPr>
          <w:p w14:paraId="719EE5B3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</w:p>
        </w:tc>
      </w:tr>
      <w:bookmarkEnd w:id="5"/>
    </w:tbl>
    <w:p w14:paraId="3DBE4AB4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4844B4A1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ED26B25" w14:textId="77777777" w:rsidR="00DB3C0C" w:rsidRDefault="00DB3C0C" w:rsidP="00DB3C0C">
      <w:pPr>
        <w:suppressLineNumbers/>
        <w:suppressAutoHyphens/>
        <w:spacing w:before="60" w:after="60" w:line="276" w:lineRule="auto"/>
      </w:pPr>
    </w:p>
    <w:p w14:paraId="67D36757" w14:textId="77777777" w:rsidR="00DB3C0C" w:rsidRDefault="00DB3C0C" w:rsidP="00DB3C0C">
      <w:pPr>
        <w:suppressLineNumbers/>
        <w:suppressAutoHyphens/>
        <w:spacing w:before="60" w:after="60" w:line="276" w:lineRule="auto"/>
      </w:pPr>
    </w:p>
    <w:p w14:paraId="3F6BB87D" w14:textId="77777777" w:rsidR="00DB3C0C" w:rsidRPr="004E13CD" w:rsidRDefault="00DB3C0C" w:rsidP="00DB3C0C">
      <w:pPr>
        <w:suppressLineNumbers/>
        <w:suppressAutoHyphens/>
        <w:spacing w:before="60" w:after="60" w:line="276" w:lineRule="auto"/>
      </w:pPr>
    </w:p>
    <w:tbl>
      <w:tblPr>
        <w:tblW w:w="80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</w:tblGrid>
      <w:tr w:rsidR="00DB3C0C" w:rsidRPr="004E13CD" w14:paraId="1FF6F974" w14:textId="77777777" w:rsidTr="0030740C">
        <w:trPr>
          <w:trHeight w:val="205"/>
        </w:trPr>
        <w:tc>
          <w:tcPr>
            <w:tcW w:w="8050" w:type="dxa"/>
            <w:hideMark/>
          </w:tcPr>
          <w:p w14:paraId="39651813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lastRenderedPageBreak/>
              <w:t>WZÓR</w:t>
            </w:r>
          </w:p>
          <w:p w14:paraId="76595C21" w14:textId="0F3AF324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Załącznik nr 6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-214052077"/>
                <w:placeholder>
                  <w:docPart w:val="DE70C415D79540F8983BEDEEE0C892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555428">
                  <w:rPr>
                    <w:rStyle w:val="Tekstzastpczy"/>
                  </w:rPr>
                  <w:t>[Tytuł]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ascii="Verdana" w:eastAsia="Times New Roman" w:hAnsi="Verdana" w:cs="Tahoma"/>
                  <w:color w:val="000000"/>
                  <w:szCs w:val="20"/>
                </w:rPr>
                <w:alias w:val="Temat"/>
                <w:tag w:val=""/>
                <w:id w:val="1918050876"/>
                <w:placeholder>
                  <w:docPart w:val="424BB2BF62E14AC48E7846D1DC34EA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555428">
                  <w:rPr>
                    <w:rStyle w:val="Tekstzastpczy"/>
                  </w:rPr>
                  <w:t>[Temat]</w:t>
                </w:r>
              </w:sdtContent>
            </w:sdt>
          </w:p>
          <w:p w14:paraId="5D3045EA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</w:p>
        </w:tc>
      </w:tr>
    </w:tbl>
    <w:p w14:paraId="60CC89A4" w14:textId="72BE1AFB" w:rsidR="00DB3C0C" w:rsidRPr="004E13CD" w:rsidRDefault="00045A52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>
        <w:rPr>
          <w:rFonts w:eastAsia="Times New Roman" w:cs="Tahoma"/>
          <w:b/>
          <w:bCs/>
          <w:iCs/>
          <w:color w:val="auto"/>
          <w:szCs w:val="20"/>
        </w:rPr>
        <w:t>Raport Serwisowy</w:t>
      </w:r>
      <w:r w:rsidR="00DB3C0C" w:rsidRPr="004E13CD">
        <w:rPr>
          <w:rFonts w:eastAsia="Times New Roman" w:cs="Tahoma"/>
          <w:b/>
          <w:bCs/>
          <w:iCs/>
          <w:color w:val="auto"/>
          <w:szCs w:val="20"/>
        </w:rPr>
        <w:t xml:space="preserve"> nr ………………….. </w:t>
      </w:r>
    </w:p>
    <w:p w14:paraId="21C942C1" w14:textId="4D2F0223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dot. Umowy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325335271"/>
          <w:placeholder>
            <w:docPart w:val="06CB927217FD4A0DA1572B072EE9941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</w:p>
    <w:p w14:paraId="4112A85A" w14:textId="5DCE32C9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zamówienie: </w:t>
      </w:r>
      <w:sdt>
        <w:sdtPr>
          <w:rPr>
            <w:rFonts w:eastAsia="Calibri" w:cs="Tahoma"/>
            <w:b/>
            <w:color w:val="auto"/>
            <w:szCs w:val="20"/>
          </w:rPr>
          <w:alias w:val="Temat"/>
          <w:tag w:val=""/>
          <w:id w:val="1671832040"/>
          <w:placeholder>
            <w:docPart w:val="A4DC32D6F2494678A1A7319AAE4540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[Temat]</w:t>
          </w:r>
        </w:sdtContent>
      </w:sdt>
    </w:p>
    <w:p w14:paraId="03D14E0E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168"/>
      </w:tblGrid>
      <w:tr w:rsidR="00DB3C0C" w:rsidRPr="004E13CD" w14:paraId="7C752FAA" w14:textId="77777777" w:rsidTr="0030740C">
        <w:tc>
          <w:tcPr>
            <w:tcW w:w="1985" w:type="dxa"/>
          </w:tcPr>
          <w:p w14:paraId="0FAC1BE5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Zamawiający (odbiorca):</w:t>
            </w:r>
          </w:p>
        </w:tc>
        <w:tc>
          <w:tcPr>
            <w:tcW w:w="6168" w:type="dxa"/>
          </w:tcPr>
          <w:p w14:paraId="58B6EB7E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Sieć Badawcza ŁUKASIEWICZ - PORT Polskim Ośrodkiem Rozwoju Technologii z siedzibą we Wrocławiu</w:t>
            </w:r>
          </w:p>
        </w:tc>
      </w:tr>
      <w:tr w:rsidR="00DB3C0C" w:rsidRPr="004E13CD" w14:paraId="2B6F5184" w14:textId="77777777" w:rsidTr="0030740C">
        <w:tc>
          <w:tcPr>
            <w:tcW w:w="1985" w:type="dxa"/>
          </w:tcPr>
          <w:p w14:paraId="36B2865E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Wykonawca (dostawca):</w:t>
            </w:r>
          </w:p>
        </w:tc>
        <w:tc>
          <w:tcPr>
            <w:tcW w:w="6168" w:type="dxa"/>
          </w:tcPr>
          <w:p w14:paraId="79D9967E" w14:textId="2A56BE63" w:rsidR="00DB3C0C" w:rsidRPr="004E13CD" w:rsidRDefault="00A1362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Adres firmy"/>
                <w:tag w:val=""/>
                <w:id w:val="660973437"/>
                <w:placeholder>
                  <w:docPart w:val="78A537A102E44280A97420F3B55D064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DB3C0C" w:rsidRPr="00555428">
                  <w:rPr>
                    <w:rStyle w:val="Tekstzastpczy"/>
                  </w:rPr>
                  <w:t>[Adres firmy]</w:t>
                </w:r>
              </w:sdtContent>
            </w:sdt>
          </w:p>
        </w:tc>
      </w:tr>
      <w:tr w:rsidR="00DB3C0C" w:rsidRPr="004E13CD" w14:paraId="6567C821" w14:textId="77777777" w:rsidTr="0030740C">
        <w:tc>
          <w:tcPr>
            <w:tcW w:w="1985" w:type="dxa"/>
          </w:tcPr>
          <w:p w14:paraId="6897049A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Umowa nr:</w:t>
            </w:r>
          </w:p>
        </w:tc>
        <w:tc>
          <w:tcPr>
            <w:tcW w:w="6168" w:type="dxa"/>
          </w:tcPr>
          <w:p w14:paraId="04986503" w14:textId="202D2C25" w:rsidR="00DB3C0C" w:rsidRPr="004E13CD" w:rsidRDefault="00A1362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Times New Roman" w:cs="Tahoma"/>
                  <w:iCs/>
                  <w:color w:val="auto"/>
                  <w:szCs w:val="20"/>
                </w:rPr>
                <w:alias w:val="Tytuł"/>
                <w:tag w:val=""/>
                <w:id w:val="-1870518369"/>
                <w:placeholder>
                  <w:docPart w:val="CDF77C30FD804BDA9847E6916C389E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B3C0C" w:rsidRPr="00555428">
                  <w:rPr>
                    <w:rStyle w:val="Tekstzastpczy"/>
                  </w:rPr>
                  <w:t>[Tytuł]</w:t>
                </w:r>
              </w:sdtContent>
            </w:sdt>
          </w:p>
        </w:tc>
      </w:tr>
      <w:tr w:rsidR="00DB3C0C" w:rsidRPr="004E13CD" w14:paraId="42B82FAA" w14:textId="77777777" w:rsidTr="0030740C">
        <w:tc>
          <w:tcPr>
            <w:tcW w:w="1985" w:type="dxa"/>
          </w:tcPr>
          <w:p w14:paraId="597581FD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Zamówienie p.n.:</w:t>
            </w:r>
          </w:p>
        </w:tc>
        <w:tc>
          <w:tcPr>
            <w:tcW w:w="6168" w:type="dxa"/>
          </w:tcPr>
          <w:p w14:paraId="0C08A540" w14:textId="3C39931B" w:rsidR="00DB3C0C" w:rsidRPr="004E13CD" w:rsidRDefault="00A1362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2145379887"/>
                <w:placeholder>
                  <w:docPart w:val="25354D7E4443487AA77235E028FD40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B3C0C" w:rsidRPr="00555428">
                  <w:rPr>
                    <w:rStyle w:val="Tekstzastpczy"/>
                  </w:rPr>
                  <w:t>[Temat]</w:t>
                </w:r>
              </w:sdtContent>
            </w:sdt>
          </w:p>
        </w:tc>
      </w:tr>
      <w:tr w:rsidR="00DB3C0C" w:rsidRPr="009852F2" w14:paraId="71BF4596" w14:textId="77777777" w:rsidTr="0030740C">
        <w:tc>
          <w:tcPr>
            <w:tcW w:w="1985" w:type="dxa"/>
          </w:tcPr>
          <w:p w14:paraId="2F095511" w14:textId="7DDBD403" w:rsidR="00DB3C0C" w:rsidRPr="009852F2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9852F2">
              <w:rPr>
                <w:rFonts w:eastAsia="Calibri" w:cs="Tahoma"/>
                <w:color w:val="auto"/>
                <w:szCs w:val="20"/>
              </w:rPr>
              <w:t>Miejsce wykonania Usług:</w:t>
            </w:r>
          </w:p>
        </w:tc>
        <w:tc>
          <w:tcPr>
            <w:tcW w:w="6168" w:type="dxa"/>
          </w:tcPr>
          <w:p w14:paraId="14112B85" w14:textId="77777777" w:rsidR="00DB3C0C" w:rsidRPr="009852F2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9852F2">
              <w:rPr>
                <w:rFonts w:eastAsia="Calibri" w:cs="Tahoma"/>
                <w:color w:val="auto"/>
                <w:szCs w:val="20"/>
              </w:rPr>
              <w:t>[___]</w:t>
            </w:r>
          </w:p>
        </w:tc>
      </w:tr>
      <w:tr w:rsidR="00DB3C0C" w:rsidRPr="009852F2" w14:paraId="37F2E449" w14:textId="77777777" w:rsidTr="0030740C">
        <w:tc>
          <w:tcPr>
            <w:tcW w:w="1985" w:type="dxa"/>
          </w:tcPr>
          <w:p w14:paraId="51DD7524" w14:textId="515C8AE3" w:rsidR="00DB3C0C" w:rsidRPr="009852F2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9852F2">
              <w:rPr>
                <w:rFonts w:eastAsia="Calibri" w:cs="Tahoma"/>
                <w:color w:val="auto"/>
                <w:szCs w:val="20"/>
              </w:rPr>
              <w:t xml:space="preserve">Miejsce i czas sporządzenia </w:t>
            </w:r>
            <w:r w:rsidR="0037745D" w:rsidRPr="009852F2">
              <w:rPr>
                <w:rFonts w:eastAsia="Calibri" w:cs="Tahoma"/>
                <w:color w:val="auto"/>
                <w:szCs w:val="20"/>
              </w:rPr>
              <w:t>raportu</w:t>
            </w:r>
            <w:r w:rsidRPr="009852F2">
              <w:rPr>
                <w:rFonts w:eastAsia="Calibri" w:cs="Tahoma"/>
                <w:color w:val="auto"/>
                <w:szCs w:val="20"/>
              </w:rPr>
              <w:t>:</w:t>
            </w:r>
          </w:p>
        </w:tc>
        <w:tc>
          <w:tcPr>
            <w:tcW w:w="6168" w:type="dxa"/>
          </w:tcPr>
          <w:p w14:paraId="37E3C46A" w14:textId="77777777" w:rsidR="00DB3C0C" w:rsidRPr="009852F2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9852F2">
              <w:rPr>
                <w:rFonts w:eastAsia="Calibri" w:cs="Tahoma"/>
                <w:color w:val="auto"/>
                <w:szCs w:val="20"/>
              </w:rPr>
              <w:t>Wrocław, dnia [___]</w:t>
            </w:r>
          </w:p>
        </w:tc>
      </w:tr>
    </w:tbl>
    <w:p w14:paraId="7C2C8CD2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</w:p>
    <w:p w14:paraId="54235F5B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zgodnie stwierdzają, że:</w:t>
      </w:r>
    </w:p>
    <w:p w14:paraId="6C0E04B1" w14:textId="77777777" w:rsidR="00DB3C0C" w:rsidRPr="004E13CD" w:rsidRDefault="00DB3C0C" w:rsidP="00422BE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ilościowo-rzeczowy: Odbioru ilościowo-rzeczowego dokonano </w:t>
      </w:r>
      <w:r w:rsidRPr="004E13CD">
        <w:rPr>
          <w:rFonts w:eastAsia="Calibri" w:cs="Tahoma"/>
          <w:b/>
          <w:bCs/>
          <w:color w:val="auto"/>
          <w:szCs w:val="20"/>
        </w:rPr>
        <w:t>z uwagami / bez uwag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5"/>
      </w:r>
      <w:r w:rsidRPr="004E13CD">
        <w:rPr>
          <w:rFonts w:eastAsia="Calibri" w:cs="Tahoma"/>
          <w:color w:val="auto"/>
          <w:szCs w:val="20"/>
        </w:rPr>
        <w:t xml:space="preserve"> we Wrocławiu w dniu [___].</w:t>
      </w:r>
    </w:p>
    <w:p w14:paraId="70D6E3F2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</w:p>
    <w:p w14:paraId="7EF3BF9C" w14:textId="77777777" w:rsidR="00DB3C0C" w:rsidRPr="004E13CD" w:rsidRDefault="00DB3C0C" w:rsidP="00422BE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Odbiór merytoryczny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6"/>
      </w:r>
      <w:r w:rsidRPr="004E13CD">
        <w:rPr>
          <w:rFonts w:eastAsia="Calibri" w:cs="Tahoma"/>
          <w:color w:val="auto"/>
          <w:szCs w:val="20"/>
        </w:rPr>
        <w:t>:</w:t>
      </w:r>
    </w:p>
    <w:p w14:paraId="7E3D4ECF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Tahoma"/>
          <w:color w:val="auto"/>
          <w:szCs w:val="20"/>
        </w:rPr>
        <w:t>………</w:t>
      </w:r>
    </w:p>
    <w:p w14:paraId="1105691E" w14:textId="72DECDD5" w:rsidR="00DB3C0C" w:rsidRPr="004E13CD" w:rsidRDefault="00DB3C0C" w:rsidP="00DB3C0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Zamawiający stwierdza, że </w:t>
      </w:r>
      <w:r w:rsidR="0037745D">
        <w:rPr>
          <w:rFonts w:eastAsia="Calibri" w:cs="Tahoma"/>
          <w:color w:val="auto"/>
          <w:szCs w:val="20"/>
        </w:rPr>
        <w:t>Usługa Serwisowa</w:t>
      </w:r>
      <w:r w:rsidRPr="004E13CD">
        <w:rPr>
          <w:rFonts w:eastAsia="Calibri" w:cs="Tahoma"/>
          <w:color w:val="auto"/>
          <w:szCs w:val="20"/>
        </w:rPr>
        <w:t xml:space="preserve"> dnia [___] po wykonaniu</w:t>
      </w:r>
      <w:r w:rsidR="0037745D">
        <w:rPr>
          <w:rFonts w:eastAsia="Calibri" w:cs="Tahoma"/>
          <w:color w:val="auto"/>
          <w:szCs w:val="20"/>
        </w:rPr>
        <w:t xml:space="preserve"> spełnia</w:t>
      </w:r>
      <w:r w:rsidRPr="004E13CD">
        <w:rPr>
          <w:rFonts w:eastAsia="Calibri" w:cs="Tahoma"/>
          <w:color w:val="auto"/>
          <w:szCs w:val="20"/>
        </w:rPr>
        <w:t>:</w:t>
      </w:r>
    </w:p>
    <w:p w14:paraId="179E5893" w14:textId="77777777" w:rsidR="00DB3C0C" w:rsidRPr="004E13CD" w:rsidRDefault="00DB3C0C" w:rsidP="00422BE9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uzyskał wymagane parametry / nie uzyskał wymaganych parametrów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7"/>
      </w:r>
      <w:r w:rsidRPr="004E13CD">
        <w:rPr>
          <w:rFonts w:eastAsia="Calibri" w:cs="Tahoma"/>
          <w:color w:val="auto"/>
          <w:szCs w:val="20"/>
        </w:rPr>
        <w:t>;</w:t>
      </w:r>
    </w:p>
    <w:p w14:paraId="30B8CD7B" w14:textId="77777777" w:rsidR="00DB3C0C" w:rsidRPr="004E13CD" w:rsidRDefault="00DB3C0C" w:rsidP="00422BE9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pracuje </w:t>
      </w:r>
      <w:r w:rsidRPr="004E13CD">
        <w:rPr>
          <w:rFonts w:eastAsia="Calibri" w:cs="Tahoma"/>
          <w:b/>
          <w:bCs/>
          <w:color w:val="auto"/>
          <w:szCs w:val="20"/>
        </w:rPr>
        <w:t>prawidłowo / nieprawidłowo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8"/>
      </w:r>
      <w:r w:rsidRPr="004E13CD">
        <w:rPr>
          <w:rFonts w:eastAsia="Calibri" w:cs="Tahoma"/>
          <w:color w:val="auto"/>
          <w:szCs w:val="20"/>
        </w:rPr>
        <w:t>;</w:t>
      </w:r>
    </w:p>
    <w:p w14:paraId="3CAFA580" w14:textId="77777777" w:rsidR="00DB3C0C" w:rsidRPr="004E13CD" w:rsidRDefault="00DB3C0C" w:rsidP="00422BE9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nie wnosi / wnosi</w:t>
      </w:r>
      <w:r w:rsidRPr="004E13CD">
        <w:rPr>
          <w:rStyle w:val="Odwoanieprzypisudolnego"/>
          <w:rFonts w:eastAsia="Calibri"/>
          <w:b/>
          <w:bCs/>
          <w:color w:val="auto"/>
          <w:szCs w:val="20"/>
        </w:rPr>
        <w:footnoteReference w:id="9"/>
      </w:r>
      <w:r w:rsidRPr="004E13CD">
        <w:rPr>
          <w:rFonts w:eastAsia="Calibri" w:cs="Tahoma"/>
          <w:color w:val="auto"/>
          <w:szCs w:val="20"/>
        </w:rPr>
        <w:t xml:space="preserve"> uwagi do odbioru merytorycznego.</w:t>
      </w:r>
    </w:p>
    <w:p w14:paraId="396CF3B8" w14:textId="74021F23" w:rsidR="00DB3C0C" w:rsidRPr="004E13CD" w:rsidRDefault="00DB3C0C" w:rsidP="00422BE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wniesienia jakichkolwiek uwag, zastrzeżeń etc. do odbioru, są one wyspecyfikowane w liście wad i uwag według wzoru stanowiącego Załącznik nr </w:t>
      </w:r>
      <w:r>
        <w:rPr>
          <w:rFonts w:eastAsia="Calibri" w:cs="Tahoma"/>
          <w:color w:val="auto"/>
          <w:szCs w:val="20"/>
        </w:rPr>
        <w:t>3</w:t>
      </w:r>
      <w:r w:rsidRPr="004E13CD">
        <w:rPr>
          <w:rFonts w:eastAsia="Calibri" w:cs="Tahoma"/>
          <w:color w:val="auto"/>
          <w:szCs w:val="20"/>
        </w:rPr>
        <w:t xml:space="preserve"> do Umowy. Wypełniona lista wad i uwag stanowi załącznik do niniejszego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4E13CD">
        <w:rPr>
          <w:rFonts w:eastAsia="Calibri" w:cs="Tahoma"/>
          <w:color w:val="auto"/>
          <w:szCs w:val="20"/>
        </w:rPr>
        <w:t>, w razie jej sporządzenia.</w:t>
      </w:r>
    </w:p>
    <w:p w14:paraId="23CEB9FB" w14:textId="4B4A6B35" w:rsidR="00DB3C0C" w:rsidRPr="004E13CD" w:rsidRDefault="00DB3C0C" w:rsidP="00422BE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Kompletne dokumenty gwarancyjne, w tym dokumenty zawierające zasady świadczenia usług gwarancyjnych lub inne dokumenty określające warunki gwarancji (w języku polskim) oraz instrukcje użytkowania </w:t>
      </w:r>
      <w:r w:rsidR="007D205D">
        <w:rPr>
          <w:rFonts w:eastAsia="Calibri" w:cs="Tahoma"/>
          <w:color w:val="auto"/>
          <w:szCs w:val="20"/>
        </w:rPr>
        <w:t xml:space="preserve">Sprzętu </w:t>
      </w:r>
      <w:r w:rsidRPr="004E13CD">
        <w:rPr>
          <w:rFonts w:eastAsia="Calibri" w:cs="Tahoma"/>
          <w:color w:val="auto"/>
          <w:szCs w:val="20"/>
        </w:rPr>
        <w:t xml:space="preserve">w języku angielskim lub w języku polskim, zawierające wszystkie niezbędne informacje konieczne do prawidłowej obsługi i utrzymania Sprzętu w niepogorszonym stanie, odpowiednie atesty, certyfikaty CE, które spełniają oczekiwania i wymagania lub deklaracje zgodności CE wystawione przez producenta etc. </w:t>
      </w:r>
      <w:r w:rsidRPr="004E13CD">
        <w:rPr>
          <w:rFonts w:eastAsia="Calibri" w:cs="Tahoma"/>
          <w:b/>
          <w:bCs/>
          <w:color w:val="auto"/>
          <w:szCs w:val="20"/>
        </w:rPr>
        <w:t>dostarczono / nie dostarczono</w:t>
      </w:r>
      <w:r w:rsidRPr="004E13CD">
        <w:rPr>
          <w:rFonts w:eastAsia="Calibri" w:cs="Tahoma"/>
          <w:color w:val="auto"/>
          <w:szCs w:val="20"/>
        </w:rPr>
        <w:t>.</w:t>
      </w:r>
      <w:r w:rsidRPr="004E13CD">
        <w:rPr>
          <w:rFonts w:cs="Tahoma"/>
          <w:vertAlign w:val="superscript"/>
        </w:rPr>
        <w:footnoteReference w:id="10"/>
      </w:r>
    </w:p>
    <w:p w14:paraId="4CC18762" w14:textId="77777777" w:rsidR="00DB3C0C" w:rsidRPr="004E13CD" w:rsidRDefault="00DB3C0C" w:rsidP="00422BE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Zamawiającemu gwarancji zgodnie z warunkami określonymi w Umowie, w tym w Załączniku nr 4 do Umowy. </w:t>
      </w:r>
    </w:p>
    <w:p w14:paraId="37739318" w14:textId="77777777" w:rsidR="00DB3C0C" w:rsidRPr="00EE4AD4" w:rsidRDefault="00DB3C0C" w:rsidP="00422BE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EE4AD4">
        <w:rPr>
          <w:rFonts w:eastAsia="Calibri" w:cs="Tahoma"/>
          <w:color w:val="auto"/>
          <w:szCs w:val="20"/>
        </w:rPr>
        <w:t xml:space="preserve">Szkolenie wstępne personelu Zamawiającego: przeprowadzono / </w:t>
      </w:r>
      <w:r w:rsidRPr="00EE4AD4">
        <w:rPr>
          <w:rFonts w:eastAsia="Calibri" w:cs="Tahoma"/>
          <w:color w:val="auto"/>
          <w:szCs w:val="20"/>
        </w:rPr>
        <w:br/>
        <w:t>nie przeprowadzono</w:t>
      </w:r>
      <w:r w:rsidRPr="00EE4AD4">
        <w:rPr>
          <w:rStyle w:val="Odwoanieprzypisudolnego"/>
          <w:rFonts w:eastAsia="Calibri"/>
          <w:color w:val="auto"/>
          <w:szCs w:val="20"/>
        </w:rPr>
        <w:footnoteReference w:id="11"/>
      </w:r>
      <w:r w:rsidRPr="00EE4AD4">
        <w:rPr>
          <w:rFonts w:eastAsia="Calibri" w:cs="Tahoma"/>
          <w:color w:val="auto"/>
          <w:szCs w:val="20"/>
        </w:rPr>
        <w:t>:</w:t>
      </w:r>
    </w:p>
    <w:p w14:paraId="67DEC70C" w14:textId="77777777" w:rsidR="00DB3C0C" w:rsidRPr="00EE4AD4" w:rsidRDefault="00DB3C0C" w:rsidP="00422BE9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EE4AD4">
        <w:rPr>
          <w:rFonts w:eastAsia="Calibri" w:cs="Tahoma"/>
          <w:szCs w:val="20"/>
        </w:rPr>
        <w:t xml:space="preserve">Usługi oraz </w:t>
      </w:r>
      <w:r w:rsidRPr="00EE4AD4">
        <w:rPr>
          <w:rFonts w:eastAsia="Calibri" w:cs="Tahoma"/>
          <w:color w:val="auto"/>
          <w:szCs w:val="20"/>
        </w:rPr>
        <w:t>szkolenie wstępne</w:t>
      </w:r>
      <w:r w:rsidRPr="00EE4AD4">
        <w:rPr>
          <w:rFonts w:eastAsia="Calibri" w:cs="Tahoma"/>
          <w:szCs w:val="20"/>
        </w:rPr>
        <w:t xml:space="preserve"> zostały wykonane przez: [___]</w:t>
      </w:r>
      <w:r w:rsidRPr="00EE4AD4">
        <w:rPr>
          <w:rFonts w:eastAsia="Calibri" w:cs="Tahoma"/>
          <w:color w:val="auto"/>
          <w:szCs w:val="20"/>
        </w:rPr>
        <w:t>.</w:t>
      </w:r>
    </w:p>
    <w:p w14:paraId="68871490" w14:textId="77777777" w:rsidR="00DB3C0C" w:rsidRPr="00EE4AD4" w:rsidRDefault="00DB3C0C" w:rsidP="00422BE9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EE4AD4">
        <w:rPr>
          <w:rFonts w:eastAsia="Calibri" w:cs="Tahoma"/>
          <w:szCs w:val="20"/>
        </w:rPr>
        <w:t xml:space="preserve">Osoby uczestniczące w </w:t>
      </w:r>
      <w:r w:rsidRPr="00EE4AD4">
        <w:rPr>
          <w:rFonts w:eastAsia="Calibri" w:cs="Tahoma"/>
          <w:color w:val="auto"/>
          <w:szCs w:val="20"/>
        </w:rPr>
        <w:t>szkoleniu wstępnym</w:t>
      </w:r>
      <w:r w:rsidRPr="00EE4AD4">
        <w:rPr>
          <w:rFonts w:eastAsia="Calibri" w:cs="Tahoma"/>
          <w:szCs w:val="20"/>
        </w:rPr>
        <w:t xml:space="preserve"> po stronie Wykonawcy:</w:t>
      </w:r>
    </w:p>
    <w:p w14:paraId="212CC629" w14:textId="77777777" w:rsidR="00DB3C0C" w:rsidRPr="00EE4AD4" w:rsidRDefault="00DB3C0C" w:rsidP="00422BE9">
      <w:pPr>
        <w:numPr>
          <w:ilvl w:val="0"/>
          <w:numId w:val="3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EE4AD4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4DBAD14F" w14:textId="77777777" w:rsidR="00DB3C0C" w:rsidRPr="00EE4AD4" w:rsidRDefault="00DB3C0C" w:rsidP="00422BE9">
      <w:pPr>
        <w:numPr>
          <w:ilvl w:val="0"/>
          <w:numId w:val="3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EE4AD4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12FCA94E" w14:textId="77777777" w:rsidR="00DB3C0C" w:rsidRPr="00EE4AD4" w:rsidRDefault="00DB3C0C" w:rsidP="00422BE9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EE4AD4">
        <w:rPr>
          <w:rFonts w:eastAsia="Calibri" w:cs="Tahoma"/>
          <w:szCs w:val="20"/>
        </w:rPr>
        <w:t xml:space="preserve">Osoby uczestniczące w </w:t>
      </w:r>
      <w:r w:rsidRPr="00EE4AD4">
        <w:rPr>
          <w:rFonts w:eastAsia="Calibri" w:cs="Tahoma"/>
          <w:color w:val="auto"/>
          <w:szCs w:val="20"/>
        </w:rPr>
        <w:t>szkoleniu wstępnym</w:t>
      </w:r>
      <w:r w:rsidRPr="00EE4AD4">
        <w:rPr>
          <w:rFonts w:eastAsia="Calibri" w:cs="Tahoma"/>
          <w:szCs w:val="20"/>
        </w:rPr>
        <w:t xml:space="preserve"> po stronie Zamawiającego:</w:t>
      </w:r>
    </w:p>
    <w:p w14:paraId="01F7D481" w14:textId="77777777" w:rsidR="00DB3C0C" w:rsidRPr="00EE4AD4" w:rsidRDefault="00DB3C0C" w:rsidP="00422BE9">
      <w:pPr>
        <w:numPr>
          <w:ilvl w:val="0"/>
          <w:numId w:val="33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EE4AD4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1BA01110" w14:textId="77777777" w:rsidR="00DB3C0C" w:rsidRPr="00EE4AD4" w:rsidRDefault="00DB3C0C" w:rsidP="00422BE9">
      <w:pPr>
        <w:numPr>
          <w:ilvl w:val="0"/>
          <w:numId w:val="33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EE4AD4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66BB4F21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720"/>
        <w:rPr>
          <w:rFonts w:eastAsia="Calibri" w:cs="Tahoma"/>
          <w:color w:val="auto"/>
          <w:szCs w:val="20"/>
        </w:rPr>
      </w:pPr>
    </w:p>
    <w:p w14:paraId="3AD79E4C" w14:textId="35E0FC55" w:rsidR="00DB3C0C" w:rsidRPr="004E13CD" w:rsidRDefault="00DB3C0C" w:rsidP="00DB3C0C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  <w:lang w:eastAsia="pl-PL"/>
        </w:rPr>
      </w:pPr>
      <w:r w:rsidRPr="004E13CD">
        <w:rPr>
          <w:rFonts w:eastAsia="Calibri" w:cs="Tahoma"/>
          <w:color w:val="auto"/>
          <w:szCs w:val="20"/>
        </w:rPr>
        <w:lastRenderedPageBreak/>
        <w:t>Wykonawca wprost i wyraźnie zapewnia Zamawiającego, że nie istnieją jakiekolwiek wady Sprzętu będącego przedmiotem niniejszego protokołu.</w:t>
      </w:r>
    </w:p>
    <w:p w14:paraId="7CE0A65E" w14:textId="77777777" w:rsidR="00DB3C0C" w:rsidRPr="004E13CD" w:rsidRDefault="00DB3C0C" w:rsidP="00DB3C0C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cs="Tahoma"/>
          <w:color w:val="auto"/>
          <w:szCs w:val="20"/>
          <w:lang w:eastAsia="pl-PL"/>
        </w:rPr>
        <w:t xml:space="preserve">Jeśli w jakimkolwiek miejscu niniejszego protokołu wskazano na jakikolwiek brak, usterkę, wadę, niepełność przedmiotu odbioru etc., w przypadku jakichkolwiek wątpliwości takie stwierdzenie ma pierwszeństwo nad wskazaniem, że brak jest uwag do odbioru. W szczególności w takim przypadku nawet przy braku sporządzenia listy wad i uwag według wzoru </w:t>
      </w:r>
      <w:r>
        <w:rPr>
          <w:rFonts w:cs="Tahoma"/>
          <w:color w:val="auto"/>
          <w:szCs w:val="20"/>
          <w:lang w:eastAsia="pl-PL"/>
        </w:rPr>
        <w:br/>
      </w:r>
      <w:r w:rsidRPr="004E13CD">
        <w:rPr>
          <w:rFonts w:cs="Tahoma"/>
          <w:color w:val="auto"/>
          <w:szCs w:val="20"/>
          <w:lang w:eastAsia="pl-PL"/>
        </w:rPr>
        <w:t xml:space="preserve">z Załącznika nr </w:t>
      </w:r>
      <w:r>
        <w:rPr>
          <w:rFonts w:cs="Tahoma"/>
          <w:color w:val="auto"/>
          <w:szCs w:val="20"/>
          <w:lang w:eastAsia="pl-PL"/>
        </w:rPr>
        <w:t>3</w:t>
      </w:r>
      <w:r w:rsidRPr="004E13CD">
        <w:rPr>
          <w:rFonts w:cs="Tahoma"/>
          <w:color w:val="auto"/>
          <w:szCs w:val="20"/>
          <w:lang w:eastAsia="pl-PL"/>
        </w:rPr>
        <w:t xml:space="preserve"> do Umowy Wykonawca uznaje się, że wady etc. zostały podniesione.</w:t>
      </w:r>
    </w:p>
    <w:p w14:paraId="515B5F68" w14:textId="77777777" w:rsidR="00DB3C0C" w:rsidRPr="004E13CD" w:rsidRDefault="00DB3C0C" w:rsidP="00DB3C0C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Niniejszy Protokół został przyjęty i zaakceptowany, co Strony reprezentowane przez swoich przedstawicieli (osoby odpowiedzialne za realizację Umowy), o których mowa w § 7 ust. 10 i 11 Umowy. Osoba podpisująca protokół za Wykonawcę oświadcza ponadto, że ma pełne upoważnienie Wykonawcy do dokonania tej czynności.</w:t>
      </w:r>
    </w:p>
    <w:p w14:paraId="3967EAFA" w14:textId="77777777" w:rsidR="00DB3C0C" w:rsidRPr="004E13CD" w:rsidRDefault="00DB3C0C" w:rsidP="00DB3C0C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2AE5C9F" w14:textId="77777777" w:rsidR="00DB3C0C" w:rsidRPr="004E13CD" w:rsidRDefault="00DB3C0C" w:rsidP="00DB3C0C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DB3C0C" w:rsidRPr="004E13CD" w14:paraId="17F0B7A4" w14:textId="77777777" w:rsidTr="0030740C">
        <w:trPr>
          <w:jc w:val="center"/>
        </w:trPr>
        <w:tc>
          <w:tcPr>
            <w:tcW w:w="3969" w:type="dxa"/>
          </w:tcPr>
          <w:p w14:paraId="56243DDD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</w:t>
            </w:r>
            <w:r>
              <w:rPr>
                <w:rFonts w:ascii="Verdana" w:hAnsi="Verdana"/>
                <w:color w:val="auto"/>
              </w:rPr>
              <w:t>y</w:t>
            </w:r>
            <w:r w:rsidRPr="004E13CD">
              <w:rPr>
                <w:rFonts w:ascii="Verdana" w:hAnsi="Verdana"/>
                <w:color w:val="auto"/>
              </w:rPr>
              <w:t xml:space="preserve"> podpisując</w:t>
            </w:r>
            <w:r>
              <w:rPr>
                <w:rFonts w:ascii="Verdana" w:hAnsi="Verdana"/>
                <w:color w:val="auto"/>
              </w:rPr>
              <w:t>e</w:t>
            </w:r>
            <w:r w:rsidRPr="004E13CD">
              <w:rPr>
                <w:rFonts w:ascii="Verdana" w:hAnsi="Verdana"/>
                <w:color w:val="auto"/>
              </w:rPr>
              <w:t>:</w:t>
            </w:r>
          </w:p>
          <w:p w14:paraId="47663C06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38198BDF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4717ADBF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72715A04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01973F4C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2263F332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6F757B90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091223B6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DB3C0C" w:rsidRPr="004E13CD" w14:paraId="4AEF10B9" w14:textId="77777777" w:rsidTr="0030740C">
        <w:trPr>
          <w:jc w:val="center"/>
        </w:trPr>
        <w:tc>
          <w:tcPr>
            <w:tcW w:w="3969" w:type="dxa"/>
          </w:tcPr>
          <w:p w14:paraId="08C1BCBD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0B724DF2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3B24E1A1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10F0B77B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7DBBA2ED" w14:textId="1E3CA1B1" w:rsidR="00DB3C0C" w:rsidRPr="004E13CD" w:rsidRDefault="00A1362C" w:rsidP="0030740C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-966189393"/>
                <w:placeholder>
                  <w:docPart w:val="79118D82C3FE4F88803F72E2009E99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DB3C0C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2266559C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506154E2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color w:val="auto"/>
          <w:szCs w:val="20"/>
        </w:rPr>
      </w:pPr>
    </w:p>
    <w:p w14:paraId="41024D79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left"/>
        <w:rPr>
          <w:color w:val="auto"/>
          <w:szCs w:val="20"/>
        </w:rPr>
      </w:pPr>
      <w:r w:rsidRPr="004E13CD">
        <w:rPr>
          <w:color w:val="auto"/>
          <w:szCs w:val="20"/>
        </w:rPr>
        <w:br w:type="page"/>
      </w:r>
    </w:p>
    <w:p w14:paraId="1062FFF7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41025483" w14:textId="4430993D" w:rsidR="00DB3C0C" w:rsidRPr="004E13CD" w:rsidRDefault="00DB3C0C" w:rsidP="00DB3C0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                 Załącznik nr 7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2008708981"/>
          <w:placeholder>
            <w:docPart w:val="43138A4BC5F04994BB50849FF107632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639925973"/>
          <w:placeholder>
            <w:docPart w:val="36C817E20B814959B80DB728B786729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[Temat]</w:t>
          </w:r>
        </w:sdtContent>
      </w:sdt>
    </w:p>
    <w:p w14:paraId="1170FEC2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36EA11CC" w14:textId="77777777" w:rsidR="00DB3C0C" w:rsidRPr="00EE4AD4" w:rsidRDefault="00DB3C0C" w:rsidP="00DB3C0C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EE4AD4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EE4AD4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4CB99739" w14:textId="77777777" w:rsidR="00DB3C0C" w:rsidRPr="00EE4AD4" w:rsidRDefault="00DB3C0C" w:rsidP="00DB3C0C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EE4AD4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06EB56ED" w14:textId="77777777" w:rsidR="00DB3C0C" w:rsidRPr="00EE4AD4" w:rsidRDefault="00DB3C0C" w:rsidP="00DB3C0C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0D72872F" w14:textId="77777777" w:rsidR="00DB3C0C" w:rsidRPr="00EE4AD4" w:rsidRDefault="00DB3C0C" w:rsidP="00DB3C0C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EE4AD4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7DB8DBAE" w14:textId="00917E39" w:rsidR="00DB3C0C" w:rsidRPr="00422BE9" w:rsidRDefault="00DB3C0C" w:rsidP="00422BE9">
      <w:pPr>
        <w:spacing w:after="0" w:line="276" w:lineRule="auto"/>
        <w:rPr>
          <w:rFonts w:ascii="Verdana" w:eastAsia="Verdana" w:hAnsi="Verdana" w:cs="Times New Roman"/>
          <w:i/>
          <w:color w:val="000000"/>
        </w:rPr>
      </w:pPr>
      <w:r w:rsidRPr="00845DF6">
        <w:rPr>
          <w:rFonts w:ascii="Verdana" w:eastAsia="Times New Roman" w:hAnsi="Verdana" w:cs="Tahoma"/>
          <w:color w:val="000000"/>
          <w:szCs w:val="20"/>
        </w:rPr>
        <w:t>„</w:t>
      </w:r>
      <w:r w:rsidR="00422BE9">
        <w:rPr>
          <w:rFonts w:ascii="Verdana" w:eastAsia="Verdana" w:hAnsi="Verdana" w:cs="Segoe UI"/>
          <w:color w:val="auto"/>
          <w:szCs w:val="20"/>
        </w:rPr>
        <w:t>Serwis i wymiana kolumny jonowej do mikroskopu Helios 450 HP</w:t>
      </w:r>
      <w:r w:rsidR="00422BE9" w:rsidRPr="00702AFA">
        <w:rPr>
          <w:rFonts w:asciiTheme="majorHAnsi" w:eastAsia="Calibri" w:hAnsiTheme="majorHAnsi" w:cs="Roboto Lt"/>
          <w:szCs w:val="20"/>
          <w:lang w:eastAsia="pl-PL"/>
        </w:rPr>
        <w:t>”</w:t>
      </w:r>
      <w:r w:rsidR="00422BE9">
        <w:rPr>
          <w:rFonts w:asciiTheme="majorHAnsi" w:eastAsia="Calibri" w:hAnsiTheme="majorHAnsi" w:cs="Roboto Lt"/>
          <w:szCs w:val="20"/>
          <w:lang w:eastAsia="pl-PL"/>
        </w:rPr>
        <w:t xml:space="preserve"> </w:t>
      </w:r>
    </w:p>
    <w:p w14:paraId="37D09899" w14:textId="4169E845" w:rsidR="00DB3C0C" w:rsidRPr="00EE4AD4" w:rsidRDefault="00DB3C0C" w:rsidP="00DB3C0C">
      <w:pPr>
        <w:spacing w:after="120" w:line="276" w:lineRule="auto"/>
        <w:ind w:left="567"/>
        <w:contextualSpacing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EE4AD4">
        <w:rPr>
          <w:rFonts w:ascii="Verdana" w:eastAsia="Verdana" w:hAnsi="Verdana" w:cs="Times New Roman"/>
          <w:bCs/>
          <w:color w:val="000000"/>
          <w:szCs w:val="20"/>
        </w:rPr>
        <w:t>nr sprawy PO.271.</w:t>
      </w:r>
      <w:r w:rsidR="00422BE9">
        <w:rPr>
          <w:rFonts w:ascii="Verdana" w:eastAsia="Verdana" w:hAnsi="Verdana" w:cs="Times New Roman"/>
          <w:bCs/>
          <w:color w:val="000000"/>
          <w:szCs w:val="20"/>
        </w:rPr>
        <w:t>92</w:t>
      </w:r>
      <w:r w:rsidRPr="00EE4AD4">
        <w:rPr>
          <w:rFonts w:ascii="Verdana" w:eastAsia="Verdana" w:hAnsi="Verdana" w:cs="Times New Roman"/>
          <w:bCs/>
          <w:color w:val="000000"/>
          <w:szCs w:val="20"/>
        </w:rPr>
        <w:t>.2023</w:t>
      </w:r>
      <w:r w:rsidRPr="00EE4AD4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587AFF1F" w14:textId="77777777" w:rsidR="00DB3C0C" w:rsidRPr="00EE4AD4" w:rsidRDefault="00DB3C0C" w:rsidP="00DB3C0C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019A246D" w14:textId="77777777" w:rsidR="00DB3C0C" w:rsidRPr="00EE4AD4" w:rsidRDefault="00DB3C0C" w:rsidP="00DB3C0C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EE4AD4">
        <w:rPr>
          <w:rFonts w:eastAsia="Verdana" w:cs="Times New Roman"/>
          <w:b/>
          <w:bCs/>
          <w:color w:val="000000"/>
          <w:szCs w:val="20"/>
        </w:rPr>
        <w:t>RODO</w:t>
      </w:r>
      <w:r w:rsidRPr="00EE4AD4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11742D1C" w14:textId="77777777" w:rsidR="00DB3C0C" w:rsidRPr="00EE4AD4" w:rsidRDefault="00DB3C0C" w:rsidP="00422BE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Administratorem danych osobowych przekazywanych Zamawiającemu w ramach niniejszego postępowania jest (dane kontaktowe): Sieć Badawcza Łukasiewicz - PORT Polski Ośrodek Rozwoju Technologii z siedzibą we Wrocławiu, ul. Stabłowicka 147, 54-066 Wrocław, KRS:</w:t>
      </w:r>
      <w:r w:rsidRPr="00EE4AD4">
        <w:rPr>
          <w:szCs w:val="20"/>
        </w:rPr>
        <w:t xml:space="preserve"> </w:t>
      </w:r>
      <w:r w:rsidRPr="00EE4AD4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EE4AD4">
        <w:rPr>
          <w:rFonts w:eastAsia="Verdana" w:cs="Times New Roman"/>
          <w:b/>
          <w:bCs/>
          <w:color w:val="000000"/>
          <w:szCs w:val="20"/>
        </w:rPr>
        <w:t>Administrator</w:t>
      </w:r>
      <w:r w:rsidRPr="00EE4AD4">
        <w:rPr>
          <w:rFonts w:eastAsia="Verdana" w:cs="Times New Roman"/>
          <w:color w:val="000000"/>
          <w:szCs w:val="20"/>
        </w:rPr>
        <w:t xml:space="preserve">”). </w:t>
      </w:r>
    </w:p>
    <w:p w14:paraId="30F357E7" w14:textId="77777777" w:rsidR="00DB3C0C" w:rsidRPr="00EE4AD4" w:rsidRDefault="00DB3C0C" w:rsidP="00422BE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EE4AD4">
        <w:rPr>
          <w:rFonts w:eastAsia="Verdana" w:cs="Times New Roman"/>
          <w:b/>
          <w:bCs/>
          <w:color w:val="000000"/>
          <w:szCs w:val="20"/>
        </w:rPr>
        <w:t>IOD</w:t>
      </w:r>
      <w:r w:rsidRPr="00EE4AD4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p w14:paraId="027FF7E6" w14:textId="77777777" w:rsidR="00DB3C0C" w:rsidRPr="00EE4AD4" w:rsidRDefault="00DB3C0C" w:rsidP="00422BE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0255EC84" w14:textId="77777777" w:rsidR="00DB3C0C" w:rsidRPr="00EE4AD4" w:rsidRDefault="00DB3C0C" w:rsidP="00DB3C0C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DB3C0C" w:rsidRPr="00EE4AD4" w14:paraId="19C556A6" w14:textId="77777777" w:rsidTr="0030740C">
        <w:tc>
          <w:tcPr>
            <w:tcW w:w="897" w:type="pct"/>
          </w:tcPr>
          <w:p w14:paraId="355F3765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20DCEFB3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56E45D96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11E7247D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6B6F9B3C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33A3461B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DB3C0C" w:rsidRPr="00EE4AD4" w14:paraId="7B820B76" w14:textId="77777777" w:rsidTr="0030740C">
        <w:tc>
          <w:tcPr>
            <w:tcW w:w="897" w:type="pct"/>
          </w:tcPr>
          <w:p w14:paraId="4299D3CE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225F53D7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3E2015F4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lit. c RODO w zw. z przepisami ustawy Prawo zamówień publicznych (w przypadku danych o wyrokach skazujących – w zw. z art. 10 RODO)</w:t>
            </w:r>
          </w:p>
          <w:p w14:paraId="6FF709FA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7346C1F0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7C8B19C8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przeprowadz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7F6908C3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- 4 (cztery) lata od dnia zakończenia postępowania o udzielenie zamówienia, nie krócej jednak niż przez okres obowiązywania umowy zawartej w wyniku tego postępowania (art. 78 ust. ustawy Prawo zamówień publicznych).</w:t>
            </w:r>
          </w:p>
        </w:tc>
      </w:tr>
      <w:tr w:rsidR="00DB3C0C" w:rsidRPr="00EE4AD4" w14:paraId="3E27C184" w14:textId="77777777" w:rsidTr="0030740C">
        <w:tc>
          <w:tcPr>
            <w:tcW w:w="897" w:type="pct"/>
          </w:tcPr>
          <w:p w14:paraId="46FE99FD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Osób zawierających umowę w wyniku udzielenia zamówienia publicznego i 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których danych zostały wskazane w takiej umowie ze strony wybranego wykonawcy</w:t>
            </w:r>
          </w:p>
        </w:tc>
        <w:tc>
          <w:tcPr>
            <w:tcW w:w="828" w:type="pct"/>
          </w:tcPr>
          <w:p w14:paraId="30665CF2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6208882E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7C5D257F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 xml:space="preserve">imię, nazwisko, adresy kontaktowe, stanowisko, numer telefonu, 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adres email; możliwe także: NIP, REGON.</w:t>
            </w:r>
          </w:p>
        </w:tc>
        <w:tc>
          <w:tcPr>
            <w:tcW w:w="749" w:type="pct"/>
          </w:tcPr>
          <w:p w14:paraId="1C7482B5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zawarcie i wykonywanie umowy w wyniku udzielenia zamówienia publicznego</w:t>
            </w:r>
          </w:p>
        </w:tc>
        <w:tc>
          <w:tcPr>
            <w:tcW w:w="812" w:type="pct"/>
          </w:tcPr>
          <w:p w14:paraId="3CC7201D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 xml:space="preserve">. jednak nie krócej niż do czasu przedawnienia wszelkich roszczeń z tytułu danej 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umowy i rozstrzygnięcia roszczeń dochodzonych</w:t>
            </w:r>
          </w:p>
        </w:tc>
      </w:tr>
      <w:tr w:rsidR="00DB3C0C" w:rsidRPr="00EE4AD4" w14:paraId="57A563C9" w14:textId="77777777" w:rsidTr="0030740C">
        <w:tc>
          <w:tcPr>
            <w:tcW w:w="897" w:type="pct"/>
          </w:tcPr>
          <w:p w14:paraId="1637BBA6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Osób niewskazanych wyraźnie w Umowie, ale wykonujących Umowę w imieniu Wykonawcy (np. osoby faktycznie dokonujące prac instalacji zakupionego sprzętu na terenie Administratora) </w:t>
            </w:r>
            <w:r w:rsidRPr="00EE4AD4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732688D9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285CD9DB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0D1E6521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621A49CD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258E1AC3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7EF1F1A7" w14:textId="77777777" w:rsidR="00DB3C0C" w:rsidRPr="00EE4AD4" w:rsidRDefault="00DB3C0C" w:rsidP="00DB3C0C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p w14:paraId="22D0997E" w14:textId="77777777" w:rsidR="00DB3C0C" w:rsidRPr="00EE4AD4" w:rsidRDefault="00DB3C0C" w:rsidP="00422BE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 xml:space="preserve"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</w:t>
      </w:r>
      <w:r w:rsidRPr="00EE4AD4">
        <w:rPr>
          <w:rFonts w:eastAsia="Verdana" w:cs="Times New Roman"/>
          <w:color w:val="000000"/>
          <w:szCs w:val="20"/>
        </w:rPr>
        <w:lastRenderedPageBreak/>
        <w:t>uzależniony od regulacji określających zasady rozliczenia takich środków z osobą trzecią (instytucją finansującą).</w:t>
      </w:r>
    </w:p>
    <w:p w14:paraId="379D3A23" w14:textId="77777777" w:rsidR="00DB3C0C" w:rsidRPr="00EE4AD4" w:rsidRDefault="00DB3C0C" w:rsidP="00422BE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25CC0F82" w14:textId="77777777" w:rsidR="00DB3C0C" w:rsidRPr="00EE4AD4" w:rsidRDefault="00DB3C0C" w:rsidP="00422BE9">
      <w:pPr>
        <w:widowControl w:val="0"/>
        <w:numPr>
          <w:ilvl w:val="0"/>
          <w:numId w:val="28"/>
        </w:numPr>
        <w:spacing w:after="12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 w szczególności: </w:t>
      </w:r>
    </w:p>
    <w:p w14:paraId="207BA9F2" w14:textId="77777777" w:rsidR="00DB3C0C" w:rsidRPr="00EE4AD4" w:rsidRDefault="00DB3C0C" w:rsidP="00422BE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software’owych, prawnych, księgowych, podatkowych, hostingowych, ubezpieczeniowych;</w:t>
      </w:r>
    </w:p>
    <w:p w14:paraId="433379D6" w14:textId="77777777" w:rsidR="00DB3C0C" w:rsidRPr="00EE4AD4" w:rsidRDefault="00DB3C0C" w:rsidP="00422BE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28D5E72D" w14:textId="77777777" w:rsidR="00DB3C0C" w:rsidRPr="00EE4AD4" w:rsidRDefault="00DB3C0C" w:rsidP="00422BE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1127A6C" w14:textId="77777777" w:rsidR="00DB3C0C" w:rsidRPr="00EE4AD4" w:rsidRDefault="00DB3C0C" w:rsidP="00422BE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EE4AD4">
        <w:rPr>
          <w:rFonts w:eastAsia="Verdana" w:cs="Times New Roman"/>
          <w:color w:val="000000"/>
          <w:szCs w:val="20"/>
        </w:rPr>
        <w:t>NCBiR</w:t>
      </w:r>
      <w:proofErr w:type="spellEnd"/>
      <w:r w:rsidRPr="00EE4AD4">
        <w:rPr>
          <w:rFonts w:eastAsia="Verdana" w:cs="Times New Roman"/>
          <w:color w:val="000000"/>
          <w:szCs w:val="20"/>
        </w:rPr>
        <w:t xml:space="preserve"> lub NCN;</w:t>
      </w:r>
    </w:p>
    <w:p w14:paraId="2CEF493E" w14:textId="77777777" w:rsidR="00DB3C0C" w:rsidRPr="00EE4AD4" w:rsidRDefault="00DB3C0C" w:rsidP="00422BE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72D9985A" w14:textId="77777777" w:rsidR="00DB3C0C" w:rsidRPr="00EE4AD4" w:rsidRDefault="00DB3C0C" w:rsidP="00422BE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firmy kurierskie, pocztowe etc.</w:t>
      </w:r>
    </w:p>
    <w:p w14:paraId="20B6A3D1" w14:textId="77777777" w:rsidR="00DB3C0C" w:rsidRPr="00EE4AD4" w:rsidRDefault="00DB3C0C" w:rsidP="00422BE9">
      <w:pPr>
        <w:widowControl w:val="0"/>
        <w:numPr>
          <w:ilvl w:val="0"/>
          <w:numId w:val="28"/>
        </w:numPr>
        <w:spacing w:after="12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19B74ACA" w14:textId="77777777" w:rsidR="00DB3C0C" w:rsidRPr="00EE4AD4" w:rsidRDefault="00DB3C0C" w:rsidP="00422BE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27BCF443" w14:textId="77777777" w:rsidR="00DB3C0C" w:rsidRPr="00EE4AD4" w:rsidRDefault="00DB3C0C" w:rsidP="00422BE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6F36FC1" w14:textId="77777777" w:rsidR="00DB3C0C" w:rsidRPr="00EE4AD4" w:rsidRDefault="00DB3C0C" w:rsidP="00422BE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lastRenderedPageBreak/>
        <w:t>Dla realizacja Państwa praw prosimy o kontakt mailowy z Administratorem na ww. dane kontaktowe Inspektora Ochrony Danych. Posiadają Państwo prawo do:</w:t>
      </w:r>
    </w:p>
    <w:p w14:paraId="1413088C" w14:textId="77777777" w:rsidR="00DB3C0C" w:rsidRPr="00EE4AD4" w:rsidRDefault="00DB3C0C" w:rsidP="00422BE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dostępu do przekazanych danych osobowych;</w:t>
      </w:r>
    </w:p>
    <w:p w14:paraId="393B96A3" w14:textId="77777777" w:rsidR="00DB3C0C" w:rsidRPr="00EE4AD4" w:rsidRDefault="00DB3C0C" w:rsidP="00422BE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3E0EB266" w14:textId="77777777" w:rsidR="00DB3C0C" w:rsidRPr="00EE4AD4" w:rsidRDefault="00DB3C0C" w:rsidP="00422BE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54DEBBF5" w14:textId="77777777" w:rsidR="00DB3C0C" w:rsidRPr="00EE4AD4" w:rsidRDefault="00DB3C0C" w:rsidP="00422BE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7FDD9C16" w14:textId="77777777" w:rsidR="00DB3C0C" w:rsidRPr="00EE4AD4" w:rsidRDefault="00DB3C0C" w:rsidP="00422BE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73BA0262" w14:textId="77777777" w:rsidR="00DB3C0C" w:rsidRPr="00EE4AD4" w:rsidRDefault="00DB3C0C" w:rsidP="00422BE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1FA5653" w14:textId="77777777" w:rsidR="00DB3C0C" w:rsidRPr="00EE4AD4" w:rsidRDefault="00DB3C0C" w:rsidP="00422BE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BCE7735" w14:textId="77777777" w:rsidR="00DB3C0C" w:rsidRPr="00EE4AD4" w:rsidRDefault="00DB3C0C" w:rsidP="00422BE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 xml:space="preserve">cofnięcia swojej dobrowolnie wyrażonej zgody na przetwarzanie w </w:t>
      </w:r>
      <w:r w:rsidRPr="00EE4AD4">
        <w:rPr>
          <w:rFonts w:eastAsia="Verdana" w:cs="Times New Roman"/>
          <w:color w:val="000000"/>
          <w:szCs w:val="20"/>
        </w:rPr>
        <w:lastRenderedPageBreak/>
        <w:t>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7AC009E9" w14:textId="77777777" w:rsidR="00DB3C0C" w:rsidRPr="00EE4AD4" w:rsidRDefault="00DB3C0C" w:rsidP="00DB3C0C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344931CC" w14:textId="77777777" w:rsidR="00DB3C0C" w:rsidRPr="00EE4AD4" w:rsidRDefault="00DB3C0C" w:rsidP="00DB3C0C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p w14:paraId="77082637" w14:textId="77777777" w:rsidR="00DB3C0C" w:rsidRDefault="00DB3C0C" w:rsidP="00DB3C0C">
      <w:pPr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0EAEF449" w14:textId="77777777" w:rsidR="00DB3C0C" w:rsidRDefault="00DB3C0C" w:rsidP="00DB3C0C">
      <w:pPr>
        <w:spacing w:after="160" w:line="259" w:lineRule="auto"/>
        <w:jc w:val="left"/>
        <w:rPr>
          <w:rFonts w:eastAsia="Verdana" w:cs="Times New Roman"/>
          <w:color w:val="000000"/>
          <w:szCs w:val="20"/>
        </w:rPr>
      </w:pPr>
      <w:r>
        <w:rPr>
          <w:rFonts w:eastAsia="Verdana" w:cs="Times New Roman"/>
          <w:color w:val="000000"/>
          <w:szCs w:val="20"/>
        </w:rPr>
        <w:br w:type="page"/>
      </w:r>
    </w:p>
    <w:p w14:paraId="68DE4200" w14:textId="65B00354" w:rsidR="00DB3C0C" w:rsidRPr="004E13CD" w:rsidRDefault="00DB3C0C" w:rsidP="00DB3C0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                 Załącznik nr </w:t>
      </w:r>
      <w:r>
        <w:rPr>
          <w:rFonts w:eastAsia="Calibri" w:cs="Tahoma"/>
          <w:bCs/>
          <w:color w:val="auto"/>
          <w:szCs w:val="20"/>
        </w:rPr>
        <w:t>8</w:t>
      </w:r>
      <w:r w:rsidRPr="004E13CD">
        <w:rPr>
          <w:rFonts w:eastAsia="Calibri" w:cs="Tahoma"/>
          <w:bCs/>
          <w:color w:val="auto"/>
          <w:szCs w:val="20"/>
        </w:rPr>
        <w:t xml:space="preserve">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900950614"/>
          <w:placeholder>
            <w:docPart w:val="FBD759992B694C2FA457B221E8730A9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-1413464676"/>
          <w:placeholder>
            <w:docPart w:val="1190006159FB4AF78BE3809A4AD400F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[Temat]</w:t>
          </w:r>
        </w:sdtContent>
      </w:sdt>
    </w:p>
    <w:p w14:paraId="3196DDA8" w14:textId="77777777" w:rsidR="00DB3C0C" w:rsidRPr="009830CF" w:rsidRDefault="00DB3C0C" w:rsidP="00DB3C0C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03C23FD7" w14:textId="77777777" w:rsidR="00DB3C0C" w:rsidRPr="002575A9" w:rsidRDefault="00DB3C0C" w:rsidP="00DB3C0C">
      <w:pPr>
        <w:suppressAutoHyphens/>
        <w:spacing w:before="60" w:after="60" w:line="276" w:lineRule="auto"/>
        <w:jc w:val="center"/>
        <w:rPr>
          <w:rFonts w:cs="Tahoma"/>
          <w:b/>
          <w:bCs/>
          <w:szCs w:val="20"/>
        </w:rPr>
      </w:pPr>
      <w:r w:rsidRPr="002575A9">
        <w:rPr>
          <w:rFonts w:eastAsia="ヒラギノ角ゴ Pro W3" w:cs="Times New Roman"/>
          <w:b/>
          <w:bCs/>
          <w:color w:val="auto"/>
          <w:szCs w:val="20"/>
        </w:rPr>
        <w:br/>
      </w:r>
      <w:r w:rsidRPr="002575A9">
        <w:rPr>
          <w:rFonts w:cs="Tahoma"/>
          <w:b/>
          <w:bCs/>
          <w:szCs w:val="20"/>
        </w:rPr>
        <w:t xml:space="preserve">WARUNKI PROWADZENIA PRAC PRZEZ FIRMY ZEWNĘTRZNE </w:t>
      </w:r>
      <w:r w:rsidRPr="002575A9">
        <w:rPr>
          <w:rFonts w:cs="Tahoma"/>
          <w:b/>
          <w:bCs/>
          <w:szCs w:val="20"/>
        </w:rPr>
        <w:br/>
        <w:t>NA TERENIE SIECI BADAWCZEJ ŁUKASIEWICZ – PORT POLSKIEGO OŚRODKA ROZWOJU TECHNOLOGII</w:t>
      </w:r>
    </w:p>
    <w:p w14:paraId="4E17CB5C" w14:textId="77777777" w:rsidR="00DB3C0C" w:rsidRPr="002575A9" w:rsidRDefault="00DB3C0C" w:rsidP="00DB3C0C">
      <w:pPr>
        <w:suppressAutoHyphens/>
        <w:spacing w:before="60" w:after="60" w:line="276" w:lineRule="auto"/>
        <w:ind w:left="426"/>
        <w:jc w:val="center"/>
        <w:rPr>
          <w:rFonts w:cs="Tahoma"/>
          <w:b/>
          <w:bCs/>
          <w:szCs w:val="20"/>
        </w:rPr>
      </w:pPr>
    </w:p>
    <w:p w14:paraId="01E1615E" w14:textId="77777777" w:rsidR="00DB3C0C" w:rsidRPr="002575A9" w:rsidRDefault="00DB3C0C" w:rsidP="00DB3C0C">
      <w:pPr>
        <w:suppressAutoHyphens/>
        <w:spacing w:before="60" w:after="60" w:line="276" w:lineRule="auto"/>
        <w:ind w:left="426"/>
        <w:jc w:val="center"/>
        <w:rPr>
          <w:rFonts w:cs="Tahoma"/>
          <w:szCs w:val="20"/>
        </w:rPr>
      </w:pPr>
      <w:r w:rsidRPr="002575A9">
        <w:rPr>
          <w:rFonts w:cs="Tahoma"/>
          <w:szCs w:val="20"/>
        </w:rPr>
        <w:t>(wersja od: 08.02.2021 r.)</w:t>
      </w:r>
    </w:p>
    <w:p w14:paraId="3E60F790" w14:textId="77777777" w:rsidR="00DB3C0C" w:rsidRPr="002575A9" w:rsidRDefault="00DB3C0C" w:rsidP="00DB3C0C">
      <w:pPr>
        <w:suppressAutoHyphens/>
        <w:spacing w:before="60" w:after="60" w:line="276" w:lineRule="auto"/>
        <w:rPr>
          <w:rFonts w:eastAsia="Calibri" w:cs="Roboto Lt"/>
          <w:color w:val="000000"/>
          <w:spacing w:val="0"/>
          <w:szCs w:val="20"/>
          <w:lang w:eastAsia="pl-PL"/>
        </w:rPr>
      </w:pPr>
    </w:p>
    <w:p w14:paraId="290633CC" w14:textId="77777777" w:rsidR="00DB3C0C" w:rsidRPr="002575A9" w:rsidRDefault="00DB3C0C" w:rsidP="00422BE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zgłoszenia, ustalenia, zatwierdzenia etc., o których mowa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niniejszym dokumencie pod groźbą nieważności powinny być sporządzone w formie pisemnej, lub dokonane poprzez pocztę email poprzez adres </w:t>
      </w:r>
      <w:hyperlink r:id="rId13" w:history="1">
        <w:r w:rsidRPr="002575A9">
          <w:rPr>
            <w:rStyle w:val="Hipercze"/>
            <w:rFonts w:eastAsia="Calibri" w:cs="Roboto Lt"/>
            <w:color w:val="auto"/>
            <w:spacing w:val="0"/>
            <w:szCs w:val="20"/>
          </w:rPr>
          <w:t>infrastruktura@port.lukasiewicz.gov.pl</w:t>
        </w:r>
      </w:hyperlink>
      <w:r w:rsidRPr="002575A9">
        <w:rPr>
          <w:rFonts w:eastAsia="Calibri" w:cs="Roboto Lt"/>
          <w:color w:val="auto"/>
          <w:spacing w:val="0"/>
          <w:szCs w:val="20"/>
          <w:lang w:eastAsia="pl-PL"/>
        </w:rPr>
        <w:t>.</w:t>
      </w:r>
    </w:p>
    <w:p w14:paraId="6DFDD37A" w14:textId="77777777" w:rsidR="00DB3C0C" w:rsidRPr="002575A9" w:rsidRDefault="00DB3C0C" w:rsidP="00422BE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prowadzone przez firmy zewnętrzne na terenie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zgłaszane są do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do godziny 15:00 dnia poprzedzającego rozpoczęcie prac. Zgłoszenie musi być zatwierdzone przez pracownika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. Brak reakcji nie oznacza zatwierdzenia.</w:t>
      </w:r>
    </w:p>
    <w:p w14:paraId="3DA6DC44" w14:textId="77777777" w:rsidR="00DB3C0C" w:rsidRPr="002575A9" w:rsidRDefault="00DB3C0C" w:rsidP="00422BE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auto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odbywają się w godzinach 8:00-16:00, od poniedziałku do piątku z wyłączeniem dni ustawowo wolnych od pracy. Wyjątek stanowią prace prowadzące do usunięcia awarii zagrażającej życiu, zdrowiu lub bezpieczeństwu osób, albo powodującej konieczność zamknięcia (wyłączenia lub częściowego wyłączenia) budynków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, dla których strony ustalą indywidualne godziny prac.</w:t>
      </w:r>
    </w:p>
    <w:p w14:paraId="455CFABD" w14:textId="77777777" w:rsidR="00DB3C0C" w:rsidRPr="002575A9" w:rsidRDefault="00DB3C0C" w:rsidP="00422BE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czasie wykonywania prac pracownicy każdorazowej firmy zewnętrznej zobowiązani są do: </w:t>
      </w:r>
    </w:p>
    <w:p w14:paraId="1B0BFCEE" w14:textId="77777777" w:rsidR="00DB3C0C" w:rsidRPr="002575A9" w:rsidRDefault="00DB3C0C" w:rsidP="00422BE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całkowitego zakazu spożywania alkoholu, narkotyków i palenia, w tym papierosów elektronicznych i podobnych;</w:t>
      </w:r>
    </w:p>
    <w:p w14:paraId="35F2E8E3" w14:textId="77777777" w:rsidR="00DB3C0C" w:rsidRPr="002575A9" w:rsidRDefault="00DB3C0C" w:rsidP="00422BE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poddania się weryfikacji tożsamości wraz z wejściem na teren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.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służy prawo niewpuszczenia na swój teren dowolnej osoby (a także niedopuszczenia do wykonywania prac) bez podania przyczyny, zwłaszcza zaś w braku możliwości rzetelnej weryfikacji tożsamości. Wykonawca przyjmuje do wiadomości, że ze względu na szczególny charakter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oraz przedmiotu jego działalności bezpieczeństwo osób, budynków, informacji i danych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jest wartością nadrzędną, z czym Wykonawca wprost się godzi podejmując zlecenie prac. Obowiązkiem Wykonawcy jest zapewnić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lastRenderedPageBreak/>
        <w:t>możliwość rzetelnej weryfikacji tożsamości osób, którymi się posługuje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42DD2FAC" w14:textId="77777777" w:rsidR="00DB3C0C" w:rsidRPr="002575A9" w:rsidRDefault="00DB3C0C" w:rsidP="00422BE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przepisów BHP i przeciwpożarowych;</w:t>
      </w:r>
    </w:p>
    <w:p w14:paraId="3A7A9FD8" w14:textId="77777777" w:rsidR="00DB3C0C" w:rsidRPr="002575A9" w:rsidRDefault="00DB3C0C" w:rsidP="00422BE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terenu prac, zgodnie z wymaganiami przepisów BHP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0D52EA74" w14:textId="77777777" w:rsidR="00DB3C0C" w:rsidRPr="002575A9" w:rsidRDefault="00DB3C0C" w:rsidP="00422BE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stosowania się do wszelkich zarządzeń, regulaminów, procedur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i zasad obowiązujących 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w zakresie ich dotyczącym.</w:t>
      </w:r>
    </w:p>
    <w:p w14:paraId="40F91478" w14:textId="77777777" w:rsidR="00DB3C0C" w:rsidRPr="002575A9" w:rsidRDefault="00DB3C0C" w:rsidP="00422BE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Firma zewnętrzna jest zobowiązana do dostarczenia wszelkich narzędzi, materiałów i części niezbędnych do wykonywania prac. Wszelki ich trans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port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jest na koszt takiej firmy zewnętrznej. Wszelkie prace wykonywane są na koszt, ryzyko i staraniem firmy zewnętrznej. </w:t>
      </w:r>
    </w:p>
    <w:p w14:paraId="2E931F81" w14:textId="77777777" w:rsidR="00DB3C0C" w:rsidRPr="002575A9" w:rsidRDefault="00DB3C0C" w:rsidP="00422BE9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5D2C5E85" w14:textId="77777777" w:rsidR="00DB3C0C" w:rsidRPr="002575A9" w:rsidRDefault="00DB3C0C" w:rsidP="00422BE9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Firma zewnętrzna zobowiązana jest do zachowania w poufności wszelkich informacji technicznych, finansowych handlowych, prawnych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i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organizacyjnych uzyskanych w związku z realizacją prac, niezależnie od formy uzyskania tych informacji oraz ich źródła.</w:t>
      </w:r>
    </w:p>
    <w:p w14:paraId="0A32F92C" w14:textId="77777777" w:rsidR="00DB3C0C" w:rsidRPr="002575A9" w:rsidRDefault="00DB3C0C" w:rsidP="00DB3C0C">
      <w:pPr>
        <w:suppressAutoHyphens/>
        <w:spacing w:before="60" w:after="60" w:line="276" w:lineRule="auto"/>
        <w:jc w:val="center"/>
        <w:rPr>
          <w:rFonts w:eastAsia="Verdana" w:cs="Times New Roman"/>
          <w:color w:val="000000"/>
          <w:szCs w:val="20"/>
        </w:rPr>
      </w:pPr>
    </w:p>
    <w:p w14:paraId="0E8395B3" w14:textId="4B878C28" w:rsidR="00A357A3" w:rsidRPr="00DB3C0C" w:rsidRDefault="00A357A3" w:rsidP="00DB3C0C"/>
    <w:sectPr w:rsidR="00A357A3" w:rsidRPr="00DB3C0C" w:rsidSect="0099379C">
      <w:headerReference w:type="default" r:id="rId14"/>
      <w:footerReference w:type="default" r:id="rId15"/>
      <w:footerReference w:type="first" r:id="rId16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8309" w14:textId="77777777" w:rsidR="00974128" w:rsidRDefault="00974128" w:rsidP="006747BD">
      <w:pPr>
        <w:spacing w:after="0" w:line="240" w:lineRule="auto"/>
      </w:pPr>
      <w:r>
        <w:separator/>
      </w:r>
    </w:p>
  </w:endnote>
  <w:endnote w:type="continuationSeparator" w:id="0">
    <w:p w14:paraId="64578A1C" w14:textId="77777777" w:rsidR="00974128" w:rsidRDefault="0097412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80BFC19" w:rsidR="002C5CFA" w:rsidRPr="00C459EF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 xml:space="preserve">Projekt nr 2019/34/H/ST8/00547 pt. Anodowe materiały na bazie dwuwymiarowych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dla w pełni półprzewodnikowych baterii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litowo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>-jonowych korzysta z dofinansowania o wartości 6</w:t>
            </w:r>
            <w:r>
              <w:rPr>
                <w:b w:val="0"/>
                <w:bCs/>
                <w:sz w:val="16"/>
                <w:szCs w:val="18"/>
              </w:rPr>
              <w:t> </w:t>
            </w:r>
            <w:r w:rsidRPr="00C459EF">
              <w:rPr>
                <w:b w:val="0"/>
                <w:bCs/>
                <w:sz w:val="16"/>
                <w:szCs w:val="18"/>
              </w:rPr>
              <w:t>365 125,00 zł otrzymanego od Norwegii. Celem projektu jest badanie eksperymentalne in situ zmian strukturalnych w dwuw</w:t>
            </w:r>
            <w:r>
              <w:rPr>
                <w:b w:val="0"/>
                <w:bCs/>
                <w:sz w:val="16"/>
                <w:szCs w:val="18"/>
              </w:rPr>
              <w:t>y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miarowych materiałach w postaci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podczas procesów litowania 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delitacji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zachodzących podczas ładowania i rozładowania akumulatorów.</w:t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169959" name="Obraz 27169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3690" w14:textId="77777777" w:rsidR="00974128" w:rsidRDefault="00974128" w:rsidP="006747BD">
      <w:pPr>
        <w:spacing w:after="0" w:line="240" w:lineRule="auto"/>
      </w:pPr>
      <w:r>
        <w:separator/>
      </w:r>
    </w:p>
  </w:footnote>
  <w:footnote w:type="continuationSeparator" w:id="0">
    <w:p w14:paraId="438D8FBA" w14:textId="77777777" w:rsidR="00974128" w:rsidRDefault="00974128" w:rsidP="006747BD">
      <w:pPr>
        <w:spacing w:after="0" w:line="240" w:lineRule="auto"/>
      </w:pPr>
      <w:r>
        <w:continuationSeparator/>
      </w:r>
    </w:p>
  </w:footnote>
  <w:footnote w:id="1">
    <w:p w14:paraId="63053030" w14:textId="77777777" w:rsidR="00DB3C0C" w:rsidRPr="00140D32" w:rsidRDefault="00DB3C0C" w:rsidP="00DB3C0C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BA4FE7">
        <w:rPr>
          <w:rStyle w:val="Odwoanieprzypisudolnego"/>
          <w:rFonts w:eastAsia="TTE19B2978t00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</w:t>
      </w:r>
      <w:r w:rsidRPr="00140D32">
        <w:rPr>
          <w:rFonts w:ascii="Verdana" w:hAnsi="Verdana"/>
          <w:sz w:val="16"/>
          <w:szCs w:val="16"/>
        </w:rPr>
        <w:t>Niepotrzebne skreślić.</w:t>
      </w:r>
    </w:p>
  </w:footnote>
  <w:footnote w:id="2">
    <w:p w14:paraId="59168098" w14:textId="77777777" w:rsidR="00DB3C0C" w:rsidRPr="00140D32" w:rsidRDefault="00DB3C0C" w:rsidP="00DB3C0C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140D32">
        <w:rPr>
          <w:rStyle w:val="Odwoanieprzypisudolnego"/>
          <w:rFonts w:ascii="Verdana" w:eastAsia="TTE19B2978t00" w:hAnsi="Verdana"/>
          <w:sz w:val="16"/>
          <w:szCs w:val="16"/>
        </w:rPr>
        <w:footnoteRef/>
      </w:r>
      <w:r w:rsidRPr="00140D32">
        <w:rPr>
          <w:rFonts w:ascii="Verdana" w:hAnsi="Verdana"/>
          <w:sz w:val="16"/>
          <w:szCs w:val="16"/>
        </w:rPr>
        <w:t xml:space="preserve"> Niepotrzebne skreślić</w:t>
      </w:r>
    </w:p>
  </w:footnote>
  <w:footnote w:id="3">
    <w:p w14:paraId="4F503B48" w14:textId="77777777" w:rsidR="00DB3C0C" w:rsidRPr="00BA4FE7" w:rsidRDefault="00DB3C0C" w:rsidP="00DB3C0C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4">
    <w:p w14:paraId="53FF20DB" w14:textId="77777777" w:rsidR="00DB3C0C" w:rsidRPr="00BA4FE7" w:rsidRDefault="00DB3C0C" w:rsidP="00DB3C0C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Skreślić</w:t>
      </w:r>
      <w:r>
        <w:rPr>
          <w:sz w:val="16"/>
          <w:szCs w:val="16"/>
        </w:rPr>
        <w:t xml:space="preserve"> zdanie</w:t>
      </w:r>
      <w:r w:rsidRPr="00BA4FE7">
        <w:rPr>
          <w:sz w:val="16"/>
          <w:szCs w:val="16"/>
        </w:rPr>
        <w:t>, jeśli nie dotyczy.</w:t>
      </w:r>
    </w:p>
  </w:footnote>
  <w:footnote w:id="5">
    <w:p w14:paraId="7D9C5A61" w14:textId="77777777" w:rsidR="00DB3C0C" w:rsidRPr="00BA4FE7" w:rsidRDefault="00DB3C0C" w:rsidP="00DB3C0C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6">
    <w:p w14:paraId="72443FDC" w14:textId="77777777" w:rsidR="00DB3C0C" w:rsidRDefault="00DB3C0C" w:rsidP="00DB3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Tj. jakościowy dotyczący między innymi wymaganych parametrów zawartych w specyfikacji Zamówienia</w:t>
      </w:r>
    </w:p>
  </w:footnote>
  <w:footnote w:id="7">
    <w:p w14:paraId="3F52C83E" w14:textId="77777777" w:rsidR="00DB3C0C" w:rsidRDefault="00DB3C0C" w:rsidP="00DB3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8">
    <w:p w14:paraId="65D8CCF6" w14:textId="77777777" w:rsidR="00DB3C0C" w:rsidRDefault="00DB3C0C" w:rsidP="00DB3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9">
    <w:p w14:paraId="493BDC6C" w14:textId="77777777" w:rsidR="00DB3C0C" w:rsidRDefault="00DB3C0C" w:rsidP="00DB3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0">
    <w:p w14:paraId="1883FA05" w14:textId="77777777" w:rsidR="00DB3C0C" w:rsidRDefault="00DB3C0C" w:rsidP="00DB3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1">
    <w:p w14:paraId="1A1B630B" w14:textId="77777777" w:rsidR="00DB3C0C" w:rsidRDefault="00DB3C0C" w:rsidP="00DB3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1828720727" name="Obraz 1828720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016393067" name="Obraz 1016393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B37DA"/>
    <w:multiLevelType w:val="hybridMultilevel"/>
    <w:tmpl w:val="524A5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1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 w15:restartNumberingAfterBreak="0">
    <w:nsid w:val="4F6D433F"/>
    <w:multiLevelType w:val="hybridMultilevel"/>
    <w:tmpl w:val="524A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26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8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241689"/>
    <w:multiLevelType w:val="hybridMultilevel"/>
    <w:tmpl w:val="6A48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619B7"/>
    <w:multiLevelType w:val="hybridMultilevel"/>
    <w:tmpl w:val="925C7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379553661">
    <w:abstractNumId w:val="0"/>
  </w:num>
  <w:num w:numId="2" w16cid:durableId="689333771">
    <w:abstractNumId w:val="10"/>
    <w:lvlOverride w:ilvl="0">
      <w:startOverride w:val="1"/>
    </w:lvlOverride>
  </w:num>
  <w:num w:numId="3" w16cid:durableId="20708774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567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8115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3433670">
    <w:abstractNumId w:val="2"/>
  </w:num>
  <w:num w:numId="7" w16cid:durableId="1909878505">
    <w:abstractNumId w:val="3"/>
    <w:lvlOverride w:ilvl="0">
      <w:startOverride w:val="1"/>
    </w:lvlOverride>
  </w:num>
  <w:num w:numId="8" w16cid:durableId="1074352037">
    <w:abstractNumId w:val="30"/>
    <w:lvlOverride w:ilvl="0">
      <w:startOverride w:val="1"/>
    </w:lvlOverride>
  </w:num>
  <w:num w:numId="9" w16cid:durableId="20861454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892839">
    <w:abstractNumId w:val="16"/>
  </w:num>
  <w:num w:numId="11" w16cid:durableId="6838972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46386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9854679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36109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2714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8635481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 w16cid:durableId="457340433">
    <w:abstractNumId w:val="29"/>
    <w:lvlOverride w:ilvl="0">
      <w:startOverride w:val="1"/>
    </w:lvlOverride>
  </w:num>
  <w:num w:numId="18" w16cid:durableId="13774361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11197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0488780">
    <w:abstractNumId w:val="22"/>
  </w:num>
  <w:num w:numId="21" w16cid:durableId="1215704513">
    <w:abstractNumId w:val="34"/>
  </w:num>
  <w:num w:numId="22" w16cid:durableId="17825304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85422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8558327">
    <w:abstractNumId w:val="12"/>
  </w:num>
  <w:num w:numId="25" w16cid:durableId="1710449998">
    <w:abstractNumId w:val="11"/>
  </w:num>
  <w:num w:numId="26" w16cid:durableId="1150712847">
    <w:abstractNumId w:val="27"/>
  </w:num>
  <w:num w:numId="27" w16cid:durableId="1164004782">
    <w:abstractNumId w:val="5"/>
  </w:num>
  <w:num w:numId="28" w16cid:durableId="572012361">
    <w:abstractNumId w:val="28"/>
  </w:num>
  <w:num w:numId="29" w16cid:durableId="584725497">
    <w:abstractNumId w:val="33"/>
  </w:num>
  <w:num w:numId="30" w16cid:durableId="1705671326">
    <w:abstractNumId w:val="4"/>
  </w:num>
  <w:num w:numId="31" w16cid:durableId="28117330">
    <w:abstractNumId w:val="14"/>
  </w:num>
  <w:num w:numId="32" w16cid:durableId="51579889">
    <w:abstractNumId w:val="1"/>
  </w:num>
  <w:num w:numId="33" w16cid:durableId="1969895605">
    <w:abstractNumId w:val="18"/>
  </w:num>
  <w:num w:numId="34" w16cid:durableId="20558080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1659619">
    <w:abstractNumId w:val="8"/>
  </w:num>
  <w:num w:numId="36" w16cid:durableId="1105534837">
    <w:abstractNumId w:val="35"/>
  </w:num>
  <w:num w:numId="37" w16cid:durableId="1253128934">
    <w:abstractNumId w:val="24"/>
  </w:num>
  <w:num w:numId="38" w16cid:durableId="384256788">
    <w:abstractNumId w:val="9"/>
  </w:num>
  <w:num w:numId="39" w16cid:durableId="748817513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3AF"/>
    <w:rsid w:val="00045A52"/>
    <w:rsid w:val="00070438"/>
    <w:rsid w:val="00077647"/>
    <w:rsid w:val="000A36E0"/>
    <w:rsid w:val="000D2F0F"/>
    <w:rsid w:val="000E2501"/>
    <w:rsid w:val="000E709E"/>
    <w:rsid w:val="00132380"/>
    <w:rsid w:val="00134929"/>
    <w:rsid w:val="001A0BD2"/>
    <w:rsid w:val="00217F30"/>
    <w:rsid w:val="00223731"/>
    <w:rsid w:val="00231524"/>
    <w:rsid w:val="002C5CFA"/>
    <w:rsid w:val="002D48BE"/>
    <w:rsid w:val="002D6819"/>
    <w:rsid w:val="002F4540"/>
    <w:rsid w:val="003214BE"/>
    <w:rsid w:val="003317CA"/>
    <w:rsid w:val="00331DA9"/>
    <w:rsid w:val="00335F9F"/>
    <w:rsid w:val="00346C00"/>
    <w:rsid w:val="00354A18"/>
    <w:rsid w:val="00360B51"/>
    <w:rsid w:val="0037745D"/>
    <w:rsid w:val="00394AC0"/>
    <w:rsid w:val="003B0B44"/>
    <w:rsid w:val="003F4BA3"/>
    <w:rsid w:val="00420602"/>
    <w:rsid w:val="00422BE9"/>
    <w:rsid w:val="004A657B"/>
    <w:rsid w:val="004E6733"/>
    <w:rsid w:val="004F5805"/>
    <w:rsid w:val="00526CDD"/>
    <w:rsid w:val="00542ECD"/>
    <w:rsid w:val="005D102F"/>
    <w:rsid w:val="005D1495"/>
    <w:rsid w:val="005E47F0"/>
    <w:rsid w:val="005E65BB"/>
    <w:rsid w:val="00601135"/>
    <w:rsid w:val="0063705F"/>
    <w:rsid w:val="006444CC"/>
    <w:rsid w:val="0066325B"/>
    <w:rsid w:val="00666A82"/>
    <w:rsid w:val="006747BD"/>
    <w:rsid w:val="006919BD"/>
    <w:rsid w:val="006A197A"/>
    <w:rsid w:val="006D6DE5"/>
    <w:rsid w:val="006E5990"/>
    <w:rsid w:val="006F645A"/>
    <w:rsid w:val="007014A1"/>
    <w:rsid w:val="0070593E"/>
    <w:rsid w:val="00737A02"/>
    <w:rsid w:val="00764305"/>
    <w:rsid w:val="007D205D"/>
    <w:rsid w:val="00805DF6"/>
    <w:rsid w:val="00813BB5"/>
    <w:rsid w:val="00821F16"/>
    <w:rsid w:val="008368C0"/>
    <w:rsid w:val="0084396A"/>
    <w:rsid w:val="008442CF"/>
    <w:rsid w:val="00854B7B"/>
    <w:rsid w:val="008563D5"/>
    <w:rsid w:val="0087220C"/>
    <w:rsid w:val="00874E8D"/>
    <w:rsid w:val="008C1729"/>
    <w:rsid w:val="008C75DD"/>
    <w:rsid w:val="008F027B"/>
    <w:rsid w:val="008F0B16"/>
    <w:rsid w:val="008F209D"/>
    <w:rsid w:val="00930796"/>
    <w:rsid w:val="0095064B"/>
    <w:rsid w:val="00965BDF"/>
    <w:rsid w:val="00974128"/>
    <w:rsid w:val="009852F2"/>
    <w:rsid w:val="0099379C"/>
    <w:rsid w:val="00997025"/>
    <w:rsid w:val="009A28A5"/>
    <w:rsid w:val="009D4C4D"/>
    <w:rsid w:val="00A1362C"/>
    <w:rsid w:val="00A357A3"/>
    <w:rsid w:val="00A36F46"/>
    <w:rsid w:val="00A4666C"/>
    <w:rsid w:val="00A52C29"/>
    <w:rsid w:val="00A954A5"/>
    <w:rsid w:val="00B47157"/>
    <w:rsid w:val="00B61F8A"/>
    <w:rsid w:val="00BD24F9"/>
    <w:rsid w:val="00BF21A2"/>
    <w:rsid w:val="00BF761D"/>
    <w:rsid w:val="00C05950"/>
    <w:rsid w:val="00C137EA"/>
    <w:rsid w:val="00C459EF"/>
    <w:rsid w:val="00C736D5"/>
    <w:rsid w:val="00CC7AB8"/>
    <w:rsid w:val="00D005B3"/>
    <w:rsid w:val="00D06D36"/>
    <w:rsid w:val="00D40690"/>
    <w:rsid w:val="00D7073C"/>
    <w:rsid w:val="00D73362"/>
    <w:rsid w:val="00DA52A1"/>
    <w:rsid w:val="00DB3C0C"/>
    <w:rsid w:val="00DC42FA"/>
    <w:rsid w:val="00DF3C52"/>
    <w:rsid w:val="00EB3616"/>
    <w:rsid w:val="00ED7972"/>
    <w:rsid w:val="00EE493C"/>
    <w:rsid w:val="00EF31D5"/>
    <w:rsid w:val="00F7059A"/>
    <w:rsid w:val="00F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0C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0C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B3C0C"/>
  </w:style>
  <w:style w:type="paragraph" w:styleId="Akapitzlist">
    <w:name w:val="List Paragraph"/>
    <w:basedOn w:val="Normalny"/>
    <w:link w:val="AkapitzlistZnak"/>
    <w:uiPriority w:val="34"/>
    <w:qFormat/>
    <w:rsid w:val="00DB3C0C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DB3C0C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C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C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C0C"/>
    <w:rPr>
      <w:b/>
      <w:bCs/>
      <w:color w:val="000000" w:themeColor="background1"/>
      <w:spacing w:val="4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B3C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3C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C0C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DB3C0C"/>
    <w:rPr>
      <w:color w:val="808080"/>
    </w:rPr>
  </w:style>
  <w:style w:type="paragraph" w:styleId="Poprawka">
    <w:name w:val="Revision"/>
    <w:hidden/>
    <w:uiPriority w:val="99"/>
    <w:semiHidden/>
    <w:rsid w:val="00DB3C0C"/>
    <w:pPr>
      <w:spacing w:after="0" w:line="240" w:lineRule="auto"/>
    </w:pPr>
    <w:rPr>
      <w:color w:val="000000" w:themeColor="background1"/>
      <w:spacing w:val="4"/>
      <w:sz w:val="20"/>
    </w:rPr>
  </w:style>
  <w:style w:type="character" w:customStyle="1" w:styleId="ui-provider">
    <w:name w:val="ui-provider"/>
    <w:basedOn w:val="Domylnaczcionkaakapitu"/>
    <w:rsid w:val="00DB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rastruktura@port.lukasiewicz.gov.p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-faktury@port.lukasiewicz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9610AD773D473AB49ECE0C5E8E2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5512B-DBE9-4268-ADB1-6ED10F535970}"/>
      </w:docPartPr>
      <w:docPartBody>
        <w:p w:rsidR="007A4D88" w:rsidRDefault="00EE785D" w:rsidP="00EE785D">
          <w:pPr>
            <w:pStyle w:val="D59610AD773D473AB49ECE0C5E8E2C6E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9FD6BDEBFC9F41D1A57D95CEE1F597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A2D51-AE72-4E3A-8FE0-E4BF55AB2CEB}"/>
      </w:docPartPr>
      <w:docPartBody>
        <w:p w:rsidR="007A4D88" w:rsidRDefault="00EE785D" w:rsidP="00EE785D">
          <w:pPr>
            <w:pStyle w:val="9FD6BDEBFC9F41D1A57D95CEE1F5972F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E1027040F8E249859F00A9BFBCCC8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9B557-A88B-4CAA-A7A5-278EC2E0E281}"/>
      </w:docPartPr>
      <w:docPartBody>
        <w:p w:rsidR="007A4D88" w:rsidRDefault="00EE785D" w:rsidP="00EE785D">
          <w:pPr>
            <w:pStyle w:val="E1027040F8E249859F00A9BFBCCC83F3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5A9E3F7E520F4E2A8AD89AEB1DCD0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6D7AF-8907-4483-B1F2-117B7897ACCB}"/>
      </w:docPartPr>
      <w:docPartBody>
        <w:p w:rsidR="007A4D88" w:rsidRDefault="00EE785D" w:rsidP="00EE785D">
          <w:pPr>
            <w:pStyle w:val="5A9E3F7E520F4E2A8AD89AEB1DCD017A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88ABB9FD963D46FF9110B79645562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D80BB6-159C-408D-AFBA-6A90F1494733}"/>
      </w:docPartPr>
      <w:docPartBody>
        <w:p w:rsidR="007A4D88" w:rsidRDefault="00EE785D" w:rsidP="00EE785D">
          <w:pPr>
            <w:pStyle w:val="88ABB9FD963D46FF9110B79645562D3C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52DC27744D2F46E1BA5253E633173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D00AD-66BF-40AF-8CF6-0FE3330669AF}"/>
      </w:docPartPr>
      <w:docPartBody>
        <w:p w:rsidR="007A4D88" w:rsidRDefault="00EE785D" w:rsidP="00EE785D">
          <w:pPr>
            <w:pStyle w:val="52DC27744D2F46E1BA5253E6331736E6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948736AB33F4451FB238F6DA48F0C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5722C-ADF4-4843-93D0-FBD5E432001C}"/>
      </w:docPartPr>
      <w:docPartBody>
        <w:p w:rsidR="007A4D88" w:rsidRDefault="00EE785D" w:rsidP="00EE785D">
          <w:pPr>
            <w:pStyle w:val="948736AB33F4451FB238F6DA48F0C34D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C91F1BDCB6584EB99FD4D8AF72F74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20F8D-4E87-49FA-A9D5-E01520E4DC08}"/>
      </w:docPartPr>
      <w:docPartBody>
        <w:p w:rsidR="007A4D88" w:rsidRDefault="00EE785D" w:rsidP="00EE785D">
          <w:pPr>
            <w:pStyle w:val="C91F1BDCB6584EB99FD4D8AF72F74866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FE0AB383D8F547A9B306159FA201F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B6DD7-6840-483B-9C59-D5C65AE39965}"/>
      </w:docPartPr>
      <w:docPartBody>
        <w:p w:rsidR="007A4D88" w:rsidRDefault="00EE785D" w:rsidP="00EE785D">
          <w:pPr>
            <w:pStyle w:val="FE0AB383D8F547A9B306159FA201F122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EAF91158AD804AD89890FB5F0C753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391D2B-DA7D-47C1-BDB9-456BA80A316F}"/>
      </w:docPartPr>
      <w:docPartBody>
        <w:p w:rsidR="007A4D88" w:rsidRDefault="00EE785D" w:rsidP="00EE785D">
          <w:pPr>
            <w:pStyle w:val="EAF91158AD804AD89890FB5F0C753B8A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1ADE5A1456174EC38FA38BDEA8D4E0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9C262-AEA9-4B3E-9593-538492495B91}"/>
      </w:docPartPr>
      <w:docPartBody>
        <w:p w:rsidR="007A4D88" w:rsidRDefault="00EE785D" w:rsidP="00EE785D">
          <w:pPr>
            <w:pStyle w:val="1ADE5A1456174EC38FA38BDEA8D4E067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DE70C415D79540F8983BEDEEE0C89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850CF-954C-4AF2-8B59-E527F1781CB7}"/>
      </w:docPartPr>
      <w:docPartBody>
        <w:p w:rsidR="007A4D88" w:rsidRDefault="00EE785D" w:rsidP="00EE785D">
          <w:pPr>
            <w:pStyle w:val="DE70C415D79540F8983BEDEEE0C89250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424BB2BF62E14AC48E7846D1DC34E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93E3C-5D06-4A5E-B14C-DDD8BADB678A}"/>
      </w:docPartPr>
      <w:docPartBody>
        <w:p w:rsidR="007A4D88" w:rsidRDefault="00EE785D" w:rsidP="00EE785D">
          <w:pPr>
            <w:pStyle w:val="424BB2BF62E14AC48E7846D1DC34EA63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06CB927217FD4A0DA1572B072EE99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5EA54-1A0F-4F62-8191-B489B87A7067}"/>
      </w:docPartPr>
      <w:docPartBody>
        <w:p w:rsidR="007A4D88" w:rsidRDefault="00EE785D" w:rsidP="00EE785D">
          <w:pPr>
            <w:pStyle w:val="06CB927217FD4A0DA1572B072EE99414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A4DC32D6F2494678A1A7319AAE454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A37C4-4C09-402B-9730-A0AA46363413}"/>
      </w:docPartPr>
      <w:docPartBody>
        <w:p w:rsidR="007A4D88" w:rsidRDefault="00EE785D" w:rsidP="00EE785D">
          <w:pPr>
            <w:pStyle w:val="A4DC32D6F2494678A1A7319AAE454093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78A537A102E44280A97420F3B55D06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91706-460E-44DF-945D-9CA6DE3359F1}"/>
      </w:docPartPr>
      <w:docPartBody>
        <w:p w:rsidR="007A4D88" w:rsidRDefault="00EE785D" w:rsidP="00EE785D">
          <w:pPr>
            <w:pStyle w:val="78A537A102E44280A97420F3B55D064B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CDF77C30FD804BDA9847E6916C389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31123-A070-4D0A-9362-08BF562DED80}"/>
      </w:docPartPr>
      <w:docPartBody>
        <w:p w:rsidR="007A4D88" w:rsidRDefault="00EE785D" w:rsidP="00EE785D">
          <w:pPr>
            <w:pStyle w:val="CDF77C30FD804BDA9847E6916C389EED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25354D7E4443487AA77235E028FD4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1FD18-AA38-432C-AB4B-0444B979BA2D}"/>
      </w:docPartPr>
      <w:docPartBody>
        <w:p w:rsidR="007A4D88" w:rsidRDefault="00EE785D" w:rsidP="00EE785D">
          <w:pPr>
            <w:pStyle w:val="25354D7E4443487AA77235E028FD4082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79118D82C3FE4F88803F72E2009E9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3E441-33B6-43B7-B619-663FA9381950}"/>
      </w:docPartPr>
      <w:docPartBody>
        <w:p w:rsidR="007A4D88" w:rsidRDefault="00EE785D" w:rsidP="00EE785D">
          <w:pPr>
            <w:pStyle w:val="79118D82C3FE4F88803F72E2009E99B6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43138A4BC5F04994BB50849FF1076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C922A-2897-40CE-99C1-C915EE7E57C1}"/>
      </w:docPartPr>
      <w:docPartBody>
        <w:p w:rsidR="007A4D88" w:rsidRDefault="00EE785D" w:rsidP="00EE785D">
          <w:pPr>
            <w:pStyle w:val="43138A4BC5F04994BB50849FF1076328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36C817E20B814959B80DB728B78672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6EAD4-4F4E-4B4A-A8D6-4C215BECA333}"/>
      </w:docPartPr>
      <w:docPartBody>
        <w:p w:rsidR="007A4D88" w:rsidRDefault="00EE785D" w:rsidP="00EE785D">
          <w:pPr>
            <w:pStyle w:val="36C817E20B814959B80DB728B7867295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FBD759992B694C2FA457B221E8730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3A91E-5450-4741-934A-5023FF8C94B0}"/>
      </w:docPartPr>
      <w:docPartBody>
        <w:p w:rsidR="007A4D88" w:rsidRDefault="00EE785D" w:rsidP="00EE785D">
          <w:pPr>
            <w:pStyle w:val="FBD759992B694C2FA457B221E8730A94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1190006159FB4AF78BE3809A4AD40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34134-F18D-4AA9-9EA6-340515781FD9}"/>
      </w:docPartPr>
      <w:docPartBody>
        <w:p w:rsidR="007A4D88" w:rsidRDefault="00EE785D" w:rsidP="00EE785D">
          <w:pPr>
            <w:pStyle w:val="1190006159FB4AF78BE3809A4AD400FB"/>
          </w:pPr>
          <w:r w:rsidRPr="0055542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5D"/>
    <w:rsid w:val="00094E7F"/>
    <w:rsid w:val="00270465"/>
    <w:rsid w:val="002B7E12"/>
    <w:rsid w:val="002D31E9"/>
    <w:rsid w:val="002E778B"/>
    <w:rsid w:val="00360678"/>
    <w:rsid w:val="004879B9"/>
    <w:rsid w:val="004902A4"/>
    <w:rsid w:val="00672933"/>
    <w:rsid w:val="006F24C0"/>
    <w:rsid w:val="007219A8"/>
    <w:rsid w:val="007A4D88"/>
    <w:rsid w:val="00AD4FA7"/>
    <w:rsid w:val="00E11258"/>
    <w:rsid w:val="00EE21BC"/>
    <w:rsid w:val="00E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785D"/>
    <w:rPr>
      <w:color w:val="808080"/>
    </w:rPr>
  </w:style>
  <w:style w:type="paragraph" w:customStyle="1" w:styleId="D59610AD773D473AB49ECE0C5E8E2C6E">
    <w:name w:val="D59610AD773D473AB49ECE0C5E8E2C6E"/>
    <w:rsid w:val="00EE785D"/>
  </w:style>
  <w:style w:type="paragraph" w:customStyle="1" w:styleId="9FD6BDEBFC9F41D1A57D95CEE1F5972F">
    <w:name w:val="9FD6BDEBFC9F41D1A57D95CEE1F5972F"/>
    <w:rsid w:val="00EE785D"/>
  </w:style>
  <w:style w:type="paragraph" w:customStyle="1" w:styleId="E1027040F8E249859F00A9BFBCCC83F3">
    <w:name w:val="E1027040F8E249859F00A9BFBCCC83F3"/>
    <w:rsid w:val="00EE785D"/>
  </w:style>
  <w:style w:type="paragraph" w:customStyle="1" w:styleId="5A9E3F7E520F4E2A8AD89AEB1DCD017A">
    <w:name w:val="5A9E3F7E520F4E2A8AD89AEB1DCD017A"/>
    <w:rsid w:val="00EE785D"/>
  </w:style>
  <w:style w:type="paragraph" w:customStyle="1" w:styleId="88ABB9FD963D46FF9110B79645562D3C">
    <w:name w:val="88ABB9FD963D46FF9110B79645562D3C"/>
    <w:rsid w:val="00EE785D"/>
  </w:style>
  <w:style w:type="paragraph" w:customStyle="1" w:styleId="52DC27744D2F46E1BA5253E6331736E6">
    <w:name w:val="52DC27744D2F46E1BA5253E6331736E6"/>
    <w:rsid w:val="00EE785D"/>
  </w:style>
  <w:style w:type="paragraph" w:customStyle="1" w:styleId="948736AB33F4451FB238F6DA48F0C34D">
    <w:name w:val="948736AB33F4451FB238F6DA48F0C34D"/>
    <w:rsid w:val="00EE785D"/>
  </w:style>
  <w:style w:type="paragraph" w:customStyle="1" w:styleId="C91F1BDCB6584EB99FD4D8AF72F74866">
    <w:name w:val="C91F1BDCB6584EB99FD4D8AF72F74866"/>
    <w:rsid w:val="00EE785D"/>
  </w:style>
  <w:style w:type="paragraph" w:customStyle="1" w:styleId="FE0AB383D8F547A9B306159FA201F122">
    <w:name w:val="FE0AB383D8F547A9B306159FA201F122"/>
    <w:rsid w:val="00EE785D"/>
  </w:style>
  <w:style w:type="paragraph" w:customStyle="1" w:styleId="EAF91158AD804AD89890FB5F0C753B8A">
    <w:name w:val="EAF91158AD804AD89890FB5F0C753B8A"/>
    <w:rsid w:val="00EE785D"/>
  </w:style>
  <w:style w:type="paragraph" w:customStyle="1" w:styleId="1ADE5A1456174EC38FA38BDEA8D4E067">
    <w:name w:val="1ADE5A1456174EC38FA38BDEA8D4E067"/>
    <w:rsid w:val="00EE785D"/>
  </w:style>
  <w:style w:type="paragraph" w:customStyle="1" w:styleId="DE70C415D79540F8983BEDEEE0C89250">
    <w:name w:val="DE70C415D79540F8983BEDEEE0C89250"/>
    <w:rsid w:val="00EE785D"/>
  </w:style>
  <w:style w:type="paragraph" w:customStyle="1" w:styleId="424BB2BF62E14AC48E7846D1DC34EA63">
    <w:name w:val="424BB2BF62E14AC48E7846D1DC34EA63"/>
    <w:rsid w:val="00EE785D"/>
  </w:style>
  <w:style w:type="paragraph" w:customStyle="1" w:styleId="06CB927217FD4A0DA1572B072EE99414">
    <w:name w:val="06CB927217FD4A0DA1572B072EE99414"/>
    <w:rsid w:val="00EE785D"/>
  </w:style>
  <w:style w:type="paragraph" w:customStyle="1" w:styleId="A4DC32D6F2494678A1A7319AAE454093">
    <w:name w:val="A4DC32D6F2494678A1A7319AAE454093"/>
    <w:rsid w:val="00EE785D"/>
  </w:style>
  <w:style w:type="paragraph" w:customStyle="1" w:styleId="78A537A102E44280A97420F3B55D064B">
    <w:name w:val="78A537A102E44280A97420F3B55D064B"/>
    <w:rsid w:val="00EE785D"/>
  </w:style>
  <w:style w:type="paragraph" w:customStyle="1" w:styleId="CDF77C30FD804BDA9847E6916C389EED">
    <w:name w:val="CDF77C30FD804BDA9847E6916C389EED"/>
    <w:rsid w:val="00EE785D"/>
  </w:style>
  <w:style w:type="paragraph" w:customStyle="1" w:styleId="25354D7E4443487AA77235E028FD4082">
    <w:name w:val="25354D7E4443487AA77235E028FD4082"/>
    <w:rsid w:val="00EE785D"/>
  </w:style>
  <w:style w:type="paragraph" w:customStyle="1" w:styleId="79118D82C3FE4F88803F72E2009E99B6">
    <w:name w:val="79118D82C3FE4F88803F72E2009E99B6"/>
    <w:rsid w:val="00EE785D"/>
  </w:style>
  <w:style w:type="paragraph" w:customStyle="1" w:styleId="43138A4BC5F04994BB50849FF1076328">
    <w:name w:val="43138A4BC5F04994BB50849FF1076328"/>
    <w:rsid w:val="00EE785D"/>
  </w:style>
  <w:style w:type="paragraph" w:customStyle="1" w:styleId="36C817E20B814959B80DB728B7867295">
    <w:name w:val="36C817E20B814959B80DB728B7867295"/>
    <w:rsid w:val="00EE785D"/>
  </w:style>
  <w:style w:type="paragraph" w:customStyle="1" w:styleId="FBD759992B694C2FA457B221E8730A94">
    <w:name w:val="FBD759992B694C2FA457B221E8730A94"/>
    <w:rsid w:val="00EE785D"/>
  </w:style>
  <w:style w:type="paragraph" w:customStyle="1" w:styleId="1190006159FB4AF78BE3809A4AD400FB">
    <w:name w:val="1190006159FB4AF78BE3809A4AD400FB"/>
    <w:rsid w:val="00EE7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4" ma:contentTypeDescription="Utwórz nowy dokument." ma:contentTypeScope="" ma:versionID="35bfcdcf24d2421e8be57526b37c4861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98703697217ed7bb52bc782684995ba5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186fbb-3efa-4790-ab4b-c8a78bce1f6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0D660-F14D-426E-B3E0-0E5249196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9C83D5-D69C-4893-94DC-6969B6642DED}">
  <ds:schemaRefs>
    <ds:schemaRef ds:uri="http://schemas.microsoft.com/office/2006/metadata/properties"/>
    <ds:schemaRef ds:uri="http://schemas.microsoft.com/office/infopath/2007/PartnerControls"/>
    <ds:schemaRef ds:uri="fd186fbb-3efa-4790-ab4b-c8a78bce1f6b"/>
  </ds:schemaRefs>
</ds:datastoreItem>
</file>

<file path=customXml/itemProps4.xml><?xml version="1.0" encoding="utf-8"?>
<ds:datastoreItem xmlns:ds="http://schemas.openxmlformats.org/officeDocument/2006/customXml" ds:itemID="{3FF19A16-90DF-445A-807A-0C217F077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32</TotalTime>
  <Pages>36</Pages>
  <Words>9333</Words>
  <Characters>55999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8</cp:revision>
  <cp:lastPrinted>2020-02-10T12:13:00Z</cp:lastPrinted>
  <dcterms:created xsi:type="dcterms:W3CDTF">2023-10-12T06:36:00Z</dcterms:created>
  <dcterms:modified xsi:type="dcterms:W3CDTF">2023-10-12T12:53:00Z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