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B411" w14:textId="22AF69A0" w:rsidR="005C190A" w:rsidRDefault="00D772CD" w:rsidP="002F725E">
      <w:pPr>
        <w:suppressAutoHyphens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WYCENY</w:t>
      </w:r>
    </w:p>
    <w:p w14:paraId="6195A6C5" w14:textId="16986152" w:rsidR="00D772CD" w:rsidRPr="00D772CD" w:rsidRDefault="00D772CD" w:rsidP="00D772CD">
      <w:pPr>
        <w:pStyle w:val="Akapitzlist"/>
        <w:numPr>
          <w:ilvl w:val="0"/>
          <w:numId w:val="36"/>
        </w:num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772CD" w14:paraId="4F49D954" w14:textId="77777777" w:rsidTr="002F725E">
        <w:trPr>
          <w:trHeight w:val="1544"/>
        </w:trPr>
        <w:tc>
          <w:tcPr>
            <w:tcW w:w="3823" w:type="dxa"/>
            <w:vAlign w:val="center"/>
          </w:tcPr>
          <w:p w14:paraId="6ADF12DB" w14:textId="68AC9CC6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5239" w:type="dxa"/>
          </w:tcPr>
          <w:p w14:paraId="0AE35BEA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304BACD7" w14:textId="77777777" w:rsidTr="002F725E">
        <w:trPr>
          <w:trHeight w:val="1126"/>
        </w:trPr>
        <w:tc>
          <w:tcPr>
            <w:tcW w:w="3823" w:type="dxa"/>
            <w:vAlign w:val="center"/>
          </w:tcPr>
          <w:p w14:paraId="5F2343A1" w14:textId="3D6B010F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FIRMY</w:t>
            </w:r>
          </w:p>
        </w:tc>
        <w:tc>
          <w:tcPr>
            <w:tcW w:w="5239" w:type="dxa"/>
          </w:tcPr>
          <w:p w14:paraId="66E668B4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159BFB68" w14:textId="77777777" w:rsidTr="00D772CD">
        <w:trPr>
          <w:trHeight w:val="560"/>
        </w:trPr>
        <w:tc>
          <w:tcPr>
            <w:tcW w:w="3823" w:type="dxa"/>
            <w:vAlign w:val="center"/>
          </w:tcPr>
          <w:p w14:paraId="623279B6" w14:textId="545E442D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5239" w:type="dxa"/>
          </w:tcPr>
          <w:p w14:paraId="45743181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7708854D" w14:textId="77777777" w:rsidTr="00D772CD">
        <w:trPr>
          <w:trHeight w:val="554"/>
        </w:trPr>
        <w:tc>
          <w:tcPr>
            <w:tcW w:w="3823" w:type="dxa"/>
            <w:vAlign w:val="center"/>
          </w:tcPr>
          <w:p w14:paraId="1C087A95" w14:textId="52E4621F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OSOBY DO KONTAKTU</w:t>
            </w:r>
          </w:p>
        </w:tc>
        <w:tc>
          <w:tcPr>
            <w:tcW w:w="5239" w:type="dxa"/>
          </w:tcPr>
          <w:p w14:paraId="0C5369A5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CD" w14:paraId="4CC4BC13" w14:textId="77777777" w:rsidTr="00D772CD">
        <w:trPr>
          <w:trHeight w:val="562"/>
        </w:trPr>
        <w:tc>
          <w:tcPr>
            <w:tcW w:w="3823" w:type="dxa"/>
            <w:vAlign w:val="center"/>
          </w:tcPr>
          <w:p w14:paraId="1CEEDB2D" w14:textId="191D256F" w:rsidR="00D772CD" w:rsidRDefault="00D772CD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OSOBY DO KONTAKTU</w:t>
            </w:r>
          </w:p>
        </w:tc>
        <w:tc>
          <w:tcPr>
            <w:tcW w:w="5239" w:type="dxa"/>
          </w:tcPr>
          <w:p w14:paraId="125B1F19" w14:textId="77777777" w:rsidR="00D772CD" w:rsidRDefault="00D772CD" w:rsidP="00D772CD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0382D" w14:textId="77777777" w:rsidR="00D772CD" w:rsidRPr="00CF69C9" w:rsidRDefault="00D772CD" w:rsidP="00D772CD">
      <w:pPr>
        <w:suppressAutoHyphens/>
        <w:spacing w:after="12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9D3CCA" w14:textId="02E6E997" w:rsidR="00D772CD" w:rsidRDefault="00D772CD" w:rsidP="00D772CD">
      <w:pPr>
        <w:pStyle w:val="Akapitzlist"/>
        <w:numPr>
          <w:ilvl w:val="0"/>
          <w:numId w:val="36"/>
        </w:num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</w:t>
      </w:r>
      <w:r w:rsidR="00DE1626">
        <w:rPr>
          <w:rFonts w:ascii="Times New Roman" w:hAnsi="Times New Roman" w:cs="Times New Roman"/>
          <w:sz w:val="24"/>
          <w:szCs w:val="24"/>
        </w:rPr>
        <w:t xml:space="preserve"> </w:t>
      </w:r>
      <w:r w:rsidR="00813E60">
        <w:rPr>
          <w:rFonts w:ascii="Times New Roman" w:hAnsi="Times New Roman" w:cs="Times New Roman"/>
          <w:sz w:val="24"/>
          <w:szCs w:val="24"/>
        </w:rPr>
        <w:t xml:space="preserve">dla </w:t>
      </w:r>
      <w:r w:rsidR="00332D26">
        <w:rPr>
          <w:rFonts w:ascii="Times New Roman" w:hAnsi="Times New Roman" w:cs="Times New Roman"/>
          <w:sz w:val="24"/>
          <w:szCs w:val="24"/>
        </w:rPr>
        <w:t>leasingu</w:t>
      </w:r>
      <w:r w:rsidR="00813E60">
        <w:rPr>
          <w:rFonts w:ascii="Times New Roman" w:hAnsi="Times New Roman" w:cs="Times New Roman"/>
          <w:sz w:val="24"/>
          <w:szCs w:val="24"/>
        </w:rPr>
        <w:t xml:space="preserve"> na okres 12 miesięcy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F849BB" w14:paraId="54A1C2DD" w14:textId="703D25C9" w:rsidTr="00DE1626">
        <w:tc>
          <w:tcPr>
            <w:tcW w:w="2263" w:type="dxa"/>
            <w:vAlign w:val="center"/>
          </w:tcPr>
          <w:p w14:paraId="168E38F6" w14:textId="28789DCF" w:rsidR="00F849BB" w:rsidRDefault="00F849BB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3261" w:type="dxa"/>
            <w:vAlign w:val="center"/>
          </w:tcPr>
          <w:p w14:paraId="39D0F142" w14:textId="52D4411F" w:rsidR="00F849BB" w:rsidRDefault="001D7234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  <w:r w:rsidR="00DE1626">
              <w:rPr>
                <w:rFonts w:ascii="Times New Roman" w:hAnsi="Times New Roman" w:cs="Times New Roman"/>
                <w:sz w:val="24"/>
                <w:szCs w:val="24"/>
              </w:rPr>
              <w:t xml:space="preserve"> MIESIĘCZNA</w:t>
            </w:r>
            <w:r w:rsidR="00F849BB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  <w:p w14:paraId="692BE94B" w14:textId="0001662F" w:rsidR="006740DF" w:rsidRDefault="006740DF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3543" w:type="dxa"/>
            <w:vAlign w:val="center"/>
          </w:tcPr>
          <w:p w14:paraId="029E5243" w14:textId="1401B3CF" w:rsidR="00F849BB" w:rsidRDefault="00DE1626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</w:t>
            </w:r>
            <w:r w:rsidR="00F849BB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  <w:p w14:paraId="74DF861B" w14:textId="6BA181DB" w:rsidR="006740DF" w:rsidRDefault="006740DF" w:rsidP="00F849BB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F849BB" w14:paraId="19C03D70" w14:textId="14F72937" w:rsidTr="00DE1626">
        <w:tc>
          <w:tcPr>
            <w:tcW w:w="2263" w:type="dxa"/>
            <w:vAlign w:val="center"/>
          </w:tcPr>
          <w:p w14:paraId="5CBD8DEC" w14:textId="3D324B2D" w:rsidR="00F849BB" w:rsidRDefault="004A5245" w:rsidP="008B2FFC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 w:rsidR="008B2FFC">
              <w:rPr>
                <w:rFonts w:ascii="Times New Roman" w:hAnsi="Times New Roman" w:cs="Times New Roman"/>
                <w:sz w:val="24"/>
                <w:szCs w:val="24"/>
              </w:rPr>
              <w:br/>
              <w:t>w typie sedan</w:t>
            </w:r>
          </w:p>
        </w:tc>
        <w:tc>
          <w:tcPr>
            <w:tcW w:w="3261" w:type="dxa"/>
            <w:vAlign w:val="center"/>
          </w:tcPr>
          <w:p w14:paraId="6EFA7750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8F4D34F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BB" w14:paraId="76811311" w14:textId="5E6AAB5E" w:rsidTr="00DE1626">
        <w:tc>
          <w:tcPr>
            <w:tcW w:w="2263" w:type="dxa"/>
            <w:vAlign w:val="center"/>
          </w:tcPr>
          <w:p w14:paraId="7F01B173" w14:textId="4D7AD9A9" w:rsidR="004911B1" w:rsidRDefault="008B2FFC" w:rsidP="008B2FFC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kombi</w:t>
            </w:r>
          </w:p>
        </w:tc>
        <w:tc>
          <w:tcPr>
            <w:tcW w:w="3261" w:type="dxa"/>
            <w:vAlign w:val="center"/>
          </w:tcPr>
          <w:p w14:paraId="7F0178B7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D3D21B8" w14:textId="77777777" w:rsidR="00F849BB" w:rsidRDefault="00F849BB" w:rsidP="00D772CD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5983B" w14:textId="77777777" w:rsidR="00124F93" w:rsidRDefault="00124F93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83E80D" w14:textId="1896170C" w:rsidR="00CF69C9" w:rsidRDefault="00124F93" w:rsidP="00124F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F93">
        <w:rPr>
          <w:rFonts w:ascii="Times New Roman" w:hAnsi="Times New Roman" w:cs="Times New Roman"/>
          <w:sz w:val="24"/>
          <w:szCs w:val="24"/>
        </w:rPr>
        <w:t xml:space="preserve">Wycena dla </w:t>
      </w:r>
      <w:r w:rsidR="00332D26">
        <w:rPr>
          <w:rFonts w:ascii="Times New Roman" w:hAnsi="Times New Roman" w:cs="Times New Roman"/>
          <w:sz w:val="24"/>
          <w:szCs w:val="24"/>
        </w:rPr>
        <w:t>leasingu</w:t>
      </w:r>
      <w:r w:rsidRPr="00124F93">
        <w:rPr>
          <w:rFonts w:ascii="Times New Roman" w:hAnsi="Times New Roman" w:cs="Times New Roman"/>
          <w:sz w:val="24"/>
          <w:szCs w:val="24"/>
        </w:rPr>
        <w:t xml:space="preserve"> na okres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24F93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39ADEAF9" w14:textId="77777777" w:rsidR="001C23DB" w:rsidRPr="001C23DB" w:rsidRDefault="001C23DB" w:rsidP="001C23DB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124F93" w14:paraId="07B46051" w14:textId="77777777" w:rsidTr="004440E8">
        <w:tc>
          <w:tcPr>
            <w:tcW w:w="2263" w:type="dxa"/>
            <w:vAlign w:val="center"/>
          </w:tcPr>
          <w:p w14:paraId="640F34CB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3261" w:type="dxa"/>
            <w:vAlign w:val="center"/>
          </w:tcPr>
          <w:p w14:paraId="36694CA7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NETTO</w:t>
            </w:r>
          </w:p>
          <w:p w14:paraId="00AE74A5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3543" w:type="dxa"/>
            <w:vAlign w:val="center"/>
          </w:tcPr>
          <w:p w14:paraId="3FBD867A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BRUTTO</w:t>
            </w:r>
          </w:p>
          <w:p w14:paraId="64DCDA6C" w14:textId="77777777" w:rsidR="00124F93" w:rsidRDefault="00124F93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124F93" w14:paraId="005F4CAE" w14:textId="77777777" w:rsidTr="004440E8">
        <w:tc>
          <w:tcPr>
            <w:tcW w:w="2263" w:type="dxa"/>
            <w:vAlign w:val="center"/>
          </w:tcPr>
          <w:p w14:paraId="2DDFB94D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sedan</w:t>
            </w:r>
          </w:p>
        </w:tc>
        <w:tc>
          <w:tcPr>
            <w:tcW w:w="3261" w:type="dxa"/>
            <w:vAlign w:val="center"/>
          </w:tcPr>
          <w:p w14:paraId="7AD48973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6A9EFBF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3" w14:paraId="03F9D370" w14:textId="77777777" w:rsidTr="004440E8">
        <w:tc>
          <w:tcPr>
            <w:tcW w:w="2263" w:type="dxa"/>
            <w:vAlign w:val="center"/>
          </w:tcPr>
          <w:p w14:paraId="630D5DF7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kombi</w:t>
            </w:r>
          </w:p>
        </w:tc>
        <w:tc>
          <w:tcPr>
            <w:tcW w:w="3261" w:type="dxa"/>
            <w:vAlign w:val="center"/>
          </w:tcPr>
          <w:p w14:paraId="12DAB3C3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B2EF855" w14:textId="77777777" w:rsidR="00124F93" w:rsidRDefault="00124F93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9EE6" w14:textId="77777777" w:rsidR="00124F93" w:rsidRDefault="00124F93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038D5E" w14:textId="77777777" w:rsidR="00124F93" w:rsidRDefault="00124F93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65047D" w14:textId="77777777" w:rsidR="001C23DB" w:rsidRDefault="001C23DB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B5A7A9" w14:textId="77777777" w:rsidR="001C23DB" w:rsidRDefault="001C23DB" w:rsidP="00124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6B2E58" w14:textId="7D237766" w:rsidR="00124F93" w:rsidRDefault="00124F93" w:rsidP="00124F9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F93">
        <w:rPr>
          <w:rFonts w:ascii="Times New Roman" w:hAnsi="Times New Roman" w:cs="Times New Roman"/>
          <w:sz w:val="24"/>
          <w:szCs w:val="24"/>
        </w:rPr>
        <w:lastRenderedPageBreak/>
        <w:t xml:space="preserve">Wycena dla </w:t>
      </w:r>
      <w:r w:rsidR="00332D26">
        <w:rPr>
          <w:rFonts w:ascii="Times New Roman" w:hAnsi="Times New Roman" w:cs="Times New Roman"/>
          <w:sz w:val="24"/>
          <w:szCs w:val="24"/>
        </w:rPr>
        <w:t>leasingu</w:t>
      </w:r>
      <w:r w:rsidRPr="00124F93">
        <w:rPr>
          <w:rFonts w:ascii="Times New Roman" w:hAnsi="Times New Roman" w:cs="Times New Roman"/>
          <w:sz w:val="24"/>
          <w:szCs w:val="24"/>
        </w:rPr>
        <w:t xml:space="preserve"> na okres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24F93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17E71181" w14:textId="77777777" w:rsidR="001C23DB" w:rsidRPr="001C23DB" w:rsidRDefault="001C23DB" w:rsidP="001C23DB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1C23DB" w14:paraId="7AF15F32" w14:textId="77777777" w:rsidTr="004440E8">
        <w:tc>
          <w:tcPr>
            <w:tcW w:w="2263" w:type="dxa"/>
            <w:vAlign w:val="center"/>
          </w:tcPr>
          <w:p w14:paraId="601C1C69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3261" w:type="dxa"/>
            <w:vAlign w:val="center"/>
          </w:tcPr>
          <w:p w14:paraId="317ACCB3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NETTO</w:t>
            </w:r>
          </w:p>
          <w:p w14:paraId="4F0BBFB9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3543" w:type="dxa"/>
            <w:vAlign w:val="center"/>
          </w:tcPr>
          <w:p w14:paraId="10C70E1A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MIESIĘCZNA BRUTTO</w:t>
            </w:r>
          </w:p>
          <w:p w14:paraId="3F74B285" w14:textId="77777777" w:rsidR="001C23DB" w:rsidRDefault="001C23DB" w:rsidP="004440E8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1C23DB" w14:paraId="1EB22AE4" w14:textId="77777777" w:rsidTr="004440E8">
        <w:tc>
          <w:tcPr>
            <w:tcW w:w="2263" w:type="dxa"/>
            <w:vAlign w:val="center"/>
          </w:tcPr>
          <w:p w14:paraId="18DDFAED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sedan</w:t>
            </w:r>
          </w:p>
        </w:tc>
        <w:tc>
          <w:tcPr>
            <w:tcW w:w="3261" w:type="dxa"/>
            <w:vAlign w:val="center"/>
          </w:tcPr>
          <w:p w14:paraId="16F01005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2A352F5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B" w14:paraId="6762F4E2" w14:textId="77777777" w:rsidTr="004440E8">
        <w:tc>
          <w:tcPr>
            <w:tcW w:w="2263" w:type="dxa"/>
            <w:vAlign w:val="center"/>
          </w:tcPr>
          <w:p w14:paraId="342434E9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typie kombi</w:t>
            </w:r>
          </w:p>
        </w:tc>
        <w:tc>
          <w:tcPr>
            <w:tcW w:w="3261" w:type="dxa"/>
            <w:vAlign w:val="center"/>
          </w:tcPr>
          <w:p w14:paraId="6C0E9E71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7E1400D" w14:textId="77777777" w:rsidR="001C23DB" w:rsidRDefault="001C23DB" w:rsidP="004440E8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AC38F" w14:textId="77777777" w:rsidR="00CF69C9" w:rsidRDefault="00CF69C9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42DF378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3D24BEA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9527A9D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BD4B1E3" w14:textId="77777777" w:rsidR="001C23DB" w:rsidRDefault="001C23DB" w:rsidP="00D772CD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DBB246E" w14:textId="09FE252F" w:rsidR="00CF69C9" w:rsidRDefault="00CF69C9" w:rsidP="00CF69C9">
      <w:pPr>
        <w:suppressAutoHyphens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9FC2BFB" w14:textId="1CA9B893" w:rsidR="006740DF" w:rsidRPr="00CF69C9" w:rsidRDefault="00CF69C9" w:rsidP="00CF69C9">
      <w:pPr>
        <w:suppressAutoHyphens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F69C9">
        <w:rPr>
          <w:rFonts w:ascii="Times New Roman" w:hAnsi="Times New Roman" w:cs="Times New Roman"/>
          <w:sz w:val="20"/>
          <w:szCs w:val="20"/>
        </w:rPr>
        <w:t>Data i podpis Wystawiającego</w:t>
      </w:r>
    </w:p>
    <w:sectPr w:rsidR="006740DF" w:rsidRPr="00CF69C9" w:rsidSect="002F72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417" w:bottom="709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6A44" w14:textId="77777777" w:rsidR="002A118C" w:rsidRDefault="002A118C" w:rsidP="00856915">
      <w:r>
        <w:separator/>
      </w:r>
    </w:p>
  </w:endnote>
  <w:endnote w:type="continuationSeparator" w:id="0">
    <w:p w14:paraId="700225DC" w14:textId="77777777" w:rsidR="002A118C" w:rsidRDefault="002A118C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B57" w14:textId="13C61A49" w:rsidR="00066FE4" w:rsidRDefault="00066FE4">
    <w:pPr>
      <w:pStyle w:val="Stopka"/>
    </w:pPr>
  </w:p>
  <w:p w14:paraId="35DE5AEA" w14:textId="1907A776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5D86C804" w:rsidR="007B3EAC" w:rsidRDefault="002360B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59843" wp14:editId="12F7CF9F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1472483685" name="Obraz 1472483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0D2" w14:textId="77777777" w:rsidR="002A118C" w:rsidRDefault="002A118C" w:rsidP="00856915">
      <w:r>
        <w:separator/>
      </w:r>
    </w:p>
  </w:footnote>
  <w:footnote w:type="continuationSeparator" w:id="0">
    <w:p w14:paraId="0457F762" w14:textId="77777777" w:rsidR="002A118C" w:rsidRDefault="002A118C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5AB38034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42F26E2D" w:rsidR="00DB183A" w:rsidRDefault="00597BDB">
    <w:pPr>
      <w:pStyle w:val="Nagwek"/>
    </w:pPr>
    <w:r>
      <w:rPr>
        <w:noProof/>
      </w:rPr>
      <w:drawing>
        <wp:inline distT="0" distB="0" distL="0" distR="0" wp14:anchorId="48BFBC4B" wp14:editId="7F350254">
          <wp:extent cx="2695872" cy="1092200"/>
          <wp:effectExtent l="0" t="0" r="9525" b="0"/>
          <wp:docPr id="1601819915" name="Obraz 16018199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4FA26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3BC"/>
    <w:multiLevelType w:val="hybridMultilevel"/>
    <w:tmpl w:val="873C6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5DCC"/>
    <w:multiLevelType w:val="hybridMultilevel"/>
    <w:tmpl w:val="63508386"/>
    <w:lvl w:ilvl="0" w:tplc="55E6C3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B324A"/>
    <w:multiLevelType w:val="hybridMultilevel"/>
    <w:tmpl w:val="CAD8422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68058F9"/>
    <w:multiLevelType w:val="hybridMultilevel"/>
    <w:tmpl w:val="74F2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D7AAE"/>
    <w:multiLevelType w:val="hybridMultilevel"/>
    <w:tmpl w:val="D54C6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32138"/>
    <w:multiLevelType w:val="hybridMultilevel"/>
    <w:tmpl w:val="1DD0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E3EC2"/>
    <w:multiLevelType w:val="hybridMultilevel"/>
    <w:tmpl w:val="C6343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4" w15:restartNumberingAfterBreak="0">
    <w:nsid w:val="41A236F9"/>
    <w:multiLevelType w:val="hybridMultilevel"/>
    <w:tmpl w:val="C0703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A0CF1"/>
    <w:multiLevelType w:val="hybridMultilevel"/>
    <w:tmpl w:val="6DCC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14FF3"/>
    <w:multiLevelType w:val="hybridMultilevel"/>
    <w:tmpl w:val="0778D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13D2D"/>
    <w:multiLevelType w:val="hybridMultilevel"/>
    <w:tmpl w:val="46A6B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1111D"/>
    <w:multiLevelType w:val="hybridMultilevel"/>
    <w:tmpl w:val="50146CB8"/>
    <w:lvl w:ilvl="0" w:tplc="34A28D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3AC4"/>
    <w:multiLevelType w:val="hybridMultilevel"/>
    <w:tmpl w:val="4FB8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22F6760"/>
    <w:multiLevelType w:val="hybridMultilevel"/>
    <w:tmpl w:val="4582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B68EB"/>
    <w:multiLevelType w:val="hybridMultilevel"/>
    <w:tmpl w:val="9176C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F798A"/>
    <w:multiLevelType w:val="hybridMultilevel"/>
    <w:tmpl w:val="09AA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D4E8B"/>
    <w:multiLevelType w:val="hybridMultilevel"/>
    <w:tmpl w:val="F90E3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74C74ACD"/>
    <w:multiLevelType w:val="hybridMultilevel"/>
    <w:tmpl w:val="B39A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659"/>
    <w:multiLevelType w:val="multilevel"/>
    <w:tmpl w:val="927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33" w15:restartNumberingAfterBreak="0">
    <w:nsid w:val="7BBE0C68"/>
    <w:multiLevelType w:val="hybridMultilevel"/>
    <w:tmpl w:val="B7D4E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5367">
    <w:abstractNumId w:val="8"/>
  </w:num>
  <w:num w:numId="2" w16cid:durableId="1421096215">
    <w:abstractNumId w:val="24"/>
  </w:num>
  <w:num w:numId="3" w16cid:durableId="1809778224">
    <w:abstractNumId w:val="4"/>
  </w:num>
  <w:num w:numId="4" w16cid:durableId="1847019059">
    <w:abstractNumId w:val="3"/>
  </w:num>
  <w:num w:numId="5" w16cid:durableId="1626154458">
    <w:abstractNumId w:val="29"/>
  </w:num>
  <w:num w:numId="6" w16cid:durableId="1353605634">
    <w:abstractNumId w:val="17"/>
  </w:num>
  <w:num w:numId="7" w16cid:durableId="544028670">
    <w:abstractNumId w:val="28"/>
  </w:num>
  <w:num w:numId="8" w16cid:durableId="1404528370">
    <w:abstractNumId w:val="9"/>
  </w:num>
  <w:num w:numId="9" w16cid:durableId="490946869">
    <w:abstractNumId w:val="6"/>
  </w:num>
  <w:num w:numId="10" w16cid:durableId="1053430429">
    <w:abstractNumId w:val="12"/>
  </w:num>
  <w:num w:numId="11" w16cid:durableId="997616220">
    <w:abstractNumId w:val="1"/>
  </w:num>
  <w:num w:numId="12" w16cid:durableId="1603682979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4833713">
    <w:abstractNumId w:val="13"/>
  </w:num>
  <w:num w:numId="14" w16cid:durableId="534539752">
    <w:abstractNumId w:val="15"/>
  </w:num>
  <w:num w:numId="15" w16cid:durableId="839083754">
    <w:abstractNumId w:val="0"/>
  </w:num>
  <w:num w:numId="16" w16cid:durableId="1593078690">
    <w:abstractNumId w:val="34"/>
  </w:num>
  <w:num w:numId="17" w16cid:durableId="1770541727">
    <w:abstractNumId w:val="5"/>
  </w:num>
  <w:num w:numId="18" w16cid:durableId="1714622092">
    <w:abstractNumId w:val="18"/>
  </w:num>
  <w:num w:numId="19" w16cid:durableId="1042485554">
    <w:abstractNumId w:val="25"/>
  </w:num>
  <w:num w:numId="20" w16cid:durableId="1673338822">
    <w:abstractNumId w:val="27"/>
  </w:num>
  <w:num w:numId="21" w16cid:durableId="494340619">
    <w:abstractNumId w:val="2"/>
  </w:num>
  <w:num w:numId="22" w16cid:durableId="137916122">
    <w:abstractNumId w:val="19"/>
  </w:num>
  <w:num w:numId="23" w16cid:durableId="41489628">
    <w:abstractNumId w:val="20"/>
  </w:num>
  <w:num w:numId="24" w16cid:durableId="1588462251">
    <w:abstractNumId w:val="26"/>
  </w:num>
  <w:num w:numId="25" w16cid:durableId="366028960">
    <w:abstractNumId w:val="33"/>
  </w:num>
  <w:num w:numId="26" w16cid:durableId="985665495">
    <w:abstractNumId w:val="21"/>
  </w:num>
  <w:num w:numId="27" w16cid:durableId="1608659479">
    <w:abstractNumId w:val="7"/>
  </w:num>
  <w:num w:numId="28" w16cid:durableId="1190800074">
    <w:abstractNumId w:val="16"/>
  </w:num>
  <w:num w:numId="29" w16cid:durableId="1375352575">
    <w:abstractNumId w:val="23"/>
  </w:num>
  <w:num w:numId="30" w16cid:durableId="449475071">
    <w:abstractNumId w:val="10"/>
  </w:num>
  <w:num w:numId="31" w16cid:durableId="5327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1776611">
    <w:abstractNumId w:val="11"/>
  </w:num>
  <w:num w:numId="33" w16cid:durableId="590314942">
    <w:abstractNumId w:val="22"/>
  </w:num>
  <w:num w:numId="34" w16cid:durableId="624119095">
    <w:abstractNumId w:val="14"/>
  </w:num>
  <w:num w:numId="35" w16cid:durableId="1613782310">
    <w:abstractNumId w:val="31"/>
  </w:num>
  <w:num w:numId="36" w16cid:durableId="10696960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14267"/>
    <w:rsid w:val="00015201"/>
    <w:rsid w:val="0002362E"/>
    <w:rsid w:val="000258C7"/>
    <w:rsid w:val="0002607E"/>
    <w:rsid w:val="00026F77"/>
    <w:rsid w:val="0002724F"/>
    <w:rsid w:val="0003146C"/>
    <w:rsid w:val="00032D63"/>
    <w:rsid w:val="00033B49"/>
    <w:rsid w:val="00035F52"/>
    <w:rsid w:val="00043129"/>
    <w:rsid w:val="0004355B"/>
    <w:rsid w:val="000445A4"/>
    <w:rsid w:val="00045589"/>
    <w:rsid w:val="00060875"/>
    <w:rsid w:val="00061FCC"/>
    <w:rsid w:val="0006323F"/>
    <w:rsid w:val="00066FE4"/>
    <w:rsid w:val="00073523"/>
    <w:rsid w:val="0007557A"/>
    <w:rsid w:val="00080BA1"/>
    <w:rsid w:val="000852EC"/>
    <w:rsid w:val="000A407D"/>
    <w:rsid w:val="000A4581"/>
    <w:rsid w:val="000B1C3B"/>
    <w:rsid w:val="000B28BD"/>
    <w:rsid w:val="000D7066"/>
    <w:rsid w:val="000E0F67"/>
    <w:rsid w:val="000F327D"/>
    <w:rsid w:val="000F63DE"/>
    <w:rsid w:val="00103684"/>
    <w:rsid w:val="00107B27"/>
    <w:rsid w:val="00111729"/>
    <w:rsid w:val="00116380"/>
    <w:rsid w:val="00116849"/>
    <w:rsid w:val="00122892"/>
    <w:rsid w:val="00124F93"/>
    <w:rsid w:val="0012701C"/>
    <w:rsid w:val="00132F02"/>
    <w:rsid w:val="00135741"/>
    <w:rsid w:val="00145769"/>
    <w:rsid w:val="001539B0"/>
    <w:rsid w:val="00165C57"/>
    <w:rsid w:val="001666DF"/>
    <w:rsid w:val="00175F46"/>
    <w:rsid w:val="00176E3E"/>
    <w:rsid w:val="0018462E"/>
    <w:rsid w:val="00185646"/>
    <w:rsid w:val="001906A7"/>
    <w:rsid w:val="001963D4"/>
    <w:rsid w:val="001A2FFC"/>
    <w:rsid w:val="001A3C78"/>
    <w:rsid w:val="001A6ED7"/>
    <w:rsid w:val="001B120C"/>
    <w:rsid w:val="001C14E9"/>
    <w:rsid w:val="001C23DB"/>
    <w:rsid w:val="001D324E"/>
    <w:rsid w:val="001D7234"/>
    <w:rsid w:val="001D73ED"/>
    <w:rsid w:val="001E0CB6"/>
    <w:rsid w:val="001E4B3D"/>
    <w:rsid w:val="001E606B"/>
    <w:rsid w:val="001E6D85"/>
    <w:rsid w:val="001F2B1A"/>
    <w:rsid w:val="001F34EF"/>
    <w:rsid w:val="001F3720"/>
    <w:rsid w:val="001F39AE"/>
    <w:rsid w:val="001F6806"/>
    <w:rsid w:val="002020D1"/>
    <w:rsid w:val="002058EC"/>
    <w:rsid w:val="00214704"/>
    <w:rsid w:val="00214E95"/>
    <w:rsid w:val="002177AF"/>
    <w:rsid w:val="00226E23"/>
    <w:rsid w:val="00230702"/>
    <w:rsid w:val="00231571"/>
    <w:rsid w:val="002360B0"/>
    <w:rsid w:val="00240B26"/>
    <w:rsid w:val="00243B7B"/>
    <w:rsid w:val="00254CDC"/>
    <w:rsid w:val="00265095"/>
    <w:rsid w:val="002671BC"/>
    <w:rsid w:val="0028189D"/>
    <w:rsid w:val="00286B71"/>
    <w:rsid w:val="00295FAD"/>
    <w:rsid w:val="002A118C"/>
    <w:rsid w:val="002A6603"/>
    <w:rsid w:val="002B4BF8"/>
    <w:rsid w:val="002C1005"/>
    <w:rsid w:val="002D0090"/>
    <w:rsid w:val="002F725E"/>
    <w:rsid w:val="0030397B"/>
    <w:rsid w:val="00305581"/>
    <w:rsid w:val="003113B2"/>
    <w:rsid w:val="003124D8"/>
    <w:rsid w:val="003145AB"/>
    <w:rsid w:val="00317D8A"/>
    <w:rsid w:val="00330208"/>
    <w:rsid w:val="00332D26"/>
    <w:rsid w:val="0033326E"/>
    <w:rsid w:val="003335EF"/>
    <w:rsid w:val="00336C38"/>
    <w:rsid w:val="003465A0"/>
    <w:rsid w:val="0034723B"/>
    <w:rsid w:val="003617DA"/>
    <w:rsid w:val="003664A4"/>
    <w:rsid w:val="00374693"/>
    <w:rsid w:val="00380D55"/>
    <w:rsid w:val="003826DF"/>
    <w:rsid w:val="00396907"/>
    <w:rsid w:val="003A35AC"/>
    <w:rsid w:val="003B1E3A"/>
    <w:rsid w:val="003B22C4"/>
    <w:rsid w:val="003B672C"/>
    <w:rsid w:val="003E2D00"/>
    <w:rsid w:val="003E44E9"/>
    <w:rsid w:val="003E7697"/>
    <w:rsid w:val="003F0B4F"/>
    <w:rsid w:val="003F3D28"/>
    <w:rsid w:val="003F733D"/>
    <w:rsid w:val="00411C33"/>
    <w:rsid w:val="00416B97"/>
    <w:rsid w:val="00417C97"/>
    <w:rsid w:val="0042246D"/>
    <w:rsid w:val="004224B9"/>
    <w:rsid w:val="004315DE"/>
    <w:rsid w:val="004331CD"/>
    <w:rsid w:val="00433732"/>
    <w:rsid w:val="00434F4F"/>
    <w:rsid w:val="0044104D"/>
    <w:rsid w:val="004410D6"/>
    <w:rsid w:val="00447A26"/>
    <w:rsid w:val="004506A7"/>
    <w:rsid w:val="00464932"/>
    <w:rsid w:val="00466AEB"/>
    <w:rsid w:val="00475934"/>
    <w:rsid w:val="00482571"/>
    <w:rsid w:val="0048551E"/>
    <w:rsid w:val="004868ED"/>
    <w:rsid w:val="004911B1"/>
    <w:rsid w:val="004950C6"/>
    <w:rsid w:val="004A07EB"/>
    <w:rsid w:val="004A16E5"/>
    <w:rsid w:val="004A5245"/>
    <w:rsid w:val="004A7C2E"/>
    <w:rsid w:val="004C7F9D"/>
    <w:rsid w:val="004D02FF"/>
    <w:rsid w:val="004D1C31"/>
    <w:rsid w:val="004E08DE"/>
    <w:rsid w:val="004E0B21"/>
    <w:rsid w:val="004E27A9"/>
    <w:rsid w:val="004E3484"/>
    <w:rsid w:val="004F2AB1"/>
    <w:rsid w:val="00502305"/>
    <w:rsid w:val="005074A8"/>
    <w:rsid w:val="005145E2"/>
    <w:rsid w:val="005203C1"/>
    <w:rsid w:val="0053062C"/>
    <w:rsid w:val="00534778"/>
    <w:rsid w:val="00536196"/>
    <w:rsid w:val="00544740"/>
    <w:rsid w:val="00553FDB"/>
    <w:rsid w:val="0057057F"/>
    <w:rsid w:val="0057468E"/>
    <w:rsid w:val="00576732"/>
    <w:rsid w:val="00585A57"/>
    <w:rsid w:val="00587B28"/>
    <w:rsid w:val="00591661"/>
    <w:rsid w:val="00597BDB"/>
    <w:rsid w:val="005B121F"/>
    <w:rsid w:val="005B5164"/>
    <w:rsid w:val="005C1587"/>
    <w:rsid w:val="005C190A"/>
    <w:rsid w:val="005C29D8"/>
    <w:rsid w:val="005C7209"/>
    <w:rsid w:val="005D1320"/>
    <w:rsid w:val="005D5B33"/>
    <w:rsid w:val="005E03C9"/>
    <w:rsid w:val="005F35AC"/>
    <w:rsid w:val="005F63B6"/>
    <w:rsid w:val="00600CAC"/>
    <w:rsid w:val="00601F62"/>
    <w:rsid w:val="006339A9"/>
    <w:rsid w:val="00641D57"/>
    <w:rsid w:val="00652A79"/>
    <w:rsid w:val="00656555"/>
    <w:rsid w:val="00656785"/>
    <w:rsid w:val="00672A6C"/>
    <w:rsid w:val="006740DF"/>
    <w:rsid w:val="00676E7A"/>
    <w:rsid w:val="006928F3"/>
    <w:rsid w:val="006933F0"/>
    <w:rsid w:val="006A28A5"/>
    <w:rsid w:val="006A5CA7"/>
    <w:rsid w:val="006B18C3"/>
    <w:rsid w:val="006C66AB"/>
    <w:rsid w:val="006C70A1"/>
    <w:rsid w:val="006C7AAB"/>
    <w:rsid w:val="006D02A6"/>
    <w:rsid w:val="006E2FED"/>
    <w:rsid w:val="006F27D7"/>
    <w:rsid w:val="006F5C7F"/>
    <w:rsid w:val="006F7EB9"/>
    <w:rsid w:val="00707724"/>
    <w:rsid w:val="00724AC7"/>
    <w:rsid w:val="007316DB"/>
    <w:rsid w:val="00732BDF"/>
    <w:rsid w:val="00734991"/>
    <w:rsid w:val="00744758"/>
    <w:rsid w:val="00747C47"/>
    <w:rsid w:val="00762D61"/>
    <w:rsid w:val="0076684A"/>
    <w:rsid w:val="00767184"/>
    <w:rsid w:val="00777340"/>
    <w:rsid w:val="00791757"/>
    <w:rsid w:val="0079791F"/>
    <w:rsid w:val="007B3EAC"/>
    <w:rsid w:val="007B5489"/>
    <w:rsid w:val="007E16A0"/>
    <w:rsid w:val="007F0288"/>
    <w:rsid w:val="00800190"/>
    <w:rsid w:val="0080679C"/>
    <w:rsid w:val="0080697D"/>
    <w:rsid w:val="008079CE"/>
    <w:rsid w:val="00813E60"/>
    <w:rsid w:val="0084093F"/>
    <w:rsid w:val="00841389"/>
    <w:rsid w:val="00842B3A"/>
    <w:rsid w:val="00842BF5"/>
    <w:rsid w:val="00850979"/>
    <w:rsid w:val="00856915"/>
    <w:rsid w:val="00861B26"/>
    <w:rsid w:val="00864F4E"/>
    <w:rsid w:val="00874340"/>
    <w:rsid w:val="008762E8"/>
    <w:rsid w:val="00891922"/>
    <w:rsid w:val="00896B2B"/>
    <w:rsid w:val="008A24CF"/>
    <w:rsid w:val="008A5923"/>
    <w:rsid w:val="008B2FFC"/>
    <w:rsid w:val="008C7FD1"/>
    <w:rsid w:val="008D14DC"/>
    <w:rsid w:val="008D23CA"/>
    <w:rsid w:val="008D455F"/>
    <w:rsid w:val="008D7C2C"/>
    <w:rsid w:val="008E0A31"/>
    <w:rsid w:val="008E62C5"/>
    <w:rsid w:val="008E67EB"/>
    <w:rsid w:val="008F0BEC"/>
    <w:rsid w:val="008F5602"/>
    <w:rsid w:val="009013C2"/>
    <w:rsid w:val="00910D17"/>
    <w:rsid w:val="00921420"/>
    <w:rsid w:val="00921F5F"/>
    <w:rsid w:val="0092536B"/>
    <w:rsid w:val="00932436"/>
    <w:rsid w:val="009347D9"/>
    <w:rsid w:val="00935FEE"/>
    <w:rsid w:val="00944891"/>
    <w:rsid w:val="00947D30"/>
    <w:rsid w:val="009557C0"/>
    <w:rsid w:val="009563C0"/>
    <w:rsid w:val="0096294C"/>
    <w:rsid w:val="00962B28"/>
    <w:rsid w:val="009630E6"/>
    <w:rsid w:val="00963659"/>
    <w:rsid w:val="0097604F"/>
    <w:rsid w:val="009774CC"/>
    <w:rsid w:val="00993ACC"/>
    <w:rsid w:val="009A1CFA"/>
    <w:rsid w:val="009A1D5D"/>
    <w:rsid w:val="009B0FD3"/>
    <w:rsid w:val="009C3A35"/>
    <w:rsid w:val="009D4943"/>
    <w:rsid w:val="009E16F4"/>
    <w:rsid w:val="009E62DA"/>
    <w:rsid w:val="009F2317"/>
    <w:rsid w:val="009F6CD1"/>
    <w:rsid w:val="00A03481"/>
    <w:rsid w:val="00A0617A"/>
    <w:rsid w:val="00A142FF"/>
    <w:rsid w:val="00A14732"/>
    <w:rsid w:val="00A16BEC"/>
    <w:rsid w:val="00A207AB"/>
    <w:rsid w:val="00A213F0"/>
    <w:rsid w:val="00A2670F"/>
    <w:rsid w:val="00A36626"/>
    <w:rsid w:val="00A425EC"/>
    <w:rsid w:val="00A51DD3"/>
    <w:rsid w:val="00A52355"/>
    <w:rsid w:val="00A60323"/>
    <w:rsid w:val="00A72AD2"/>
    <w:rsid w:val="00A937D0"/>
    <w:rsid w:val="00A94B51"/>
    <w:rsid w:val="00A956A6"/>
    <w:rsid w:val="00A96502"/>
    <w:rsid w:val="00AA708E"/>
    <w:rsid w:val="00AB0C37"/>
    <w:rsid w:val="00AB6F81"/>
    <w:rsid w:val="00AC156D"/>
    <w:rsid w:val="00AC6D34"/>
    <w:rsid w:val="00AD15AA"/>
    <w:rsid w:val="00AD468F"/>
    <w:rsid w:val="00AE0555"/>
    <w:rsid w:val="00AE3828"/>
    <w:rsid w:val="00AF533A"/>
    <w:rsid w:val="00B0021C"/>
    <w:rsid w:val="00B1005D"/>
    <w:rsid w:val="00B17E0C"/>
    <w:rsid w:val="00B2151A"/>
    <w:rsid w:val="00B46362"/>
    <w:rsid w:val="00B55450"/>
    <w:rsid w:val="00B61D17"/>
    <w:rsid w:val="00B752C7"/>
    <w:rsid w:val="00B85582"/>
    <w:rsid w:val="00B87233"/>
    <w:rsid w:val="00BA573A"/>
    <w:rsid w:val="00BB3B0C"/>
    <w:rsid w:val="00BB3CA2"/>
    <w:rsid w:val="00BB70FA"/>
    <w:rsid w:val="00BC205A"/>
    <w:rsid w:val="00BD3AD4"/>
    <w:rsid w:val="00BE73CE"/>
    <w:rsid w:val="00BF007F"/>
    <w:rsid w:val="00BF119E"/>
    <w:rsid w:val="00BF18BC"/>
    <w:rsid w:val="00C01EBB"/>
    <w:rsid w:val="00C078FE"/>
    <w:rsid w:val="00C10E7E"/>
    <w:rsid w:val="00C166FF"/>
    <w:rsid w:val="00C22741"/>
    <w:rsid w:val="00C50725"/>
    <w:rsid w:val="00C5380B"/>
    <w:rsid w:val="00C61E43"/>
    <w:rsid w:val="00C632C7"/>
    <w:rsid w:val="00C66D45"/>
    <w:rsid w:val="00C67170"/>
    <w:rsid w:val="00C67BDC"/>
    <w:rsid w:val="00C84D69"/>
    <w:rsid w:val="00C851EB"/>
    <w:rsid w:val="00CB1D3B"/>
    <w:rsid w:val="00CC3A7F"/>
    <w:rsid w:val="00CF157B"/>
    <w:rsid w:val="00CF347F"/>
    <w:rsid w:val="00CF69C9"/>
    <w:rsid w:val="00D053FD"/>
    <w:rsid w:val="00D07E44"/>
    <w:rsid w:val="00D11B44"/>
    <w:rsid w:val="00D16EA2"/>
    <w:rsid w:val="00D16EBA"/>
    <w:rsid w:val="00D25964"/>
    <w:rsid w:val="00D3576B"/>
    <w:rsid w:val="00D43BA9"/>
    <w:rsid w:val="00D43C49"/>
    <w:rsid w:val="00D608B5"/>
    <w:rsid w:val="00D64C89"/>
    <w:rsid w:val="00D65F3E"/>
    <w:rsid w:val="00D67998"/>
    <w:rsid w:val="00D7347A"/>
    <w:rsid w:val="00D772CD"/>
    <w:rsid w:val="00D81A6B"/>
    <w:rsid w:val="00D85687"/>
    <w:rsid w:val="00D86E9C"/>
    <w:rsid w:val="00D87FB1"/>
    <w:rsid w:val="00D937FC"/>
    <w:rsid w:val="00DA65A5"/>
    <w:rsid w:val="00DB183A"/>
    <w:rsid w:val="00DB5F6D"/>
    <w:rsid w:val="00DC0EE6"/>
    <w:rsid w:val="00DC6286"/>
    <w:rsid w:val="00DE1626"/>
    <w:rsid w:val="00DE6255"/>
    <w:rsid w:val="00DF6879"/>
    <w:rsid w:val="00DF6E57"/>
    <w:rsid w:val="00E13911"/>
    <w:rsid w:val="00E25F5D"/>
    <w:rsid w:val="00E26E02"/>
    <w:rsid w:val="00E41C26"/>
    <w:rsid w:val="00E47272"/>
    <w:rsid w:val="00E47A74"/>
    <w:rsid w:val="00E56C88"/>
    <w:rsid w:val="00E618FD"/>
    <w:rsid w:val="00E716F8"/>
    <w:rsid w:val="00E80BB0"/>
    <w:rsid w:val="00E83101"/>
    <w:rsid w:val="00E901D2"/>
    <w:rsid w:val="00E96A0F"/>
    <w:rsid w:val="00EB62A4"/>
    <w:rsid w:val="00EC43FA"/>
    <w:rsid w:val="00EC729F"/>
    <w:rsid w:val="00ED12CE"/>
    <w:rsid w:val="00EE0C65"/>
    <w:rsid w:val="00EE3B8E"/>
    <w:rsid w:val="00F050C5"/>
    <w:rsid w:val="00F13153"/>
    <w:rsid w:val="00F13B06"/>
    <w:rsid w:val="00F1493A"/>
    <w:rsid w:val="00F36B51"/>
    <w:rsid w:val="00F45E10"/>
    <w:rsid w:val="00F45E24"/>
    <w:rsid w:val="00F47C9F"/>
    <w:rsid w:val="00F77525"/>
    <w:rsid w:val="00F80D6D"/>
    <w:rsid w:val="00F849BB"/>
    <w:rsid w:val="00F9369C"/>
    <w:rsid w:val="00F9445A"/>
    <w:rsid w:val="00FA1108"/>
    <w:rsid w:val="00FA16F2"/>
    <w:rsid w:val="00FA4CEF"/>
    <w:rsid w:val="00FB4D98"/>
    <w:rsid w:val="00FB7C58"/>
    <w:rsid w:val="00FC06B8"/>
    <w:rsid w:val="00FC6B79"/>
    <w:rsid w:val="00FE30F2"/>
    <w:rsid w:val="00FE6B33"/>
    <w:rsid w:val="00FF057F"/>
    <w:rsid w:val="00FF4922"/>
    <w:rsid w:val="07ACBD28"/>
    <w:rsid w:val="1C861A6F"/>
    <w:rsid w:val="2577C365"/>
    <w:rsid w:val="2E57FABB"/>
    <w:rsid w:val="5C6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chartTrackingRefBased/>
  <w15:docId w15:val="{2D7BCF13-7D85-4B21-A885-6DC5E4A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5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5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5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9D49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-left">
    <w:name w:val="text-left"/>
    <w:basedOn w:val="Normalny"/>
    <w:rsid w:val="00CF1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CF157B"/>
    <w:pPr>
      <w:spacing w:after="120" w:line="276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57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FR3">
    <w:name w:val="FR3"/>
    <w:rsid w:val="00CF157B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CF157B"/>
  </w:style>
  <w:style w:type="character" w:customStyle="1" w:styleId="Teksttreci">
    <w:name w:val="Tekst treści_"/>
    <w:basedOn w:val="Domylnaczcionkaakapitu"/>
    <w:link w:val="Teksttreci1"/>
    <w:locked/>
    <w:rsid w:val="00CF157B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F157B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hAnsi="Arial" w:cs="Arial"/>
      <w:sz w:val="19"/>
      <w:szCs w:val="19"/>
    </w:rPr>
  </w:style>
  <w:style w:type="paragraph" w:customStyle="1" w:styleId="Standard">
    <w:name w:val="Standard"/>
    <w:qFormat/>
    <w:rsid w:val="00CF15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157B"/>
    <w:pPr>
      <w:widowControl w:val="0"/>
      <w:jc w:val="both"/>
    </w:pPr>
    <w:rPr>
      <w:rFonts w:ascii="Arial" w:hAnsi="Arial" w:cs="Arial"/>
    </w:rPr>
  </w:style>
  <w:style w:type="character" w:customStyle="1" w:styleId="normaltextrun">
    <w:name w:val="normaltextrun"/>
    <w:rsid w:val="00CF157B"/>
  </w:style>
  <w:style w:type="character" w:customStyle="1" w:styleId="spellingerror">
    <w:name w:val="spellingerror"/>
    <w:rsid w:val="00CF157B"/>
  </w:style>
  <w:style w:type="character" w:customStyle="1" w:styleId="contextualspellingandgrammarerror">
    <w:name w:val="contextualspellingandgrammarerror"/>
    <w:rsid w:val="00CF157B"/>
  </w:style>
  <w:style w:type="paragraph" w:styleId="Poprawka">
    <w:name w:val="Revision"/>
    <w:hidden/>
    <w:uiPriority w:val="99"/>
    <w:semiHidden/>
    <w:rsid w:val="008D455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</TotalTime>
  <Pages>2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Ilona Długołęcka</cp:lastModifiedBy>
  <cp:revision>3</cp:revision>
  <cp:lastPrinted>2023-06-19T06:24:00Z</cp:lastPrinted>
  <dcterms:created xsi:type="dcterms:W3CDTF">2023-11-10T09:04:00Z</dcterms:created>
  <dcterms:modified xsi:type="dcterms:W3CDTF">2023-11-10T09:04:00Z</dcterms:modified>
</cp:coreProperties>
</file>