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A557" w14:textId="790B8581" w:rsidR="0003013E" w:rsidRPr="00400FD0" w:rsidRDefault="0003013E" w:rsidP="003D0E08">
      <w:pPr>
        <w:tabs>
          <w:tab w:val="left" w:pos="5670"/>
        </w:tabs>
        <w:spacing w:after="0"/>
        <w:jc w:val="right"/>
        <w:rPr>
          <w:rFonts w:asciiTheme="minorHAnsi" w:hAnsiTheme="minorHAnsi" w:cstheme="minorHAnsi"/>
        </w:rPr>
      </w:pPr>
      <w:bookmarkStart w:id="0" w:name="_Hlk112311807"/>
      <w:r w:rsidRPr="00400FD0">
        <w:rPr>
          <w:rFonts w:asciiTheme="minorHAnsi" w:hAnsiTheme="minorHAnsi" w:cstheme="minorHAnsi"/>
        </w:rPr>
        <w:t xml:space="preserve">Warszawa, dnia </w:t>
      </w:r>
      <w:r w:rsidR="003D0E08">
        <w:rPr>
          <w:rFonts w:asciiTheme="minorHAnsi" w:hAnsiTheme="minorHAnsi" w:cstheme="minorHAnsi"/>
        </w:rPr>
        <w:t>19.</w:t>
      </w:r>
      <w:r w:rsidRPr="00400FD0">
        <w:rPr>
          <w:rFonts w:asciiTheme="minorHAnsi" w:hAnsiTheme="minorHAnsi" w:cstheme="minorHAnsi"/>
        </w:rPr>
        <w:t>0</w:t>
      </w:r>
      <w:r w:rsidR="003D0E08">
        <w:rPr>
          <w:rFonts w:asciiTheme="minorHAnsi" w:hAnsiTheme="minorHAnsi" w:cstheme="minorHAnsi"/>
        </w:rPr>
        <w:t>4</w:t>
      </w:r>
      <w:r w:rsidRPr="00400FD0">
        <w:rPr>
          <w:rFonts w:asciiTheme="minorHAnsi" w:hAnsiTheme="minorHAnsi" w:cstheme="minorHAnsi"/>
        </w:rPr>
        <w:t>.202</w:t>
      </w:r>
      <w:r w:rsidR="009D3691" w:rsidRPr="00400FD0">
        <w:rPr>
          <w:rFonts w:asciiTheme="minorHAnsi" w:hAnsiTheme="minorHAnsi" w:cstheme="minorHAnsi"/>
        </w:rPr>
        <w:t>4</w:t>
      </w:r>
      <w:r w:rsidRPr="00400FD0">
        <w:rPr>
          <w:rFonts w:asciiTheme="minorHAnsi" w:hAnsiTheme="minorHAnsi" w:cstheme="minorHAnsi"/>
        </w:rPr>
        <w:t xml:space="preserve"> r.</w:t>
      </w:r>
    </w:p>
    <w:p w14:paraId="3DDDD659" w14:textId="4BF3AF36" w:rsidR="00540D7F" w:rsidRPr="00400FD0" w:rsidRDefault="00722E26" w:rsidP="00F47DF7">
      <w:pPr>
        <w:spacing w:after="0"/>
        <w:ind w:right="567"/>
        <w:rPr>
          <w:rFonts w:asciiTheme="minorHAnsi" w:hAnsiTheme="minorHAnsi" w:cstheme="minorHAnsi"/>
          <w:b/>
          <w:bCs/>
          <w:sz w:val="24"/>
          <w:szCs w:val="24"/>
        </w:rPr>
      </w:pPr>
      <w:r w:rsidRPr="00400FD0">
        <w:rPr>
          <w:rFonts w:asciiTheme="minorHAnsi" w:hAnsiTheme="minorHAnsi" w:cstheme="minorHAnsi"/>
          <w:b/>
          <w:bCs/>
          <w:sz w:val="24"/>
          <w:szCs w:val="24"/>
        </w:rPr>
        <w:t>INFORMACJA O WYBORZE OFERTY NAJKORZYSTNIEJSZEJ</w:t>
      </w:r>
      <w:bookmarkEnd w:id="0"/>
    </w:p>
    <w:p w14:paraId="5E959790" w14:textId="77777777" w:rsidR="00C40D64" w:rsidRPr="00540D7F" w:rsidRDefault="00C40D64" w:rsidP="00B85C34">
      <w:pPr>
        <w:spacing w:after="0" w:line="240" w:lineRule="auto"/>
        <w:ind w:right="567"/>
        <w:rPr>
          <w:b/>
          <w:bCs/>
          <w:sz w:val="24"/>
          <w:szCs w:val="24"/>
        </w:rPr>
      </w:pPr>
    </w:p>
    <w:p w14:paraId="454AE39D" w14:textId="6B557D38" w:rsidR="0092683F" w:rsidRPr="00C2370D" w:rsidRDefault="00D92F78" w:rsidP="00400FD0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lang w:eastAsia="pl-PL"/>
        </w:rPr>
      </w:pPr>
      <w:r w:rsidRPr="00C2370D">
        <w:rPr>
          <w:rFonts w:asciiTheme="minorHAnsi" w:hAnsiTheme="minorHAnsi" w:cstheme="minorHAnsi"/>
          <w:lang w:eastAsia="pl-PL"/>
        </w:rPr>
        <w:t>D</w:t>
      </w:r>
      <w:r w:rsidR="0003013E" w:rsidRPr="00C2370D">
        <w:rPr>
          <w:rFonts w:asciiTheme="minorHAnsi" w:hAnsiTheme="minorHAnsi" w:cstheme="minorHAnsi"/>
          <w:lang w:eastAsia="pl-PL"/>
        </w:rPr>
        <w:t>otyczy</w:t>
      </w:r>
      <w:r w:rsidRPr="00C2370D">
        <w:rPr>
          <w:rFonts w:asciiTheme="minorHAnsi" w:hAnsiTheme="minorHAnsi" w:cstheme="minorHAnsi"/>
          <w:lang w:eastAsia="pl-PL"/>
        </w:rPr>
        <w:t xml:space="preserve"> postępowania na: </w:t>
      </w:r>
      <w:r w:rsidR="0092683F" w:rsidRPr="00C2370D">
        <w:rPr>
          <w:rFonts w:asciiTheme="minorHAnsi" w:hAnsiTheme="minorHAnsi" w:cstheme="minorHAnsi"/>
        </w:rPr>
        <w:t xml:space="preserve">Zawarcie umowy ramowej na obsługę zagranicznych i krajowych podróży służbowych na rzecz </w:t>
      </w:r>
      <w:bookmarkStart w:id="1" w:name="_Hlk162267979"/>
      <w:r w:rsidR="0092683F" w:rsidRPr="00C2370D">
        <w:rPr>
          <w:rFonts w:asciiTheme="minorHAnsi" w:hAnsiTheme="minorHAnsi" w:cstheme="minorHAnsi"/>
        </w:rPr>
        <w:t xml:space="preserve">Warszawskiego Centrum Innowacji Edukacyjno-Społecznych i Szkoleń </w:t>
      </w:r>
      <w:bookmarkEnd w:id="1"/>
      <w:r w:rsidR="0092683F" w:rsidRPr="00C2370D">
        <w:rPr>
          <w:rFonts w:asciiTheme="minorHAnsi" w:hAnsiTheme="minorHAnsi" w:cstheme="minorHAnsi"/>
        </w:rPr>
        <w:t xml:space="preserve">na lata 2024-2025, nr postępowania: ZP/WCIES/2/24 </w:t>
      </w:r>
    </w:p>
    <w:p w14:paraId="75C1F5AF" w14:textId="77777777" w:rsidR="00F47DF7" w:rsidRPr="00C2370D" w:rsidRDefault="00F47DF7" w:rsidP="00400FD0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lang w:eastAsia="pl-PL"/>
        </w:rPr>
      </w:pPr>
    </w:p>
    <w:p w14:paraId="2F684080" w14:textId="77777777" w:rsidR="00B40AD9" w:rsidRDefault="0003013E" w:rsidP="00945AA0">
      <w:pPr>
        <w:numPr>
          <w:ilvl w:val="0"/>
          <w:numId w:val="22"/>
        </w:numPr>
        <w:spacing w:after="0"/>
        <w:rPr>
          <w:rFonts w:asciiTheme="minorHAnsi" w:hAnsiTheme="minorHAnsi" w:cstheme="minorHAnsi"/>
          <w:lang w:eastAsia="pl-PL"/>
        </w:rPr>
      </w:pPr>
      <w:r w:rsidRPr="00C2370D">
        <w:rPr>
          <w:rFonts w:asciiTheme="minorHAnsi" w:hAnsiTheme="minorHAnsi" w:cstheme="minorHAnsi"/>
          <w:lang w:eastAsia="pl-PL"/>
        </w:rPr>
        <w:t xml:space="preserve">Zamawiający – </w:t>
      </w:r>
      <w:r w:rsidR="0092683F" w:rsidRPr="00C2370D">
        <w:rPr>
          <w:rFonts w:asciiTheme="minorHAnsi" w:hAnsiTheme="minorHAnsi" w:cstheme="minorHAnsi"/>
        </w:rPr>
        <w:t>Warszawskiego Centrum Innowacji Edukacyjno-Społecznych i Szkoleń</w:t>
      </w:r>
      <w:r w:rsidRPr="00C2370D">
        <w:rPr>
          <w:rFonts w:asciiTheme="minorHAnsi" w:hAnsiTheme="minorHAnsi" w:cstheme="minorHAnsi"/>
          <w:lang w:eastAsia="pl-PL"/>
        </w:rPr>
        <w:t xml:space="preserve"> na podstawie art.</w:t>
      </w:r>
      <w:r w:rsidR="00D92F78" w:rsidRPr="00C2370D">
        <w:rPr>
          <w:rFonts w:asciiTheme="minorHAnsi" w:hAnsiTheme="minorHAnsi" w:cstheme="minorHAnsi"/>
          <w:lang w:eastAsia="pl-PL"/>
        </w:rPr>
        <w:t xml:space="preserve"> </w:t>
      </w:r>
      <w:r w:rsidRPr="00C2370D">
        <w:rPr>
          <w:rFonts w:asciiTheme="minorHAnsi" w:hAnsiTheme="minorHAnsi" w:cstheme="minorHAnsi"/>
          <w:lang w:eastAsia="pl-PL"/>
        </w:rPr>
        <w:t xml:space="preserve">253 ust. 2 ustawy Prawo zamówień publicznych </w:t>
      </w:r>
      <w:r w:rsidRPr="00C2370D">
        <w:rPr>
          <w:rFonts w:asciiTheme="minorHAnsi" w:hAnsiTheme="minorHAnsi" w:cstheme="minorHAnsi"/>
          <w:bCs/>
          <w:lang w:eastAsia="pl-PL"/>
        </w:rPr>
        <w:t>(Dz. U. z 202</w:t>
      </w:r>
      <w:r w:rsidR="0092683F" w:rsidRPr="00C2370D">
        <w:rPr>
          <w:rFonts w:asciiTheme="minorHAnsi" w:hAnsiTheme="minorHAnsi" w:cstheme="minorHAnsi"/>
          <w:bCs/>
          <w:lang w:eastAsia="pl-PL"/>
        </w:rPr>
        <w:t>3</w:t>
      </w:r>
      <w:r w:rsidRPr="00C2370D">
        <w:rPr>
          <w:rFonts w:asciiTheme="minorHAnsi" w:hAnsiTheme="minorHAnsi" w:cstheme="minorHAnsi"/>
          <w:bCs/>
          <w:lang w:eastAsia="pl-PL"/>
        </w:rPr>
        <w:t xml:space="preserve"> r., poz. </w:t>
      </w:r>
      <w:r w:rsidR="0092683F" w:rsidRPr="00C2370D">
        <w:rPr>
          <w:rFonts w:asciiTheme="minorHAnsi" w:hAnsiTheme="minorHAnsi" w:cstheme="minorHAnsi"/>
          <w:bCs/>
          <w:lang w:eastAsia="pl-PL"/>
        </w:rPr>
        <w:t>1605,</w:t>
      </w:r>
      <w:r w:rsidR="00F035A7" w:rsidRPr="00C2370D">
        <w:rPr>
          <w:rFonts w:asciiTheme="minorHAnsi" w:hAnsiTheme="minorHAnsi" w:cstheme="minorHAnsi"/>
          <w:bCs/>
          <w:lang w:eastAsia="pl-PL"/>
        </w:rPr>
        <w:t xml:space="preserve"> </w:t>
      </w:r>
      <w:r w:rsidR="002B02DF" w:rsidRPr="00C2370D">
        <w:rPr>
          <w:rFonts w:asciiTheme="minorHAnsi" w:hAnsiTheme="minorHAnsi" w:cstheme="minorHAnsi"/>
          <w:bCs/>
          <w:lang w:eastAsia="pl-PL"/>
        </w:rPr>
        <w:t>1720</w:t>
      </w:r>
      <w:r w:rsidRPr="00C2370D">
        <w:rPr>
          <w:rFonts w:asciiTheme="minorHAnsi" w:hAnsiTheme="minorHAnsi" w:cstheme="minorHAnsi"/>
          <w:bCs/>
          <w:lang w:eastAsia="pl-PL"/>
        </w:rPr>
        <w:t xml:space="preserve">) </w:t>
      </w:r>
      <w:r w:rsidRPr="00C2370D">
        <w:rPr>
          <w:rFonts w:asciiTheme="minorHAnsi" w:hAnsiTheme="minorHAnsi" w:cstheme="minorHAnsi"/>
          <w:lang w:eastAsia="pl-PL"/>
        </w:rPr>
        <w:t xml:space="preserve">zawiadamia, iż w postępowaniu </w:t>
      </w:r>
      <w:r w:rsidRPr="00C2370D">
        <w:rPr>
          <w:rFonts w:asciiTheme="minorHAnsi" w:hAnsiTheme="minorHAnsi" w:cstheme="minorHAnsi"/>
          <w:bCs/>
        </w:rPr>
        <w:t>na</w:t>
      </w:r>
      <w:r w:rsidR="00D92F78" w:rsidRPr="00C2370D">
        <w:rPr>
          <w:rFonts w:asciiTheme="minorHAnsi" w:hAnsiTheme="minorHAnsi" w:cstheme="minorHAnsi"/>
          <w:bCs/>
        </w:rPr>
        <w:t>: „</w:t>
      </w:r>
      <w:bookmarkStart w:id="2" w:name="_Hlk130199219"/>
      <w:r w:rsidR="00F035A7" w:rsidRPr="00C2370D">
        <w:rPr>
          <w:rFonts w:asciiTheme="minorHAnsi" w:hAnsiTheme="minorHAnsi" w:cstheme="minorHAnsi"/>
        </w:rPr>
        <w:t xml:space="preserve">Zawarcie umowy ramowej na obsługę zagranicznych </w:t>
      </w:r>
    </w:p>
    <w:p w14:paraId="27E22A78" w14:textId="70F2D87E" w:rsidR="0003013E" w:rsidRPr="00B85C34" w:rsidRDefault="00F035A7" w:rsidP="00B40AD9">
      <w:pPr>
        <w:spacing w:after="0"/>
        <w:ind w:left="360"/>
        <w:rPr>
          <w:rFonts w:asciiTheme="minorHAnsi" w:hAnsiTheme="minorHAnsi" w:cstheme="minorHAnsi"/>
          <w:lang w:eastAsia="pl-PL"/>
        </w:rPr>
      </w:pPr>
      <w:r w:rsidRPr="00C2370D">
        <w:rPr>
          <w:rFonts w:asciiTheme="minorHAnsi" w:hAnsiTheme="minorHAnsi" w:cstheme="minorHAnsi"/>
        </w:rPr>
        <w:t>i krajowych podróży służbowych na rzecz Warszawskiego Centrum Innowacji Edukacyjno-Społecznych i Szkoleń na lata 2024-2025</w:t>
      </w:r>
      <w:r w:rsidR="0003013E" w:rsidRPr="00C2370D">
        <w:rPr>
          <w:rFonts w:asciiTheme="minorHAnsi" w:hAnsiTheme="minorHAnsi" w:cstheme="minorHAnsi"/>
          <w:bCs/>
        </w:rPr>
        <w:t>”</w:t>
      </w:r>
      <w:bookmarkEnd w:id="2"/>
      <w:r w:rsidR="0003013E" w:rsidRPr="00C2370D">
        <w:rPr>
          <w:rFonts w:asciiTheme="minorHAnsi" w:hAnsiTheme="minorHAnsi" w:cstheme="minorHAnsi"/>
          <w:bCs/>
        </w:rPr>
        <w:t xml:space="preserve"> </w:t>
      </w:r>
      <w:r w:rsidR="0003013E" w:rsidRPr="00C2370D">
        <w:rPr>
          <w:rFonts w:asciiTheme="minorHAnsi" w:hAnsiTheme="minorHAnsi" w:cstheme="minorHAnsi"/>
          <w:lang w:eastAsia="pl-PL"/>
        </w:rPr>
        <w:t xml:space="preserve">najkorzystniejszą ofertę złożył Wykonawca - </w:t>
      </w:r>
      <w:r w:rsidR="00A54D67" w:rsidRPr="00A54D67">
        <w:rPr>
          <w:rFonts w:asciiTheme="minorHAnsi" w:hAnsiTheme="minorHAnsi" w:cstheme="minorHAnsi"/>
          <w:lang w:eastAsia="pl-PL"/>
        </w:rPr>
        <w:t>Biuro Podróży Janus Krzysztof Janus Al. Jana Pawła II 46/48, lok. 19, 00-148 Warszawa</w:t>
      </w:r>
      <w:r w:rsidR="00A54D67">
        <w:rPr>
          <w:rFonts w:asciiTheme="minorHAnsi" w:hAnsiTheme="minorHAnsi" w:cstheme="minorHAnsi"/>
          <w:lang w:eastAsia="pl-PL"/>
        </w:rPr>
        <w:t>,</w:t>
      </w:r>
      <w:r w:rsidR="00D92F78" w:rsidRPr="00A54D67">
        <w:rPr>
          <w:rFonts w:asciiTheme="minorHAnsi" w:hAnsiTheme="minorHAnsi" w:cstheme="minorHAnsi"/>
          <w:lang w:eastAsia="pl-PL"/>
        </w:rPr>
        <w:t xml:space="preserve"> </w:t>
      </w:r>
      <w:r w:rsidR="0003013E" w:rsidRPr="00A54D67">
        <w:rPr>
          <w:rFonts w:asciiTheme="minorHAnsi" w:hAnsiTheme="minorHAnsi" w:cstheme="minorHAnsi"/>
          <w:color w:val="000000"/>
          <w:lang w:eastAsia="pl-PL"/>
        </w:rPr>
        <w:t>którego oferta uzyskała największą liczbę punktów w</w:t>
      </w:r>
      <w:r w:rsidR="00B4342B" w:rsidRPr="00A54D6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03013E" w:rsidRPr="00A54D67">
        <w:rPr>
          <w:rFonts w:asciiTheme="minorHAnsi" w:hAnsiTheme="minorHAnsi" w:cstheme="minorHAnsi"/>
          <w:color w:val="000000"/>
          <w:lang w:eastAsia="pl-PL"/>
        </w:rPr>
        <w:t>wyniku oceny przeprowadzonej przez Zamawiającego, zgodnie z kryteri</w:t>
      </w:r>
      <w:r w:rsidR="001D23D7" w:rsidRPr="00A54D67">
        <w:rPr>
          <w:rFonts w:asciiTheme="minorHAnsi" w:hAnsiTheme="minorHAnsi" w:cstheme="minorHAnsi"/>
          <w:color w:val="000000"/>
          <w:lang w:eastAsia="pl-PL"/>
        </w:rPr>
        <w:t>ami</w:t>
      </w:r>
      <w:r w:rsidR="0003013E" w:rsidRPr="00A54D67">
        <w:rPr>
          <w:rFonts w:asciiTheme="minorHAnsi" w:hAnsiTheme="minorHAnsi" w:cstheme="minorHAnsi"/>
          <w:color w:val="000000"/>
          <w:lang w:eastAsia="pl-PL"/>
        </w:rPr>
        <w:t xml:space="preserve"> określony</w:t>
      </w:r>
      <w:r w:rsidR="006F4722" w:rsidRPr="00A54D67">
        <w:rPr>
          <w:rFonts w:asciiTheme="minorHAnsi" w:hAnsiTheme="minorHAnsi" w:cstheme="minorHAnsi"/>
          <w:color w:val="000000"/>
          <w:lang w:eastAsia="pl-PL"/>
        </w:rPr>
        <w:t>m</w:t>
      </w:r>
      <w:r w:rsidR="0003013E" w:rsidRPr="00A54D67">
        <w:rPr>
          <w:rFonts w:asciiTheme="minorHAnsi" w:hAnsiTheme="minorHAnsi" w:cstheme="minorHAnsi"/>
          <w:color w:val="000000"/>
          <w:lang w:eastAsia="pl-PL"/>
        </w:rPr>
        <w:t xml:space="preserve"> w Specyfikacji Warunków Zamówienia (SWZ) oraz spełnia warunki określone w SWZ.</w:t>
      </w:r>
    </w:p>
    <w:p w14:paraId="64913825" w14:textId="431A7A0E" w:rsidR="00945AA0" w:rsidRPr="00B85C34" w:rsidRDefault="0003013E" w:rsidP="00B85C34">
      <w:pPr>
        <w:numPr>
          <w:ilvl w:val="0"/>
          <w:numId w:val="22"/>
        </w:numPr>
        <w:spacing w:after="0"/>
        <w:rPr>
          <w:rFonts w:asciiTheme="minorHAnsi" w:hAnsiTheme="minorHAnsi" w:cstheme="minorHAnsi"/>
          <w:lang w:eastAsia="pl-PL"/>
        </w:rPr>
      </w:pPr>
      <w:r w:rsidRPr="00B85C34">
        <w:rPr>
          <w:rFonts w:asciiTheme="minorHAnsi" w:hAnsiTheme="minorHAnsi" w:cstheme="minorHAnsi"/>
          <w:lang w:eastAsia="pl-PL"/>
        </w:rPr>
        <w:t>Informacj</w:t>
      </w:r>
      <w:r w:rsidR="006F4722" w:rsidRPr="00B85C34">
        <w:rPr>
          <w:rFonts w:asciiTheme="minorHAnsi" w:hAnsiTheme="minorHAnsi" w:cstheme="minorHAnsi"/>
          <w:lang w:eastAsia="pl-PL"/>
        </w:rPr>
        <w:t xml:space="preserve">a </w:t>
      </w:r>
      <w:r w:rsidRPr="00B85C34">
        <w:rPr>
          <w:rFonts w:asciiTheme="minorHAnsi" w:hAnsiTheme="minorHAnsi" w:cstheme="minorHAnsi"/>
          <w:lang w:eastAsia="pl-PL"/>
        </w:rPr>
        <w:t>o Wykonawc</w:t>
      </w:r>
      <w:r w:rsidR="006F4722" w:rsidRPr="00B85C34">
        <w:rPr>
          <w:rFonts w:asciiTheme="minorHAnsi" w:hAnsiTheme="minorHAnsi" w:cstheme="minorHAnsi"/>
          <w:lang w:eastAsia="pl-PL"/>
        </w:rPr>
        <w:t>ach</w:t>
      </w:r>
      <w:r w:rsidRPr="00B85C34">
        <w:rPr>
          <w:rFonts w:asciiTheme="minorHAnsi" w:hAnsiTheme="minorHAnsi" w:cstheme="minorHAnsi"/>
          <w:lang w:eastAsia="pl-PL"/>
        </w:rPr>
        <w:t>, który złoży</w:t>
      </w:r>
      <w:r w:rsidR="006F4722" w:rsidRPr="00B85C34">
        <w:rPr>
          <w:rFonts w:asciiTheme="minorHAnsi" w:hAnsiTheme="minorHAnsi" w:cstheme="minorHAnsi"/>
          <w:lang w:eastAsia="pl-PL"/>
        </w:rPr>
        <w:t>li</w:t>
      </w:r>
      <w:r w:rsidRPr="00B85C34">
        <w:rPr>
          <w:rFonts w:asciiTheme="minorHAnsi" w:hAnsiTheme="minorHAnsi" w:cstheme="minorHAnsi"/>
          <w:lang w:eastAsia="pl-PL"/>
        </w:rPr>
        <w:t xml:space="preserve"> ofert</w:t>
      </w:r>
      <w:r w:rsidR="006F4722" w:rsidRPr="00B85C34">
        <w:rPr>
          <w:rFonts w:asciiTheme="minorHAnsi" w:hAnsiTheme="minorHAnsi" w:cstheme="minorHAnsi"/>
          <w:lang w:eastAsia="pl-PL"/>
        </w:rPr>
        <w:t>y</w:t>
      </w:r>
      <w:r w:rsidRPr="00B85C34">
        <w:rPr>
          <w:rFonts w:asciiTheme="minorHAnsi" w:hAnsiTheme="minorHAnsi" w:cstheme="minorHAnsi"/>
          <w:lang w:eastAsia="pl-PL"/>
        </w:rPr>
        <w:t xml:space="preserve"> </w:t>
      </w:r>
      <w:r w:rsidR="000B4E4E" w:rsidRPr="00B85C34">
        <w:rPr>
          <w:rFonts w:asciiTheme="minorHAnsi" w:hAnsiTheme="minorHAnsi" w:cstheme="minorHAnsi"/>
          <w:lang w:eastAsia="pl-PL"/>
        </w:rPr>
        <w:t>w postępowaniu na: „</w:t>
      </w:r>
      <w:r w:rsidR="001D23D7" w:rsidRPr="00B85C34">
        <w:rPr>
          <w:rFonts w:asciiTheme="minorHAnsi" w:hAnsiTheme="minorHAnsi" w:cstheme="minorHAnsi"/>
        </w:rPr>
        <w:t>Zawarcie umowy ramowej na obsługę zagranicznych i krajowych podróży służbowych na rzecz Warszawskiego Centrum Innowacji Edukacyjno-Społecznych i Szkoleń na lata 2024-2025</w:t>
      </w:r>
      <w:r w:rsidR="000B4E4E" w:rsidRPr="00B85C34">
        <w:rPr>
          <w:rFonts w:asciiTheme="minorHAnsi" w:hAnsiTheme="minorHAnsi" w:cstheme="minorHAnsi"/>
          <w:lang w:eastAsia="pl-PL"/>
        </w:rPr>
        <w:t xml:space="preserve">” </w:t>
      </w:r>
      <w:r w:rsidRPr="00B85C34">
        <w:rPr>
          <w:rFonts w:asciiTheme="minorHAnsi" w:hAnsiTheme="minorHAnsi" w:cstheme="minorHAnsi"/>
          <w:lang w:eastAsia="pl-PL"/>
        </w:rPr>
        <w:t>wraz z punktacją przyznaną ofer</w:t>
      </w:r>
      <w:r w:rsidR="006F4722" w:rsidRPr="00B85C34">
        <w:rPr>
          <w:rFonts w:asciiTheme="minorHAnsi" w:hAnsiTheme="minorHAnsi" w:cstheme="minorHAnsi"/>
          <w:lang w:eastAsia="pl-PL"/>
        </w:rPr>
        <w:t>tom</w:t>
      </w:r>
      <w:r w:rsidRPr="00B85C34">
        <w:rPr>
          <w:rFonts w:asciiTheme="minorHAnsi" w:hAnsiTheme="minorHAnsi" w:cstheme="minorHAnsi"/>
          <w:lang w:eastAsia="pl-PL"/>
        </w:rPr>
        <w:t xml:space="preserve"> w</w:t>
      </w:r>
      <w:r w:rsidR="00B4342B" w:rsidRPr="00B85C34">
        <w:rPr>
          <w:rFonts w:asciiTheme="minorHAnsi" w:hAnsiTheme="minorHAnsi" w:cstheme="minorHAnsi"/>
          <w:lang w:eastAsia="pl-PL"/>
        </w:rPr>
        <w:t xml:space="preserve"> </w:t>
      </w:r>
      <w:r w:rsidRPr="00B85C34">
        <w:rPr>
          <w:rFonts w:asciiTheme="minorHAnsi" w:hAnsiTheme="minorHAnsi" w:cstheme="minorHAnsi"/>
          <w:lang w:eastAsia="pl-PL"/>
        </w:rPr>
        <w:t>kryteri</w:t>
      </w:r>
      <w:r w:rsidR="0092363B" w:rsidRPr="00B85C34">
        <w:rPr>
          <w:rFonts w:asciiTheme="minorHAnsi" w:hAnsiTheme="minorHAnsi" w:cstheme="minorHAnsi"/>
          <w:lang w:eastAsia="pl-PL"/>
        </w:rPr>
        <w:t>ach</w:t>
      </w:r>
      <w:r w:rsidRPr="00B85C34">
        <w:rPr>
          <w:rFonts w:asciiTheme="minorHAnsi" w:hAnsiTheme="minorHAnsi" w:cstheme="minorHAnsi"/>
          <w:lang w:eastAsia="pl-PL"/>
        </w:rPr>
        <w:t xml:space="preserve"> oceny ofert</w:t>
      </w:r>
      <w:r w:rsidR="00641D6C">
        <w:rPr>
          <w:rFonts w:asciiTheme="minorHAnsi" w:hAnsiTheme="minorHAnsi" w:cstheme="minorHAnsi"/>
          <w:lang w:eastAsia="pl-PL"/>
        </w:rPr>
        <w:t xml:space="preserve"> oraz łączną </w:t>
      </w:r>
      <w:r w:rsidR="00DF4D43">
        <w:rPr>
          <w:rFonts w:asciiTheme="minorHAnsi" w:hAnsiTheme="minorHAnsi" w:cstheme="minorHAnsi"/>
          <w:lang w:eastAsia="pl-PL"/>
        </w:rPr>
        <w:t>punktację:</w:t>
      </w: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417"/>
        <w:gridCol w:w="2552"/>
        <w:gridCol w:w="1417"/>
      </w:tblGrid>
      <w:tr w:rsidR="005C7CB5" w:rsidRPr="00DC3420" w14:paraId="7A8C424B" w14:textId="77777777" w:rsidTr="005C7CB5">
        <w:trPr>
          <w:trHeight w:val="29"/>
        </w:trPr>
        <w:tc>
          <w:tcPr>
            <w:tcW w:w="850" w:type="dxa"/>
          </w:tcPr>
          <w:p w14:paraId="73146520" w14:textId="77777777" w:rsidR="00DC3420" w:rsidRPr="00DC3420" w:rsidRDefault="00DC3420" w:rsidP="00DC3420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 xml:space="preserve">Nr </w:t>
            </w:r>
          </w:p>
          <w:p w14:paraId="70787987" w14:textId="77777777" w:rsidR="00DC3420" w:rsidRPr="00DC3420" w:rsidRDefault="00DC3420" w:rsidP="00DC3420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oferty</w:t>
            </w:r>
          </w:p>
        </w:tc>
        <w:tc>
          <w:tcPr>
            <w:tcW w:w="2410" w:type="dxa"/>
          </w:tcPr>
          <w:p w14:paraId="58DB2874" w14:textId="77777777" w:rsidR="00DC3420" w:rsidRPr="00DC3420" w:rsidRDefault="00DC3420" w:rsidP="00DC3420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</w:tcPr>
          <w:p w14:paraId="6AABC015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Kryterium:</w:t>
            </w:r>
          </w:p>
          <w:p w14:paraId="59F4CC94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Cena brutto</w:t>
            </w:r>
          </w:p>
          <w:p w14:paraId="1F5939A3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 xml:space="preserve">waga 60% </w:t>
            </w:r>
          </w:p>
          <w:p w14:paraId="3D04DCF6" w14:textId="77777777" w:rsidR="00DC3420" w:rsidRPr="00DC3420" w:rsidRDefault="00DC3420" w:rsidP="00DC3420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(60%=60 pkt)</w:t>
            </w:r>
          </w:p>
        </w:tc>
        <w:tc>
          <w:tcPr>
            <w:tcW w:w="2552" w:type="dxa"/>
          </w:tcPr>
          <w:p w14:paraId="7E9D8C6D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Kryterium:</w:t>
            </w:r>
          </w:p>
          <w:p w14:paraId="16418BD4" w14:textId="77777777" w:rsidR="005C7CB5" w:rsidRPr="005C7CB5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Opust od ceny katalogowej pobytu w hotelach</w:t>
            </w:r>
            <w:r w:rsidR="003F7B35" w:rsidRPr="005C7CB5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0CD855D0" w14:textId="30DDF1A6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waga 40% (40%=40 pkt)</w:t>
            </w:r>
          </w:p>
        </w:tc>
        <w:tc>
          <w:tcPr>
            <w:tcW w:w="1417" w:type="dxa"/>
          </w:tcPr>
          <w:p w14:paraId="6260D385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 xml:space="preserve">Łączna suma punktów </w:t>
            </w:r>
          </w:p>
          <w:p w14:paraId="379F6FAE" w14:textId="77777777" w:rsidR="00DC3420" w:rsidRPr="00DC3420" w:rsidRDefault="00DC3420" w:rsidP="00DC3420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C3420">
              <w:rPr>
                <w:rFonts w:cstheme="minorHAnsi"/>
                <w:sz w:val="20"/>
                <w:szCs w:val="20"/>
                <w:lang w:eastAsia="pl-PL"/>
              </w:rPr>
              <w:t>(kol. 3 + kol. 4)</w:t>
            </w:r>
          </w:p>
        </w:tc>
      </w:tr>
      <w:tr w:rsidR="005C7CB5" w:rsidRPr="00DC3420" w14:paraId="2A0BAE5A" w14:textId="77777777" w:rsidTr="005C7CB5">
        <w:trPr>
          <w:trHeight w:val="268"/>
        </w:trPr>
        <w:tc>
          <w:tcPr>
            <w:tcW w:w="850" w:type="dxa"/>
          </w:tcPr>
          <w:p w14:paraId="71D84083" w14:textId="77777777" w:rsidR="00DC3420" w:rsidRPr="00DC3420" w:rsidRDefault="00DC3420" w:rsidP="00FF760B">
            <w:pPr>
              <w:suppressAutoHyphens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</w:tcPr>
          <w:p w14:paraId="102FD8CE" w14:textId="77777777" w:rsidR="00DC3420" w:rsidRPr="00DC3420" w:rsidRDefault="00DC3420" w:rsidP="00FF760B">
            <w:pPr>
              <w:suppressAutoHyphens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</w:tcPr>
          <w:p w14:paraId="169D0A04" w14:textId="77777777" w:rsidR="00DC3420" w:rsidRPr="00DC3420" w:rsidRDefault="00DC3420" w:rsidP="00FF760B">
            <w:pPr>
              <w:suppressAutoHyphens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52" w:type="dxa"/>
          </w:tcPr>
          <w:p w14:paraId="2195F141" w14:textId="77777777" w:rsidR="00DC3420" w:rsidRPr="00DC3420" w:rsidRDefault="00DC3420" w:rsidP="00FF760B">
            <w:pPr>
              <w:suppressAutoHyphens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</w:tcPr>
          <w:p w14:paraId="10550E20" w14:textId="77777777" w:rsidR="00DC3420" w:rsidRPr="00DC3420" w:rsidRDefault="00DC3420" w:rsidP="00FF760B">
            <w:pPr>
              <w:suppressAutoHyphens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5</w:t>
            </w:r>
          </w:p>
        </w:tc>
      </w:tr>
      <w:tr w:rsidR="005C7CB5" w:rsidRPr="00DC3420" w14:paraId="668BF17E" w14:textId="77777777" w:rsidTr="005C7CB5">
        <w:trPr>
          <w:trHeight w:val="1052"/>
        </w:trPr>
        <w:tc>
          <w:tcPr>
            <w:tcW w:w="850" w:type="dxa"/>
          </w:tcPr>
          <w:p w14:paraId="1D2C8C89" w14:textId="77777777" w:rsidR="00DC3420" w:rsidRPr="00DC3420" w:rsidRDefault="00DC3420" w:rsidP="00DC3420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</w:tcPr>
          <w:p w14:paraId="51183571" w14:textId="77777777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 xml:space="preserve">Biuro Podróży Janus Krzysztof Janus </w:t>
            </w:r>
          </w:p>
          <w:p w14:paraId="36F1E344" w14:textId="49944681" w:rsidR="007C26E3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Al. Jana Pawła II 46/48</w:t>
            </w:r>
            <w:r w:rsidR="007C26E3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r w:rsidR="002863EF" w:rsidRPr="005C7CB5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  <w:r w:rsidRPr="00DC3420">
              <w:rPr>
                <w:rFonts w:cstheme="minorHAnsi"/>
                <w:sz w:val="20"/>
                <w:szCs w:val="20"/>
                <w:lang w:eastAsia="zh-CN"/>
              </w:rPr>
              <w:t>lok. 19</w:t>
            </w:r>
          </w:p>
          <w:p w14:paraId="28C70971" w14:textId="66571C9F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00-148 Warszawa</w:t>
            </w:r>
          </w:p>
        </w:tc>
        <w:tc>
          <w:tcPr>
            <w:tcW w:w="1417" w:type="dxa"/>
            <w:vAlign w:val="center"/>
          </w:tcPr>
          <w:p w14:paraId="76C20246" w14:textId="04DB0B13" w:rsidR="00DC3420" w:rsidRPr="00DC3420" w:rsidRDefault="0072309A" w:rsidP="0072309A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35,80</w:t>
            </w:r>
          </w:p>
        </w:tc>
        <w:tc>
          <w:tcPr>
            <w:tcW w:w="2552" w:type="dxa"/>
            <w:vAlign w:val="center"/>
          </w:tcPr>
          <w:p w14:paraId="0BDE298D" w14:textId="4EA757AB" w:rsidR="00DC3420" w:rsidRPr="00DC3420" w:rsidRDefault="0072309A" w:rsidP="0072309A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417" w:type="dxa"/>
            <w:vAlign w:val="center"/>
          </w:tcPr>
          <w:p w14:paraId="64ECABE9" w14:textId="247C14A4" w:rsidR="00DC3420" w:rsidRPr="00DC3420" w:rsidRDefault="002F1969" w:rsidP="002F1969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75,80</w:t>
            </w:r>
          </w:p>
        </w:tc>
      </w:tr>
      <w:tr w:rsidR="005C7CB5" w:rsidRPr="00DC3420" w14:paraId="5D106B32" w14:textId="77777777" w:rsidTr="005C7CB5">
        <w:trPr>
          <w:trHeight w:val="45"/>
        </w:trPr>
        <w:tc>
          <w:tcPr>
            <w:tcW w:w="850" w:type="dxa"/>
          </w:tcPr>
          <w:p w14:paraId="21BC6589" w14:textId="77777777" w:rsidR="00DC3420" w:rsidRPr="00DC3420" w:rsidRDefault="00DC3420" w:rsidP="00DC3420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</w:tcPr>
          <w:p w14:paraId="53900EC9" w14:textId="77777777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UpHOTEL Spółka z ograniczoną odpowiedzialnością</w:t>
            </w:r>
          </w:p>
          <w:p w14:paraId="77A3E1F8" w14:textId="366DCD5D" w:rsidR="002863EF" w:rsidRPr="005C7CB5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ul. Solna 4</w:t>
            </w:r>
          </w:p>
          <w:p w14:paraId="589422F0" w14:textId="564A336E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58-500 Jelenia Góra</w:t>
            </w:r>
          </w:p>
        </w:tc>
        <w:tc>
          <w:tcPr>
            <w:tcW w:w="1417" w:type="dxa"/>
            <w:vAlign w:val="center"/>
          </w:tcPr>
          <w:p w14:paraId="460D3CEF" w14:textId="48274C5C" w:rsidR="00DC3420" w:rsidRPr="00DC3420" w:rsidRDefault="00961DD7" w:rsidP="002F1969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2552" w:type="dxa"/>
            <w:vAlign w:val="center"/>
          </w:tcPr>
          <w:p w14:paraId="04E77E4F" w14:textId="3563F941" w:rsidR="00DC3420" w:rsidRPr="00DC3420" w:rsidRDefault="00961DD7" w:rsidP="00961DD7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6,50</w:t>
            </w:r>
          </w:p>
        </w:tc>
        <w:tc>
          <w:tcPr>
            <w:tcW w:w="1417" w:type="dxa"/>
            <w:vAlign w:val="center"/>
          </w:tcPr>
          <w:p w14:paraId="3FE55C3D" w14:textId="132421A9" w:rsidR="00DC3420" w:rsidRPr="00DC3420" w:rsidRDefault="00961DD7" w:rsidP="00961DD7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66,50</w:t>
            </w:r>
          </w:p>
        </w:tc>
      </w:tr>
      <w:tr w:rsidR="005C7CB5" w:rsidRPr="00DC3420" w14:paraId="64FF37FE" w14:textId="77777777" w:rsidTr="005C7CB5">
        <w:trPr>
          <w:trHeight w:val="63"/>
        </w:trPr>
        <w:tc>
          <w:tcPr>
            <w:tcW w:w="850" w:type="dxa"/>
          </w:tcPr>
          <w:p w14:paraId="59ED519A" w14:textId="77777777" w:rsidR="00DC3420" w:rsidRPr="00DC3420" w:rsidRDefault="00DC3420" w:rsidP="00DC3420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</w:tcPr>
          <w:p w14:paraId="00606521" w14:textId="77777777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WhyNotTravel Załoga Nasternak spółka komandytowa</w:t>
            </w:r>
          </w:p>
          <w:p w14:paraId="2AB2836A" w14:textId="647E8F94" w:rsidR="002863EF" w:rsidRPr="005C7CB5" w:rsidRDefault="007C26E3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 xml:space="preserve">ul. </w:t>
            </w:r>
            <w:r w:rsidR="00DC3420" w:rsidRPr="00DC3420">
              <w:rPr>
                <w:rFonts w:cstheme="minorHAnsi"/>
                <w:sz w:val="20"/>
                <w:szCs w:val="20"/>
                <w:lang w:eastAsia="zh-CN"/>
              </w:rPr>
              <w:t xml:space="preserve">Kielnarowa 108A </w:t>
            </w:r>
          </w:p>
          <w:p w14:paraId="0D1450D9" w14:textId="2D6C3178" w:rsidR="00DC3420" w:rsidRPr="00DC3420" w:rsidRDefault="00DC3420" w:rsidP="00FF760B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C3420">
              <w:rPr>
                <w:rFonts w:cstheme="minorHAnsi"/>
                <w:sz w:val="20"/>
                <w:szCs w:val="20"/>
                <w:lang w:eastAsia="zh-CN"/>
              </w:rPr>
              <w:t>36-020 Tyczyn</w:t>
            </w:r>
          </w:p>
        </w:tc>
        <w:tc>
          <w:tcPr>
            <w:tcW w:w="1417" w:type="dxa"/>
            <w:vAlign w:val="center"/>
          </w:tcPr>
          <w:p w14:paraId="5F6E4E9A" w14:textId="4D1C1210" w:rsidR="00DC3420" w:rsidRPr="00DC3420" w:rsidRDefault="00961DD7" w:rsidP="00961DD7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26,60</w:t>
            </w:r>
          </w:p>
        </w:tc>
        <w:tc>
          <w:tcPr>
            <w:tcW w:w="2552" w:type="dxa"/>
            <w:vAlign w:val="center"/>
          </w:tcPr>
          <w:p w14:paraId="25CA53E3" w14:textId="3CAD2712" w:rsidR="00DC3420" w:rsidRPr="00DC3420" w:rsidRDefault="00961DD7" w:rsidP="00961DD7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3,70</w:t>
            </w:r>
          </w:p>
        </w:tc>
        <w:tc>
          <w:tcPr>
            <w:tcW w:w="1417" w:type="dxa"/>
            <w:vAlign w:val="center"/>
          </w:tcPr>
          <w:p w14:paraId="5E00EFDF" w14:textId="3358CC5C" w:rsidR="00DC3420" w:rsidRPr="00DC3420" w:rsidRDefault="00945AA0" w:rsidP="00961DD7">
            <w:pPr>
              <w:suppressAutoHyphens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C7CB5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29,76</w:t>
            </w:r>
          </w:p>
        </w:tc>
      </w:tr>
    </w:tbl>
    <w:p w14:paraId="3E1EE03C" w14:textId="77777777" w:rsidR="00F47DF7" w:rsidRPr="002863EF" w:rsidRDefault="00F47DF7" w:rsidP="00B85C34">
      <w:pPr>
        <w:tabs>
          <w:tab w:val="left" w:pos="1134"/>
        </w:tabs>
        <w:spacing w:before="240" w:after="0"/>
        <w:ind w:left="284"/>
        <w:rPr>
          <w:rFonts w:asciiTheme="minorHAnsi" w:hAnsiTheme="minorHAnsi" w:cstheme="minorHAnsi"/>
          <w:lang w:eastAsia="pl-PL"/>
        </w:rPr>
      </w:pPr>
      <w:r w:rsidRPr="002863EF">
        <w:rPr>
          <w:rFonts w:asciiTheme="minorHAnsi" w:hAnsiTheme="minorHAnsi" w:cstheme="minorHAnsi"/>
          <w:lang w:eastAsia="pl-PL"/>
        </w:rPr>
        <w:t>Otrzymują:</w:t>
      </w:r>
    </w:p>
    <w:p w14:paraId="418D3AEF" w14:textId="130270F1" w:rsidR="00F47DF7" w:rsidRPr="00BE3152" w:rsidRDefault="004E7A7F" w:rsidP="004E7A7F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rPr>
          <w:rFonts w:asciiTheme="minorHAnsi" w:hAnsiTheme="minorHAnsi" w:cstheme="minorHAnsi"/>
          <w:lang w:eastAsia="pl-PL"/>
        </w:rPr>
      </w:pPr>
      <w:r w:rsidRPr="00BE3152">
        <w:rPr>
          <w:rFonts w:asciiTheme="minorHAnsi" w:hAnsiTheme="minorHAnsi" w:cstheme="minorHAnsi"/>
          <w:lang w:eastAsia="pl-PL"/>
        </w:rPr>
        <w:t>Biuro Podróży Janus Krzysztof Janus, Al. Jana Pawła II 46/48, lok. 19, 00-148 Warszawa,</w:t>
      </w:r>
    </w:p>
    <w:p w14:paraId="72869250" w14:textId="330BD007" w:rsidR="004E7A7F" w:rsidRPr="00BE3152" w:rsidRDefault="004E7A7F" w:rsidP="004E7A7F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rPr>
          <w:rFonts w:asciiTheme="minorHAnsi" w:hAnsiTheme="minorHAnsi" w:cstheme="minorHAnsi"/>
          <w:lang w:eastAsia="pl-PL"/>
        </w:rPr>
      </w:pPr>
      <w:r w:rsidRPr="00BE3152">
        <w:rPr>
          <w:rFonts w:asciiTheme="minorHAnsi" w:hAnsiTheme="minorHAnsi" w:cstheme="minorHAnsi"/>
          <w:lang w:eastAsia="pl-PL"/>
        </w:rPr>
        <w:t>UpHOTEL Spółka z ograniczoną odpowiedzialnością,</w:t>
      </w:r>
      <w:r w:rsidR="00C2370D" w:rsidRPr="00BE3152">
        <w:rPr>
          <w:rFonts w:asciiTheme="minorHAnsi" w:hAnsiTheme="minorHAnsi" w:cstheme="minorHAnsi"/>
          <w:lang w:eastAsia="pl-PL"/>
        </w:rPr>
        <w:t xml:space="preserve"> </w:t>
      </w:r>
      <w:r w:rsidRPr="00264521">
        <w:rPr>
          <w:rFonts w:asciiTheme="minorHAnsi" w:hAnsiTheme="minorHAnsi" w:cstheme="minorHAnsi"/>
          <w:lang w:eastAsia="pl-PL"/>
        </w:rPr>
        <w:t>ul. Solna 4</w:t>
      </w:r>
      <w:r w:rsidRPr="00BE3152">
        <w:rPr>
          <w:rFonts w:asciiTheme="minorHAnsi" w:hAnsiTheme="minorHAnsi" w:cstheme="minorHAnsi"/>
          <w:lang w:eastAsia="pl-PL"/>
        </w:rPr>
        <w:t xml:space="preserve">, </w:t>
      </w:r>
      <w:r w:rsidRPr="00264521">
        <w:rPr>
          <w:rFonts w:asciiTheme="minorHAnsi" w:hAnsiTheme="minorHAnsi" w:cstheme="minorHAnsi"/>
          <w:lang w:eastAsia="pl-PL"/>
        </w:rPr>
        <w:t>58-500 Jelenia Góra</w:t>
      </w:r>
    </w:p>
    <w:p w14:paraId="13401E90" w14:textId="13C3999D" w:rsidR="00F47DF7" w:rsidRDefault="004E7A7F" w:rsidP="00EC2A97">
      <w:pPr>
        <w:pStyle w:val="Akapitzlist"/>
        <w:numPr>
          <w:ilvl w:val="0"/>
          <w:numId w:val="31"/>
        </w:numPr>
        <w:tabs>
          <w:tab w:val="left" w:pos="1134"/>
        </w:tabs>
        <w:spacing w:before="240" w:line="360" w:lineRule="auto"/>
        <w:rPr>
          <w:rFonts w:asciiTheme="minorHAnsi" w:hAnsiTheme="minorHAnsi" w:cstheme="minorHAnsi"/>
          <w:lang w:eastAsia="pl-PL"/>
        </w:rPr>
      </w:pPr>
      <w:r w:rsidRPr="00BE3152">
        <w:rPr>
          <w:rFonts w:asciiTheme="minorHAnsi" w:hAnsiTheme="minorHAnsi" w:cstheme="minorHAnsi"/>
          <w:lang w:eastAsia="pl-PL"/>
        </w:rPr>
        <w:t>WhyNotTravel Załoga Nasternak spółka komandytowa,</w:t>
      </w:r>
      <w:r w:rsidR="00C2370D" w:rsidRPr="00BE3152">
        <w:rPr>
          <w:rFonts w:asciiTheme="minorHAnsi" w:hAnsiTheme="minorHAnsi" w:cstheme="minorHAnsi"/>
          <w:lang w:eastAsia="pl-PL"/>
        </w:rPr>
        <w:t xml:space="preserve"> ul. </w:t>
      </w:r>
      <w:r w:rsidRPr="00BE3152">
        <w:rPr>
          <w:rFonts w:asciiTheme="minorHAnsi" w:hAnsiTheme="minorHAnsi" w:cstheme="minorHAnsi"/>
          <w:lang w:eastAsia="pl-PL"/>
        </w:rPr>
        <w:t>Kielnarowa 108A, 36-020 Tyczyn</w:t>
      </w:r>
    </w:p>
    <w:p w14:paraId="2BF6F673" w14:textId="480C232E" w:rsidR="0056116C" w:rsidRDefault="0056116C" w:rsidP="0056116C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 w:rsidR="00FF4594">
        <w:rPr>
          <w:rFonts w:asciiTheme="minorHAnsi" w:hAnsiTheme="minorHAnsi" w:cstheme="minorHAnsi"/>
          <w:lang w:eastAsia="pl-PL"/>
        </w:rPr>
        <w:t>PODPISAŁ DYREKTOR WCIES</w:t>
      </w:r>
    </w:p>
    <w:p w14:paraId="4BD6B676" w14:textId="77777777" w:rsidR="00FF4594" w:rsidRDefault="00FF4594" w:rsidP="0056116C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lang w:eastAsia="pl-PL"/>
        </w:rPr>
      </w:pPr>
    </w:p>
    <w:p w14:paraId="05396461" w14:textId="04480577" w:rsidR="00FF4594" w:rsidRPr="00BE3152" w:rsidRDefault="00EC2A97" w:rsidP="00EC2A97">
      <w:pPr>
        <w:pStyle w:val="Akapitzlist"/>
        <w:tabs>
          <w:tab w:val="left" w:pos="1134"/>
        </w:tabs>
        <w:spacing w:after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 w:rsidR="00FF4594">
        <w:rPr>
          <w:rFonts w:asciiTheme="minorHAnsi" w:hAnsiTheme="minorHAnsi" w:cstheme="minorHAnsi"/>
          <w:lang w:eastAsia="pl-PL"/>
        </w:rPr>
        <w:t>KAROLINA MALCZYK</w:t>
      </w:r>
    </w:p>
    <w:sectPr w:rsidR="00FF4594" w:rsidRPr="00BE3152" w:rsidSect="006778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4E88" w14:textId="77777777" w:rsidR="00677858" w:rsidRDefault="00677858">
      <w:pPr>
        <w:spacing w:after="0" w:line="240" w:lineRule="auto"/>
      </w:pPr>
      <w:r>
        <w:separator/>
      </w:r>
    </w:p>
  </w:endnote>
  <w:endnote w:type="continuationSeparator" w:id="0">
    <w:p w14:paraId="54157648" w14:textId="77777777" w:rsidR="00677858" w:rsidRDefault="006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1A3" w14:textId="4081C512" w:rsidR="0079581E" w:rsidRDefault="00E64B3B">
    <w:pPr>
      <w:pStyle w:val="Stopka"/>
    </w:pPr>
    <w:r>
      <w:rPr>
        <w:noProof/>
      </w:rPr>
      <w:drawing>
        <wp:inline distT="0" distB="0" distL="0" distR="0" wp14:anchorId="47C88D0E" wp14:editId="73D81A64">
          <wp:extent cx="1743710" cy="865505"/>
          <wp:effectExtent l="0" t="0" r="8890" b="0"/>
          <wp:docPr id="2018543509" name="Obraz 3" descr="Obraz zawierający tekst, logo, Czcionka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543509" name="Obraz 3" descr="Obraz zawierający tekst, logo, Czcionka, wizytów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B95C" w14:textId="77777777" w:rsidR="00677858" w:rsidRDefault="00677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B052FB" w14:textId="77777777" w:rsidR="00677858" w:rsidRDefault="0067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0030" w14:textId="1705F939" w:rsidR="00FA6CB1" w:rsidRDefault="0088212F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</w:rPr>
      <w:drawing>
        <wp:inline distT="0" distB="0" distL="0" distR="0" wp14:anchorId="5B36D02E" wp14:editId="0895A0FD">
          <wp:extent cx="5760720" cy="944245"/>
          <wp:effectExtent l="0" t="0" r="0" b="8255"/>
          <wp:docPr id="1581476082" name="Obraz 2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476082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A6415"/>
    <w:multiLevelType w:val="hybridMultilevel"/>
    <w:tmpl w:val="FFAABB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E60EB"/>
    <w:multiLevelType w:val="hybridMultilevel"/>
    <w:tmpl w:val="0FEE6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F543B"/>
    <w:multiLevelType w:val="hybridMultilevel"/>
    <w:tmpl w:val="645C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B640D"/>
    <w:multiLevelType w:val="hybridMultilevel"/>
    <w:tmpl w:val="07F8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644">
    <w:abstractNumId w:val="6"/>
  </w:num>
  <w:num w:numId="2" w16cid:durableId="1594391249">
    <w:abstractNumId w:val="3"/>
  </w:num>
  <w:num w:numId="3" w16cid:durableId="1727996876">
    <w:abstractNumId w:val="22"/>
  </w:num>
  <w:num w:numId="4" w16cid:durableId="670254359">
    <w:abstractNumId w:val="18"/>
  </w:num>
  <w:num w:numId="5" w16cid:durableId="340788752">
    <w:abstractNumId w:val="2"/>
  </w:num>
  <w:num w:numId="6" w16cid:durableId="1036081379">
    <w:abstractNumId w:val="23"/>
  </w:num>
  <w:num w:numId="7" w16cid:durableId="1292244001">
    <w:abstractNumId w:val="9"/>
  </w:num>
  <w:num w:numId="8" w16cid:durableId="1207062208">
    <w:abstractNumId w:val="1"/>
  </w:num>
  <w:num w:numId="9" w16cid:durableId="1819302743">
    <w:abstractNumId w:val="7"/>
  </w:num>
  <w:num w:numId="10" w16cid:durableId="1318345531">
    <w:abstractNumId w:val="13"/>
  </w:num>
  <w:num w:numId="11" w16cid:durableId="1279532062">
    <w:abstractNumId w:val="26"/>
  </w:num>
  <w:num w:numId="12" w16cid:durableId="1961371303">
    <w:abstractNumId w:val="25"/>
  </w:num>
  <w:num w:numId="13" w16cid:durableId="1168643027">
    <w:abstractNumId w:val="19"/>
  </w:num>
  <w:num w:numId="14" w16cid:durableId="154805277">
    <w:abstractNumId w:val="14"/>
  </w:num>
  <w:num w:numId="15" w16cid:durableId="1336224030">
    <w:abstractNumId w:val="16"/>
  </w:num>
  <w:num w:numId="16" w16cid:durableId="99645959">
    <w:abstractNumId w:val="24"/>
  </w:num>
  <w:num w:numId="17" w16cid:durableId="285697936">
    <w:abstractNumId w:val="27"/>
  </w:num>
  <w:num w:numId="18" w16cid:durableId="112136872">
    <w:abstractNumId w:val="15"/>
  </w:num>
  <w:num w:numId="19" w16cid:durableId="23035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1493675">
    <w:abstractNumId w:val="20"/>
  </w:num>
  <w:num w:numId="21" w16cid:durableId="1317224014">
    <w:abstractNumId w:val="10"/>
  </w:num>
  <w:num w:numId="22" w16cid:durableId="1367489036">
    <w:abstractNumId w:val="0"/>
  </w:num>
  <w:num w:numId="23" w16cid:durableId="1876435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32078">
    <w:abstractNumId w:val="12"/>
  </w:num>
  <w:num w:numId="25" w16cid:durableId="1084063115">
    <w:abstractNumId w:val="0"/>
  </w:num>
  <w:num w:numId="26" w16cid:durableId="453334678">
    <w:abstractNumId w:val="5"/>
  </w:num>
  <w:num w:numId="27" w16cid:durableId="1839879039">
    <w:abstractNumId w:val="11"/>
  </w:num>
  <w:num w:numId="28" w16cid:durableId="1635864937">
    <w:abstractNumId w:val="28"/>
  </w:num>
  <w:num w:numId="29" w16cid:durableId="1127813441">
    <w:abstractNumId w:val="8"/>
  </w:num>
  <w:num w:numId="30" w16cid:durableId="1757091463">
    <w:abstractNumId w:val="4"/>
  </w:num>
  <w:num w:numId="31" w16cid:durableId="1095632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2802"/>
    <w:rsid w:val="0003013E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0B4E4E"/>
    <w:rsid w:val="000B5D0B"/>
    <w:rsid w:val="000E7E04"/>
    <w:rsid w:val="00132623"/>
    <w:rsid w:val="00137FCA"/>
    <w:rsid w:val="0014029D"/>
    <w:rsid w:val="00161E95"/>
    <w:rsid w:val="00163201"/>
    <w:rsid w:val="00192A2F"/>
    <w:rsid w:val="001C658D"/>
    <w:rsid w:val="001D013F"/>
    <w:rsid w:val="001D23D7"/>
    <w:rsid w:val="001E5AD8"/>
    <w:rsid w:val="002461E7"/>
    <w:rsid w:val="00264521"/>
    <w:rsid w:val="00265742"/>
    <w:rsid w:val="002863EF"/>
    <w:rsid w:val="002A3319"/>
    <w:rsid w:val="002B02DF"/>
    <w:rsid w:val="002D2710"/>
    <w:rsid w:val="002E2C6B"/>
    <w:rsid w:val="002F1969"/>
    <w:rsid w:val="0030363E"/>
    <w:rsid w:val="0032268E"/>
    <w:rsid w:val="00323140"/>
    <w:rsid w:val="0032635A"/>
    <w:rsid w:val="00342BCC"/>
    <w:rsid w:val="003436A6"/>
    <w:rsid w:val="00366BEF"/>
    <w:rsid w:val="00382DEF"/>
    <w:rsid w:val="00387E8F"/>
    <w:rsid w:val="003B48DF"/>
    <w:rsid w:val="003B68DC"/>
    <w:rsid w:val="003D0E08"/>
    <w:rsid w:val="003E2F15"/>
    <w:rsid w:val="003E5F06"/>
    <w:rsid w:val="003F7B35"/>
    <w:rsid w:val="00400FD0"/>
    <w:rsid w:val="0041072C"/>
    <w:rsid w:val="004124EF"/>
    <w:rsid w:val="0043376A"/>
    <w:rsid w:val="00454EFE"/>
    <w:rsid w:val="00467635"/>
    <w:rsid w:val="004D7961"/>
    <w:rsid w:val="004E7A7F"/>
    <w:rsid w:val="00501572"/>
    <w:rsid w:val="00502415"/>
    <w:rsid w:val="005070F0"/>
    <w:rsid w:val="00515306"/>
    <w:rsid w:val="00540D7F"/>
    <w:rsid w:val="00542D99"/>
    <w:rsid w:val="00546DEE"/>
    <w:rsid w:val="00554153"/>
    <w:rsid w:val="0056116C"/>
    <w:rsid w:val="00567974"/>
    <w:rsid w:val="005B4445"/>
    <w:rsid w:val="005C3727"/>
    <w:rsid w:val="005C7CB5"/>
    <w:rsid w:val="005D14FC"/>
    <w:rsid w:val="005E09D8"/>
    <w:rsid w:val="006151FE"/>
    <w:rsid w:val="0062731B"/>
    <w:rsid w:val="00633FB3"/>
    <w:rsid w:val="00634E5F"/>
    <w:rsid w:val="00641D6C"/>
    <w:rsid w:val="00644574"/>
    <w:rsid w:val="00645141"/>
    <w:rsid w:val="006771E9"/>
    <w:rsid w:val="00677858"/>
    <w:rsid w:val="006B3880"/>
    <w:rsid w:val="006C65BD"/>
    <w:rsid w:val="006E60D7"/>
    <w:rsid w:val="006F4722"/>
    <w:rsid w:val="0071247F"/>
    <w:rsid w:val="00721437"/>
    <w:rsid w:val="00722E26"/>
    <w:rsid w:val="0072309A"/>
    <w:rsid w:val="0079581E"/>
    <w:rsid w:val="007C0BE1"/>
    <w:rsid w:val="007C109E"/>
    <w:rsid w:val="007C26E3"/>
    <w:rsid w:val="007D1C8E"/>
    <w:rsid w:val="007E2C1D"/>
    <w:rsid w:val="007E3988"/>
    <w:rsid w:val="0080060F"/>
    <w:rsid w:val="00814263"/>
    <w:rsid w:val="008202B0"/>
    <w:rsid w:val="00821B19"/>
    <w:rsid w:val="00825AE5"/>
    <w:rsid w:val="00866193"/>
    <w:rsid w:val="008672B1"/>
    <w:rsid w:val="0088212F"/>
    <w:rsid w:val="00894D9E"/>
    <w:rsid w:val="008A15D1"/>
    <w:rsid w:val="008C0DD2"/>
    <w:rsid w:val="008C39CF"/>
    <w:rsid w:val="008C6298"/>
    <w:rsid w:val="008C7FE3"/>
    <w:rsid w:val="008F09E6"/>
    <w:rsid w:val="008F6206"/>
    <w:rsid w:val="0092198D"/>
    <w:rsid w:val="0092363B"/>
    <w:rsid w:val="0092417A"/>
    <w:rsid w:val="0092652F"/>
    <w:rsid w:val="0092683F"/>
    <w:rsid w:val="009269D2"/>
    <w:rsid w:val="00945190"/>
    <w:rsid w:val="00945AA0"/>
    <w:rsid w:val="00946765"/>
    <w:rsid w:val="00954541"/>
    <w:rsid w:val="00955396"/>
    <w:rsid w:val="00961DD7"/>
    <w:rsid w:val="009A6DB3"/>
    <w:rsid w:val="009D3691"/>
    <w:rsid w:val="00A23326"/>
    <w:rsid w:val="00A45B62"/>
    <w:rsid w:val="00A54D67"/>
    <w:rsid w:val="00A94D81"/>
    <w:rsid w:val="00AA1C80"/>
    <w:rsid w:val="00AC1539"/>
    <w:rsid w:val="00AE259D"/>
    <w:rsid w:val="00AE5392"/>
    <w:rsid w:val="00B04DF2"/>
    <w:rsid w:val="00B26F75"/>
    <w:rsid w:val="00B37305"/>
    <w:rsid w:val="00B40AD9"/>
    <w:rsid w:val="00B41F7E"/>
    <w:rsid w:val="00B4342B"/>
    <w:rsid w:val="00B62471"/>
    <w:rsid w:val="00B62E2D"/>
    <w:rsid w:val="00B66B2F"/>
    <w:rsid w:val="00B71470"/>
    <w:rsid w:val="00B85C34"/>
    <w:rsid w:val="00B90A5A"/>
    <w:rsid w:val="00BD02F4"/>
    <w:rsid w:val="00BD2BDD"/>
    <w:rsid w:val="00BE3152"/>
    <w:rsid w:val="00C06226"/>
    <w:rsid w:val="00C2370D"/>
    <w:rsid w:val="00C40D64"/>
    <w:rsid w:val="00C44644"/>
    <w:rsid w:val="00C72B8F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2F78"/>
    <w:rsid w:val="00D9647D"/>
    <w:rsid w:val="00DC0658"/>
    <w:rsid w:val="00DC3420"/>
    <w:rsid w:val="00DF0878"/>
    <w:rsid w:val="00DF3986"/>
    <w:rsid w:val="00DF4449"/>
    <w:rsid w:val="00DF4D43"/>
    <w:rsid w:val="00E01178"/>
    <w:rsid w:val="00E302A6"/>
    <w:rsid w:val="00E371B8"/>
    <w:rsid w:val="00E441DC"/>
    <w:rsid w:val="00E64B3B"/>
    <w:rsid w:val="00E7636F"/>
    <w:rsid w:val="00EA0B60"/>
    <w:rsid w:val="00EA4C6E"/>
    <w:rsid w:val="00EB6A8C"/>
    <w:rsid w:val="00EC2A97"/>
    <w:rsid w:val="00EC5246"/>
    <w:rsid w:val="00ED0BF5"/>
    <w:rsid w:val="00EE2184"/>
    <w:rsid w:val="00F0175C"/>
    <w:rsid w:val="00F035A7"/>
    <w:rsid w:val="00F21BFA"/>
    <w:rsid w:val="00F32A36"/>
    <w:rsid w:val="00F43CA8"/>
    <w:rsid w:val="00F47DF7"/>
    <w:rsid w:val="00F97517"/>
    <w:rsid w:val="00FA1C80"/>
    <w:rsid w:val="00FA6CB1"/>
    <w:rsid w:val="00FD7B49"/>
    <w:rsid w:val="00FE2822"/>
    <w:rsid w:val="00FE7A84"/>
    <w:rsid w:val="00FF459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99"/>
    <w:qFormat/>
    <w:rsid w:val="00192A2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64521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0B5D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4326-D2EF-4AB2-B4A2-0B412A32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121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Jadwiga Turlej</cp:lastModifiedBy>
  <cp:revision>49</cp:revision>
  <cp:lastPrinted>2024-04-19T08:00:00Z</cp:lastPrinted>
  <dcterms:created xsi:type="dcterms:W3CDTF">2023-03-20T09:09:00Z</dcterms:created>
  <dcterms:modified xsi:type="dcterms:W3CDTF">2024-04-19T10:15:00Z</dcterms:modified>
</cp:coreProperties>
</file>