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764BB5">
      <w:pPr>
        <w:spacing w:after="300" w:line="360" w:lineRule="auto"/>
        <w:jc w:val="both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bookmarkStart w:id="1" w:name="_GoBack"/>
      <w:r w:rsidR="001417E4" w:rsidRPr="001417E4">
        <w:rPr>
          <w:rFonts w:ascii="Calibri" w:hAnsi="Calibri" w:cs="Calibri"/>
          <w:b/>
          <w:sz w:val="22"/>
          <w:szCs w:val="22"/>
        </w:rPr>
        <w:t>Świadczenie kompleksowych usług pralniczych z dzierżawą bielizny szpitalnej, w tym operacyjnej</w:t>
      </w:r>
      <w:r w:rsidR="00764BB5">
        <w:rPr>
          <w:rFonts w:ascii="Calibri" w:hAnsi="Calibri" w:cs="Calibri"/>
          <w:b/>
          <w:sz w:val="22"/>
          <w:szCs w:val="22"/>
        </w:rPr>
        <w:t xml:space="preserve"> i</w:t>
      </w:r>
      <w:r w:rsidR="001417E4" w:rsidRPr="001417E4">
        <w:rPr>
          <w:rFonts w:ascii="Calibri" w:hAnsi="Calibri" w:cs="Calibri"/>
          <w:b/>
          <w:sz w:val="22"/>
          <w:szCs w:val="22"/>
        </w:rPr>
        <w:t xml:space="preserve"> zabiegowej</w:t>
      </w:r>
      <w:r w:rsidR="00764BB5">
        <w:rPr>
          <w:rFonts w:ascii="Calibri" w:hAnsi="Calibri" w:cs="Calibri"/>
          <w:b/>
          <w:sz w:val="22"/>
          <w:szCs w:val="22"/>
        </w:rPr>
        <w:t>,</w:t>
      </w:r>
      <w:r w:rsidR="001417E4" w:rsidRPr="001417E4">
        <w:rPr>
          <w:rFonts w:ascii="Calibri" w:hAnsi="Calibri" w:cs="Calibri"/>
          <w:b/>
          <w:sz w:val="22"/>
          <w:szCs w:val="22"/>
        </w:rPr>
        <w:t xml:space="preserve"> oraz świadczenie usługi prania asortymentu będącego własnością Zamawiającego</w:t>
      </w:r>
      <w:bookmarkEnd w:id="1"/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1417E4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1A1E64">
        <w:rPr>
          <w:rFonts w:ascii="Calibri" w:hAnsi="Calibri" w:cs="Calibri"/>
          <w:b/>
          <w:sz w:val="22"/>
          <w:szCs w:val="22"/>
        </w:rPr>
        <w:t>ZP.263</w:t>
      </w:r>
      <w:r w:rsidR="00571A26">
        <w:rPr>
          <w:rFonts w:ascii="Calibri" w:hAnsi="Calibri" w:cs="Calibri"/>
          <w:b/>
          <w:sz w:val="22"/>
          <w:szCs w:val="22"/>
        </w:rPr>
        <w:t>.</w:t>
      </w:r>
      <w:r w:rsidR="00CA1EA0">
        <w:rPr>
          <w:rFonts w:ascii="Calibri" w:hAnsi="Calibri" w:cs="Calibri"/>
          <w:b/>
          <w:sz w:val="22"/>
          <w:szCs w:val="22"/>
        </w:rPr>
        <w:t>1</w:t>
      </w:r>
      <w:r w:rsidR="001417E4">
        <w:rPr>
          <w:rFonts w:ascii="Calibri" w:hAnsi="Calibri" w:cs="Calibri"/>
          <w:b/>
          <w:sz w:val="22"/>
          <w:szCs w:val="22"/>
        </w:rPr>
        <w:t>5.2024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764B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764B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764BB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84AE5" w:rsidRP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764BB5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764BB5">
      <w:pPr>
        <w:spacing w:after="300" w:line="360" w:lineRule="auto"/>
        <w:jc w:val="both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764BB5">
      <w:pPr>
        <w:spacing w:after="300" w:line="360" w:lineRule="auto"/>
        <w:jc w:val="both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764BB5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75" w:rsidRDefault="00571875" w:rsidP="00516FFA">
      <w:r>
        <w:separator/>
      </w:r>
    </w:p>
  </w:endnote>
  <w:endnote w:type="continuationSeparator" w:id="0">
    <w:p w:rsidR="00571875" w:rsidRDefault="00571875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75" w:rsidRDefault="00571875" w:rsidP="00516FFA">
      <w:r>
        <w:separator/>
      </w:r>
    </w:p>
  </w:footnote>
  <w:footnote w:type="continuationSeparator" w:id="0">
    <w:p w:rsidR="00571875" w:rsidRDefault="00571875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1417E4"/>
    <w:rsid w:val="001A1E64"/>
    <w:rsid w:val="00273C57"/>
    <w:rsid w:val="00277B8F"/>
    <w:rsid w:val="00341321"/>
    <w:rsid w:val="00374996"/>
    <w:rsid w:val="003A4727"/>
    <w:rsid w:val="004339BA"/>
    <w:rsid w:val="00516FFA"/>
    <w:rsid w:val="00571875"/>
    <w:rsid w:val="00571A26"/>
    <w:rsid w:val="005D6F5D"/>
    <w:rsid w:val="006B16A7"/>
    <w:rsid w:val="006E0D89"/>
    <w:rsid w:val="00711998"/>
    <w:rsid w:val="00764BB5"/>
    <w:rsid w:val="008010B6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B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B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B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B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3F345264</Template>
  <TotalTime>1</TotalTime>
  <Pages>2</Pages>
  <Words>483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2024-05-21T09:27:00Z</dcterms:created>
  <dcterms:modified xsi:type="dcterms:W3CDTF">2024-05-21T09:27:00Z</dcterms:modified>
</cp:coreProperties>
</file>