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E207A" w:rsidRDefault="00461135">
      <w:pPr>
        <w:rPr>
          <w:rFonts w:ascii="Cambria" w:hAnsi="Cambria"/>
          <w:bCs/>
          <w:sz w:val="22"/>
          <w:szCs w:val="22"/>
        </w:rPr>
      </w:pPr>
      <w:r w:rsidRPr="004E207A">
        <w:rPr>
          <w:rFonts w:ascii="Cambria" w:hAnsi="Cambria"/>
          <w:bCs/>
          <w:sz w:val="22"/>
          <w:szCs w:val="22"/>
        </w:rPr>
        <w:t>Biuro Zamówień Publicznych</w:t>
      </w:r>
    </w:p>
    <w:p w14:paraId="55E47AC1" w14:textId="77777777" w:rsidR="007B262C" w:rsidRPr="004E207A" w:rsidRDefault="00461135">
      <w:pPr>
        <w:rPr>
          <w:rFonts w:ascii="Cambria" w:hAnsi="Cambria"/>
          <w:bCs/>
          <w:sz w:val="22"/>
          <w:szCs w:val="22"/>
        </w:rPr>
      </w:pPr>
      <w:r w:rsidRPr="004E207A">
        <w:rPr>
          <w:rFonts w:ascii="Cambria" w:hAnsi="Cambria"/>
          <w:bCs/>
          <w:sz w:val="22"/>
          <w:szCs w:val="22"/>
        </w:rPr>
        <w:t>Politechniki Lubelskiej</w:t>
      </w:r>
    </w:p>
    <w:p w14:paraId="39463147" w14:textId="77777777" w:rsidR="007B262C" w:rsidRPr="004E207A" w:rsidRDefault="00461135">
      <w:pPr>
        <w:rPr>
          <w:rFonts w:ascii="Cambria" w:hAnsi="Cambria"/>
          <w:bCs/>
          <w:sz w:val="22"/>
          <w:szCs w:val="22"/>
        </w:rPr>
      </w:pPr>
      <w:r w:rsidRPr="004E207A">
        <w:rPr>
          <w:rFonts w:ascii="Cambria" w:hAnsi="Cambria"/>
          <w:bCs/>
          <w:sz w:val="22"/>
          <w:szCs w:val="22"/>
        </w:rPr>
        <w:t>ul. Nadbystrzycka</w:t>
      </w:r>
      <w:r w:rsidR="007B262C" w:rsidRPr="004E207A">
        <w:rPr>
          <w:rFonts w:ascii="Cambria" w:hAnsi="Cambria"/>
          <w:bCs/>
          <w:sz w:val="22"/>
          <w:szCs w:val="22"/>
        </w:rPr>
        <w:t xml:space="preserve"> </w:t>
      </w:r>
      <w:r w:rsidRPr="004E207A">
        <w:rPr>
          <w:rFonts w:ascii="Cambria" w:hAnsi="Cambria"/>
          <w:bCs/>
          <w:sz w:val="22"/>
          <w:szCs w:val="22"/>
        </w:rPr>
        <w:t>40A/5</w:t>
      </w:r>
    </w:p>
    <w:p w14:paraId="54DD5199" w14:textId="77777777" w:rsidR="007B262C" w:rsidRPr="004E207A" w:rsidRDefault="00461135">
      <w:pPr>
        <w:rPr>
          <w:rFonts w:ascii="Cambria" w:hAnsi="Cambria"/>
          <w:bCs/>
          <w:sz w:val="22"/>
          <w:szCs w:val="22"/>
        </w:rPr>
      </w:pPr>
      <w:r w:rsidRPr="004E207A">
        <w:rPr>
          <w:rFonts w:ascii="Cambria" w:hAnsi="Cambria"/>
          <w:bCs/>
          <w:sz w:val="22"/>
          <w:szCs w:val="22"/>
        </w:rPr>
        <w:t>20-618</w:t>
      </w:r>
      <w:r w:rsidR="007B262C" w:rsidRPr="004E207A">
        <w:rPr>
          <w:rFonts w:ascii="Cambria" w:hAnsi="Cambria"/>
          <w:bCs/>
          <w:sz w:val="22"/>
          <w:szCs w:val="22"/>
        </w:rPr>
        <w:t xml:space="preserve"> </w:t>
      </w:r>
      <w:r w:rsidRPr="004E207A">
        <w:rPr>
          <w:rFonts w:ascii="Cambria" w:hAnsi="Cambria"/>
          <w:bCs/>
          <w:sz w:val="22"/>
          <w:szCs w:val="22"/>
        </w:rPr>
        <w:t>Lublin</w:t>
      </w:r>
    </w:p>
    <w:p w14:paraId="49904E7F" w14:textId="3321174F" w:rsidR="005E6047" w:rsidRPr="004E207A" w:rsidRDefault="005E6047" w:rsidP="005E6047">
      <w:pPr>
        <w:pStyle w:val="Nagwek"/>
        <w:tabs>
          <w:tab w:val="clear" w:pos="4536"/>
        </w:tabs>
        <w:ind w:left="5664"/>
        <w:jc w:val="right"/>
        <w:rPr>
          <w:rFonts w:ascii="Cambria" w:hAnsi="Cambria"/>
          <w:sz w:val="22"/>
          <w:szCs w:val="22"/>
        </w:rPr>
      </w:pPr>
      <w:r w:rsidRPr="004E207A">
        <w:rPr>
          <w:rFonts w:ascii="Cambria" w:hAnsi="Cambria"/>
          <w:sz w:val="22"/>
          <w:szCs w:val="22"/>
        </w:rPr>
        <w:t xml:space="preserve">Lublin, </w:t>
      </w:r>
      <w:r w:rsidR="004E207A" w:rsidRPr="004E207A">
        <w:rPr>
          <w:rFonts w:ascii="Cambria" w:hAnsi="Cambria"/>
          <w:sz w:val="22"/>
          <w:szCs w:val="22"/>
        </w:rPr>
        <w:t>07.07</w:t>
      </w:r>
      <w:r w:rsidRPr="004E207A">
        <w:rPr>
          <w:rFonts w:ascii="Cambria" w:hAnsi="Cambria"/>
          <w:sz w:val="22"/>
          <w:szCs w:val="22"/>
        </w:rPr>
        <w:t>.2023 r.</w:t>
      </w:r>
    </w:p>
    <w:p w14:paraId="2F0D639F" w14:textId="07142523" w:rsidR="0037545A" w:rsidRPr="004E207A" w:rsidRDefault="007B262C" w:rsidP="0037545A">
      <w:pPr>
        <w:pStyle w:val="Nagwek"/>
        <w:tabs>
          <w:tab w:val="clear" w:pos="4536"/>
        </w:tabs>
        <w:rPr>
          <w:rFonts w:ascii="Cambria" w:hAnsi="Cambria"/>
          <w:sz w:val="22"/>
          <w:szCs w:val="22"/>
        </w:rPr>
      </w:pPr>
      <w:r w:rsidRPr="004E207A">
        <w:rPr>
          <w:rFonts w:ascii="Cambria" w:hAnsi="Cambria"/>
          <w:bCs/>
          <w:sz w:val="22"/>
          <w:szCs w:val="22"/>
        </w:rPr>
        <w:t xml:space="preserve">Znak sprawy: </w:t>
      </w:r>
      <w:r w:rsidR="00FC729D" w:rsidRPr="004E207A">
        <w:rPr>
          <w:rFonts w:ascii="Cambria" w:hAnsi="Cambria"/>
          <w:bCs/>
          <w:sz w:val="22"/>
          <w:szCs w:val="22"/>
        </w:rPr>
        <w:t>KP-272-PN</w:t>
      </w:r>
      <w:r w:rsidR="004A7900" w:rsidRPr="004E207A">
        <w:rPr>
          <w:rFonts w:ascii="Cambria" w:hAnsi="Cambria"/>
          <w:bCs/>
          <w:sz w:val="22"/>
          <w:szCs w:val="22"/>
        </w:rPr>
        <w:t>U</w:t>
      </w:r>
      <w:r w:rsidR="00461135" w:rsidRPr="004E207A">
        <w:rPr>
          <w:rFonts w:ascii="Cambria" w:hAnsi="Cambria"/>
          <w:bCs/>
          <w:sz w:val="22"/>
          <w:szCs w:val="22"/>
        </w:rPr>
        <w:t>-</w:t>
      </w:r>
      <w:r w:rsidR="002D0549" w:rsidRPr="004E207A">
        <w:rPr>
          <w:rFonts w:ascii="Cambria" w:hAnsi="Cambria"/>
          <w:bCs/>
          <w:sz w:val="22"/>
          <w:szCs w:val="22"/>
        </w:rPr>
        <w:t>53</w:t>
      </w:r>
      <w:r w:rsidR="005E6047" w:rsidRPr="004E207A">
        <w:rPr>
          <w:rFonts w:ascii="Cambria" w:hAnsi="Cambria"/>
          <w:bCs/>
          <w:sz w:val="22"/>
          <w:szCs w:val="22"/>
        </w:rPr>
        <w:t>/2023</w:t>
      </w:r>
      <w:r w:rsidRPr="004E207A">
        <w:rPr>
          <w:rFonts w:ascii="Cambria" w:hAnsi="Cambria"/>
          <w:sz w:val="22"/>
          <w:szCs w:val="22"/>
        </w:rPr>
        <w:t xml:space="preserve"> </w:t>
      </w:r>
    </w:p>
    <w:p w14:paraId="2FB3A846" w14:textId="77777777" w:rsidR="004B2868" w:rsidRPr="004E207A" w:rsidRDefault="004B2868" w:rsidP="0037545A">
      <w:pPr>
        <w:pStyle w:val="Nagwek"/>
        <w:tabs>
          <w:tab w:val="clear" w:pos="4536"/>
        </w:tabs>
        <w:ind w:left="5664"/>
        <w:rPr>
          <w:rFonts w:ascii="Cambria" w:hAnsi="Cambria"/>
          <w:sz w:val="22"/>
          <w:szCs w:val="22"/>
        </w:rPr>
      </w:pPr>
    </w:p>
    <w:p w14:paraId="1A4B5348" w14:textId="77777777" w:rsidR="007B262C" w:rsidRPr="004E207A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56C6C06E" w14:textId="77777777" w:rsidR="007B262C" w:rsidRPr="004E207A" w:rsidRDefault="007B262C">
      <w:pPr>
        <w:pStyle w:val="Nagwek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509924AA" w14:textId="360AD974" w:rsidR="00B76DA3" w:rsidRPr="004E207A" w:rsidRDefault="004E207A" w:rsidP="004E207A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4E207A">
        <w:rPr>
          <w:rFonts w:ascii="Cambria" w:hAnsi="Cambria"/>
          <w:sz w:val="22"/>
          <w:szCs w:val="22"/>
        </w:rPr>
        <w:t>Dotyczy</w:t>
      </w:r>
      <w:r w:rsidR="006E2CA7" w:rsidRPr="004E207A">
        <w:rPr>
          <w:rFonts w:ascii="Cambria" w:hAnsi="Cambria"/>
          <w:sz w:val="22"/>
          <w:szCs w:val="22"/>
        </w:rPr>
        <w:t xml:space="preserve"> postępowania prowadzonego w oparciu o przepisy ustawy z dnia 11 września 2019 roku Prawo Zamówień Publicznych (Dz.U. z 2022 r. poz. 1710 z późn.zm.) p</w:t>
      </w:r>
      <w:r w:rsidRPr="004E207A">
        <w:rPr>
          <w:rFonts w:ascii="Cambria" w:hAnsi="Cambria"/>
          <w:sz w:val="22"/>
          <w:szCs w:val="22"/>
        </w:rPr>
        <w:t>.n.</w:t>
      </w:r>
      <w:r w:rsidR="006E2CA7" w:rsidRPr="004E207A">
        <w:rPr>
          <w:rFonts w:ascii="Cambria" w:hAnsi="Cambria"/>
          <w:sz w:val="22"/>
          <w:szCs w:val="22"/>
        </w:rPr>
        <w:t xml:space="preserve">: </w:t>
      </w:r>
      <w:r w:rsidR="00DA297D" w:rsidRPr="004E207A">
        <w:rPr>
          <w:rFonts w:ascii="Cambria" w:hAnsi="Cambria"/>
          <w:b/>
          <w:bCs/>
          <w:sz w:val="22"/>
          <w:szCs w:val="22"/>
        </w:rPr>
        <w:t>Dostawa komputerów mobilnych w ramach projektu Projektowanie Uniwersalne.</w:t>
      </w:r>
    </w:p>
    <w:p w14:paraId="064D84CA" w14:textId="31CF8EC4" w:rsidR="004E207A" w:rsidRPr="004E207A" w:rsidRDefault="004E207A" w:rsidP="004E207A">
      <w:pPr>
        <w:spacing w:after="120" w:line="360" w:lineRule="auto"/>
        <w:jc w:val="both"/>
        <w:rPr>
          <w:rFonts w:ascii="Cambria" w:eastAsia="Calibri" w:hAnsi="Cambria" w:cs="Calibri"/>
        </w:rPr>
      </w:pPr>
      <w:r w:rsidRPr="004E207A">
        <w:rPr>
          <w:rFonts w:ascii="Cambria" w:hAnsi="Cambria"/>
          <w:sz w:val="22"/>
          <w:szCs w:val="22"/>
        </w:rPr>
        <w:t>Zamawiający zamierza</w:t>
      </w:r>
      <w:r w:rsidRPr="004E207A">
        <w:rPr>
          <w:rFonts w:ascii="Cambria" w:hAnsi="Cambria"/>
          <w:sz w:val="22"/>
          <w:szCs w:val="22"/>
        </w:rPr>
        <w:t>ł</w:t>
      </w:r>
      <w:r w:rsidRPr="004E207A">
        <w:rPr>
          <w:rFonts w:ascii="Cambria" w:hAnsi="Cambria"/>
          <w:sz w:val="22"/>
          <w:szCs w:val="22"/>
        </w:rPr>
        <w:t xml:space="preserve"> przeznaczyć na sfinansowanie zamówienia kwotę brutto</w:t>
      </w:r>
      <w:r w:rsidRPr="004E207A">
        <w:rPr>
          <w:rFonts w:ascii="Cambria" w:hAnsi="Cambria"/>
          <w:sz w:val="22"/>
          <w:szCs w:val="22"/>
        </w:rPr>
        <w:t xml:space="preserve"> 60 000 zł.</w:t>
      </w:r>
      <w:r w:rsidRPr="004E207A">
        <w:rPr>
          <w:rFonts w:ascii="Cambria" w:eastAsia="Cambria" w:hAnsi="Cambria" w:cs="Cambria"/>
        </w:rPr>
        <w:t xml:space="preserve"> </w:t>
      </w:r>
    </w:p>
    <w:p w14:paraId="66EBEBBC" w14:textId="77777777" w:rsidR="004E207A" w:rsidRPr="004E207A" w:rsidRDefault="004E207A" w:rsidP="004E207A">
      <w:pPr>
        <w:spacing w:after="120" w:line="360" w:lineRule="auto"/>
        <w:ind w:left="-5" w:hanging="10"/>
        <w:jc w:val="both"/>
        <w:rPr>
          <w:rFonts w:ascii="Cambria" w:hAnsi="Cambria"/>
          <w:sz w:val="22"/>
          <w:szCs w:val="22"/>
        </w:rPr>
      </w:pPr>
      <w:r w:rsidRPr="004E207A">
        <w:rPr>
          <w:rFonts w:ascii="Cambria" w:hAnsi="Cambria"/>
          <w:sz w:val="22"/>
          <w:szCs w:val="22"/>
        </w:rPr>
        <w:t xml:space="preserve">Na podstawie art. 222 ust. 5 ustawy Zamawiający przekazuje następujące informacje o złożonych ofertach: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2976"/>
      </w:tblGrid>
      <w:tr w:rsidR="004E207A" w:rsidRPr="004E207A" w14:paraId="7D83AAB6" w14:textId="77777777" w:rsidTr="004E207A">
        <w:trPr>
          <w:trHeight w:val="673"/>
        </w:trPr>
        <w:tc>
          <w:tcPr>
            <w:tcW w:w="851" w:type="dxa"/>
            <w:shd w:val="clear" w:color="auto" w:fill="auto"/>
          </w:tcPr>
          <w:p w14:paraId="1B1202CE" w14:textId="77777777" w:rsidR="004E207A" w:rsidRPr="004E207A" w:rsidRDefault="004E207A" w:rsidP="00DD5097">
            <w:pPr>
              <w:suppressAutoHyphens/>
              <w:spacing w:before="4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Numer oferty</w:t>
            </w:r>
          </w:p>
        </w:tc>
        <w:tc>
          <w:tcPr>
            <w:tcW w:w="5812" w:type="dxa"/>
            <w:shd w:val="clear" w:color="auto" w:fill="auto"/>
          </w:tcPr>
          <w:p w14:paraId="1D025E99" w14:textId="77777777" w:rsidR="004E207A" w:rsidRPr="004E207A" w:rsidRDefault="004E207A" w:rsidP="00DD5097">
            <w:pPr>
              <w:suppressAutoHyphens/>
              <w:spacing w:before="4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 xml:space="preserve">Nazwa (firma) i adres </w:t>
            </w:r>
          </w:p>
          <w:p w14:paraId="7EF3CB2D" w14:textId="77777777" w:rsidR="004E207A" w:rsidRPr="004E207A" w:rsidRDefault="004E207A" w:rsidP="00DD5097">
            <w:pPr>
              <w:suppressAutoHyphens/>
              <w:spacing w:before="4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Wykonawcy</w:t>
            </w:r>
          </w:p>
        </w:tc>
        <w:tc>
          <w:tcPr>
            <w:tcW w:w="2976" w:type="dxa"/>
            <w:shd w:val="clear" w:color="auto" w:fill="auto"/>
          </w:tcPr>
          <w:p w14:paraId="69C67502" w14:textId="77777777" w:rsidR="004E207A" w:rsidRPr="004E207A" w:rsidRDefault="004E207A" w:rsidP="00DD5097">
            <w:pPr>
              <w:suppressAutoHyphens/>
              <w:spacing w:before="4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Cena brutto (zł)</w:t>
            </w:r>
          </w:p>
        </w:tc>
      </w:tr>
      <w:tr w:rsidR="004E207A" w:rsidRPr="004E207A" w14:paraId="55A18C50" w14:textId="77777777" w:rsidTr="004E207A">
        <w:trPr>
          <w:trHeight w:val="673"/>
        </w:trPr>
        <w:tc>
          <w:tcPr>
            <w:tcW w:w="851" w:type="dxa"/>
            <w:shd w:val="clear" w:color="auto" w:fill="auto"/>
          </w:tcPr>
          <w:p w14:paraId="3F38F1EB" w14:textId="77777777" w:rsidR="004E207A" w:rsidRPr="004E207A" w:rsidRDefault="004E207A" w:rsidP="004E207A">
            <w:pPr>
              <w:suppressAutoHyphens/>
              <w:spacing w:before="120" w:after="12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70567527" w14:textId="77777777" w:rsidR="004E207A" w:rsidRPr="004E207A" w:rsidRDefault="004E207A" w:rsidP="004E207A">
            <w:pPr>
              <w:pStyle w:val="Default"/>
              <w:spacing w:before="120" w:after="120"/>
              <w:rPr>
                <w:rFonts w:cs="Times New Roman"/>
                <w:color w:val="auto"/>
                <w:sz w:val="20"/>
                <w:szCs w:val="20"/>
                <w:lang w:eastAsia="zh-CN"/>
              </w:rPr>
            </w:pPr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 POMAREX Spółka z </w:t>
            </w:r>
            <w:proofErr w:type="spellStart"/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>o.o</w:t>
            </w:r>
            <w:proofErr w:type="spellEnd"/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 . </w:t>
            </w:r>
          </w:p>
          <w:p w14:paraId="17B0F1F3" w14:textId="3FD95D6B" w:rsidR="004E207A" w:rsidRPr="004E207A" w:rsidRDefault="004E207A" w:rsidP="004E207A">
            <w:pPr>
              <w:suppressAutoHyphens/>
              <w:spacing w:before="120" w:after="120" w:line="276" w:lineRule="auto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ul. Nadbystrzycka 11, 20-618 Lublin</w:t>
            </w:r>
          </w:p>
        </w:tc>
        <w:tc>
          <w:tcPr>
            <w:tcW w:w="2976" w:type="dxa"/>
            <w:shd w:val="clear" w:color="auto" w:fill="auto"/>
          </w:tcPr>
          <w:p w14:paraId="7A3EC892" w14:textId="17122FC2" w:rsidR="004E207A" w:rsidRPr="004E207A" w:rsidRDefault="004E207A" w:rsidP="004E207A">
            <w:pPr>
              <w:suppressAutoHyphens/>
              <w:spacing w:before="120" w:after="120" w:line="276" w:lineRule="auto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53 862,93 zł</w:t>
            </w:r>
          </w:p>
        </w:tc>
      </w:tr>
      <w:tr w:rsidR="004E207A" w:rsidRPr="004E207A" w14:paraId="63364291" w14:textId="77777777" w:rsidTr="004E207A">
        <w:trPr>
          <w:trHeight w:val="673"/>
        </w:trPr>
        <w:tc>
          <w:tcPr>
            <w:tcW w:w="851" w:type="dxa"/>
            <w:shd w:val="clear" w:color="auto" w:fill="auto"/>
          </w:tcPr>
          <w:p w14:paraId="3190BBE5" w14:textId="77777777" w:rsidR="004E207A" w:rsidRPr="004E207A" w:rsidRDefault="004E207A" w:rsidP="004E207A">
            <w:pPr>
              <w:suppressAutoHyphens/>
              <w:spacing w:before="120" w:after="12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603C0D33" w14:textId="165E6789" w:rsidR="004E207A" w:rsidRPr="004E207A" w:rsidRDefault="004E207A" w:rsidP="004E207A">
            <w:pPr>
              <w:pStyle w:val="Default"/>
              <w:spacing w:before="120" w:after="120"/>
              <w:rPr>
                <w:rFonts w:cs="Times New Roman"/>
                <w:color w:val="auto"/>
                <w:sz w:val="20"/>
                <w:szCs w:val="20"/>
                <w:lang w:eastAsia="zh-CN"/>
              </w:rPr>
            </w:pPr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 RESET-PC W. Kondratowicz-Kucewicz i A. </w:t>
            </w:r>
            <w:bookmarkStart w:id="0" w:name="_GoBack"/>
            <w:bookmarkEnd w:id="0"/>
            <w:proofErr w:type="spellStart"/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>Zams</w:t>
            </w:r>
            <w:proofErr w:type="spellEnd"/>
            <w:r w:rsidRPr="004E207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 Sp. J. </w:t>
            </w:r>
          </w:p>
          <w:p w14:paraId="42E03220" w14:textId="7AD3472C" w:rsidR="004E207A" w:rsidRPr="004E207A" w:rsidRDefault="004E207A" w:rsidP="004E207A">
            <w:pPr>
              <w:suppressAutoHyphens/>
              <w:spacing w:before="120" w:after="120" w:line="276" w:lineRule="auto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ul. Ochotnicza 6, 20-012 Lublin</w:t>
            </w:r>
          </w:p>
        </w:tc>
        <w:tc>
          <w:tcPr>
            <w:tcW w:w="2976" w:type="dxa"/>
            <w:shd w:val="clear" w:color="auto" w:fill="auto"/>
          </w:tcPr>
          <w:p w14:paraId="2DEFCA72" w14:textId="5709D1DE" w:rsidR="004E207A" w:rsidRPr="004E207A" w:rsidRDefault="004E207A" w:rsidP="004E207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41 328</w:t>
            </w:r>
            <w:r w:rsidRPr="004E207A">
              <w:rPr>
                <w:rFonts w:ascii="Cambria" w:hAnsi="Cambria"/>
                <w:lang w:eastAsia="zh-CN"/>
              </w:rPr>
              <w:t xml:space="preserve"> zł</w:t>
            </w:r>
          </w:p>
        </w:tc>
      </w:tr>
      <w:tr w:rsidR="004E207A" w:rsidRPr="004E207A" w14:paraId="6733B084" w14:textId="77777777" w:rsidTr="004E207A">
        <w:trPr>
          <w:trHeight w:val="673"/>
        </w:trPr>
        <w:tc>
          <w:tcPr>
            <w:tcW w:w="851" w:type="dxa"/>
            <w:shd w:val="clear" w:color="auto" w:fill="auto"/>
          </w:tcPr>
          <w:p w14:paraId="33A495A2" w14:textId="77777777" w:rsidR="004E207A" w:rsidRPr="004E207A" w:rsidRDefault="004E207A" w:rsidP="004E207A">
            <w:pPr>
              <w:suppressAutoHyphens/>
              <w:spacing w:before="120" w:after="120" w:line="276" w:lineRule="auto"/>
              <w:jc w:val="center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6C011F63" w14:textId="4E105FFB" w:rsidR="004E207A" w:rsidRPr="004E207A" w:rsidRDefault="004E207A" w:rsidP="004E207A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 w:rsidRPr="004E207A">
              <w:rPr>
                <w:color w:val="auto"/>
                <w:sz w:val="20"/>
                <w:szCs w:val="20"/>
                <w:lang w:eastAsia="zh-CN"/>
              </w:rPr>
              <w:t>ForTi</w:t>
            </w:r>
            <w:proofErr w:type="spellEnd"/>
            <w:r w:rsidRPr="004E207A">
              <w:rPr>
                <w:color w:val="auto"/>
                <w:sz w:val="20"/>
                <w:szCs w:val="20"/>
                <w:lang w:eastAsia="zh-CN"/>
              </w:rPr>
              <w:t xml:space="preserve"> Krzysztof Jurek </w:t>
            </w:r>
          </w:p>
          <w:p w14:paraId="33DD3221" w14:textId="0ED03980" w:rsidR="004E207A" w:rsidRPr="004E207A" w:rsidRDefault="004E207A" w:rsidP="004E207A">
            <w:pPr>
              <w:suppressAutoHyphens/>
              <w:spacing w:before="120" w:after="120" w:line="276" w:lineRule="auto"/>
              <w:rPr>
                <w:rFonts w:ascii="Cambria" w:hAnsi="Cambria"/>
                <w:lang w:eastAsia="zh-CN"/>
              </w:rPr>
            </w:pPr>
            <w:r w:rsidRPr="004E207A">
              <w:rPr>
                <w:rFonts w:ascii="Cambria" w:hAnsi="Cambria"/>
                <w:lang w:eastAsia="zh-CN"/>
              </w:rPr>
              <w:t>ul. Marii Curie Skłodowskiej 18</w:t>
            </w:r>
            <w:r>
              <w:rPr>
                <w:rFonts w:ascii="Cambria" w:hAnsi="Cambria"/>
                <w:lang w:eastAsia="zh-CN"/>
              </w:rPr>
              <w:t xml:space="preserve">, </w:t>
            </w:r>
            <w:r w:rsidRPr="004E207A">
              <w:rPr>
                <w:rFonts w:ascii="Cambria" w:hAnsi="Cambria"/>
                <w:lang w:eastAsia="zh-CN"/>
              </w:rPr>
              <w:t xml:space="preserve">26-600 Radom </w:t>
            </w:r>
          </w:p>
        </w:tc>
        <w:tc>
          <w:tcPr>
            <w:tcW w:w="2976" w:type="dxa"/>
            <w:shd w:val="clear" w:color="auto" w:fill="auto"/>
          </w:tcPr>
          <w:p w14:paraId="47D8E771" w14:textId="5718C822" w:rsidR="004E207A" w:rsidRPr="004E207A" w:rsidRDefault="004E207A" w:rsidP="004E207A">
            <w:pPr>
              <w:suppressAutoHyphens/>
              <w:spacing w:before="120" w:after="120" w:line="276" w:lineRule="auto"/>
              <w:jc w:val="center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49 500</w:t>
            </w:r>
            <w:r w:rsidRPr="004E207A">
              <w:rPr>
                <w:rFonts w:ascii="Cambria" w:hAnsi="Cambria"/>
                <w:lang w:eastAsia="zh-CN"/>
              </w:rPr>
              <w:t xml:space="preserve"> zł</w:t>
            </w:r>
          </w:p>
        </w:tc>
      </w:tr>
    </w:tbl>
    <w:p w14:paraId="2E3F2712" w14:textId="77777777" w:rsidR="006E2CA7" w:rsidRPr="006E2CA7" w:rsidRDefault="006E2CA7" w:rsidP="006E2CA7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14:paraId="47CAA998" w14:textId="77777777" w:rsidR="006E2CA7" w:rsidRPr="004E207A" w:rsidRDefault="006E2CA7" w:rsidP="006E2CA7">
      <w:pPr>
        <w:spacing w:line="360" w:lineRule="auto"/>
        <w:rPr>
          <w:rFonts w:ascii="Cambria" w:hAnsi="Cambria"/>
          <w:sz w:val="22"/>
          <w:szCs w:val="22"/>
        </w:rPr>
      </w:pPr>
    </w:p>
    <w:p w14:paraId="44D8FC18" w14:textId="77777777" w:rsidR="006E2CA7" w:rsidRPr="004E207A" w:rsidRDefault="006E2CA7" w:rsidP="006E2CA7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i/>
          <w:sz w:val="22"/>
          <w:szCs w:val="22"/>
          <w:lang w:eastAsia="zh-CN"/>
        </w:rPr>
      </w:pPr>
      <w:r w:rsidRPr="004E207A">
        <w:rPr>
          <w:rFonts w:ascii="Cambria" w:eastAsia="Cambria" w:hAnsi="Cambria" w:cs="Cambria"/>
          <w:i/>
          <w:sz w:val="22"/>
          <w:szCs w:val="22"/>
          <w:lang w:eastAsia="zh-CN"/>
        </w:rPr>
        <w:t xml:space="preserve">Zastępca </w:t>
      </w:r>
      <w:r w:rsidRPr="004E207A">
        <w:rPr>
          <w:rFonts w:ascii="Cambria" w:hAnsi="Cambria" w:cs="Cambria"/>
          <w:i/>
          <w:sz w:val="22"/>
          <w:szCs w:val="22"/>
          <w:lang w:eastAsia="zh-CN"/>
        </w:rPr>
        <w:t>Kanclerza Politechniki Lubelskiej</w:t>
      </w:r>
    </w:p>
    <w:p w14:paraId="534BF052" w14:textId="77777777" w:rsidR="006E2CA7" w:rsidRPr="004E207A" w:rsidRDefault="006E2CA7" w:rsidP="006E2CA7">
      <w:pPr>
        <w:suppressAutoHyphens/>
        <w:spacing w:line="360" w:lineRule="auto"/>
        <w:ind w:left="3969" w:firstLine="708"/>
        <w:jc w:val="right"/>
        <w:rPr>
          <w:rFonts w:ascii="Cambria" w:hAnsi="Cambria"/>
          <w:sz w:val="22"/>
          <w:szCs w:val="22"/>
          <w:lang w:eastAsia="zh-CN"/>
        </w:rPr>
      </w:pPr>
    </w:p>
    <w:p w14:paraId="36DD66ED" w14:textId="77777777" w:rsidR="006E2CA7" w:rsidRPr="004E207A" w:rsidRDefault="006E2CA7" w:rsidP="006E2CA7">
      <w:pPr>
        <w:suppressAutoHyphens/>
        <w:spacing w:line="360" w:lineRule="auto"/>
        <w:ind w:left="3969" w:firstLine="1416"/>
        <w:jc w:val="right"/>
        <w:rPr>
          <w:rFonts w:ascii="Cambria" w:hAnsi="Cambria"/>
          <w:sz w:val="22"/>
          <w:szCs w:val="22"/>
          <w:lang w:eastAsia="zh-CN"/>
        </w:rPr>
      </w:pPr>
    </w:p>
    <w:p w14:paraId="66C265DE" w14:textId="77777777" w:rsidR="006E2CA7" w:rsidRPr="004E207A" w:rsidRDefault="006E2CA7" w:rsidP="006E2CA7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i/>
          <w:sz w:val="22"/>
          <w:szCs w:val="22"/>
          <w:lang w:eastAsia="zh-CN"/>
        </w:rPr>
      </w:pPr>
      <w:r w:rsidRPr="004E207A">
        <w:rPr>
          <w:rFonts w:ascii="Cambria" w:eastAsia="Cambria" w:hAnsi="Cambria" w:cs="Cambria"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4E207A">
        <w:rPr>
          <w:rFonts w:ascii="Cambria" w:eastAsia="Cambria" w:hAnsi="Cambria" w:cs="Cambria"/>
          <w:i/>
          <w:sz w:val="22"/>
          <w:szCs w:val="22"/>
          <w:lang w:eastAsia="zh-CN"/>
        </w:rPr>
        <w:t>Jakimiak</w:t>
      </w:r>
      <w:proofErr w:type="spellEnd"/>
    </w:p>
    <w:p w14:paraId="4B1C5116" w14:textId="77777777" w:rsidR="007B262C" w:rsidRDefault="007B262C">
      <w:pPr>
        <w:rPr>
          <w:sz w:val="24"/>
        </w:rPr>
      </w:pPr>
    </w:p>
    <w:sectPr w:rsidR="007B262C" w:rsidSect="004E207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C730" w14:textId="77777777" w:rsidR="00606619" w:rsidRDefault="00606619">
      <w:r>
        <w:separator/>
      </w:r>
    </w:p>
  </w:endnote>
  <w:endnote w:type="continuationSeparator" w:id="0">
    <w:p w14:paraId="59A669E5" w14:textId="77777777" w:rsidR="00606619" w:rsidRDefault="006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79D7A282" w:rsidR="007B262C" w:rsidRDefault="00B76DA3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 w:rsidRPr="001E5FD4">
      <w:rPr>
        <w:noProof/>
        <w:sz w:val="18"/>
      </w:rPr>
      <w:drawing>
        <wp:inline distT="0" distB="0" distL="0" distR="0" wp14:anchorId="402FE00E" wp14:editId="4BA7A7A8">
          <wp:extent cx="4905375" cy="685800"/>
          <wp:effectExtent l="0" t="0" r="9525" b="0"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48D7" w14:textId="77777777" w:rsidR="00606619" w:rsidRDefault="00606619">
      <w:r>
        <w:separator/>
      </w:r>
    </w:p>
  </w:footnote>
  <w:footnote w:type="continuationSeparator" w:id="0">
    <w:p w14:paraId="416C4D1E" w14:textId="77777777" w:rsidR="00606619" w:rsidRDefault="0060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29"/>
      <w:gridCol w:w="2825"/>
    </w:tblGrid>
    <w:tr w:rsidR="00B76DA3" w14:paraId="70DB5F2F" w14:textId="77777777" w:rsidTr="00554273">
      <w:trPr>
        <w:trHeight w:val="1134"/>
      </w:trPr>
      <w:tc>
        <w:tcPr>
          <w:tcW w:w="6629" w:type="dxa"/>
          <w:shd w:val="clear" w:color="auto" w:fill="auto"/>
        </w:tcPr>
        <w:p w14:paraId="2720C971" w14:textId="513A4679" w:rsidR="00B76DA3" w:rsidRPr="00A91F0C" w:rsidRDefault="00B76DA3" w:rsidP="00B76DA3">
          <w:pPr>
            <w:pStyle w:val="Nagwek"/>
            <w:rPr>
              <w:sz w:val="22"/>
            </w:rPr>
          </w:pPr>
          <w:r w:rsidRPr="00A91F0C">
            <w:rPr>
              <w:noProof/>
              <w:sz w:val="22"/>
            </w:rPr>
            <w:drawing>
              <wp:inline distT="0" distB="0" distL="0" distR="0" wp14:anchorId="698B7BFF" wp14:editId="6358657D">
                <wp:extent cx="1438275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14:paraId="2FDCCBCB" w14:textId="77777777" w:rsidR="00B76DA3" w:rsidRPr="00A91F0C" w:rsidRDefault="00B76DA3" w:rsidP="00B76DA3">
          <w:pPr>
            <w:rPr>
              <w:b/>
              <w:sz w:val="16"/>
              <w:szCs w:val="22"/>
            </w:rPr>
          </w:pPr>
          <w:r w:rsidRPr="00A91F0C">
            <w:rPr>
              <w:b/>
              <w:sz w:val="16"/>
              <w:szCs w:val="22"/>
            </w:rPr>
            <w:t>Biuro Projektu</w:t>
          </w:r>
        </w:p>
        <w:p w14:paraId="4482F91F" w14:textId="77777777" w:rsidR="00B76DA3" w:rsidRPr="00A91F0C" w:rsidRDefault="00B76DA3" w:rsidP="00B76DA3">
          <w:pPr>
            <w:rPr>
              <w:sz w:val="16"/>
              <w:szCs w:val="22"/>
            </w:rPr>
          </w:pPr>
          <w:r w:rsidRPr="00A91F0C">
            <w:rPr>
              <w:sz w:val="16"/>
              <w:szCs w:val="22"/>
            </w:rPr>
            <w:t xml:space="preserve">ul. Nadbystrzycka 36B, pokój S118 </w:t>
          </w:r>
        </w:p>
        <w:p w14:paraId="6F9BF3F3" w14:textId="77777777" w:rsidR="00B76DA3" w:rsidRPr="00A91F0C" w:rsidRDefault="00B76DA3" w:rsidP="00B76DA3">
          <w:pPr>
            <w:rPr>
              <w:sz w:val="16"/>
              <w:szCs w:val="22"/>
              <w:lang w:val="en-US"/>
            </w:rPr>
          </w:pPr>
          <w:r w:rsidRPr="00A91F0C">
            <w:rPr>
              <w:sz w:val="16"/>
              <w:szCs w:val="22"/>
              <w:lang w:val="en-US"/>
            </w:rPr>
            <w:t>20-618 Lublin</w:t>
          </w:r>
        </w:p>
        <w:p w14:paraId="4CEA9B60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tel. 81 538 43 49</w:t>
          </w:r>
        </w:p>
        <w:p w14:paraId="5F579381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e-mail: m.latkowska</w:t>
          </w:r>
          <w:hyperlink r:id="rId2" w:history="1">
            <w:r w:rsidRPr="00A91F0C">
              <w:rPr>
                <w:rStyle w:val="Hipercze"/>
                <w:sz w:val="16"/>
                <w:szCs w:val="22"/>
                <w:lang w:val="en-GB"/>
              </w:rPr>
              <w:t>@pollub.pl</w:t>
            </w:r>
          </w:hyperlink>
          <w:r w:rsidRPr="00A91F0C">
            <w:rPr>
              <w:sz w:val="16"/>
              <w:szCs w:val="22"/>
              <w:lang w:val="en-GB"/>
            </w:rPr>
            <w:t xml:space="preserve"> </w:t>
          </w:r>
        </w:p>
        <w:p w14:paraId="3DC2AFB4" w14:textId="77777777" w:rsidR="00B76DA3" w:rsidRPr="00A91F0C" w:rsidRDefault="00B76DA3" w:rsidP="00B76DA3">
          <w:pPr>
            <w:rPr>
              <w:sz w:val="16"/>
              <w:szCs w:val="22"/>
              <w:lang w:val="en-GB"/>
            </w:rPr>
          </w:pPr>
          <w:r w:rsidRPr="00A91F0C">
            <w:rPr>
              <w:sz w:val="16"/>
              <w:szCs w:val="22"/>
              <w:lang w:val="en-GB"/>
            </w:rPr>
            <w:t>www.pun.pollub.pl</w:t>
          </w:r>
        </w:p>
      </w:tc>
    </w:tr>
  </w:tbl>
  <w:p w14:paraId="2ADF8344" w14:textId="3498C6FA" w:rsidR="00B76DA3" w:rsidRPr="007C399D" w:rsidRDefault="00B76DA3" w:rsidP="00B76DA3">
    <w:pPr>
      <w:pStyle w:val="Nagwek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7A31" wp14:editId="5F0DEF0E">
              <wp:simplePos x="0" y="0"/>
              <wp:positionH relativeFrom="page">
                <wp:posOffset>889000</wp:posOffset>
              </wp:positionH>
              <wp:positionV relativeFrom="page">
                <wp:posOffset>1196340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9C44A53" id="Prostokąt 2" o:spid="_x0000_s1026" style="position:absolute;margin-left:70pt;margin-top:94.2pt;width:454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" fillcolor="#bebebe" stroked="f">
              <w10:wrap anchorx="page" anchory="page"/>
            </v:rect>
          </w:pict>
        </mc:Fallback>
      </mc:AlternateContent>
    </w:r>
  </w:p>
  <w:p w14:paraId="480CBEAB" w14:textId="77777777" w:rsidR="00B76DA3" w:rsidRDefault="00B76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8063E"/>
    <w:rsid w:val="00082A1D"/>
    <w:rsid w:val="000B54B6"/>
    <w:rsid w:val="000E391D"/>
    <w:rsid w:val="00124795"/>
    <w:rsid w:val="001763A0"/>
    <w:rsid w:val="001A4F60"/>
    <w:rsid w:val="001D4C23"/>
    <w:rsid w:val="002238F6"/>
    <w:rsid w:val="0029173A"/>
    <w:rsid w:val="002D0549"/>
    <w:rsid w:val="002D2EAE"/>
    <w:rsid w:val="003408D8"/>
    <w:rsid w:val="0037545A"/>
    <w:rsid w:val="003828B8"/>
    <w:rsid w:val="003F20EE"/>
    <w:rsid w:val="00421A83"/>
    <w:rsid w:val="00446581"/>
    <w:rsid w:val="00461135"/>
    <w:rsid w:val="004A7900"/>
    <w:rsid w:val="004B2868"/>
    <w:rsid w:val="004E207A"/>
    <w:rsid w:val="004E67A8"/>
    <w:rsid w:val="00535734"/>
    <w:rsid w:val="005E6047"/>
    <w:rsid w:val="00606619"/>
    <w:rsid w:val="006244CC"/>
    <w:rsid w:val="006B3AC9"/>
    <w:rsid w:val="006B3BA7"/>
    <w:rsid w:val="006E2CA7"/>
    <w:rsid w:val="007447CA"/>
    <w:rsid w:val="00750B86"/>
    <w:rsid w:val="00784218"/>
    <w:rsid w:val="00797D46"/>
    <w:rsid w:val="007A13B5"/>
    <w:rsid w:val="007B262C"/>
    <w:rsid w:val="008851BF"/>
    <w:rsid w:val="00886BE3"/>
    <w:rsid w:val="008F68CA"/>
    <w:rsid w:val="00920347"/>
    <w:rsid w:val="00990836"/>
    <w:rsid w:val="00990A48"/>
    <w:rsid w:val="009F4335"/>
    <w:rsid w:val="009F5E17"/>
    <w:rsid w:val="00A8573C"/>
    <w:rsid w:val="00A875BF"/>
    <w:rsid w:val="00AE373E"/>
    <w:rsid w:val="00B54DFF"/>
    <w:rsid w:val="00B76DA3"/>
    <w:rsid w:val="00B805A9"/>
    <w:rsid w:val="00C076E2"/>
    <w:rsid w:val="00C64370"/>
    <w:rsid w:val="00D806C2"/>
    <w:rsid w:val="00DA1EB6"/>
    <w:rsid w:val="00DA297D"/>
    <w:rsid w:val="00DE7155"/>
    <w:rsid w:val="00E121B1"/>
    <w:rsid w:val="00EB2961"/>
    <w:rsid w:val="00ED2CD1"/>
    <w:rsid w:val="00F01BC0"/>
    <w:rsid w:val="00F4279D"/>
    <w:rsid w:val="00F716BD"/>
    <w:rsid w:val="00F85251"/>
    <w:rsid w:val="00F86F4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B76DA3"/>
  </w:style>
  <w:style w:type="paragraph" w:customStyle="1" w:styleId="Default">
    <w:name w:val="Default"/>
    <w:rsid w:val="004E20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2</cp:revision>
  <cp:lastPrinted>2021-03-19T11:12:00Z</cp:lastPrinted>
  <dcterms:created xsi:type="dcterms:W3CDTF">2023-07-07T08:52:00Z</dcterms:created>
  <dcterms:modified xsi:type="dcterms:W3CDTF">2023-07-07T08:52:00Z</dcterms:modified>
</cp:coreProperties>
</file>