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1A8B082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2A7B11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7C7F8CA0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</w:t>
      </w:r>
      <w:r w:rsidR="00337407">
        <w:rPr>
          <w:rFonts w:eastAsia="Calibri" w:cs="Tahoma"/>
          <w:b/>
          <w:color w:val="auto"/>
          <w:spacing w:val="0"/>
          <w:szCs w:val="20"/>
        </w:rPr>
        <w:t>.</w:t>
      </w:r>
      <w:r w:rsidR="00250222">
        <w:rPr>
          <w:rFonts w:eastAsia="Calibri" w:cs="Tahoma"/>
          <w:b/>
          <w:color w:val="auto"/>
          <w:spacing w:val="0"/>
          <w:szCs w:val="20"/>
        </w:rPr>
        <w:t>42</w:t>
      </w:r>
      <w:r w:rsidR="00337407">
        <w:rPr>
          <w:rFonts w:eastAsia="Calibri" w:cs="Tahoma"/>
          <w:b/>
          <w:color w:val="auto"/>
          <w:spacing w:val="0"/>
          <w:szCs w:val="20"/>
        </w:rPr>
        <w:t>.</w:t>
      </w:r>
      <w:r w:rsidRPr="003E14E7">
        <w:rPr>
          <w:rFonts w:eastAsia="Calibri" w:cs="Tahoma"/>
          <w:b/>
          <w:color w:val="auto"/>
          <w:spacing w:val="0"/>
          <w:szCs w:val="20"/>
        </w:rPr>
        <w:t>202</w:t>
      </w:r>
      <w:r w:rsidR="002A7B11">
        <w:rPr>
          <w:rFonts w:eastAsia="Calibri" w:cs="Tahoma"/>
          <w:b/>
          <w:color w:val="auto"/>
          <w:spacing w:val="0"/>
          <w:szCs w:val="20"/>
        </w:rPr>
        <w:t>2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2106B23F" w14:textId="49304050" w:rsidR="00250222" w:rsidRPr="003D7877" w:rsidRDefault="003E14E7" w:rsidP="00250222">
      <w:pPr>
        <w:spacing w:after="0" w:line="240" w:lineRule="auto"/>
        <w:jc w:val="center"/>
        <w:rPr>
          <w:b/>
        </w:rPr>
      </w:pP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250222" w:rsidRPr="00402BBB">
        <w:rPr>
          <w:b/>
        </w:rPr>
        <w:t xml:space="preserve">Świadczenie usług </w:t>
      </w:r>
      <w:r w:rsidR="00250222">
        <w:rPr>
          <w:b/>
        </w:rPr>
        <w:t>z zakresu medycyny pracy</w:t>
      </w:r>
      <w:r w:rsidR="00250222" w:rsidRPr="003D7877">
        <w:rPr>
          <w:b/>
        </w:rPr>
        <w:t>”</w:t>
      </w:r>
    </w:p>
    <w:p w14:paraId="7B336C77" w14:textId="6F346C6B" w:rsidR="003E14E7" w:rsidRPr="00692A9D" w:rsidRDefault="003E14E7" w:rsidP="00E53571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</w:p>
    <w:p w14:paraId="5032CAC1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32892050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54E50426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 xml:space="preserve">),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29DFEAE" w14:textId="77777777" w:rsidR="00692A9D" w:rsidRPr="003E14E7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2AD3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5C53D464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9454" w14:textId="77777777" w:rsidR="00337407" w:rsidRDefault="003374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3BCEEF3" w14:textId="7896523F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1AE7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2FA1BBCA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0D6D" w14:textId="77777777" w:rsidR="00337407" w:rsidRDefault="003374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997B3" w14:textId="77777777" w:rsidR="00337407" w:rsidRDefault="003374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BA97AE3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1A1FFE78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941240">
    <w:abstractNumId w:val="9"/>
  </w:num>
  <w:num w:numId="2" w16cid:durableId="360252143">
    <w:abstractNumId w:val="8"/>
  </w:num>
  <w:num w:numId="3" w16cid:durableId="1523545686">
    <w:abstractNumId w:val="3"/>
  </w:num>
  <w:num w:numId="4" w16cid:durableId="1889222006">
    <w:abstractNumId w:val="2"/>
  </w:num>
  <w:num w:numId="5" w16cid:durableId="150173578">
    <w:abstractNumId w:val="1"/>
  </w:num>
  <w:num w:numId="6" w16cid:durableId="1214728681">
    <w:abstractNumId w:val="0"/>
  </w:num>
  <w:num w:numId="7" w16cid:durableId="1755860809">
    <w:abstractNumId w:val="7"/>
  </w:num>
  <w:num w:numId="8" w16cid:durableId="1051460266">
    <w:abstractNumId w:val="6"/>
  </w:num>
  <w:num w:numId="9" w16cid:durableId="1649046943">
    <w:abstractNumId w:val="5"/>
  </w:num>
  <w:num w:numId="10" w16cid:durableId="1600869476">
    <w:abstractNumId w:val="4"/>
  </w:num>
  <w:num w:numId="11" w16cid:durableId="5139594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34894"/>
    <w:rsid w:val="00051011"/>
    <w:rsid w:val="00070438"/>
    <w:rsid w:val="00077647"/>
    <w:rsid w:val="000C29F2"/>
    <w:rsid w:val="000D05CD"/>
    <w:rsid w:val="000D72FF"/>
    <w:rsid w:val="00134929"/>
    <w:rsid w:val="001A0BD2"/>
    <w:rsid w:val="001B09C4"/>
    <w:rsid w:val="001B4150"/>
    <w:rsid w:val="00213DB2"/>
    <w:rsid w:val="00227DD2"/>
    <w:rsid w:val="00231524"/>
    <w:rsid w:val="0024374D"/>
    <w:rsid w:val="00250222"/>
    <w:rsid w:val="002A7B11"/>
    <w:rsid w:val="002D48BE"/>
    <w:rsid w:val="002F4540"/>
    <w:rsid w:val="00335F9F"/>
    <w:rsid w:val="00337407"/>
    <w:rsid w:val="00346C00"/>
    <w:rsid w:val="00354A18"/>
    <w:rsid w:val="00367E97"/>
    <w:rsid w:val="003B2E46"/>
    <w:rsid w:val="003E14E7"/>
    <w:rsid w:val="003E484C"/>
    <w:rsid w:val="003F4BA3"/>
    <w:rsid w:val="00443E1F"/>
    <w:rsid w:val="004F5805"/>
    <w:rsid w:val="00526CDD"/>
    <w:rsid w:val="00551D4E"/>
    <w:rsid w:val="005D102F"/>
    <w:rsid w:val="005D1495"/>
    <w:rsid w:val="006747BD"/>
    <w:rsid w:val="006919BD"/>
    <w:rsid w:val="00692A9D"/>
    <w:rsid w:val="006D6DE5"/>
    <w:rsid w:val="006E5990"/>
    <w:rsid w:val="006F645A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4238B"/>
    <w:rsid w:val="0094378F"/>
    <w:rsid w:val="009D4C4D"/>
    <w:rsid w:val="00A36F46"/>
    <w:rsid w:val="00A4666C"/>
    <w:rsid w:val="00A52C29"/>
    <w:rsid w:val="00A80991"/>
    <w:rsid w:val="00AC5AD2"/>
    <w:rsid w:val="00AC6252"/>
    <w:rsid w:val="00B61F8A"/>
    <w:rsid w:val="00B80C72"/>
    <w:rsid w:val="00B86E08"/>
    <w:rsid w:val="00BB007F"/>
    <w:rsid w:val="00BB284A"/>
    <w:rsid w:val="00BD2E4D"/>
    <w:rsid w:val="00C36739"/>
    <w:rsid w:val="00C736D5"/>
    <w:rsid w:val="00D005B3"/>
    <w:rsid w:val="00D06D36"/>
    <w:rsid w:val="00D17059"/>
    <w:rsid w:val="00D40690"/>
    <w:rsid w:val="00D963AF"/>
    <w:rsid w:val="00DA52A1"/>
    <w:rsid w:val="00E36132"/>
    <w:rsid w:val="00E53571"/>
    <w:rsid w:val="00E878AA"/>
    <w:rsid w:val="00ED7972"/>
    <w:rsid w:val="00EE493C"/>
    <w:rsid w:val="00F07FAE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62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38</cp:revision>
  <cp:lastPrinted>2020-10-21T10:15:00Z</cp:lastPrinted>
  <dcterms:created xsi:type="dcterms:W3CDTF">2020-03-02T13:55:00Z</dcterms:created>
  <dcterms:modified xsi:type="dcterms:W3CDTF">2022-08-09T08:28:00Z</dcterms:modified>
</cp:coreProperties>
</file>