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8" w:rsidRDefault="007F6778" w:rsidP="00210777">
      <w:pPr>
        <w:jc w:val="right"/>
      </w:pPr>
      <w:r>
        <w:rPr>
          <w:sz w:val="22"/>
          <w:szCs w:val="22"/>
        </w:rPr>
        <w:t xml:space="preserve">   </w:t>
      </w:r>
      <w:r w:rsidRPr="00573A01">
        <w:t xml:space="preserve">Załącznik nr </w:t>
      </w:r>
      <w:r>
        <w:t>6</w:t>
      </w:r>
      <w:bookmarkStart w:id="0" w:name="_GoBack"/>
      <w:bookmarkEnd w:id="0"/>
    </w:p>
    <w:p w:rsidR="007F6778" w:rsidRPr="00573A01" w:rsidRDefault="007F6778" w:rsidP="00210777">
      <w:pPr>
        <w:jc w:val="right"/>
      </w:pPr>
      <w:r>
        <w:t>Do zapytania ofertowego</w:t>
      </w:r>
    </w:p>
    <w:p w:rsidR="007F6778" w:rsidRDefault="007F6778" w:rsidP="00210777">
      <w:pPr>
        <w:jc w:val="right"/>
        <w:rPr>
          <w:sz w:val="22"/>
          <w:szCs w:val="22"/>
        </w:rPr>
      </w:pPr>
    </w:p>
    <w:p w:rsidR="007F6778" w:rsidRPr="00202304" w:rsidRDefault="007F6778" w:rsidP="00210777">
      <w:pPr>
        <w:jc w:val="right"/>
        <w:rPr>
          <w:sz w:val="22"/>
          <w:szCs w:val="22"/>
        </w:rPr>
      </w:pPr>
    </w:p>
    <w:p w:rsidR="007F6778" w:rsidRPr="00202304" w:rsidRDefault="007F6778" w:rsidP="00210777">
      <w:pPr>
        <w:jc w:val="center"/>
        <w:rPr>
          <w:sz w:val="22"/>
          <w:szCs w:val="22"/>
        </w:rPr>
      </w:pPr>
    </w:p>
    <w:p w:rsidR="007F6778" w:rsidRDefault="007F6778" w:rsidP="00210777">
      <w:pPr>
        <w:jc w:val="center"/>
        <w:rPr>
          <w:b/>
          <w:bCs/>
          <w:sz w:val="28"/>
          <w:szCs w:val="28"/>
        </w:rPr>
      </w:pPr>
      <w:r w:rsidRPr="00202304">
        <w:rPr>
          <w:b/>
          <w:bCs/>
          <w:sz w:val="28"/>
          <w:szCs w:val="28"/>
        </w:rPr>
        <w:t>Formularz cen jednostkowych – doraźna konserwacja (brutto w PLN)</w:t>
      </w:r>
    </w:p>
    <w:p w:rsidR="007F6778" w:rsidRDefault="007F6778" w:rsidP="00210777">
      <w:pPr>
        <w:jc w:val="center"/>
        <w:rPr>
          <w:b/>
          <w:bCs/>
          <w:sz w:val="28"/>
          <w:szCs w:val="28"/>
        </w:rPr>
      </w:pPr>
    </w:p>
    <w:p w:rsidR="007F6778" w:rsidRPr="00202304" w:rsidRDefault="007F6778" w:rsidP="00210777">
      <w:pPr>
        <w:jc w:val="center"/>
        <w:rPr>
          <w:b/>
          <w:bCs/>
          <w:sz w:val="28"/>
          <w:szCs w:val="28"/>
        </w:rPr>
      </w:pPr>
    </w:p>
    <w:p w:rsidR="007F6778" w:rsidRDefault="007F6778" w:rsidP="00210777">
      <w:pPr>
        <w:jc w:val="center"/>
        <w:rPr>
          <w:sz w:val="28"/>
          <w:szCs w:val="28"/>
        </w:rPr>
      </w:pPr>
    </w:p>
    <w:tbl>
      <w:tblPr>
        <w:tblW w:w="9967" w:type="dxa"/>
        <w:jc w:val="center"/>
        <w:tblCellMar>
          <w:left w:w="70" w:type="dxa"/>
          <w:right w:w="70" w:type="dxa"/>
        </w:tblCellMar>
        <w:tblLook w:val="00A0"/>
      </w:tblPr>
      <w:tblGrid>
        <w:gridCol w:w="494"/>
        <w:gridCol w:w="2552"/>
        <w:gridCol w:w="2681"/>
        <w:gridCol w:w="620"/>
        <w:gridCol w:w="1687"/>
        <w:gridCol w:w="1933"/>
      </w:tblGrid>
      <w:tr w:rsidR="007F6778">
        <w:trPr>
          <w:trHeight w:val="4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Model urządzenia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Ilość /szt./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jedn. konserwacji </w:t>
            </w:r>
            <w:r>
              <w:rPr>
                <w:b/>
                <w:bCs/>
                <w:sz w:val="22"/>
                <w:szCs w:val="22"/>
              </w:rPr>
              <w:br/>
              <w:t>1 urządzenia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brutto w PLN</w:t>
            </w:r>
          </w:p>
        </w:tc>
      </w:tr>
      <w:tr w:rsidR="007F6778">
        <w:trPr>
          <w:trHeight w:val="2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F6778" w:rsidRDefault="007F6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F6778" w:rsidRDefault="007F6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6778" w:rsidRDefault="007F6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/4 x 5/</w:t>
            </w: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Panasonic FP 7715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Ricoh AF 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Ricoh FT 4615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Ricoh FX 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M6530cidn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 w:rsidP="00D14F2F">
            <w:pPr>
              <w:jc w:val="center"/>
            </w:pPr>
            <w:r>
              <w:rPr>
                <w:sz w:val="22"/>
                <w:szCs w:val="22"/>
              </w:rPr>
              <w:t>UTAX CD 1018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 w:rsidP="00D14F2F">
            <w:pPr>
              <w:jc w:val="center"/>
            </w:pPr>
            <w:r>
              <w:rPr>
                <w:sz w:val="22"/>
                <w:szCs w:val="22"/>
              </w:rPr>
              <w:t>UTAX CD  1128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automatyczny, dupleks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 w:rsidP="004C6C45">
            <w:r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 2040dn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 w:rsidP="00D14F2F">
            <w:pPr>
              <w:jc w:val="center"/>
            </w:pPr>
            <w:r>
              <w:rPr>
                <w:sz w:val="22"/>
                <w:szCs w:val="22"/>
              </w:rPr>
              <w:t>UTAX  CD 1120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M3145dn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FS-1128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automatyczny, dupleks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1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FS-1135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automatyczny, dupleks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4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M2535dn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automatyczny, dupleks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M6526dn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automatyczny, dupleks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M6630cidn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 w:rsidP="001A356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M5526cdn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 w:rsidP="001A356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M3540idn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3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 w:rsidP="00764A4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Kyocera M2540dn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78" w:rsidRDefault="007F67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  <w:tr w:rsidR="007F6778">
        <w:trPr>
          <w:trHeight w:val="680"/>
          <w:jc w:val="center"/>
        </w:trPr>
        <w:tc>
          <w:tcPr>
            <w:tcW w:w="8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PLN:</w:t>
            </w:r>
          </w:p>
          <w:p w:rsidR="007F6778" w:rsidRDefault="007F6778" w:rsidP="002D6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/podsumowanie poz. 1-18 w kolumnie 6/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8" w:rsidRDefault="007F6778">
            <w:pPr>
              <w:jc w:val="center"/>
            </w:pPr>
          </w:p>
        </w:tc>
      </w:tr>
    </w:tbl>
    <w:p w:rsidR="007F6778" w:rsidRDefault="007F6778" w:rsidP="00210777">
      <w:pPr>
        <w:rPr>
          <w:b/>
          <w:bCs/>
        </w:rPr>
      </w:pPr>
    </w:p>
    <w:p w:rsidR="007F6778" w:rsidRDefault="007F6778" w:rsidP="00210777"/>
    <w:p w:rsidR="007F6778" w:rsidRDefault="007F6778" w:rsidP="00210777"/>
    <w:p w:rsidR="007F6778" w:rsidRDefault="007F6778" w:rsidP="00210777">
      <w:pPr>
        <w:ind w:left="3960"/>
        <w:jc w:val="right"/>
      </w:pPr>
    </w:p>
    <w:p w:rsidR="007F6778" w:rsidRDefault="007F6778" w:rsidP="00210777">
      <w:pPr>
        <w:ind w:left="3960"/>
        <w:jc w:val="right"/>
      </w:pPr>
    </w:p>
    <w:p w:rsidR="007F6778" w:rsidRDefault="007F6778" w:rsidP="00210777">
      <w:pPr>
        <w:ind w:left="3960"/>
        <w:jc w:val="right"/>
      </w:pPr>
    </w:p>
    <w:p w:rsidR="007F6778" w:rsidRDefault="007F6778" w:rsidP="0021077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Pr="00E02661">
        <w:rPr>
          <w:sz w:val="18"/>
          <w:szCs w:val="18"/>
        </w:rPr>
        <w:t xml:space="preserve">         </w:t>
      </w:r>
    </w:p>
    <w:p w:rsidR="007F6778" w:rsidRDefault="007F6778" w:rsidP="00210777">
      <w:pPr>
        <w:ind w:left="3960"/>
        <w:jc w:val="center"/>
      </w:pPr>
      <w:r w:rsidRPr="00E02661">
        <w:rPr>
          <w:sz w:val="18"/>
          <w:szCs w:val="18"/>
        </w:rPr>
        <w:t xml:space="preserve">  (podpis osoby uprawnionej do reprezentowania Wykonawcy</w:t>
      </w:r>
      <w:r>
        <w:rPr>
          <w:sz w:val="16"/>
          <w:szCs w:val="16"/>
        </w:rPr>
        <w:t xml:space="preserve">)                                                  </w:t>
      </w:r>
    </w:p>
    <w:p w:rsidR="007F6778" w:rsidRDefault="007F6778" w:rsidP="00210777"/>
    <w:p w:rsidR="007F6778" w:rsidRDefault="007F6778"/>
    <w:sectPr w:rsidR="007F6778" w:rsidSect="0025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44"/>
    <w:rsid w:val="00054A66"/>
    <w:rsid w:val="000A4644"/>
    <w:rsid w:val="000F01F3"/>
    <w:rsid w:val="001A3569"/>
    <w:rsid w:val="001C4B4A"/>
    <w:rsid w:val="001F125F"/>
    <w:rsid w:val="001F4CD2"/>
    <w:rsid w:val="00202304"/>
    <w:rsid w:val="00210777"/>
    <w:rsid w:val="002547C7"/>
    <w:rsid w:val="00276CA7"/>
    <w:rsid w:val="002D6C9E"/>
    <w:rsid w:val="003601EB"/>
    <w:rsid w:val="00390641"/>
    <w:rsid w:val="003D69B2"/>
    <w:rsid w:val="0041012F"/>
    <w:rsid w:val="0041013F"/>
    <w:rsid w:val="0048342D"/>
    <w:rsid w:val="004C6C45"/>
    <w:rsid w:val="004F15D0"/>
    <w:rsid w:val="00557C97"/>
    <w:rsid w:val="005722F5"/>
    <w:rsid w:val="00573A01"/>
    <w:rsid w:val="005B3471"/>
    <w:rsid w:val="005B582C"/>
    <w:rsid w:val="005C3981"/>
    <w:rsid w:val="00624A64"/>
    <w:rsid w:val="00634E77"/>
    <w:rsid w:val="00700134"/>
    <w:rsid w:val="007530D6"/>
    <w:rsid w:val="00764A4A"/>
    <w:rsid w:val="007C152C"/>
    <w:rsid w:val="007F6778"/>
    <w:rsid w:val="00823127"/>
    <w:rsid w:val="008B5CEB"/>
    <w:rsid w:val="0092293B"/>
    <w:rsid w:val="009424B0"/>
    <w:rsid w:val="009B7056"/>
    <w:rsid w:val="00A35EC8"/>
    <w:rsid w:val="00AA23DD"/>
    <w:rsid w:val="00AD22D3"/>
    <w:rsid w:val="00AF743A"/>
    <w:rsid w:val="00BC3080"/>
    <w:rsid w:val="00C0363E"/>
    <w:rsid w:val="00CE2179"/>
    <w:rsid w:val="00D14F2F"/>
    <w:rsid w:val="00E02661"/>
    <w:rsid w:val="00F75D00"/>
    <w:rsid w:val="00FA0688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F2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944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Załącznik nr 6</dc:title>
  <dc:subject/>
  <dc:creator>Piotr Winiarski</dc:creator>
  <cp:keywords/>
  <dc:description/>
  <cp:lastModifiedBy>NSA</cp:lastModifiedBy>
  <cp:revision>4</cp:revision>
  <cp:lastPrinted>2023-02-22T12:55:00Z</cp:lastPrinted>
  <dcterms:created xsi:type="dcterms:W3CDTF">2023-03-07T12:26:00Z</dcterms:created>
  <dcterms:modified xsi:type="dcterms:W3CDTF">2023-03-07T13:19:00Z</dcterms:modified>
</cp:coreProperties>
</file>