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562E6" w14:textId="0C29D234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1B0A4B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</w:t>
      </w:r>
      <w:r w:rsidR="00461AF2">
        <w:rPr>
          <w:rFonts w:ascii="Times New Roman" w:hAnsi="Times New Roman"/>
          <w:bCs w:val="0"/>
          <w:sz w:val="22"/>
          <w:szCs w:val="22"/>
        </w:rPr>
        <w:t>a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05B1D4DD" w14:textId="0D9BB39D" w:rsidR="001B0A4B" w:rsidRDefault="00FF6B97" w:rsidP="00FF6B97">
      <w:pPr>
        <w:jc w:val="center"/>
        <w:rPr>
          <w:b/>
          <w:bCs/>
          <w:sz w:val="22"/>
          <w:szCs w:val="22"/>
        </w:rPr>
      </w:pPr>
      <w:r w:rsidRPr="005358B0">
        <w:rPr>
          <w:b/>
          <w:bCs/>
          <w:sz w:val="22"/>
          <w:szCs w:val="22"/>
        </w:rPr>
        <w:t>„</w:t>
      </w:r>
      <w:r w:rsidR="001B0A4B">
        <w:rPr>
          <w:b/>
          <w:bCs/>
          <w:sz w:val="22"/>
          <w:szCs w:val="22"/>
        </w:rPr>
        <w:t>Budowa wiaty na opał Leśniczówki Parchowo”</w:t>
      </w:r>
    </w:p>
    <w:p w14:paraId="39AA5308" w14:textId="46E92333" w:rsidR="002E612D" w:rsidRPr="005358B0" w:rsidRDefault="002E612D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7905AE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7905AE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7905AE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7905AE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A28E76F" w14:textId="2E441223" w:rsidR="005358B0" w:rsidRDefault="004560AD" w:rsidP="005358B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</w:t>
      </w:r>
      <w:r w:rsidR="005358B0" w:rsidRPr="0097776D">
        <w:rPr>
          <w:sz w:val="22"/>
        </w:rPr>
        <w:t xml:space="preserve">na wykonanie </w:t>
      </w:r>
      <w:r w:rsidR="005358B0" w:rsidRPr="007F3E87">
        <w:rPr>
          <w:sz w:val="22"/>
        </w:rPr>
        <w:t>przedmiotu zamówienia zgodnie</w:t>
      </w:r>
      <w:r w:rsidR="005358B0">
        <w:rPr>
          <w:sz w:val="22"/>
        </w:rPr>
        <w:t xml:space="preserve"> </w:t>
      </w:r>
      <w:r w:rsidR="005358B0" w:rsidRPr="007F3E87">
        <w:rPr>
          <w:sz w:val="22"/>
        </w:rPr>
        <w:t>z</w:t>
      </w:r>
      <w:r w:rsidR="005358B0">
        <w:rPr>
          <w:sz w:val="22"/>
        </w:rPr>
        <w:t xml:space="preserve"> Zaproszeniem do składania ofert</w:t>
      </w:r>
      <w:r w:rsidR="005358B0" w:rsidRPr="007F3E87">
        <w:rPr>
          <w:sz w:val="22"/>
        </w:rPr>
        <w:t xml:space="preserve">, stosując niżej wymienione </w:t>
      </w:r>
      <w:r w:rsidR="005358B0">
        <w:rPr>
          <w:sz w:val="22"/>
        </w:rPr>
        <w:t>ceny</w:t>
      </w:r>
      <w:r w:rsidR="005358B0"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4560AD" w:rsidRPr="007F3E87" w14:paraId="59959AF2" w14:textId="77777777" w:rsidTr="001B489C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68171BE2" w14:textId="77777777" w:rsidR="004560AD" w:rsidRPr="007F3E87" w:rsidRDefault="004560AD" w:rsidP="001B489C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5358B0" w:rsidRPr="007F3E87" w14:paraId="71F7832F" w14:textId="77777777" w:rsidTr="001B489C">
        <w:tc>
          <w:tcPr>
            <w:tcW w:w="8901" w:type="dxa"/>
            <w:shd w:val="clear" w:color="auto" w:fill="auto"/>
          </w:tcPr>
          <w:p w14:paraId="4EF506D6" w14:textId="2D03BF8F" w:rsidR="005358B0" w:rsidRDefault="000E49EF" w:rsidP="005358B0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1B0A4B">
              <w:rPr>
                <w:b/>
                <w:bCs/>
                <w:sz w:val="22"/>
                <w:szCs w:val="22"/>
              </w:rPr>
              <w:t>udowa wiaty na opał Leśniczówki</w:t>
            </w:r>
            <w:r>
              <w:rPr>
                <w:b/>
                <w:bCs/>
                <w:sz w:val="22"/>
                <w:szCs w:val="22"/>
              </w:rPr>
              <w:t xml:space="preserve"> Parchowo</w:t>
            </w:r>
          </w:p>
          <w:p w14:paraId="29142725" w14:textId="77777777" w:rsidR="005358B0" w:rsidRPr="007F3E87" w:rsidRDefault="005358B0" w:rsidP="005358B0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052E8366" w14:textId="77777777" w:rsidR="005358B0" w:rsidRPr="007F3E87" w:rsidRDefault="005358B0" w:rsidP="005358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64738212" w14:textId="77777777" w:rsidR="005358B0" w:rsidRPr="007F3E87" w:rsidRDefault="005358B0" w:rsidP="005358B0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3E51D836" w14:textId="77777777" w:rsidR="005358B0" w:rsidRDefault="005358B0" w:rsidP="005358B0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3E24A9B8" w14:textId="77777777" w:rsidR="005358B0" w:rsidRDefault="005358B0" w:rsidP="005358B0">
            <w:pPr>
              <w:spacing w:before="60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.</w:t>
            </w:r>
          </w:p>
          <w:p w14:paraId="428E8E57" w14:textId="77D3B2AC" w:rsidR="005358B0" w:rsidRDefault="001B0A4B" w:rsidP="005358B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B0A4B">
              <w:rPr>
                <w:b/>
                <w:sz w:val="20"/>
                <w:szCs w:val="20"/>
              </w:rPr>
              <w:t>UWAGA! Wykonawca, którego oferta została wybrana jako najkorzystniejsza zobowiązany jest przedłożyć Zamawiającemu kosztorys ofertowy przed podpisaniem umowy.</w:t>
            </w:r>
          </w:p>
        </w:tc>
      </w:tr>
    </w:tbl>
    <w:p w14:paraId="67FADF7D" w14:textId="77777777" w:rsidR="00A814A3" w:rsidRPr="004560AD" w:rsidRDefault="00A814A3" w:rsidP="009B591B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5B07F73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zadeklarowane w </w:t>
      </w:r>
      <w:r w:rsidR="00A814A3">
        <w:rPr>
          <w:sz w:val="22"/>
        </w:rPr>
        <w:t>powyższej tabeli</w:t>
      </w:r>
      <w:r>
        <w:rPr>
          <w:sz w:val="22"/>
        </w:rPr>
        <w:t xml:space="preserve"> ceny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2FB55EB" w14:textId="405D670F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3283C2EE" w14:textId="1EFD83DA" w:rsidR="00461AF2" w:rsidRPr="00461AF2" w:rsidRDefault="00461AF2" w:rsidP="00461AF2">
      <w:pPr>
        <w:ind w:left="3540"/>
        <w:rPr>
          <w:i/>
          <w:sz w:val="20"/>
          <w:szCs w:val="20"/>
        </w:rPr>
      </w:pPr>
      <w:r w:rsidRPr="007D475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</w:t>
      </w:r>
      <w:r w:rsidRPr="00461AF2">
        <w:rPr>
          <w:i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05E1A0A8" w14:textId="039F8F18" w:rsidR="00A93770" w:rsidRDefault="00A93770" w:rsidP="00461AF2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sectPr w:rsidR="00A93770" w:rsidSect="00D109BD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FCC18" w14:textId="77777777" w:rsidR="00913A66" w:rsidRDefault="00913A66" w:rsidP="00FF57EE">
      <w:r>
        <w:separator/>
      </w:r>
    </w:p>
  </w:endnote>
  <w:endnote w:type="continuationSeparator" w:id="0">
    <w:p w14:paraId="7E6DD698" w14:textId="77777777" w:rsidR="00913A66" w:rsidRDefault="00913A6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B813C" w14:textId="77777777" w:rsidR="00913A66" w:rsidRDefault="00913A66" w:rsidP="00FF57EE">
      <w:r>
        <w:separator/>
      </w:r>
    </w:p>
  </w:footnote>
  <w:footnote w:type="continuationSeparator" w:id="0">
    <w:p w14:paraId="23553F49" w14:textId="77777777" w:rsidR="00913A66" w:rsidRDefault="00913A66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760D7986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61AF2">
      <w:rPr>
        <w:sz w:val="20"/>
        <w:szCs w:val="20"/>
      </w:rPr>
      <w:t>NZP.270.1.</w:t>
    </w:r>
    <w:r w:rsidR="001B0A4B">
      <w:rPr>
        <w:sz w:val="20"/>
        <w:szCs w:val="20"/>
      </w:rPr>
      <w:t>4</w:t>
    </w:r>
    <w:r w:rsidR="000E49EF">
      <w:rPr>
        <w:sz w:val="20"/>
        <w:szCs w:val="20"/>
      </w:rPr>
      <w:t>5</w:t>
    </w:r>
    <w:r w:rsidR="00461AF2">
      <w:rPr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0E49EF"/>
    <w:rsid w:val="001063D3"/>
    <w:rsid w:val="001B0A4B"/>
    <w:rsid w:val="001C02B5"/>
    <w:rsid w:val="001C5B8D"/>
    <w:rsid w:val="001C7D84"/>
    <w:rsid w:val="001D1534"/>
    <w:rsid w:val="001E03B4"/>
    <w:rsid w:val="001F2276"/>
    <w:rsid w:val="001F7215"/>
    <w:rsid w:val="002214DB"/>
    <w:rsid w:val="00245598"/>
    <w:rsid w:val="00267D1F"/>
    <w:rsid w:val="0027068A"/>
    <w:rsid w:val="002E612D"/>
    <w:rsid w:val="00362ACC"/>
    <w:rsid w:val="00387139"/>
    <w:rsid w:val="003A4093"/>
    <w:rsid w:val="003B769C"/>
    <w:rsid w:val="003C3136"/>
    <w:rsid w:val="003F6C3A"/>
    <w:rsid w:val="00407A0E"/>
    <w:rsid w:val="004560AD"/>
    <w:rsid w:val="00461AF2"/>
    <w:rsid w:val="00474EB3"/>
    <w:rsid w:val="0049789B"/>
    <w:rsid w:val="004D0844"/>
    <w:rsid w:val="004D5A42"/>
    <w:rsid w:val="00520BBD"/>
    <w:rsid w:val="00525EFF"/>
    <w:rsid w:val="005358B0"/>
    <w:rsid w:val="00545172"/>
    <w:rsid w:val="005568A8"/>
    <w:rsid w:val="005844F6"/>
    <w:rsid w:val="005F6F5F"/>
    <w:rsid w:val="00643BDD"/>
    <w:rsid w:val="006A3CCE"/>
    <w:rsid w:val="006B63D6"/>
    <w:rsid w:val="006C641D"/>
    <w:rsid w:val="006D09E0"/>
    <w:rsid w:val="006D7715"/>
    <w:rsid w:val="0072478B"/>
    <w:rsid w:val="00726FC6"/>
    <w:rsid w:val="0076441D"/>
    <w:rsid w:val="00765C09"/>
    <w:rsid w:val="00786323"/>
    <w:rsid w:val="007905AE"/>
    <w:rsid w:val="007C4514"/>
    <w:rsid w:val="007D475B"/>
    <w:rsid w:val="007D675A"/>
    <w:rsid w:val="007E331F"/>
    <w:rsid w:val="007E46D8"/>
    <w:rsid w:val="007F3E87"/>
    <w:rsid w:val="008C67B5"/>
    <w:rsid w:val="008D4DA5"/>
    <w:rsid w:val="008E428E"/>
    <w:rsid w:val="008F3F88"/>
    <w:rsid w:val="00913784"/>
    <w:rsid w:val="00913A66"/>
    <w:rsid w:val="00916EA5"/>
    <w:rsid w:val="00917D9B"/>
    <w:rsid w:val="009312B4"/>
    <w:rsid w:val="00941154"/>
    <w:rsid w:val="0097776D"/>
    <w:rsid w:val="00983D1D"/>
    <w:rsid w:val="009B3E9D"/>
    <w:rsid w:val="009B591B"/>
    <w:rsid w:val="009D75A8"/>
    <w:rsid w:val="00A04833"/>
    <w:rsid w:val="00A11554"/>
    <w:rsid w:val="00A45EFE"/>
    <w:rsid w:val="00A50E18"/>
    <w:rsid w:val="00A60CDC"/>
    <w:rsid w:val="00A814A3"/>
    <w:rsid w:val="00A918CD"/>
    <w:rsid w:val="00A93770"/>
    <w:rsid w:val="00AA39D6"/>
    <w:rsid w:val="00AA3CBA"/>
    <w:rsid w:val="00AE2ACB"/>
    <w:rsid w:val="00AF4AC3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36B1D"/>
    <w:rsid w:val="00CA0B00"/>
    <w:rsid w:val="00CD73F9"/>
    <w:rsid w:val="00CE3AE6"/>
    <w:rsid w:val="00D109BD"/>
    <w:rsid w:val="00D25558"/>
    <w:rsid w:val="00D554C7"/>
    <w:rsid w:val="00DC336F"/>
    <w:rsid w:val="00DC522E"/>
    <w:rsid w:val="00DE5AC4"/>
    <w:rsid w:val="00E1735C"/>
    <w:rsid w:val="00E90657"/>
    <w:rsid w:val="00EA253C"/>
    <w:rsid w:val="00ED0645"/>
    <w:rsid w:val="00F11EDB"/>
    <w:rsid w:val="00F134D5"/>
    <w:rsid w:val="00F31EAC"/>
    <w:rsid w:val="00F37B48"/>
    <w:rsid w:val="00F435FF"/>
    <w:rsid w:val="00F45730"/>
    <w:rsid w:val="00F676C9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643BD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  <w:style w:type="paragraph" w:customStyle="1" w:styleId="pkt">
    <w:name w:val="pkt"/>
    <w:basedOn w:val="Normalny"/>
    <w:rsid w:val="007905AE"/>
    <w:pPr>
      <w:spacing w:before="60" w:after="60"/>
      <w:ind w:left="851" w:hanging="295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790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33</cp:revision>
  <cp:lastPrinted>2022-09-14T09:52:00Z</cp:lastPrinted>
  <dcterms:created xsi:type="dcterms:W3CDTF">2021-05-05T12:44:00Z</dcterms:created>
  <dcterms:modified xsi:type="dcterms:W3CDTF">2024-06-17T06:18:00Z</dcterms:modified>
</cp:coreProperties>
</file>