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3049" w14:textId="6F8F9972" w:rsidR="00D41281" w:rsidRPr="000E3A26" w:rsidRDefault="000E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Pr="00673B76">
        <w:rPr>
          <w:rFonts w:ascii="Arial Narrow" w:hAnsi="Arial Narrow" w:cs="Arial Narrow"/>
          <w:b/>
          <w:bCs/>
          <w:sz w:val="32"/>
          <w:szCs w:val="32"/>
        </w:rPr>
        <w:tab/>
      </w:r>
      <w:r w:rsidR="00D41281" w:rsidRPr="000E3A26">
        <w:rPr>
          <w:rFonts w:ascii="Times New Roman" w:hAnsi="Times New Roman"/>
          <w:b/>
          <w:szCs w:val="18"/>
        </w:rPr>
        <w:t xml:space="preserve">Załącznik nr </w:t>
      </w:r>
      <w:r w:rsidR="00951EAF">
        <w:rPr>
          <w:rFonts w:ascii="Times New Roman" w:hAnsi="Times New Roman"/>
          <w:b/>
          <w:szCs w:val="18"/>
        </w:rPr>
        <w:t>2</w:t>
      </w:r>
      <w:r w:rsidR="00D41281" w:rsidRPr="000E3A26">
        <w:rPr>
          <w:rFonts w:ascii="Times New Roman" w:hAnsi="Times New Roman"/>
          <w:b/>
          <w:szCs w:val="18"/>
        </w:rPr>
        <w:t xml:space="preserve"> do SIWZ</w:t>
      </w:r>
      <w:r w:rsidRPr="000E3A26">
        <w:rPr>
          <w:rFonts w:ascii="Times New Roman" w:hAnsi="Times New Roman"/>
          <w:b/>
          <w:szCs w:val="18"/>
        </w:rPr>
        <w:t xml:space="preserve"> </w:t>
      </w:r>
      <w:r w:rsidR="00D41281" w:rsidRPr="000E3A26">
        <w:rPr>
          <w:rFonts w:ascii="Times New Roman" w:hAnsi="Times New Roman"/>
          <w:b/>
          <w:szCs w:val="18"/>
        </w:rPr>
        <w:t xml:space="preserve"> </w:t>
      </w:r>
    </w:p>
    <w:p w14:paraId="490D4EA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FAA0C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</w:t>
      </w:r>
      <w:r w:rsidR="00673B76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:</w:t>
      </w:r>
    </w:p>
    <w:p w14:paraId="087B637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Gmina </w:t>
      </w:r>
      <w:r w:rsidR="00673B76">
        <w:rPr>
          <w:rFonts w:ascii="Times New Roman" w:hAnsi="Times New Roman"/>
          <w:sz w:val="18"/>
          <w:szCs w:val="18"/>
        </w:rPr>
        <w:t>Miejska Złotoryja</w:t>
      </w:r>
    </w:p>
    <w:p w14:paraId="00A4265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Plac </w:t>
      </w:r>
      <w:r w:rsidR="00673B76">
        <w:rPr>
          <w:rFonts w:ascii="Times New Roman" w:hAnsi="Times New Roman"/>
          <w:sz w:val="18"/>
          <w:szCs w:val="18"/>
        </w:rPr>
        <w:t>Orląt Lwowskich 1</w:t>
      </w:r>
    </w:p>
    <w:p w14:paraId="345FF4CE" w14:textId="77777777" w:rsidR="00D41281" w:rsidRDefault="00673B76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59</w:t>
      </w:r>
      <w:r w:rsidR="00D41281" w:rsidRPr="00F1571E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>500</w:t>
      </w:r>
      <w:r w:rsidR="00D41281" w:rsidRPr="00F157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Złotoryja</w:t>
      </w:r>
      <w:r w:rsidR="00D41281">
        <w:rPr>
          <w:rFonts w:ascii="Times New Roman" w:hAnsi="Times New Roman"/>
          <w:sz w:val="18"/>
          <w:szCs w:val="18"/>
        </w:rPr>
        <w:t xml:space="preserve"> </w:t>
      </w:r>
    </w:p>
    <w:p w14:paraId="603F5FD2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A4BF096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571E">
        <w:rPr>
          <w:rFonts w:ascii="Times New Roman" w:hAnsi="Times New Roman"/>
          <w:sz w:val="24"/>
          <w:szCs w:val="24"/>
          <w:u w:val="single"/>
        </w:rPr>
        <w:t xml:space="preserve">OFERTA (WZÓR) </w:t>
      </w:r>
    </w:p>
    <w:p w14:paraId="4E59A539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</w:rPr>
        <w:t>na wykonanie zadania pn</w:t>
      </w:r>
      <w:r w:rsidRPr="00F1571E">
        <w:rPr>
          <w:rFonts w:ascii="Times New Roman" w:hAnsi="Times New Roman"/>
          <w:sz w:val="24"/>
          <w:szCs w:val="24"/>
        </w:rPr>
        <w:t>.</w:t>
      </w:r>
    </w:p>
    <w:p w14:paraId="602469ED" w14:textId="77777777" w:rsidR="00F310AB" w:rsidRPr="00F310AB" w:rsidRDefault="00F310AB" w:rsidP="00F3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AB">
        <w:rPr>
          <w:rFonts w:ascii="Times New Roman" w:hAnsi="Times New Roman"/>
          <w:b/>
          <w:bCs/>
          <w:sz w:val="24"/>
          <w:szCs w:val="24"/>
        </w:rPr>
        <w:t>„</w:t>
      </w:r>
      <w:r w:rsidR="00172E18" w:rsidRPr="00172E18">
        <w:rPr>
          <w:rFonts w:ascii="Times New Roman" w:hAnsi="Times New Roman"/>
          <w:b/>
          <w:bCs/>
          <w:sz w:val="24"/>
          <w:szCs w:val="24"/>
        </w:rPr>
        <w:t>Odbiór i transport odpadów komunalnych niesegregowanych (zmieszanych), bioodpadów oraz odpadów selektywnie gromadzonych z nieruchomości niezamieszkałych położonych w granicach administracyjnych Miasta Złotoryja</w:t>
      </w:r>
      <w:r w:rsidRPr="00F310AB">
        <w:rPr>
          <w:rFonts w:ascii="Times New Roman" w:hAnsi="Times New Roman"/>
          <w:b/>
          <w:bCs/>
          <w:sz w:val="24"/>
          <w:szCs w:val="24"/>
        </w:rPr>
        <w:t>”</w:t>
      </w:r>
    </w:p>
    <w:p w14:paraId="70008A5A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FC8960E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  <w:r w:rsidRPr="00F1571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DANE WYKONAWCY</w:t>
      </w:r>
      <w:r>
        <w:rPr>
          <w:rFonts w:ascii="Times New Roman" w:hAnsi="Times New Roman"/>
          <w:i/>
          <w:iCs/>
          <w:lang w:val="en-US"/>
        </w:rPr>
        <w:t>:</w:t>
      </w:r>
    </w:p>
    <w:p w14:paraId="2D317E90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70"/>
        <w:gridCol w:w="4730"/>
      </w:tblGrid>
      <w:tr w:rsidR="00D41281" w:rsidRPr="006B52B2" w14:paraId="5FF59D22" w14:textId="77777777" w:rsidTr="00471D92">
        <w:trPr>
          <w:trHeight w:val="60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12E3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NAZWA </w:t>
            </w:r>
            <w:proofErr w:type="spellStart"/>
            <w:r w:rsidRPr="006B52B2">
              <w:rPr>
                <w:rFonts w:ascii="Times New Roman" w:hAnsi="Times New Roman"/>
                <w:b/>
                <w:bCs/>
                <w:lang w:val="en-US"/>
              </w:rPr>
              <w:t>Wykonawcy</w:t>
            </w:r>
            <w:proofErr w:type="spellEnd"/>
            <w:r w:rsidRPr="006B52B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E7780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49493B80" w14:textId="77777777" w:rsidTr="00471D92">
        <w:trPr>
          <w:trHeight w:val="55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F857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ADRES 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D91D63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2A54DA2A" w14:textId="77777777" w:rsidTr="00471D92">
        <w:trPr>
          <w:trHeight w:val="708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C83DB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Adres do doręczeń korespondencji  </w:t>
            </w:r>
          </w:p>
          <w:p w14:paraId="58DB20AE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firstLine="100"/>
              <w:rPr>
                <w:rFonts w:cs="Calibri"/>
              </w:rPr>
            </w:pPr>
            <w:r w:rsidRPr="006B52B2">
              <w:rPr>
                <w:rFonts w:ascii="Times New Roman" w:hAnsi="Times New Roman"/>
                <w:i/>
                <w:iCs/>
                <w:sz w:val="18"/>
              </w:rPr>
              <w:t>(jeżeli inny niż podano wyżej)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18E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68ADB989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23C5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Nr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ewidencji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podatkowej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NIP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1F9EC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6C1FA5B3" w14:textId="77777777" w:rsidTr="00471D92">
        <w:trPr>
          <w:trHeight w:val="567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9EB3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REGON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C2260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D41281" w:rsidRPr="006B52B2" w14:paraId="005710AF" w14:textId="77777777" w:rsidTr="00471D92">
        <w:trPr>
          <w:trHeight w:val="642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4A24A" w14:textId="77777777" w:rsidR="00D41281" w:rsidRPr="006B52B2" w:rsidRDefault="00D41281" w:rsidP="00471D9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 xml:space="preserve">NR TELEFONU </w:t>
            </w:r>
          </w:p>
          <w:p w14:paraId="3972B7D7" w14:textId="77777777" w:rsidR="00D41281" w:rsidRPr="006B52B2" w:rsidRDefault="00D41281" w:rsidP="0067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Wykonawcy do kontaktu z Zamawiając</w:t>
            </w:r>
            <w:r w:rsidR="00673B76" w:rsidRPr="006B52B2">
              <w:rPr>
                <w:rFonts w:ascii="Times New Roman" w:hAnsi="Times New Roman"/>
              </w:rPr>
              <w:t>ą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038D7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727C61F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E8493F" w14:textId="77777777" w:rsidR="00D41281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11111"/>
          <w:sz w:val="18"/>
          <w:szCs w:val="18"/>
          <w:highlight w:val="white"/>
        </w:rPr>
      </w:pPr>
      <w:r w:rsidRPr="00F1571E">
        <w:rPr>
          <w:rFonts w:ascii="Times New Roman" w:hAnsi="Times New Roman"/>
          <w:color w:val="111111"/>
          <w:highlight w:val="white"/>
        </w:rPr>
        <w:t xml:space="preserve"> Wykonawca jest </w:t>
      </w:r>
      <w:r w:rsidRPr="00085604">
        <w:rPr>
          <w:rFonts w:ascii="Times New Roman" w:hAnsi="Times New Roman"/>
          <w:bCs/>
          <w:i/>
          <w:iCs/>
          <w:color w:val="111111"/>
          <w:sz w:val="18"/>
          <w:szCs w:val="18"/>
          <w:highlight w:val="white"/>
        </w:rPr>
        <w:t>(właściwe zaznaczyć X)</w:t>
      </w:r>
    </w:p>
    <w:p w14:paraId="594EC9E1" w14:textId="04628B22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8"/>
          <w:szCs w:val="28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mikroprzedsiębiorstwem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10 osób i roczny obró</w:t>
      </w:r>
      <w:r w:rsidR="00164206">
        <w:rPr>
          <w:rFonts w:ascii="Times New Roman" w:hAnsi="Times New Roman"/>
          <w:sz w:val="20"/>
          <w:szCs w:val="20"/>
        </w:rPr>
        <w:t xml:space="preserve">t lub roczna suma bilansowa  </w:t>
      </w:r>
      <w:r w:rsidR="00B43605">
        <w:rPr>
          <w:rFonts w:ascii="Times New Roman" w:hAnsi="Times New Roman"/>
          <w:sz w:val="20"/>
          <w:szCs w:val="20"/>
        </w:rPr>
        <w:t xml:space="preserve">         </w:t>
      </w:r>
      <w:r w:rsidR="00164206">
        <w:rPr>
          <w:rFonts w:ascii="Times New Roman" w:hAnsi="Times New Roman"/>
          <w:sz w:val="20"/>
          <w:szCs w:val="20"/>
        </w:rPr>
        <w:t xml:space="preserve">         </w:t>
      </w:r>
      <w:r w:rsidRPr="00AB4B70">
        <w:rPr>
          <w:rFonts w:ascii="Times New Roman" w:hAnsi="Times New Roman"/>
          <w:sz w:val="20"/>
          <w:szCs w:val="20"/>
        </w:rPr>
        <w:t>nie przekracza 2 milionów euro),</w:t>
      </w:r>
    </w:p>
    <w:p w14:paraId="3EA3AE54" w14:textId="32D8E69A" w:rsidR="00D41281" w:rsidRPr="00AB4B70" w:rsidRDefault="00D412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sz w:val="20"/>
          <w:szCs w:val="20"/>
        </w:rPr>
        <w:t xml:space="preserve">□ </w:t>
      </w:r>
      <w:r w:rsidRPr="00AB4B70">
        <w:rPr>
          <w:rFonts w:ascii="Times New Roman" w:hAnsi="Times New Roman"/>
          <w:b/>
          <w:bCs/>
          <w:sz w:val="20"/>
          <w:szCs w:val="20"/>
        </w:rPr>
        <w:t>małym przedsiębiorstwem</w:t>
      </w:r>
      <w:r w:rsidRPr="00AB4B70">
        <w:rPr>
          <w:rFonts w:ascii="Times New Roman" w:hAnsi="Times New Roman"/>
          <w:sz w:val="20"/>
          <w:szCs w:val="20"/>
        </w:rPr>
        <w:t xml:space="preserve"> (zatrudniającym mniej niż  50 osób i roczny o</w:t>
      </w:r>
      <w:r w:rsidR="00164206">
        <w:rPr>
          <w:rFonts w:ascii="Times New Roman" w:hAnsi="Times New Roman"/>
          <w:sz w:val="20"/>
          <w:szCs w:val="20"/>
        </w:rPr>
        <w:t xml:space="preserve">brót lub roczna suma bilansowa    </w:t>
      </w:r>
      <w:r w:rsidR="00B43605">
        <w:rPr>
          <w:rFonts w:ascii="Times New Roman" w:hAnsi="Times New Roman"/>
          <w:sz w:val="20"/>
          <w:szCs w:val="20"/>
        </w:rPr>
        <w:t xml:space="preserve">      </w:t>
      </w:r>
      <w:r w:rsidR="00164206">
        <w:rPr>
          <w:rFonts w:ascii="Times New Roman" w:hAnsi="Times New Roman"/>
          <w:sz w:val="20"/>
          <w:szCs w:val="20"/>
        </w:rPr>
        <w:t xml:space="preserve">         </w:t>
      </w:r>
      <w:r w:rsidRPr="00AB4B70">
        <w:rPr>
          <w:rFonts w:ascii="Times New Roman" w:hAnsi="Times New Roman"/>
          <w:sz w:val="20"/>
          <w:szCs w:val="20"/>
        </w:rPr>
        <w:t>nie przekracza 10 milionów euro),</w:t>
      </w:r>
    </w:p>
    <w:p w14:paraId="2863B471" w14:textId="7EF037A2" w:rsidR="00D41281" w:rsidRPr="00AB4B70" w:rsidRDefault="00D4128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□ </w:t>
      </w:r>
      <w:r w:rsidRPr="00AB4B70">
        <w:rPr>
          <w:rFonts w:ascii="Times New Roman" w:hAnsi="Times New Roman"/>
          <w:b/>
          <w:bCs/>
          <w:color w:val="111111"/>
          <w:sz w:val="20"/>
          <w:szCs w:val="20"/>
          <w:highlight w:val="white"/>
        </w:rPr>
        <w:t>średnim przedsiębiorstwem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 xml:space="preserve"> (zatrudniającym mniej niż 250 osób i roczny ob</w:t>
      </w:r>
      <w:r w:rsidR="00164206">
        <w:rPr>
          <w:rFonts w:ascii="Times New Roman" w:hAnsi="Times New Roman"/>
          <w:color w:val="111111"/>
          <w:sz w:val="20"/>
          <w:szCs w:val="20"/>
          <w:highlight w:val="white"/>
        </w:rPr>
        <w:t>rót nie prz</w:t>
      </w:r>
      <w:r w:rsidR="003F086F">
        <w:rPr>
          <w:rFonts w:ascii="Times New Roman" w:hAnsi="Times New Roman"/>
          <w:color w:val="111111"/>
          <w:sz w:val="20"/>
          <w:szCs w:val="20"/>
          <w:highlight w:val="white"/>
        </w:rPr>
        <w:t xml:space="preserve">ekracza 50 mln euro </w:t>
      </w:r>
      <w:r w:rsidR="00B43605">
        <w:rPr>
          <w:rFonts w:ascii="Times New Roman" w:hAnsi="Times New Roman"/>
          <w:color w:val="111111"/>
          <w:sz w:val="20"/>
          <w:szCs w:val="20"/>
          <w:highlight w:val="white"/>
        </w:rPr>
        <w:t xml:space="preserve">        </w:t>
      </w:r>
      <w:r w:rsidR="003F086F">
        <w:rPr>
          <w:rFonts w:ascii="Times New Roman" w:hAnsi="Times New Roman"/>
          <w:color w:val="111111"/>
          <w:sz w:val="20"/>
          <w:szCs w:val="20"/>
          <w:highlight w:val="white"/>
        </w:rPr>
        <w:t xml:space="preserve">     </w:t>
      </w:r>
      <w:r w:rsidRPr="00AB4B70">
        <w:rPr>
          <w:rFonts w:ascii="Times New Roman" w:hAnsi="Times New Roman"/>
          <w:color w:val="111111"/>
          <w:sz w:val="20"/>
          <w:szCs w:val="20"/>
          <w:highlight w:val="white"/>
        </w:rPr>
        <w:t>lub roczna suma bilansowa nie przekracza 43 mln euro).</w:t>
      </w:r>
    </w:p>
    <w:p w14:paraId="140E2A6C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1571E">
        <w:rPr>
          <w:rFonts w:ascii="Times New Roman" w:hAnsi="Times New Roman"/>
        </w:rPr>
        <w:t xml:space="preserve">                                              </w:t>
      </w:r>
    </w:p>
    <w:p w14:paraId="7E7E1CC4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571E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świadczamy, że wszelką korespondencję związaną z niniejszym postępowaniem należy kierować na: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130"/>
        <w:gridCol w:w="5170"/>
      </w:tblGrid>
      <w:tr w:rsidR="00D41281" w:rsidRPr="006B52B2" w14:paraId="47BAEDA9" w14:textId="77777777">
        <w:trPr>
          <w:trHeight w:val="567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2797F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52B2">
              <w:rPr>
                <w:rFonts w:ascii="Times New Roman" w:hAnsi="Times New Roman"/>
              </w:rPr>
              <w:t>a) adres poczty elektronicznej (e-mail)</w:t>
            </w:r>
            <w:r w:rsidRPr="006B5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BE55D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1281" w:rsidRPr="006B52B2" w14:paraId="27EEEDA6" w14:textId="77777777">
        <w:trPr>
          <w:trHeight w:val="582"/>
        </w:trPr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C542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 xml:space="preserve">b)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numer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faksu</w:t>
            </w:r>
            <w:proofErr w:type="spellEnd"/>
            <w:r w:rsidRPr="006B52B2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</w:p>
        </w:tc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75E56A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141FC07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14:paraId="21284451" w14:textId="77777777" w:rsidR="0051635C" w:rsidRPr="0051635C" w:rsidRDefault="00D41281" w:rsidP="00172E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Nawi</w:t>
      </w:r>
      <w:r>
        <w:rPr>
          <w:rFonts w:ascii="Times New Roman" w:hAnsi="Times New Roman"/>
        </w:rPr>
        <w:t xml:space="preserve">ązując do ogłoszenia o przetargu nieograniczonym o udzielenie zamówienia publicznego niniejszym oferujemy wykonanie zadania pn. </w:t>
      </w:r>
      <w:r w:rsidR="00CA2609">
        <w:rPr>
          <w:rFonts w:ascii="Times New Roman" w:hAnsi="Times New Roman"/>
          <w:b/>
          <w:bCs/>
        </w:rPr>
        <w:t>„</w:t>
      </w:r>
      <w:r w:rsidR="00673B76" w:rsidRPr="00673B76">
        <w:rPr>
          <w:rFonts w:ascii="Times New Roman" w:hAnsi="Times New Roman"/>
          <w:b/>
          <w:bCs/>
        </w:rPr>
        <w:t>Odbiór i transport odpadów komunalnych niesegregowanych (zmieszanych), bioodpadów oraz odpadów selektywnie gromadzonych z nieruchomości niezamieszkałych położonych w granicach administracyjnych Miasta Złotoryja.</w:t>
      </w:r>
    </w:p>
    <w:p w14:paraId="20D1A727" w14:textId="77777777" w:rsidR="00D41281" w:rsidRPr="0051635C" w:rsidRDefault="00D41281" w:rsidP="0051635C">
      <w:pPr>
        <w:widowControl w:val="0"/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635C">
        <w:rPr>
          <w:rFonts w:ascii="Times New Roman" w:hAnsi="Times New Roman"/>
          <w:b/>
          <w:bCs/>
        </w:rPr>
        <w:lastRenderedPageBreak/>
        <w:t>Kryterium – CENA</w:t>
      </w:r>
    </w:p>
    <w:p w14:paraId="260640D6" w14:textId="77777777" w:rsid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8F21806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</w:rPr>
        <w:t xml:space="preserve">Zamówienie za cenę BRUTTO (za </w:t>
      </w:r>
      <w:r w:rsidR="00172E18">
        <w:rPr>
          <w:rFonts w:ascii="Times New Roman" w:hAnsi="Times New Roman"/>
          <w:bCs/>
        </w:rPr>
        <w:t>…..</w:t>
      </w:r>
      <w:r w:rsidRPr="00CA2609">
        <w:rPr>
          <w:rFonts w:ascii="Times New Roman" w:hAnsi="Times New Roman"/>
          <w:bCs/>
        </w:rPr>
        <w:t xml:space="preserve"> Mg)………</w:t>
      </w:r>
      <w:r w:rsidR="0051635C">
        <w:rPr>
          <w:rFonts w:ascii="Times New Roman" w:hAnsi="Times New Roman"/>
          <w:bCs/>
        </w:rPr>
        <w:t>…………………..</w:t>
      </w:r>
      <w:r w:rsidRPr="00CA2609">
        <w:rPr>
          <w:rFonts w:ascii="Times New Roman" w:hAnsi="Times New Roman"/>
          <w:bCs/>
        </w:rPr>
        <w:t>…………………………………..</w:t>
      </w:r>
    </w:p>
    <w:p w14:paraId="5A90868E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586D065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A2609">
        <w:rPr>
          <w:rFonts w:ascii="Times New Roman" w:hAnsi="Times New Roman"/>
          <w:bCs/>
          <w:lang w:val="en-US"/>
        </w:rPr>
        <w:t>S</w:t>
      </w:r>
      <w:r w:rsidRPr="00CA2609">
        <w:rPr>
          <w:rFonts w:ascii="Times New Roman" w:hAnsi="Times New Roman"/>
          <w:bCs/>
        </w:rPr>
        <w:t>ŁOWNIE:   ..…………………………………………………………</w:t>
      </w:r>
      <w:r w:rsidR="0051635C">
        <w:rPr>
          <w:rFonts w:ascii="Times New Roman" w:hAnsi="Times New Roman"/>
          <w:bCs/>
        </w:rPr>
        <w:t>……..</w:t>
      </w:r>
      <w:r w:rsidRPr="00CA2609">
        <w:rPr>
          <w:rFonts w:ascii="Times New Roman" w:hAnsi="Times New Roman"/>
          <w:bCs/>
        </w:rPr>
        <w:t>…………………………..</w:t>
      </w:r>
    </w:p>
    <w:p w14:paraId="4FF5B896" w14:textId="77777777" w:rsidR="00CA2609" w:rsidRPr="00CA2609" w:rsidRDefault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14:paraId="20B7431D" w14:textId="77777777" w:rsidR="00D41281" w:rsidRDefault="0051635C" w:rsidP="0051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  <w:u w:val="single"/>
          <w:lang w:val="en-US"/>
        </w:rPr>
        <w:t>Tabela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rozliczeniowa</w:t>
      </w:r>
      <w:proofErr w:type="spellEnd"/>
      <w:r>
        <w:rPr>
          <w:rFonts w:ascii="Times New Roman" w:hAnsi="Times New Roman"/>
          <w:u w:val="single"/>
          <w:lang w:val="en-US"/>
        </w:rPr>
        <w:t>:</w:t>
      </w:r>
    </w:p>
    <w:p w14:paraId="3196633D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1276"/>
        <w:gridCol w:w="1843"/>
      </w:tblGrid>
      <w:tr w:rsidR="00174C9F" w:rsidRPr="006B52B2" w14:paraId="79C26400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169DB5F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Okre</w:t>
            </w:r>
            <w:r w:rsidRPr="006B52B2">
              <w:rPr>
                <w:rFonts w:ascii="Times New Roman" w:hAnsi="Times New Roman"/>
              </w:rPr>
              <w:t>ślenie</w:t>
            </w:r>
            <w:proofErr w:type="spellEnd"/>
            <w:r w:rsidRPr="006B52B2">
              <w:rPr>
                <w:rFonts w:ascii="Times New Roman" w:hAnsi="Times New Roman"/>
              </w:rPr>
              <w:t xml:space="preserve">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511BEE8" w14:textId="77777777" w:rsidR="00174C9F" w:rsidRPr="006B52B2" w:rsidRDefault="00AB4B70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</w:rPr>
              <w:t>Cena jednostkowa netto</w:t>
            </w:r>
            <w:r w:rsidR="00174C9F" w:rsidRPr="006B52B2">
              <w:rPr>
                <w:rFonts w:ascii="Times New Roman" w:hAnsi="Times New Roman"/>
              </w:rPr>
              <w:t xml:space="preserve"> za </w:t>
            </w:r>
            <w:r w:rsidR="00174C9F" w:rsidRPr="006B52B2">
              <w:rPr>
                <w:rFonts w:ascii="Times New Roman" w:hAnsi="Times New Roman"/>
                <w:b/>
              </w:rPr>
              <w:t>1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D57345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BB3DF4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lang w:val="en-US"/>
              </w:rPr>
              <w:t>Wartość</w:t>
            </w:r>
            <w:proofErr w:type="spellEnd"/>
            <w:r w:rsidRPr="006B52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lang w:val="en-US"/>
              </w:rPr>
              <w:t>brutto</w:t>
            </w:r>
            <w:proofErr w:type="spellEnd"/>
          </w:p>
          <w:p w14:paraId="1E889B81" w14:textId="77777777" w:rsidR="00174C9F" w:rsidRPr="006B52B2" w:rsidRDefault="00174C9F" w:rsidP="0017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52B2">
              <w:rPr>
                <w:rFonts w:ascii="Times New Roman" w:hAnsi="Times New Roman"/>
                <w:lang w:val="en-US"/>
              </w:rPr>
              <w:t>za</w:t>
            </w:r>
            <w:r w:rsidRPr="006B52B2">
              <w:rPr>
                <w:rFonts w:ascii="Times New Roman" w:hAnsi="Times New Roman"/>
                <w:b/>
                <w:lang w:val="en-US"/>
              </w:rPr>
              <w:t xml:space="preserve"> 1 Mg</w:t>
            </w:r>
          </w:p>
        </w:tc>
      </w:tr>
      <w:tr w:rsidR="00174C9F" w:rsidRPr="006B52B2" w14:paraId="115B2FF1" w14:textId="77777777" w:rsidTr="00BD3246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3406C" w14:textId="77777777" w:rsidR="00174C9F" w:rsidRPr="006B52B2" w:rsidRDefault="00BD3246" w:rsidP="00F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2B2">
              <w:rPr>
                <w:rFonts w:ascii="Times New Roman" w:hAnsi="Times New Roman"/>
                <w:b/>
                <w:bCs/>
                <w:sz w:val="16"/>
                <w:szCs w:val="16"/>
              </w:rPr>
              <w:t>Odbiór i transport odpadów komunalnych niesegregowanych (zmieszanych), bioodpadów oraz odpadów selektywnie gromadzonych z nieruchomości niezamieszkałych położonych w granicach administracyjnych Miasta Złotoryja.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B42C8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DBA70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634FA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C9F" w:rsidRPr="006B52B2" w14:paraId="421E9AA2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4AF136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Określenie przedmiotu zamówienia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149B74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Cena netto</w:t>
            </w:r>
          </w:p>
          <w:p w14:paraId="719C8E46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…..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0B0B2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8B82E4A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Wartość brutto</w:t>
            </w:r>
          </w:p>
          <w:p w14:paraId="3CD4932B" w14:textId="77777777" w:rsidR="00174C9F" w:rsidRPr="006B52B2" w:rsidRDefault="00174C9F" w:rsidP="00BD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 xml:space="preserve">za </w:t>
            </w:r>
            <w:r w:rsidR="00BD3246" w:rsidRPr="006B52B2">
              <w:rPr>
                <w:rFonts w:ascii="Times New Roman" w:hAnsi="Times New Roman"/>
                <w:b/>
                <w:bCs/>
              </w:rPr>
              <w:t>……</w:t>
            </w:r>
            <w:r w:rsidRPr="006B52B2">
              <w:rPr>
                <w:rFonts w:ascii="Times New Roman" w:hAnsi="Times New Roman"/>
                <w:b/>
                <w:bCs/>
              </w:rPr>
              <w:t xml:space="preserve"> Mg</w:t>
            </w:r>
          </w:p>
        </w:tc>
      </w:tr>
      <w:tr w:rsidR="00174C9F" w:rsidRPr="006B52B2" w14:paraId="2E7AA987" w14:textId="77777777" w:rsidTr="00AB4B70">
        <w:trPr>
          <w:trHeight w:val="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13AB" w14:textId="77777777" w:rsidR="00174C9F" w:rsidRPr="006B52B2" w:rsidRDefault="00174C9F" w:rsidP="00AB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52B2">
              <w:rPr>
                <w:rFonts w:ascii="Times New Roman" w:hAnsi="Times New Roman"/>
                <w:bCs/>
              </w:rPr>
              <w:t>Przy założeniu,</w:t>
            </w:r>
          </w:p>
          <w:p w14:paraId="6242404A" w14:textId="77777777" w:rsidR="00174C9F" w:rsidRPr="006B52B2" w:rsidRDefault="00174C9F" w:rsidP="0028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2B2">
              <w:rPr>
                <w:rFonts w:ascii="Times New Roman" w:hAnsi="Times New Roman"/>
                <w:bCs/>
              </w:rPr>
              <w:t>że wielkość przedmiotu zamó</w:t>
            </w:r>
            <w:r w:rsidR="00AB4B70" w:rsidRPr="006B52B2">
              <w:rPr>
                <w:rFonts w:ascii="Times New Roman" w:hAnsi="Times New Roman"/>
                <w:bCs/>
              </w:rPr>
              <w:t xml:space="preserve">wienia wynosi </w:t>
            </w:r>
            <w:r w:rsidR="00285391">
              <w:rPr>
                <w:rFonts w:ascii="Times New Roman" w:hAnsi="Times New Roman"/>
                <w:bCs/>
              </w:rPr>
              <w:t>….</w:t>
            </w:r>
            <w:r w:rsidR="00AB4B70" w:rsidRPr="006B52B2">
              <w:rPr>
                <w:rFonts w:ascii="Times New Roman" w:hAnsi="Times New Roman"/>
                <w:bCs/>
              </w:rPr>
              <w:t xml:space="preserve"> Mg/ za</w:t>
            </w:r>
            <w:r w:rsidR="00285391">
              <w:rPr>
                <w:rFonts w:ascii="Times New Roman" w:hAnsi="Times New Roman"/>
                <w:bCs/>
              </w:rPr>
              <w:t xml:space="preserve"> …. </w:t>
            </w:r>
            <w:r w:rsidRPr="006B52B2">
              <w:rPr>
                <w:rFonts w:ascii="Times New Roman" w:hAnsi="Times New Roman"/>
                <w:bCs/>
              </w:rPr>
              <w:t>miesięcy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476D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325F3B1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02B7F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D59A4A6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30E6D9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FCDE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D2DF" w14:textId="77777777" w:rsidR="00174C9F" w:rsidRPr="006B52B2" w:rsidRDefault="00174C9F" w:rsidP="00CA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C664D4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16E91E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F9DE0C" w14:textId="77777777" w:rsidR="0051635C" w:rsidRDefault="00D41281" w:rsidP="0051635C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left="225" w:hanging="238"/>
        <w:jc w:val="both"/>
        <w:rPr>
          <w:rFonts w:ascii="Times New Roman" w:hAnsi="Times New Roman"/>
          <w:color w:val="000000"/>
          <w:sz w:val="18"/>
          <w:szCs w:val="18"/>
        </w:rPr>
      </w:pPr>
      <w:r w:rsidRPr="00F1571E"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>świadczenie Wykonawcy w zakresie poza cenowych kryteriów oceny ofert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51C8240A" w14:textId="77777777" w:rsidR="00F1571E" w:rsidRPr="0051635C" w:rsidRDefault="00F1571E" w:rsidP="00285391">
      <w:pPr>
        <w:widowControl w:val="0"/>
        <w:shd w:val="clear" w:color="auto" w:fill="F2F2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after="0" w:line="480" w:lineRule="auto"/>
        <w:ind w:hanging="1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Deklaracja</w:t>
      </w:r>
      <w:r w:rsidR="00CA2609">
        <w:rPr>
          <w:rFonts w:ascii="Times New Roman" w:hAnsi="Times New Roman"/>
          <w:b/>
          <w:bCs/>
          <w:color w:val="000000"/>
        </w:rPr>
        <w:t xml:space="preserve"> </w:t>
      </w:r>
      <w:r w:rsidR="00285391">
        <w:rPr>
          <w:rFonts w:ascii="Times New Roman" w:hAnsi="Times New Roman"/>
          <w:b/>
          <w:bCs/>
          <w:color w:val="000000"/>
        </w:rPr>
        <w:t xml:space="preserve">przeprowadzenia edukacji ekologicznej w nieruchomościach niezamieszkałych w ciągu </w:t>
      </w:r>
      <w:r w:rsidR="00243B15">
        <w:rPr>
          <w:rFonts w:ascii="Times New Roman" w:hAnsi="Times New Roman"/>
          <w:b/>
          <w:bCs/>
          <w:color w:val="000000"/>
        </w:rPr>
        <w:t xml:space="preserve">  </w:t>
      </w:r>
      <w:r w:rsidR="00285391">
        <w:rPr>
          <w:rFonts w:ascii="Times New Roman" w:hAnsi="Times New Roman"/>
          <w:b/>
          <w:bCs/>
          <w:color w:val="000000"/>
        </w:rPr>
        <w:t>1 miesiąca</w:t>
      </w:r>
      <w:r w:rsidR="00AB4B70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6"/>
        <w:gridCol w:w="3057"/>
        <w:gridCol w:w="2773"/>
      </w:tblGrid>
      <w:tr w:rsidR="00285391" w14:paraId="60229A08" w14:textId="77777777" w:rsidTr="00285391">
        <w:tc>
          <w:tcPr>
            <w:tcW w:w="3629" w:type="dxa"/>
            <w:vAlign w:val="center"/>
          </w:tcPr>
          <w:p w14:paraId="061B652D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przeprowadzonych edukacji w ciągu 1 miesiąca</w:t>
            </w:r>
          </w:p>
        </w:tc>
        <w:tc>
          <w:tcPr>
            <w:tcW w:w="3151" w:type="dxa"/>
            <w:vAlign w:val="center"/>
          </w:tcPr>
          <w:p w14:paraId="640532EE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[%]</w:t>
            </w:r>
          </w:p>
        </w:tc>
        <w:tc>
          <w:tcPr>
            <w:tcW w:w="2842" w:type="dxa"/>
            <w:vAlign w:val="center"/>
          </w:tcPr>
          <w:p w14:paraId="367FCE85" w14:textId="77777777" w:rsidR="00285391" w:rsidRDefault="00285391" w:rsidP="00285391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Właściwe zaznaczyć „x”</w:t>
            </w:r>
          </w:p>
        </w:tc>
      </w:tr>
      <w:tr w:rsidR="00285391" w14:paraId="36AB4023" w14:textId="77777777" w:rsidTr="00285391">
        <w:tc>
          <w:tcPr>
            <w:tcW w:w="3629" w:type="dxa"/>
          </w:tcPr>
          <w:p w14:paraId="2A7C1D5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1" w:type="dxa"/>
          </w:tcPr>
          <w:p w14:paraId="767D824A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42" w:type="dxa"/>
          </w:tcPr>
          <w:p w14:paraId="47FC573B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37D57412" w14:textId="77777777" w:rsidTr="00285391">
        <w:tc>
          <w:tcPr>
            <w:tcW w:w="3629" w:type="dxa"/>
          </w:tcPr>
          <w:p w14:paraId="62C8400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14:paraId="374E1B8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A83A81E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6BAD6132" w14:textId="77777777" w:rsidTr="00285391">
        <w:tc>
          <w:tcPr>
            <w:tcW w:w="3629" w:type="dxa"/>
          </w:tcPr>
          <w:p w14:paraId="12D2A2F8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14:paraId="35C2C20F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0B9B9B9C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27338B00" w14:textId="77777777" w:rsidTr="00285391">
        <w:tc>
          <w:tcPr>
            <w:tcW w:w="3629" w:type="dxa"/>
          </w:tcPr>
          <w:p w14:paraId="7576BDD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14:paraId="675DB28D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1097B626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  <w:tr w:rsidR="00285391" w14:paraId="52EB1B7C" w14:textId="77777777" w:rsidTr="00285391">
        <w:tc>
          <w:tcPr>
            <w:tcW w:w="3629" w:type="dxa"/>
          </w:tcPr>
          <w:p w14:paraId="7F684581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14:paraId="5E3F632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79F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42" w:type="dxa"/>
          </w:tcPr>
          <w:p w14:paraId="40CB50E4" w14:textId="77777777" w:rsidR="00285391" w:rsidRDefault="00285391" w:rsidP="005513C5">
            <w:pPr>
              <w:spacing w:after="76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14:paraId="208A4A07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46AA2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</w:rPr>
        <w:t>Dane, o których mowa wy</w:t>
      </w:r>
      <w:r>
        <w:rPr>
          <w:rFonts w:ascii="Times New Roman" w:hAnsi="Times New Roman"/>
        </w:rPr>
        <w:t>żej będą podstawą do oceny ofert w zakresie ustalonych kryteriów oceny.</w:t>
      </w:r>
      <w:r>
        <w:rPr>
          <w:rFonts w:ascii="Times New Roman" w:hAnsi="Times New Roman"/>
          <w:b/>
          <w:bCs/>
        </w:rPr>
        <w:t xml:space="preserve"> </w:t>
      </w:r>
    </w:p>
    <w:p w14:paraId="55FBBD64" w14:textId="77777777" w:rsidR="00AC79F4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Jeżeli Wykonawca nie poda (nie wpisze) w formularzu oferty liczby przeprowadzonych edukacji ekologicznych w ciągu 1 miesiąca, Zamawiająca przyjmie do oceny 0%.</w:t>
      </w:r>
    </w:p>
    <w:p w14:paraId="359D89F5" w14:textId="239657B6" w:rsidR="00AC79F4" w:rsidRPr="007A7AB2" w:rsidRDefault="00AC79F4" w:rsidP="00AC79F4">
      <w:pPr>
        <w:spacing w:after="76" w:line="259" w:lineRule="auto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 xml:space="preserve">Jeżeli Wykonawca zaoferuje większą liczbę przeprowadzonych edukacji ekologicznych w ciągu </w:t>
      </w:r>
      <w:r w:rsidR="001C2C82">
        <w:rPr>
          <w:rFonts w:ascii="Times New Roman" w:hAnsi="Times New Roman"/>
          <w:sz w:val="24"/>
          <w:szCs w:val="24"/>
        </w:rPr>
        <w:t xml:space="preserve">   </w:t>
      </w:r>
      <w:r w:rsidRPr="007A7AB2">
        <w:rPr>
          <w:rFonts w:ascii="Times New Roman" w:hAnsi="Times New Roman"/>
          <w:sz w:val="24"/>
          <w:szCs w:val="24"/>
        </w:rPr>
        <w:t xml:space="preserve">1 miesiąca, Zamawiająca przyjmie maksymalnie 40%. </w:t>
      </w:r>
    </w:p>
    <w:p w14:paraId="77C253AB" w14:textId="77777777" w:rsid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10B4E3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Termin płatności za fakturę …</w:t>
      </w:r>
      <w:r w:rsidR="00CF2F8A">
        <w:rPr>
          <w:rFonts w:ascii="Times New Roman" w:hAnsi="Times New Roman"/>
          <w:bCs/>
        </w:rPr>
        <w:t>…</w:t>
      </w:r>
      <w:r w:rsidRPr="00285391">
        <w:rPr>
          <w:rFonts w:ascii="Times New Roman" w:hAnsi="Times New Roman"/>
          <w:bCs/>
        </w:rPr>
        <w:t>..dni.</w:t>
      </w:r>
    </w:p>
    <w:p w14:paraId="1CF86CB7" w14:textId="77777777" w:rsidR="00285391" w:rsidRPr="00285391" w:rsidRDefault="0028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85391">
        <w:rPr>
          <w:rFonts w:ascii="Times New Roman" w:hAnsi="Times New Roman"/>
          <w:bCs/>
        </w:rPr>
        <w:t>Numer rachunku bankowego</w:t>
      </w:r>
      <w:r>
        <w:rPr>
          <w:rFonts w:ascii="Times New Roman" w:hAnsi="Times New Roman"/>
          <w:bCs/>
        </w:rPr>
        <w:t>,</w:t>
      </w:r>
      <w:r w:rsidRPr="00285391">
        <w:rPr>
          <w:rFonts w:ascii="Times New Roman" w:hAnsi="Times New Roman"/>
          <w:bCs/>
        </w:rPr>
        <w:t xml:space="preserve"> na k</w:t>
      </w:r>
      <w:r>
        <w:rPr>
          <w:rFonts w:ascii="Times New Roman" w:hAnsi="Times New Roman"/>
          <w:bCs/>
        </w:rPr>
        <w:t>tóry będą dokonywane płatności ………………………………………</w:t>
      </w:r>
    </w:p>
    <w:p w14:paraId="016F72E3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2B97301B" w14:textId="77777777" w:rsidR="00AC79F4" w:rsidRPr="00F1571E" w:rsidRDefault="00A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21D33C8" w14:textId="57D821DE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571E">
        <w:rPr>
          <w:rFonts w:ascii="Times New Roman" w:hAnsi="Times New Roman"/>
          <w:b/>
          <w:bCs/>
        </w:rPr>
        <w:lastRenderedPageBreak/>
        <w:t>Te</w:t>
      </w:r>
      <w:r w:rsidR="00164206">
        <w:rPr>
          <w:rFonts w:ascii="Times New Roman" w:hAnsi="Times New Roman"/>
          <w:b/>
          <w:bCs/>
        </w:rPr>
        <w:t xml:space="preserve">rmin realizacji zamówienia od </w:t>
      </w:r>
      <w:r w:rsidR="00B43605">
        <w:rPr>
          <w:rFonts w:ascii="Times New Roman" w:hAnsi="Times New Roman"/>
          <w:b/>
          <w:bCs/>
        </w:rPr>
        <w:t>dnia podpisania umowy ………………</w:t>
      </w:r>
      <w:r w:rsidR="00F1571E">
        <w:rPr>
          <w:rFonts w:ascii="Times New Roman" w:hAnsi="Times New Roman"/>
          <w:b/>
          <w:bCs/>
        </w:rPr>
        <w:t xml:space="preserve"> do 31.12.202</w:t>
      </w:r>
      <w:r w:rsidR="008C5399">
        <w:rPr>
          <w:rFonts w:ascii="Times New Roman" w:hAnsi="Times New Roman"/>
          <w:b/>
          <w:bCs/>
        </w:rPr>
        <w:t>2</w:t>
      </w:r>
      <w:r w:rsidRPr="00F1571E">
        <w:rPr>
          <w:rFonts w:ascii="Times New Roman" w:hAnsi="Times New Roman"/>
          <w:b/>
          <w:bCs/>
        </w:rPr>
        <w:t xml:space="preserve"> r.</w:t>
      </w:r>
    </w:p>
    <w:p w14:paraId="155858F0" w14:textId="77777777" w:rsidR="00D41281" w:rsidRPr="00673B76" w:rsidRDefault="00D41281" w:rsidP="00F1571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589FBD" w14:textId="4AA24FD2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oferowana cena brutto obejmuje całość prac objętych przetargiem w zakresie określonym             w </w:t>
      </w:r>
      <w:r w:rsidR="0058024F" w:rsidRPr="0058024F">
        <w:rPr>
          <w:rFonts w:ascii="Times New Roman" w:hAnsi="Times New Roman"/>
          <w:sz w:val="20"/>
          <w:szCs w:val="20"/>
        </w:rPr>
        <w:t xml:space="preserve">SWZ </w:t>
      </w:r>
      <w:r>
        <w:rPr>
          <w:rFonts w:ascii="Times New Roman" w:hAnsi="Times New Roman"/>
          <w:sz w:val="20"/>
          <w:szCs w:val="20"/>
        </w:rPr>
        <w:t>wraz z załącznikami oraz w projekcie umowy. Przy ustaleniu ceny uwzględniono wszystkie koszty mogące wystąpić w trakcie realizacji niniejszego zamówienia.</w:t>
      </w:r>
    </w:p>
    <w:p w14:paraId="57F50A79" w14:textId="41C413DD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przedmiot umowy wykonamy w wymaganym terminie oraz akceptujemy proponowany                termin gwarancji i warunki płatności zawarte w projekcie umowy oraz w SWZ.</w:t>
      </w:r>
    </w:p>
    <w:p w14:paraId="6E9FA4B0" w14:textId="37A08640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</w:t>
      </w:r>
      <w:r w:rsidR="0058024F">
        <w:rPr>
          <w:rFonts w:ascii="Times New Roman" w:hAnsi="Times New Roman"/>
          <w:sz w:val="20"/>
          <w:szCs w:val="20"/>
        </w:rPr>
        <w:t xml:space="preserve">adczamy, że zapoznaliśmy się z </w:t>
      </w:r>
      <w:r w:rsidR="0058024F" w:rsidRPr="0058024F">
        <w:rPr>
          <w:rFonts w:ascii="Times New Roman" w:hAnsi="Times New Roman"/>
          <w:sz w:val="20"/>
          <w:szCs w:val="20"/>
        </w:rPr>
        <w:t>SWZ</w:t>
      </w:r>
      <w:r w:rsidR="0058024F">
        <w:rPr>
          <w:rFonts w:ascii="Times New Roman" w:hAnsi="Times New Roman"/>
          <w:sz w:val="20"/>
          <w:szCs w:val="20"/>
        </w:rPr>
        <w:t xml:space="preserve">, a w szczególności z warunkami opisu </w:t>
      </w:r>
      <w:r>
        <w:rPr>
          <w:rFonts w:ascii="Times New Roman" w:hAnsi="Times New Roman"/>
          <w:sz w:val="20"/>
          <w:szCs w:val="20"/>
        </w:rPr>
        <w:t xml:space="preserve">przedmiotu zamówienia </w:t>
      </w:r>
      <w:r w:rsidR="0058024F">
        <w:rPr>
          <w:rFonts w:ascii="Times New Roman" w:hAnsi="Times New Roman"/>
          <w:sz w:val="20"/>
          <w:szCs w:val="20"/>
        </w:rPr>
        <w:t xml:space="preserve">  </w:t>
      </w:r>
      <w:r w:rsidR="001C2C82">
        <w:rPr>
          <w:rFonts w:ascii="Times New Roman" w:hAnsi="Times New Roman"/>
          <w:sz w:val="20"/>
          <w:szCs w:val="20"/>
        </w:rPr>
        <w:t xml:space="preserve">  </w:t>
      </w:r>
      <w:r w:rsidR="00B43605">
        <w:rPr>
          <w:rFonts w:ascii="Times New Roman" w:hAnsi="Times New Roman"/>
          <w:sz w:val="20"/>
          <w:szCs w:val="20"/>
        </w:rPr>
        <w:t xml:space="preserve">   </w:t>
      </w:r>
      <w:r w:rsidR="001C2C82">
        <w:rPr>
          <w:rFonts w:ascii="Times New Roman" w:hAnsi="Times New Roman"/>
          <w:sz w:val="20"/>
          <w:szCs w:val="20"/>
        </w:rPr>
        <w:t xml:space="preserve">   </w:t>
      </w:r>
      <w:r w:rsidR="0058024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i akceptujemy bez zastrzeżeń warunki z</w:t>
      </w:r>
      <w:r w:rsidR="0058024F">
        <w:rPr>
          <w:rFonts w:ascii="Times New Roman" w:hAnsi="Times New Roman"/>
          <w:sz w:val="20"/>
          <w:szCs w:val="20"/>
        </w:rPr>
        <w:t xml:space="preserve">amówienia w niej określone oraz w </w:t>
      </w:r>
      <w:r>
        <w:rPr>
          <w:rFonts w:ascii="Times New Roman" w:hAnsi="Times New Roman"/>
          <w:sz w:val="20"/>
          <w:szCs w:val="20"/>
        </w:rPr>
        <w:t>projek</w:t>
      </w:r>
      <w:r w:rsidR="0058024F">
        <w:rPr>
          <w:rFonts w:ascii="Times New Roman" w:hAnsi="Times New Roman"/>
          <w:sz w:val="20"/>
          <w:szCs w:val="20"/>
        </w:rPr>
        <w:t xml:space="preserve">cie umowy, a także zdobyliśmy konieczne </w:t>
      </w:r>
      <w:r>
        <w:rPr>
          <w:rFonts w:ascii="Times New Roman" w:hAnsi="Times New Roman"/>
          <w:sz w:val="20"/>
          <w:szCs w:val="20"/>
        </w:rPr>
        <w:t xml:space="preserve">informacje do przygotowania oferty. </w:t>
      </w:r>
    </w:p>
    <w:p w14:paraId="7D7DE0E1" w14:textId="244B0F48" w:rsidR="00D41281" w:rsidRPr="00B43605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B43605">
        <w:rPr>
          <w:rFonts w:ascii="Times New Roman" w:hAnsi="Times New Roman"/>
          <w:sz w:val="20"/>
          <w:szCs w:val="20"/>
        </w:rPr>
        <w:t>Oświadczamy, że spełniamy wa</w:t>
      </w:r>
      <w:r w:rsidR="00F65807" w:rsidRPr="00B43605">
        <w:rPr>
          <w:rFonts w:ascii="Times New Roman" w:hAnsi="Times New Roman"/>
          <w:sz w:val="20"/>
          <w:szCs w:val="20"/>
        </w:rPr>
        <w:t>runki udziału w niniejszym postę</w:t>
      </w:r>
      <w:r w:rsidRPr="00B43605">
        <w:rPr>
          <w:rFonts w:ascii="Times New Roman" w:hAnsi="Times New Roman"/>
          <w:sz w:val="20"/>
          <w:szCs w:val="20"/>
        </w:rPr>
        <w:t xml:space="preserve">powaniu oraz nie znajdujemy się                                    w sytuacji wykluczającej nas z uczestnictwa w postępowaniu o zamówienie publiczne w rozumieniu                         art. </w:t>
      </w:r>
      <w:r w:rsidR="00B43605" w:rsidRPr="00B43605">
        <w:rPr>
          <w:rFonts w:ascii="Times New Roman" w:hAnsi="Times New Roman"/>
          <w:sz w:val="20"/>
          <w:szCs w:val="20"/>
        </w:rPr>
        <w:t>108</w:t>
      </w:r>
      <w:r w:rsidRPr="00B43605">
        <w:rPr>
          <w:rFonts w:ascii="Times New Roman" w:hAnsi="Times New Roman"/>
          <w:sz w:val="20"/>
          <w:szCs w:val="20"/>
        </w:rPr>
        <w:t xml:space="preserve"> ust. 1 ustawy </w:t>
      </w:r>
      <w:proofErr w:type="spellStart"/>
      <w:r w:rsidRPr="00B43605">
        <w:rPr>
          <w:rFonts w:ascii="Times New Roman" w:hAnsi="Times New Roman"/>
          <w:sz w:val="20"/>
          <w:szCs w:val="20"/>
        </w:rPr>
        <w:t>Pzp</w:t>
      </w:r>
      <w:proofErr w:type="spellEnd"/>
      <w:r w:rsidRPr="00B43605">
        <w:rPr>
          <w:rFonts w:ascii="Times New Roman" w:hAnsi="Times New Roman"/>
          <w:sz w:val="20"/>
          <w:szCs w:val="20"/>
        </w:rPr>
        <w:t xml:space="preserve">. W załączeniu przedstawiamy wymagane oświadczenia i dokumenty wynikające                       z SWZ, potwierdzające powyższe. </w:t>
      </w:r>
    </w:p>
    <w:p w14:paraId="61291C23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znane nam są warunki prowadzenia usługi oraz posiadamy wszystkie informacje                                      niezbędne do przygotowania oferty.</w:t>
      </w:r>
    </w:p>
    <w:p w14:paraId="0129430F" w14:textId="60934739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uważamy się za związanych ninie</w:t>
      </w:r>
      <w:r w:rsidR="0058024F">
        <w:rPr>
          <w:rFonts w:ascii="Times New Roman" w:hAnsi="Times New Roman"/>
          <w:sz w:val="20"/>
          <w:szCs w:val="20"/>
        </w:rPr>
        <w:t xml:space="preserve">jszą ofertą na czas wskazany w </w:t>
      </w:r>
      <w:r w:rsidR="0058024F" w:rsidRPr="0058024F">
        <w:rPr>
          <w:rFonts w:ascii="Times New Roman" w:hAnsi="Times New Roman"/>
          <w:sz w:val="20"/>
          <w:szCs w:val="20"/>
        </w:rPr>
        <w:t>SWZ</w:t>
      </w:r>
      <w:r>
        <w:rPr>
          <w:rFonts w:ascii="Times New Roman" w:hAnsi="Times New Roman"/>
          <w:sz w:val="20"/>
          <w:szCs w:val="20"/>
        </w:rPr>
        <w:t xml:space="preserve"> i zobowiązujemy się w przypadku wyboru naszej oferty zawrzeć umowę.</w:t>
      </w:r>
    </w:p>
    <w:p w14:paraId="26FE4FD9" w14:textId="0D203BD6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że zawarty w </w:t>
      </w:r>
      <w:r w:rsidR="0058024F" w:rsidRPr="0058024F">
        <w:rPr>
          <w:rFonts w:ascii="Times New Roman" w:hAnsi="Times New Roman"/>
          <w:sz w:val="20"/>
          <w:szCs w:val="20"/>
        </w:rPr>
        <w:t xml:space="preserve">SWZ </w:t>
      </w:r>
      <w:r>
        <w:rPr>
          <w:rFonts w:ascii="Times New Roman" w:hAnsi="Times New Roman"/>
          <w:sz w:val="20"/>
          <w:szCs w:val="20"/>
        </w:rPr>
        <w:t>projekt umowy</w:t>
      </w:r>
      <w:r w:rsidR="0058024F">
        <w:rPr>
          <w:rFonts w:ascii="Times New Roman" w:hAnsi="Times New Roman"/>
          <w:sz w:val="20"/>
          <w:szCs w:val="20"/>
        </w:rPr>
        <w:t xml:space="preserve"> został przez nas </w:t>
      </w:r>
      <w:r>
        <w:rPr>
          <w:rFonts w:ascii="Times New Roman" w:hAnsi="Times New Roman"/>
          <w:sz w:val="20"/>
          <w:szCs w:val="20"/>
        </w:rPr>
        <w:t xml:space="preserve">zaakceptowany i zobowiązujemy się </w:t>
      </w:r>
      <w:r w:rsidR="00F65807">
        <w:rPr>
          <w:rFonts w:ascii="Times New Roman" w:hAnsi="Times New Roman"/>
          <w:sz w:val="20"/>
          <w:szCs w:val="20"/>
        </w:rPr>
        <w:t xml:space="preserve">     </w:t>
      </w:r>
      <w:r w:rsidR="001C2C82">
        <w:rPr>
          <w:rFonts w:ascii="Times New Roman" w:hAnsi="Times New Roman"/>
          <w:sz w:val="20"/>
          <w:szCs w:val="20"/>
        </w:rPr>
        <w:t xml:space="preserve">       </w:t>
      </w:r>
      <w:r w:rsidR="00F65807">
        <w:rPr>
          <w:rFonts w:ascii="Times New Roman" w:hAnsi="Times New Roman"/>
          <w:sz w:val="20"/>
          <w:szCs w:val="20"/>
        </w:rPr>
        <w:t xml:space="preserve"> </w:t>
      </w:r>
      <w:r w:rsidR="0058024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w przypadku wyboru naszej oferty do zawarcia umowy </w:t>
      </w:r>
      <w:r w:rsidR="0058024F">
        <w:rPr>
          <w:rFonts w:ascii="Times New Roman" w:hAnsi="Times New Roman"/>
          <w:sz w:val="20"/>
          <w:szCs w:val="20"/>
        </w:rPr>
        <w:t xml:space="preserve">na wyżej </w:t>
      </w:r>
      <w:r>
        <w:rPr>
          <w:rFonts w:ascii="Times New Roman" w:hAnsi="Times New Roman"/>
          <w:sz w:val="20"/>
          <w:szCs w:val="20"/>
        </w:rPr>
        <w:t xml:space="preserve">wymienionych warunkach w miejscu </w:t>
      </w:r>
      <w:r w:rsidR="00F65807">
        <w:rPr>
          <w:rFonts w:ascii="Times New Roman" w:hAnsi="Times New Roman"/>
          <w:sz w:val="20"/>
          <w:szCs w:val="20"/>
        </w:rPr>
        <w:t xml:space="preserve">       </w:t>
      </w:r>
      <w:r w:rsidR="001C2C82">
        <w:rPr>
          <w:rFonts w:ascii="Times New Roman" w:hAnsi="Times New Roman"/>
          <w:sz w:val="20"/>
          <w:szCs w:val="20"/>
        </w:rPr>
        <w:t xml:space="preserve">         </w:t>
      </w:r>
      <w:r w:rsidR="0058024F">
        <w:rPr>
          <w:rFonts w:ascii="Times New Roman" w:hAnsi="Times New Roman"/>
          <w:sz w:val="20"/>
          <w:szCs w:val="20"/>
        </w:rPr>
        <w:t xml:space="preserve">        </w:t>
      </w:r>
      <w:r w:rsidR="00164206">
        <w:rPr>
          <w:rFonts w:ascii="Times New Roman" w:hAnsi="Times New Roman"/>
          <w:sz w:val="20"/>
          <w:szCs w:val="20"/>
        </w:rPr>
        <w:t>i w terminie wyznaczonym przez Zamawiając</w:t>
      </w:r>
      <w:r w:rsidR="00673B76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09E49D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sz w:val="20"/>
          <w:szCs w:val="20"/>
        </w:rPr>
      </w:pPr>
    </w:p>
    <w:p w14:paraId="5382D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b/>
          <w:bCs/>
          <w:sz w:val="20"/>
          <w:szCs w:val="20"/>
        </w:rPr>
      </w:pPr>
      <w:r w:rsidRPr="00F1571E"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świadczamy, że zamówienie realizować b</w:t>
      </w:r>
      <w:r w:rsidR="00085604">
        <w:rPr>
          <w:rFonts w:ascii="Times New Roman" w:hAnsi="Times New Roman"/>
          <w:b/>
          <w:bCs/>
          <w:sz w:val="20"/>
          <w:szCs w:val="20"/>
        </w:rPr>
        <w:t>ędziemy bez udziału/ z udziałem</w:t>
      </w:r>
      <w:r>
        <w:rPr>
          <w:rFonts w:ascii="Times New Roman" w:hAnsi="Times New Roman"/>
          <w:b/>
          <w:bCs/>
          <w:sz w:val="20"/>
          <w:szCs w:val="20"/>
        </w:rPr>
        <w:t>* podwykonawców.</w:t>
      </w:r>
    </w:p>
    <w:p w14:paraId="5CA7F88E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242"/>
        <w:gridCol w:w="4405"/>
      </w:tblGrid>
      <w:tr w:rsidR="00D41281" w:rsidRPr="006B52B2" w14:paraId="749A7356" w14:textId="77777777" w:rsidTr="0058024F">
        <w:trPr>
          <w:trHeight w:val="1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2F739A7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58024F"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16B7BE1" w14:textId="77777777" w:rsidR="00D41281" w:rsidRPr="006B52B2" w:rsidRDefault="0058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B52B2">
              <w:rPr>
                <w:rFonts w:ascii="Times New Roman" w:hAnsi="Times New Roman"/>
                <w:sz w:val="20"/>
                <w:szCs w:val="20"/>
              </w:rPr>
              <w:t xml:space="preserve">Zakres zamówienia,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który Wykonawca zamierza zleci</w:t>
            </w:r>
            <w:r w:rsidRPr="006B52B2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D41281" w:rsidRPr="006B52B2">
              <w:rPr>
                <w:rFonts w:ascii="Times New Roman" w:hAnsi="Times New Roman"/>
                <w:sz w:val="20"/>
                <w:szCs w:val="20"/>
              </w:rPr>
              <w:t>podwykonawcy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37C5A21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2B2">
              <w:rPr>
                <w:rFonts w:ascii="Times New Roman" w:hAnsi="Times New Roman"/>
                <w:sz w:val="20"/>
                <w:szCs w:val="20"/>
                <w:lang w:val="en-US"/>
              </w:rPr>
              <w:t>podwykonawcy</w:t>
            </w:r>
            <w:proofErr w:type="spellEnd"/>
          </w:p>
        </w:tc>
      </w:tr>
      <w:tr w:rsidR="00D41281" w:rsidRPr="006B52B2" w14:paraId="0D8E2BC7" w14:textId="77777777" w:rsidTr="0058024F">
        <w:trPr>
          <w:trHeight w:val="5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4791CB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B0F3C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853419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C2C60E6" w14:textId="77777777" w:rsidR="00D41281" w:rsidRPr="006B52B2" w:rsidRDefault="00D4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22322B11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9AAE05F" w14:textId="28A44A53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 wszystkie oświadczenia i dokumenty załączone do niniejszej oferty, jako załączniki stanowią integralną jej część i są zgodne z wymaganiami określonymi w SWZ. </w:t>
      </w:r>
    </w:p>
    <w:p w14:paraId="2B6E9B5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świadczamy, pod rygorem wykluczenia z postępowania, że dane zawarte w przedstawionych oświadczeniach i innych dokumentach są prawdziwe i aktualne na dzień złożenia oferty. </w:t>
      </w:r>
    </w:p>
    <w:p w14:paraId="4D4B2C8E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</w:rPr>
      </w:pPr>
      <w:r w:rsidRPr="00F1571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 że, wypełniliśmy obowiązki informacyjne przewidziane w art. 13 lub art. 14 RODO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="00CA2609" w:rsidRPr="00085604">
        <w:rPr>
          <w:rFonts w:ascii="Times New Roman" w:hAnsi="Times New Roman"/>
          <w:b/>
          <w:sz w:val="20"/>
          <w:szCs w:val="20"/>
        </w:rPr>
        <w:t>**</w:t>
      </w:r>
      <w:r w:rsidRPr="00085604">
        <w:rPr>
          <w:rFonts w:ascii="Times New Roman" w:hAnsi="Times New Roman"/>
          <w:b/>
          <w:sz w:val="20"/>
          <w:szCs w:val="20"/>
        </w:rPr>
        <w:t>.</w:t>
      </w:r>
    </w:p>
    <w:p w14:paraId="57F92165" w14:textId="77777777" w:rsidR="00D41281" w:rsidRDefault="00D41281" w:rsidP="00F157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Inne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informacje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 .</w:t>
      </w:r>
    </w:p>
    <w:p w14:paraId="0B83096B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D0D0CA9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8AB917A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8F8C63F" w14:textId="77777777" w:rsidR="00D41281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6ADA18F4" w14:textId="77777777" w:rsidR="00D41281" w:rsidRDefault="00580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 w:rsidR="00D4128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</w:t>
      </w:r>
      <w:r w:rsidR="00F1571E">
        <w:rPr>
          <w:rFonts w:ascii="Times New Roman" w:hAnsi="Times New Roman"/>
          <w:lang w:val="en-US"/>
        </w:rPr>
        <w:t xml:space="preserve">  </w:t>
      </w:r>
      <w:r w:rsidR="00D41281">
        <w:rPr>
          <w:rFonts w:ascii="Times New Roman" w:hAnsi="Times New Roman"/>
          <w:sz w:val="18"/>
          <w:szCs w:val="18"/>
          <w:lang w:val="en-US"/>
        </w:rPr>
        <w:t>.…………………………………………….</w:t>
      </w:r>
    </w:p>
    <w:p w14:paraId="4BFC4013" w14:textId="77777777" w:rsidR="00D41281" w:rsidRPr="00F1571E" w:rsidRDefault="00D4128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 xml:space="preserve">        Data</w:t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        (Imi</w:t>
      </w:r>
      <w:r>
        <w:rPr>
          <w:rFonts w:ascii="Times New Roman" w:hAnsi="Times New Roman"/>
          <w:sz w:val="18"/>
          <w:szCs w:val="18"/>
        </w:rPr>
        <w:t>ę i nazwisko)</w:t>
      </w:r>
      <w:r>
        <w:rPr>
          <w:rFonts w:ascii="Times New Roman" w:hAnsi="Times New Roman"/>
          <w:sz w:val="18"/>
          <w:szCs w:val="18"/>
        </w:rPr>
        <w:br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</w:r>
      <w:r w:rsidRPr="00F1571E">
        <w:rPr>
          <w:rFonts w:ascii="Times New Roman" w:hAnsi="Times New Roman"/>
          <w:sz w:val="18"/>
          <w:szCs w:val="18"/>
        </w:rPr>
        <w:tab/>
        <w:t xml:space="preserve">      </w:t>
      </w:r>
      <w:r w:rsidR="00F1571E">
        <w:rPr>
          <w:rFonts w:ascii="Times New Roman" w:hAnsi="Times New Roman"/>
          <w:sz w:val="18"/>
          <w:szCs w:val="18"/>
        </w:rPr>
        <w:t xml:space="preserve">                </w:t>
      </w:r>
      <w:r w:rsidRPr="00F1571E">
        <w:rPr>
          <w:rFonts w:ascii="Times New Roman" w:hAnsi="Times New Roman"/>
          <w:sz w:val="18"/>
          <w:szCs w:val="18"/>
        </w:rPr>
        <w:t xml:space="preserve">  podpi</w:t>
      </w:r>
      <w:r w:rsidR="00164206">
        <w:rPr>
          <w:rFonts w:ascii="Times New Roman" w:hAnsi="Times New Roman"/>
          <w:sz w:val="18"/>
          <w:szCs w:val="18"/>
        </w:rPr>
        <w:t>s uprawnionego przedstawiciela W</w:t>
      </w:r>
      <w:r w:rsidRPr="00F1571E">
        <w:rPr>
          <w:rFonts w:ascii="Times New Roman" w:hAnsi="Times New Roman"/>
          <w:sz w:val="18"/>
          <w:szCs w:val="18"/>
        </w:rPr>
        <w:t>ykonawcy</w:t>
      </w:r>
    </w:p>
    <w:p w14:paraId="2733076C" w14:textId="77777777" w:rsidR="00D41281" w:rsidRPr="0058024F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</w:rPr>
      </w:pPr>
      <w:r w:rsidRPr="00673B76">
        <w:rPr>
          <w:rFonts w:ascii="Times New Roman" w:hAnsi="Times New Roman"/>
          <w:b/>
          <w:bCs/>
          <w:sz w:val="20"/>
        </w:rPr>
        <w:t>*</w:t>
      </w:r>
      <w:r w:rsidRPr="00673B76">
        <w:rPr>
          <w:rFonts w:ascii="Times New Roman" w:hAnsi="Times New Roman"/>
          <w:bCs/>
          <w:sz w:val="20"/>
        </w:rPr>
        <w:t xml:space="preserve"> niepotrzebne skre</w:t>
      </w:r>
      <w:r w:rsidRPr="0058024F">
        <w:rPr>
          <w:rFonts w:ascii="Times New Roman" w:hAnsi="Times New Roman"/>
          <w:bCs/>
          <w:sz w:val="20"/>
        </w:rPr>
        <w:t>ślić</w:t>
      </w:r>
    </w:p>
    <w:p w14:paraId="6BB09100" w14:textId="77777777" w:rsidR="00CA2609" w:rsidRPr="00673B76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73B76">
        <w:rPr>
          <w:rFonts w:ascii="Times New Roman" w:hAnsi="Times New Roman"/>
          <w:sz w:val="18"/>
          <w:szCs w:val="18"/>
        </w:rPr>
        <w:tab/>
      </w:r>
    </w:p>
    <w:p w14:paraId="6FB793E0" w14:textId="77777777" w:rsidR="00CA2609" w:rsidRPr="00CA2609" w:rsidRDefault="00CA2609" w:rsidP="00CA2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085604">
        <w:rPr>
          <w:rFonts w:ascii="Times New Roman" w:hAnsi="Times New Roman"/>
          <w:b/>
          <w:sz w:val="20"/>
          <w:szCs w:val="18"/>
        </w:rPr>
        <w:t>**</w:t>
      </w:r>
      <w:r w:rsidR="00085604">
        <w:rPr>
          <w:rFonts w:ascii="Times New Roman" w:hAnsi="Times New Roman"/>
          <w:b/>
          <w:sz w:val="20"/>
          <w:szCs w:val="18"/>
        </w:rPr>
        <w:t xml:space="preserve"> </w:t>
      </w:r>
      <w:r w:rsidR="00164206">
        <w:rPr>
          <w:rFonts w:ascii="Times New Roman" w:hAnsi="Times New Roman"/>
          <w:sz w:val="20"/>
          <w:szCs w:val="18"/>
        </w:rPr>
        <w:t>w przypadku gdy W</w:t>
      </w:r>
      <w:r w:rsidRPr="00CA2609">
        <w:rPr>
          <w:rFonts w:ascii="Times New Roman" w:hAnsi="Times New Roman"/>
          <w:sz w:val="20"/>
          <w:szCs w:val="18"/>
        </w:rPr>
        <w:t xml:space="preserve">ykonawca nie przekazuje danych osobowych innych niż bezpośrednio jego dotyczących </w:t>
      </w:r>
      <w:r w:rsidR="009401C2">
        <w:rPr>
          <w:rFonts w:ascii="Times New Roman" w:hAnsi="Times New Roman"/>
          <w:sz w:val="20"/>
          <w:szCs w:val="18"/>
        </w:rPr>
        <w:t xml:space="preserve">   </w:t>
      </w:r>
      <w:r w:rsidRPr="00CA2609">
        <w:rPr>
          <w:rFonts w:ascii="Times New Roman" w:hAnsi="Times New Roman"/>
          <w:sz w:val="20"/>
          <w:szCs w:val="18"/>
        </w:rPr>
        <w:t xml:space="preserve">lub zachodzi wyłączenie stosowania obowiązku informacyjnego, stosownie do art. 13 </w:t>
      </w:r>
      <w:r w:rsidR="00164206">
        <w:rPr>
          <w:rFonts w:ascii="Times New Roman" w:hAnsi="Times New Roman"/>
          <w:sz w:val="20"/>
          <w:szCs w:val="18"/>
        </w:rPr>
        <w:t>ust. 4 lub art. 14 ust. 5 RODO W</w:t>
      </w:r>
      <w:r w:rsidRPr="00CA2609">
        <w:rPr>
          <w:rFonts w:ascii="Times New Roman" w:hAnsi="Times New Roman"/>
          <w:sz w:val="20"/>
          <w:szCs w:val="18"/>
        </w:rPr>
        <w:t>ykonawca nie składa oświadczenia (należy wtedy usunąć treść oświadczenia przez jego wykreślenie)</w:t>
      </w:r>
      <w:r w:rsidR="009401C2">
        <w:rPr>
          <w:rFonts w:ascii="Times New Roman" w:hAnsi="Times New Roman"/>
          <w:sz w:val="20"/>
          <w:szCs w:val="18"/>
        </w:rPr>
        <w:t>.</w:t>
      </w:r>
    </w:p>
    <w:p w14:paraId="70B0E159" w14:textId="77777777" w:rsidR="00D41281" w:rsidRPr="00CA2609" w:rsidRDefault="00D41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  <w:r w:rsidRPr="00CA2609">
        <w:rPr>
          <w:rFonts w:ascii="Times New Roman" w:hAnsi="Times New Roman"/>
          <w:sz w:val="18"/>
          <w:szCs w:val="18"/>
        </w:rPr>
        <w:tab/>
      </w:r>
    </w:p>
    <w:sectPr w:rsidR="00D41281" w:rsidRPr="00CA2609" w:rsidSect="00F834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1055D6"/>
    <w:lvl w:ilvl="0">
      <w:numFmt w:val="bullet"/>
      <w:lvlText w:val="*"/>
      <w:lvlJc w:val="left"/>
    </w:lvl>
  </w:abstractNum>
  <w:abstractNum w:abstractNumId="1" w15:restartNumberingAfterBreak="0">
    <w:nsid w:val="63B55D88"/>
    <w:multiLevelType w:val="hybridMultilevel"/>
    <w:tmpl w:val="E92A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E"/>
    <w:rsid w:val="00085604"/>
    <w:rsid w:val="000E3A26"/>
    <w:rsid w:val="001065B3"/>
    <w:rsid w:val="00164206"/>
    <w:rsid w:val="00172E18"/>
    <w:rsid w:val="00174C9F"/>
    <w:rsid w:val="001C2C82"/>
    <w:rsid w:val="00243B15"/>
    <w:rsid w:val="00285391"/>
    <w:rsid w:val="003F086F"/>
    <w:rsid w:val="004352D8"/>
    <w:rsid w:val="00471D92"/>
    <w:rsid w:val="004B7594"/>
    <w:rsid w:val="0051635C"/>
    <w:rsid w:val="0058024F"/>
    <w:rsid w:val="00673B76"/>
    <w:rsid w:val="00681644"/>
    <w:rsid w:val="006B52B2"/>
    <w:rsid w:val="008C5399"/>
    <w:rsid w:val="009401C2"/>
    <w:rsid w:val="009435EE"/>
    <w:rsid w:val="00951EAF"/>
    <w:rsid w:val="00A75D22"/>
    <w:rsid w:val="00AB4B70"/>
    <w:rsid w:val="00AC79F4"/>
    <w:rsid w:val="00B43605"/>
    <w:rsid w:val="00BD3246"/>
    <w:rsid w:val="00CA2609"/>
    <w:rsid w:val="00CF2F8A"/>
    <w:rsid w:val="00D158B3"/>
    <w:rsid w:val="00D41281"/>
    <w:rsid w:val="00F1571E"/>
    <w:rsid w:val="00F310AB"/>
    <w:rsid w:val="00F65807"/>
    <w:rsid w:val="00F83475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A2EB"/>
  <w15:docId w15:val="{7455284C-F678-44B1-9D7A-A1FB27F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08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56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B7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76"/>
    <w:rPr>
      <w:rFonts w:eastAsia="Calibri" w:cs="Times New Roman"/>
      <w:lang w:eastAsia="en-US"/>
    </w:rPr>
  </w:style>
  <w:style w:type="table" w:styleId="Tabela-Siatka">
    <w:name w:val="Table Grid"/>
    <w:basedOn w:val="Standardowy"/>
    <w:uiPriority w:val="59"/>
    <w:rsid w:val="002853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GO%202021\Przetarg\zalacznik_nr_1_do_siwz__formularz_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zalacznik_nr_1_do_siwz__formularz_ofertowy</Template>
  <TotalTime>6</TotalTime>
  <Pages>3</Pages>
  <Words>764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Nowodyla_Grzegorz</dc:creator>
  <cp:lastModifiedBy>Małgorzata Gołębiewska</cp:lastModifiedBy>
  <cp:revision>5</cp:revision>
  <cp:lastPrinted>2021-12-23T09:09:00Z</cp:lastPrinted>
  <dcterms:created xsi:type="dcterms:W3CDTF">2021-12-21T14:04:00Z</dcterms:created>
  <dcterms:modified xsi:type="dcterms:W3CDTF">2021-12-23T09:09:00Z</dcterms:modified>
</cp:coreProperties>
</file>