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38280D78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C05D68">
        <w:rPr>
          <w:rFonts w:asciiTheme="minorHAnsi" w:hAnsiTheme="minorHAnsi" w:cstheme="minorHAnsi"/>
          <w:lang w:eastAsia="ar-SA"/>
        </w:rPr>
        <w:t>32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E60012" w:rsidRPr="00E60012">
        <w:rPr>
          <w:rFonts w:asciiTheme="minorHAnsi" w:hAnsiTheme="minorHAnsi" w:cstheme="minorHAnsi"/>
          <w:lang w:eastAsia="ar-SA"/>
        </w:rPr>
        <w:t>26.06</w:t>
      </w:r>
      <w:r w:rsidR="00BE6A8F" w:rsidRPr="00E60012">
        <w:rPr>
          <w:rFonts w:asciiTheme="minorHAnsi" w:hAnsiTheme="minorHAnsi" w:cstheme="minorHAnsi"/>
          <w:lang w:eastAsia="ar-SA"/>
        </w:rPr>
        <w:t>.202</w:t>
      </w:r>
      <w:r w:rsidR="00AB23D9" w:rsidRPr="00E60012">
        <w:rPr>
          <w:rFonts w:asciiTheme="minorHAnsi" w:hAnsiTheme="minorHAnsi" w:cstheme="minorHAnsi"/>
          <w:lang w:eastAsia="ar-SA"/>
        </w:rPr>
        <w:t>4</w:t>
      </w:r>
      <w:r w:rsidR="00BE6A8F" w:rsidRPr="00E60012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E9871B6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4EFD15" w14:textId="77777777" w:rsidR="00606832" w:rsidRPr="00AC0920" w:rsidRDefault="00606832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4DBC8BD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C05D68" w:rsidRPr="00C05D68">
        <w:rPr>
          <w:rFonts w:ascii="Calibri" w:hAnsi="Calibri" w:cs="Calibri"/>
          <w:b/>
        </w:rPr>
        <w:t xml:space="preserve">Zakup </w:t>
      </w:r>
      <w:proofErr w:type="spellStart"/>
      <w:r w:rsidR="00C05D68" w:rsidRPr="00C05D68">
        <w:rPr>
          <w:rFonts w:ascii="Calibri" w:hAnsi="Calibri" w:cs="Calibri"/>
          <w:b/>
        </w:rPr>
        <w:t>termobloku</w:t>
      </w:r>
      <w:proofErr w:type="spellEnd"/>
      <w:r w:rsidR="00C05D68" w:rsidRPr="00C05D68">
        <w:rPr>
          <w:rFonts w:ascii="Calibri" w:hAnsi="Calibri" w:cs="Calibri"/>
          <w:b/>
        </w:rPr>
        <w:t xml:space="preserve"> z funkcją mieszania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3DB27D32" w14:textId="77777777" w:rsidR="00AC0920" w:rsidRPr="00F625A5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F2D8D4A" w14:textId="04C3D233" w:rsidR="00F625A5" w:rsidRPr="00FC58E7" w:rsidRDefault="00FC58E7" w:rsidP="00FC58E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FC5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wyrazi zgodę na zaoferowanie </w:t>
      </w:r>
      <w:proofErr w:type="spellStart"/>
      <w:r w:rsidRPr="00FC5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termobloku</w:t>
      </w:r>
      <w:proofErr w:type="spellEnd"/>
      <w:r w:rsidRPr="00FC5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 mieszaniem o wysokości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br/>
      </w:r>
      <w:r w:rsidRPr="00FC5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154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FC58E7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mm?</w:t>
      </w:r>
      <w:r w:rsidRPr="00FC58E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cr/>
      </w:r>
    </w:p>
    <w:p w14:paraId="4665B00E" w14:textId="5361C785" w:rsidR="00647C8B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69302177" w14:textId="7680BE80" w:rsidR="002637A2" w:rsidRDefault="002637A2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4192066" w14:textId="33FA73E7" w:rsidR="002637A2" w:rsidRPr="00F625A5" w:rsidRDefault="002637A2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600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Zamawiający wyraża również zgodę na zaoferowanie </w:t>
      </w:r>
      <w:proofErr w:type="spellStart"/>
      <w:r w:rsidRPr="00E600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termobloku</w:t>
      </w:r>
      <w:proofErr w:type="spellEnd"/>
      <w:r w:rsidRPr="00E600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 mieszaniem o wysokości 154 mm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.</w:t>
      </w:r>
    </w:p>
    <w:p w14:paraId="1A6477B4" w14:textId="77777777" w:rsidR="00F625A5" w:rsidRPr="00606832" w:rsidRDefault="00F625A5" w:rsidP="005220A3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0498C5F" w14:textId="0C872F46" w:rsidR="00647C8B" w:rsidRPr="00606832" w:rsidRDefault="008015F5" w:rsidP="008015F5">
      <w:pPr>
        <w:contextualSpacing/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60683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14:paraId="357F1FA4" w14:textId="33D9B34B" w:rsidR="00F625A5" w:rsidRDefault="00FC58E7" w:rsidP="008015F5">
      <w:pPr>
        <w:contextualSpacing/>
        <w:jc w:val="both"/>
      </w:pPr>
      <w:r>
        <w:t xml:space="preserve">Czy Zamawiający wyrazi zgodę na zaoferowanie </w:t>
      </w:r>
      <w:proofErr w:type="spellStart"/>
      <w:r>
        <w:t>termobloku</w:t>
      </w:r>
      <w:proofErr w:type="spellEnd"/>
      <w:r>
        <w:t xml:space="preserve"> z mieszaniem o wadze ≤ 10kg?</w:t>
      </w:r>
    </w:p>
    <w:p w14:paraId="41C01252" w14:textId="77777777" w:rsidR="00FC58E7" w:rsidRPr="00606832" w:rsidRDefault="00FC58E7" w:rsidP="008015F5">
      <w:pPr>
        <w:contextualSpacing/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22B4B9E" w14:textId="69A25635" w:rsidR="008015F5" w:rsidRDefault="008015F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60683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2:</w:t>
      </w:r>
    </w:p>
    <w:p w14:paraId="13D21F0D" w14:textId="6792E463" w:rsidR="002637A2" w:rsidRPr="00E60012" w:rsidRDefault="002637A2" w:rsidP="008015F5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600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Zamawiający wyraża również zgodę na zaoferowanie </w:t>
      </w:r>
      <w:proofErr w:type="spellStart"/>
      <w:r w:rsidRPr="00E600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termobloku</w:t>
      </w:r>
      <w:proofErr w:type="spellEnd"/>
      <w:r w:rsidRPr="00E6001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 mieszaniem o wadze </w:t>
      </w:r>
      <w:r w:rsidRPr="00E60012">
        <w:t>≤ 10kg.</w:t>
      </w:r>
    </w:p>
    <w:p w14:paraId="4DF8771B" w14:textId="7C21D492" w:rsidR="00F625A5" w:rsidRDefault="00F625A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bookmarkStart w:id="0" w:name="_GoBack"/>
      <w:bookmarkEnd w:id="0"/>
    </w:p>
    <w:p w14:paraId="4ACA75F2" w14:textId="77777777" w:rsidR="00DF7CA6" w:rsidRDefault="00DF7CA6" w:rsidP="00DF7CA6">
      <w:pPr>
        <w:contextualSpacing/>
        <w:jc w:val="both"/>
        <w:rPr>
          <w:rFonts w:asciiTheme="minorHAnsi" w:hAnsiTheme="minorHAnsi" w:cstheme="minorHAnsi"/>
        </w:rPr>
      </w:pPr>
    </w:p>
    <w:p w14:paraId="3DC3FAE4" w14:textId="77777777" w:rsidR="00F625A5" w:rsidRDefault="00F625A5" w:rsidP="008015F5">
      <w:pPr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1A4D463" w14:textId="77777777"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8CB2D" w14:textId="77777777" w:rsidR="006F7AFF" w:rsidRDefault="006F7AFF" w:rsidP="00D64E9F">
      <w:r>
        <w:separator/>
      </w:r>
    </w:p>
  </w:endnote>
  <w:endnote w:type="continuationSeparator" w:id="0">
    <w:p w14:paraId="1ADF9920" w14:textId="77777777" w:rsidR="006F7AFF" w:rsidRDefault="006F7AFF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FD44" w14:textId="77777777" w:rsidR="006F7AFF" w:rsidRDefault="006F7AFF" w:rsidP="00D64E9F">
      <w:r>
        <w:separator/>
      </w:r>
    </w:p>
  </w:footnote>
  <w:footnote w:type="continuationSeparator" w:id="0">
    <w:p w14:paraId="588F0513" w14:textId="77777777" w:rsidR="006F7AFF" w:rsidRDefault="006F7AFF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35210"/>
    <w:rsid w:val="00242F6E"/>
    <w:rsid w:val="0025346F"/>
    <w:rsid w:val="002637A2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220A3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601E5C"/>
    <w:rsid w:val="00602D2A"/>
    <w:rsid w:val="00606832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6AFF"/>
    <w:rsid w:val="006C69DF"/>
    <w:rsid w:val="006D4C6F"/>
    <w:rsid w:val="006F0F61"/>
    <w:rsid w:val="006F7AFF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015F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2013F"/>
    <w:rsid w:val="00B4692C"/>
    <w:rsid w:val="00B63388"/>
    <w:rsid w:val="00B848BC"/>
    <w:rsid w:val="00BA44CB"/>
    <w:rsid w:val="00BB507D"/>
    <w:rsid w:val="00BD57F8"/>
    <w:rsid w:val="00BE6A8F"/>
    <w:rsid w:val="00C05D68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B43CE"/>
    <w:rsid w:val="00CF50C3"/>
    <w:rsid w:val="00D150B3"/>
    <w:rsid w:val="00D2764B"/>
    <w:rsid w:val="00D52D62"/>
    <w:rsid w:val="00D6272D"/>
    <w:rsid w:val="00D64E9F"/>
    <w:rsid w:val="00D66CE2"/>
    <w:rsid w:val="00DC0256"/>
    <w:rsid w:val="00DC04C5"/>
    <w:rsid w:val="00DC0B86"/>
    <w:rsid w:val="00DE23F2"/>
    <w:rsid w:val="00DF7CA6"/>
    <w:rsid w:val="00E0041A"/>
    <w:rsid w:val="00E12095"/>
    <w:rsid w:val="00E1584B"/>
    <w:rsid w:val="00E426B7"/>
    <w:rsid w:val="00E51995"/>
    <w:rsid w:val="00E60012"/>
    <w:rsid w:val="00E64368"/>
    <w:rsid w:val="00E70918"/>
    <w:rsid w:val="00E95801"/>
    <w:rsid w:val="00EC7445"/>
    <w:rsid w:val="00F13E74"/>
    <w:rsid w:val="00F51D48"/>
    <w:rsid w:val="00F52792"/>
    <w:rsid w:val="00F60E00"/>
    <w:rsid w:val="00F625A5"/>
    <w:rsid w:val="00F77669"/>
    <w:rsid w:val="00F9397E"/>
    <w:rsid w:val="00F9754D"/>
    <w:rsid w:val="00FA26B6"/>
    <w:rsid w:val="00FA50DB"/>
    <w:rsid w:val="00FC58E7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5503-181D-4737-8931-61E12B1C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38</TotalTime>
  <Pages>1</Pages>
  <Words>136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8</cp:revision>
  <cp:lastPrinted>2024-04-26T09:10:00Z</cp:lastPrinted>
  <dcterms:created xsi:type="dcterms:W3CDTF">2024-06-12T09:52:00Z</dcterms:created>
  <dcterms:modified xsi:type="dcterms:W3CDTF">2024-06-26T10:22:00Z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7e6267681a6ab3b87b6f547c68761083b34cd789e9fea7fd6a65d0ed2d11a0af</vt:lpwstr>
  </property>
</Properties>
</file>