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Biuro Zamówień Publicznych</w:t>
      </w:r>
    </w:p>
    <w:p w14:paraId="55E47AC1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Politechniki Lubelskiej</w:t>
      </w:r>
    </w:p>
    <w:p w14:paraId="39463147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ul. Nadbystrzycka</w:t>
      </w:r>
      <w:r w:rsidR="007B262C" w:rsidRPr="00B81017">
        <w:rPr>
          <w:rFonts w:ascii="Cambria" w:hAnsi="Cambria"/>
          <w:b/>
          <w:bCs/>
          <w:sz w:val="24"/>
          <w:szCs w:val="24"/>
        </w:rPr>
        <w:t xml:space="preserve"> </w:t>
      </w:r>
      <w:r w:rsidRPr="00B81017">
        <w:rPr>
          <w:rFonts w:ascii="Cambria" w:hAnsi="Cambria"/>
          <w:b/>
          <w:bCs/>
          <w:sz w:val="24"/>
          <w:szCs w:val="24"/>
        </w:rPr>
        <w:t>40A/5</w:t>
      </w:r>
    </w:p>
    <w:p w14:paraId="54DD5199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20-618</w:t>
      </w:r>
      <w:r w:rsidR="007B262C" w:rsidRPr="00B81017">
        <w:rPr>
          <w:rFonts w:ascii="Cambria" w:hAnsi="Cambria"/>
          <w:b/>
          <w:bCs/>
          <w:sz w:val="24"/>
          <w:szCs w:val="24"/>
        </w:rPr>
        <w:t xml:space="preserve"> </w:t>
      </w:r>
      <w:r w:rsidRPr="00B81017">
        <w:rPr>
          <w:rFonts w:ascii="Cambria" w:hAnsi="Cambria"/>
          <w:b/>
          <w:bCs/>
          <w:sz w:val="24"/>
          <w:szCs w:val="24"/>
        </w:rPr>
        <w:t>Lublin</w:t>
      </w:r>
    </w:p>
    <w:p w14:paraId="49904E7F" w14:textId="0581580A" w:rsidR="005E6047" w:rsidRPr="00B81017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4"/>
          <w:szCs w:val="24"/>
        </w:rPr>
      </w:pPr>
      <w:r w:rsidRPr="00B81017">
        <w:rPr>
          <w:rFonts w:ascii="Cambria" w:hAnsi="Cambria"/>
          <w:sz w:val="24"/>
          <w:szCs w:val="24"/>
        </w:rPr>
        <w:t xml:space="preserve">Lublin, </w:t>
      </w:r>
      <w:r w:rsidR="00C45E2D">
        <w:rPr>
          <w:rFonts w:ascii="Cambria" w:hAnsi="Cambria"/>
          <w:sz w:val="24"/>
          <w:szCs w:val="24"/>
        </w:rPr>
        <w:t>17.08.</w:t>
      </w:r>
      <w:r w:rsidRPr="00B81017">
        <w:rPr>
          <w:rFonts w:ascii="Cambria" w:hAnsi="Cambria"/>
          <w:sz w:val="24"/>
          <w:szCs w:val="24"/>
        </w:rPr>
        <w:t>2023 r.</w:t>
      </w:r>
    </w:p>
    <w:p w14:paraId="2F0D639F" w14:textId="79E5FBC6" w:rsidR="0037545A" w:rsidRPr="00B81017" w:rsidRDefault="007B262C" w:rsidP="0037545A">
      <w:pPr>
        <w:pStyle w:val="Nagwek"/>
        <w:tabs>
          <w:tab w:val="clear" w:pos="4536"/>
        </w:tabs>
        <w:rPr>
          <w:rFonts w:ascii="Cambria" w:hAnsi="Cambria"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 xml:space="preserve">Znak sprawy: </w:t>
      </w:r>
      <w:r w:rsidR="00FC729D" w:rsidRPr="00B81017">
        <w:rPr>
          <w:rFonts w:ascii="Cambria" w:hAnsi="Cambria"/>
          <w:b/>
          <w:bCs/>
          <w:sz w:val="24"/>
          <w:szCs w:val="24"/>
        </w:rPr>
        <w:t>KP-272-PNK</w:t>
      </w:r>
      <w:r w:rsidR="00461135" w:rsidRPr="00B81017">
        <w:rPr>
          <w:rFonts w:ascii="Cambria" w:hAnsi="Cambria"/>
          <w:b/>
          <w:bCs/>
          <w:sz w:val="24"/>
          <w:szCs w:val="24"/>
        </w:rPr>
        <w:t>-</w:t>
      </w:r>
      <w:r w:rsidR="00C45E2D">
        <w:rPr>
          <w:rFonts w:ascii="Cambria" w:hAnsi="Cambria"/>
          <w:b/>
          <w:bCs/>
          <w:sz w:val="24"/>
          <w:szCs w:val="24"/>
        </w:rPr>
        <w:t>70</w:t>
      </w:r>
      <w:r w:rsidR="005E6047" w:rsidRPr="00B81017">
        <w:rPr>
          <w:rFonts w:ascii="Cambria" w:hAnsi="Cambria"/>
          <w:b/>
          <w:bCs/>
          <w:sz w:val="24"/>
          <w:szCs w:val="24"/>
        </w:rPr>
        <w:t>/2023</w:t>
      </w:r>
      <w:r w:rsidRPr="00B81017">
        <w:rPr>
          <w:rFonts w:ascii="Cambria" w:hAnsi="Cambria"/>
          <w:sz w:val="24"/>
          <w:szCs w:val="24"/>
        </w:rPr>
        <w:t xml:space="preserve"> </w:t>
      </w:r>
    </w:p>
    <w:p w14:paraId="2FB3A846" w14:textId="77777777" w:rsidR="004B2868" w:rsidRPr="00B81017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4"/>
          <w:szCs w:val="24"/>
        </w:rPr>
      </w:pPr>
    </w:p>
    <w:p w14:paraId="1A4B5348" w14:textId="77777777" w:rsidR="007B262C" w:rsidRPr="00B81017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</w:p>
    <w:p w14:paraId="49CB3DFE" w14:textId="11AE9AAD" w:rsidR="007B262C" w:rsidRPr="00025797" w:rsidRDefault="00D62856">
      <w:pPr>
        <w:pStyle w:val="Nagwek1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Informacja z otwarcia ofert</w:t>
      </w:r>
    </w:p>
    <w:p w14:paraId="151602EE" w14:textId="77777777" w:rsidR="007B262C" w:rsidRPr="00B81017" w:rsidRDefault="007B262C">
      <w:pPr>
        <w:spacing w:before="120"/>
        <w:ind w:left="567"/>
        <w:jc w:val="both"/>
        <w:rPr>
          <w:rFonts w:ascii="Cambria" w:hAnsi="Cambria"/>
          <w:sz w:val="24"/>
          <w:szCs w:val="24"/>
        </w:rPr>
      </w:pPr>
    </w:p>
    <w:p w14:paraId="70B16A4F" w14:textId="1CBEFDDC" w:rsidR="00025797" w:rsidRPr="00274D46" w:rsidRDefault="00D62856" w:rsidP="00025797">
      <w:pPr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 w:rsidRPr="00274D46">
        <w:rPr>
          <w:rFonts w:ascii="Cambria" w:hAnsi="Cambria"/>
          <w:sz w:val="22"/>
          <w:szCs w:val="22"/>
        </w:rPr>
        <w:t>dotyczy</w:t>
      </w:r>
      <w:r w:rsidR="007B262C" w:rsidRPr="00274D46">
        <w:rPr>
          <w:rFonts w:ascii="Cambria" w:hAnsi="Cambria"/>
          <w:sz w:val="22"/>
          <w:szCs w:val="22"/>
        </w:rPr>
        <w:t xml:space="preserve"> postępowania prowadzonego w oparciu</w:t>
      </w:r>
      <w:r w:rsidR="00B81017" w:rsidRPr="00274D46">
        <w:rPr>
          <w:rFonts w:ascii="Cambria" w:hAnsi="Cambria"/>
          <w:sz w:val="22"/>
          <w:szCs w:val="22"/>
        </w:rPr>
        <w:t xml:space="preserve"> </w:t>
      </w:r>
      <w:r w:rsidR="007B262C" w:rsidRPr="00274D46">
        <w:rPr>
          <w:rFonts w:ascii="Cambria" w:hAnsi="Cambria"/>
          <w:sz w:val="22"/>
          <w:szCs w:val="22"/>
        </w:rPr>
        <w:t>o pr</w:t>
      </w:r>
      <w:r w:rsidR="00FC729D" w:rsidRPr="00274D46">
        <w:rPr>
          <w:rFonts w:ascii="Cambria" w:hAnsi="Cambria"/>
          <w:sz w:val="22"/>
          <w:szCs w:val="22"/>
        </w:rPr>
        <w:t>zepisy ustawy z dnia 11 września 2019</w:t>
      </w:r>
      <w:r w:rsidR="007B262C" w:rsidRPr="00274D46">
        <w:rPr>
          <w:rFonts w:ascii="Cambria" w:hAnsi="Cambria"/>
          <w:sz w:val="22"/>
          <w:szCs w:val="22"/>
        </w:rPr>
        <w:t xml:space="preserve"> roku Prawo Zamówień P</w:t>
      </w:r>
      <w:r w:rsidR="001A4F60" w:rsidRPr="00274D46">
        <w:rPr>
          <w:rFonts w:ascii="Cambria" w:hAnsi="Cambria"/>
          <w:sz w:val="22"/>
          <w:szCs w:val="22"/>
        </w:rPr>
        <w:t>ublicznych</w:t>
      </w:r>
      <w:r w:rsidR="006B3BA7" w:rsidRPr="00274D46">
        <w:rPr>
          <w:rFonts w:ascii="Cambria" w:hAnsi="Cambria"/>
          <w:sz w:val="22"/>
          <w:szCs w:val="22"/>
        </w:rPr>
        <w:t>(Dz.U. z 202</w:t>
      </w:r>
      <w:r w:rsidR="005E6047" w:rsidRPr="00274D46">
        <w:rPr>
          <w:rFonts w:ascii="Cambria" w:hAnsi="Cambria"/>
          <w:sz w:val="22"/>
          <w:szCs w:val="22"/>
        </w:rPr>
        <w:t>2</w:t>
      </w:r>
      <w:r w:rsidR="006B3BA7" w:rsidRPr="00274D46">
        <w:rPr>
          <w:rFonts w:ascii="Cambria" w:hAnsi="Cambria"/>
          <w:sz w:val="22"/>
          <w:szCs w:val="22"/>
        </w:rPr>
        <w:t xml:space="preserve"> r. poz. </w:t>
      </w:r>
      <w:r w:rsidR="005E6047" w:rsidRPr="00274D46">
        <w:rPr>
          <w:rFonts w:ascii="Cambria" w:hAnsi="Cambria"/>
          <w:sz w:val="22"/>
          <w:szCs w:val="22"/>
        </w:rPr>
        <w:t>1710</w:t>
      </w:r>
      <w:r w:rsidR="00FC729D" w:rsidRPr="00274D46">
        <w:rPr>
          <w:rFonts w:ascii="Cambria" w:hAnsi="Cambria"/>
          <w:sz w:val="22"/>
          <w:szCs w:val="22"/>
        </w:rPr>
        <w:t xml:space="preserve"> z późn.zm.</w:t>
      </w:r>
      <w:r w:rsidR="00461135" w:rsidRPr="00274D46">
        <w:rPr>
          <w:rFonts w:ascii="Cambria" w:hAnsi="Cambria"/>
          <w:sz w:val="22"/>
          <w:szCs w:val="22"/>
        </w:rPr>
        <w:t>)</w:t>
      </w:r>
      <w:r w:rsidR="007B262C" w:rsidRPr="00274D46">
        <w:rPr>
          <w:rFonts w:ascii="Cambria" w:hAnsi="Cambria"/>
          <w:sz w:val="22"/>
          <w:szCs w:val="22"/>
        </w:rPr>
        <w:t xml:space="preserve"> </w:t>
      </w:r>
      <w:r w:rsidRPr="00274D46">
        <w:rPr>
          <w:rFonts w:ascii="Cambria" w:hAnsi="Cambria"/>
          <w:sz w:val="22"/>
          <w:szCs w:val="22"/>
        </w:rPr>
        <w:t>pn.</w:t>
      </w:r>
      <w:r w:rsidR="007447CA" w:rsidRPr="00274D46">
        <w:rPr>
          <w:rFonts w:ascii="Cambria" w:hAnsi="Cambria"/>
          <w:sz w:val="22"/>
          <w:szCs w:val="22"/>
        </w:rPr>
        <w:t xml:space="preserve">: </w:t>
      </w:r>
      <w:r w:rsidR="00295FD9" w:rsidRPr="00274D46">
        <w:rPr>
          <w:rFonts w:ascii="Cambria" w:hAnsi="Cambria"/>
          <w:b/>
          <w:sz w:val="22"/>
          <w:szCs w:val="22"/>
        </w:rPr>
        <w:t>Remont wybranych pomieszczeń w budynkach Politechniki Lubelskiej.</w:t>
      </w:r>
    </w:p>
    <w:p w14:paraId="5AA12EE3" w14:textId="08637B3C" w:rsidR="00D62856" w:rsidRPr="00274D46" w:rsidRDefault="00D62856" w:rsidP="00D62856">
      <w:pPr>
        <w:spacing w:before="120"/>
        <w:rPr>
          <w:rFonts w:ascii="Cambria" w:hAnsi="Cambria"/>
          <w:sz w:val="22"/>
          <w:szCs w:val="22"/>
        </w:rPr>
      </w:pPr>
      <w:r w:rsidRPr="00274D46">
        <w:rPr>
          <w:rFonts w:ascii="Cambria" w:hAnsi="Cambria"/>
          <w:sz w:val="22"/>
          <w:szCs w:val="22"/>
        </w:rPr>
        <w:t xml:space="preserve">Zamawiający zamierzał przeznaczyć na sfinansowanie zamówienia kwotę brutto </w:t>
      </w:r>
      <w:r w:rsidR="00295FD9" w:rsidRPr="00274D46">
        <w:rPr>
          <w:rFonts w:ascii="Cambria" w:hAnsi="Cambria"/>
          <w:sz w:val="22"/>
          <w:szCs w:val="22"/>
        </w:rPr>
        <w:t>761 278,57</w:t>
      </w:r>
      <w:r w:rsidRPr="00274D46">
        <w:rPr>
          <w:rFonts w:ascii="Cambria" w:hAnsi="Cambria"/>
          <w:sz w:val="22"/>
          <w:szCs w:val="22"/>
        </w:rPr>
        <w:t xml:space="preserve"> zł.</w:t>
      </w:r>
    </w:p>
    <w:p w14:paraId="7490B053" w14:textId="77777777" w:rsidR="00D62856" w:rsidRPr="00274D46" w:rsidRDefault="00D62856" w:rsidP="00D62856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274D46">
        <w:rPr>
          <w:rFonts w:ascii="Cambria" w:hAnsi="Cambria"/>
          <w:sz w:val="22"/>
          <w:szCs w:val="22"/>
        </w:rPr>
        <w:t>Na podstawie art. 222 ust. 5 ustawy Zamawiający przekazuje następujące informacje o złożonych ofertach: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2409"/>
      </w:tblGrid>
      <w:tr w:rsidR="00D62856" w:rsidRPr="00274D46" w14:paraId="25C64841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6DC955A3" w14:textId="77777777" w:rsidR="00D62856" w:rsidRPr="00274D46" w:rsidRDefault="00D62856" w:rsidP="00274D46">
            <w:pPr>
              <w:spacing w:before="12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>Nr oferty</w:t>
            </w:r>
          </w:p>
        </w:tc>
        <w:tc>
          <w:tcPr>
            <w:tcW w:w="6096" w:type="dxa"/>
            <w:shd w:val="clear" w:color="auto" w:fill="auto"/>
          </w:tcPr>
          <w:p w14:paraId="5FE74739" w14:textId="77777777" w:rsidR="00D62856" w:rsidRPr="00274D46" w:rsidRDefault="00D62856" w:rsidP="00274D46">
            <w:pPr>
              <w:spacing w:before="12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>Nazwa (firma) i adres Wykonawcy</w:t>
            </w:r>
          </w:p>
        </w:tc>
        <w:tc>
          <w:tcPr>
            <w:tcW w:w="2409" w:type="dxa"/>
            <w:shd w:val="clear" w:color="auto" w:fill="auto"/>
          </w:tcPr>
          <w:p w14:paraId="46A43D08" w14:textId="77777777" w:rsidR="00D62856" w:rsidRPr="00274D46" w:rsidRDefault="00D62856" w:rsidP="00274D46">
            <w:pPr>
              <w:spacing w:before="120" w:after="60"/>
              <w:jc w:val="center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>Cena brutto</w:t>
            </w:r>
          </w:p>
        </w:tc>
      </w:tr>
      <w:tr w:rsidR="00D62856" w:rsidRPr="00274D46" w14:paraId="1B55D4C7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42CEB21D" w14:textId="77777777" w:rsidR="00D62856" w:rsidRPr="00274D46" w:rsidRDefault="00D62856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0E93EDD6" w14:textId="77B6F0C2" w:rsidR="00D62856" w:rsidRPr="00274D46" w:rsidRDefault="00CC5634" w:rsidP="00274D46">
            <w:pPr>
              <w:spacing w:before="6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>P.S.W.G. Ewelina Góra</w:t>
            </w:r>
            <w:r w:rsidR="00274D46">
              <w:rPr>
                <w:rFonts w:ascii="Cambria" w:hAnsi="Cambria"/>
                <w:szCs w:val="22"/>
              </w:rPr>
              <w:br/>
            </w:r>
            <w:r w:rsidRPr="00274D46">
              <w:rPr>
                <w:rFonts w:ascii="Cambria" w:hAnsi="Cambria"/>
                <w:szCs w:val="22"/>
              </w:rPr>
              <w:t>Chrzanów Pierwszy 27, 23-305 Chrzanów</w:t>
            </w:r>
          </w:p>
        </w:tc>
        <w:tc>
          <w:tcPr>
            <w:tcW w:w="2409" w:type="dxa"/>
            <w:shd w:val="clear" w:color="auto" w:fill="auto"/>
          </w:tcPr>
          <w:p w14:paraId="5C17E26A" w14:textId="27C62DAF" w:rsidR="00D62856" w:rsidRPr="00274D46" w:rsidRDefault="00CC5634" w:rsidP="00274D46">
            <w:pPr>
              <w:spacing w:before="120" w:after="60"/>
              <w:jc w:val="center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>519 921 zł</w:t>
            </w:r>
          </w:p>
        </w:tc>
      </w:tr>
      <w:tr w:rsidR="00CC5634" w:rsidRPr="00274D46" w14:paraId="645901C5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1B419E06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3F580D5E" w14:textId="3B959285" w:rsidR="00CC5634" w:rsidRPr="00274D46" w:rsidRDefault="00274D46" w:rsidP="00274D46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 xml:space="preserve">Alfa Lider Sp. Z O.O. </w:t>
            </w:r>
            <w:r>
              <w:rPr>
                <w:rFonts w:cs="Times New Roman"/>
                <w:color w:val="auto"/>
                <w:sz w:val="20"/>
                <w:szCs w:val="22"/>
              </w:rPr>
              <w:br/>
              <w:t>u</w:t>
            </w:r>
            <w:r w:rsidRPr="00274D46">
              <w:rPr>
                <w:rFonts w:cs="Times New Roman"/>
                <w:color w:val="auto"/>
                <w:sz w:val="20"/>
                <w:szCs w:val="22"/>
              </w:rPr>
              <w:t>l. Plac Bankowy 2, 00-095 Warszawa</w:t>
            </w:r>
          </w:p>
        </w:tc>
        <w:tc>
          <w:tcPr>
            <w:tcW w:w="2409" w:type="dxa"/>
            <w:shd w:val="clear" w:color="auto" w:fill="auto"/>
          </w:tcPr>
          <w:p w14:paraId="3005AA0A" w14:textId="34ED1A2B" w:rsidR="00CC5634" w:rsidRPr="00274D46" w:rsidRDefault="00CC5634" w:rsidP="00274D46">
            <w:pPr>
              <w:pStyle w:val="Default"/>
              <w:spacing w:before="120" w:after="60"/>
              <w:jc w:val="center"/>
              <w:rPr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>775 146 zł</w:t>
            </w:r>
          </w:p>
        </w:tc>
      </w:tr>
      <w:tr w:rsidR="00CC5634" w:rsidRPr="00274D46" w14:paraId="203914B6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0940DBEC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18419B1E" w14:textId="1BFE3641" w:rsidR="00CC5634" w:rsidRPr="00274D46" w:rsidRDefault="00CC5634" w:rsidP="00274D46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>PEGAZ</w:t>
            </w:r>
            <w:r w:rsidR="00AE0293" w:rsidRPr="00274D46">
              <w:rPr>
                <w:rFonts w:cs="Times New Roman"/>
                <w:color w:val="auto"/>
                <w:sz w:val="20"/>
                <w:szCs w:val="22"/>
              </w:rPr>
              <w:t>-</w:t>
            </w:r>
            <w:r w:rsidRPr="00274D46">
              <w:rPr>
                <w:rFonts w:cs="Times New Roman"/>
                <w:color w:val="auto"/>
                <w:sz w:val="20"/>
                <w:szCs w:val="22"/>
              </w:rPr>
              <w:t>BUD Michał Stępień</w:t>
            </w:r>
            <w:r w:rsidR="00274D46">
              <w:rPr>
                <w:rFonts w:cs="Times New Roman"/>
                <w:color w:val="auto"/>
                <w:sz w:val="20"/>
                <w:szCs w:val="22"/>
              </w:rPr>
              <w:br/>
              <w:t>u</w:t>
            </w:r>
            <w:r w:rsidR="00AE0293" w:rsidRPr="00274D46">
              <w:rPr>
                <w:rFonts w:cs="Times New Roman"/>
                <w:color w:val="auto"/>
                <w:sz w:val="20"/>
                <w:szCs w:val="22"/>
              </w:rPr>
              <w:t xml:space="preserve">l. </w:t>
            </w:r>
            <w:proofErr w:type="spellStart"/>
            <w:r w:rsidRPr="00274D46">
              <w:rPr>
                <w:rFonts w:cs="Times New Roman"/>
                <w:color w:val="auto"/>
                <w:sz w:val="20"/>
                <w:szCs w:val="22"/>
              </w:rPr>
              <w:t>Kawia</w:t>
            </w:r>
            <w:proofErr w:type="spellEnd"/>
            <w:r w:rsidRPr="00274D46">
              <w:rPr>
                <w:rFonts w:cs="Times New Roman"/>
                <w:color w:val="auto"/>
                <w:sz w:val="20"/>
                <w:szCs w:val="22"/>
              </w:rPr>
              <w:t xml:space="preserve"> </w:t>
            </w:r>
            <w:r w:rsidR="00AE0293" w:rsidRPr="00274D46">
              <w:rPr>
                <w:rFonts w:cs="Times New Roman"/>
                <w:color w:val="auto"/>
                <w:sz w:val="20"/>
                <w:szCs w:val="22"/>
              </w:rPr>
              <w:t xml:space="preserve">10, 20-405 </w:t>
            </w:r>
            <w:r w:rsidRPr="00274D46">
              <w:rPr>
                <w:rFonts w:cs="Times New Roman"/>
                <w:color w:val="auto"/>
                <w:sz w:val="20"/>
                <w:szCs w:val="22"/>
              </w:rPr>
              <w:t>Lublin</w:t>
            </w:r>
          </w:p>
        </w:tc>
        <w:tc>
          <w:tcPr>
            <w:tcW w:w="2409" w:type="dxa"/>
            <w:shd w:val="clear" w:color="auto" w:fill="auto"/>
          </w:tcPr>
          <w:p w14:paraId="27E89216" w14:textId="6CD0F8A5" w:rsidR="00CC5634" w:rsidRPr="00274D46" w:rsidRDefault="00AE0293" w:rsidP="00274D46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>873 792 zł</w:t>
            </w:r>
          </w:p>
        </w:tc>
      </w:tr>
      <w:tr w:rsidR="00CC5634" w:rsidRPr="00274D46" w14:paraId="07B94EB8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6EF28303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68990D10" w14:textId="5E76AD0D" w:rsidR="00CC5634" w:rsidRPr="00274D46" w:rsidRDefault="00AE0293" w:rsidP="00274D46">
            <w:pPr>
              <w:spacing w:before="6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 xml:space="preserve">Przedsiębiorstwo Prywatne KOMES Stanisław Piekarczyk, </w:t>
            </w:r>
            <w:r w:rsidR="00274D46">
              <w:rPr>
                <w:rFonts w:ascii="Cambria" w:hAnsi="Cambria"/>
                <w:szCs w:val="22"/>
              </w:rPr>
              <w:br/>
            </w:r>
            <w:r w:rsidRPr="00274D46">
              <w:rPr>
                <w:rFonts w:ascii="Cambria" w:hAnsi="Cambria"/>
                <w:szCs w:val="22"/>
              </w:rPr>
              <w:t>ul. Centralna 43, 21-025 Niemce</w:t>
            </w:r>
          </w:p>
        </w:tc>
        <w:tc>
          <w:tcPr>
            <w:tcW w:w="2409" w:type="dxa"/>
            <w:shd w:val="clear" w:color="auto" w:fill="auto"/>
          </w:tcPr>
          <w:p w14:paraId="52970C22" w14:textId="47729033" w:rsidR="00CC5634" w:rsidRPr="00274D46" w:rsidRDefault="00AE0293" w:rsidP="00274D46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>883 575,84 zł</w:t>
            </w:r>
          </w:p>
        </w:tc>
      </w:tr>
      <w:tr w:rsidR="00CC5634" w:rsidRPr="00274D46" w14:paraId="2A3270E4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2218BF49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2A6F28B7" w14:textId="2E478A51" w:rsidR="00CC5634" w:rsidRPr="00274D46" w:rsidRDefault="00AE0293" w:rsidP="00274D46">
            <w:pPr>
              <w:spacing w:before="6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 xml:space="preserve"> P</w:t>
            </w:r>
            <w:r w:rsidR="00922F4D">
              <w:rPr>
                <w:rFonts w:ascii="Cambria" w:hAnsi="Cambria"/>
                <w:szCs w:val="22"/>
              </w:rPr>
              <w:t>HU</w:t>
            </w:r>
            <w:r w:rsidRPr="00274D46">
              <w:rPr>
                <w:rFonts w:ascii="Cambria" w:hAnsi="Cambria"/>
                <w:szCs w:val="22"/>
              </w:rPr>
              <w:t xml:space="preserve"> „</w:t>
            </w:r>
            <w:proofErr w:type="spellStart"/>
            <w:r w:rsidRPr="00274D46">
              <w:rPr>
                <w:rFonts w:ascii="Cambria" w:hAnsi="Cambria"/>
                <w:szCs w:val="22"/>
              </w:rPr>
              <w:t>Tomo</w:t>
            </w:r>
            <w:proofErr w:type="spellEnd"/>
            <w:r w:rsidRPr="00274D46">
              <w:rPr>
                <w:rFonts w:ascii="Cambria" w:hAnsi="Cambria"/>
                <w:szCs w:val="22"/>
              </w:rPr>
              <w:t xml:space="preserve">” Tomasz Wojtan, </w:t>
            </w:r>
            <w:r w:rsidR="00274D46">
              <w:rPr>
                <w:rFonts w:ascii="Cambria" w:hAnsi="Cambria"/>
                <w:szCs w:val="22"/>
              </w:rPr>
              <w:br/>
            </w:r>
            <w:r w:rsidRPr="00274D46">
              <w:rPr>
                <w:rFonts w:ascii="Cambria" w:hAnsi="Cambria"/>
                <w:szCs w:val="22"/>
              </w:rPr>
              <w:t>Biała Pierwsza 35 23-300 Janów Lubelski</w:t>
            </w:r>
          </w:p>
        </w:tc>
        <w:tc>
          <w:tcPr>
            <w:tcW w:w="2409" w:type="dxa"/>
            <w:shd w:val="clear" w:color="auto" w:fill="auto"/>
          </w:tcPr>
          <w:p w14:paraId="0579BC1E" w14:textId="01BD559A" w:rsidR="00CC5634" w:rsidRPr="00274D46" w:rsidRDefault="00AE0293" w:rsidP="00274D46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>710 000 zł</w:t>
            </w:r>
          </w:p>
        </w:tc>
      </w:tr>
      <w:tr w:rsidR="00CC5634" w:rsidRPr="00274D46" w14:paraId="34AF6C7E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37518C86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4E88D29C" w14:textId="55F1720D" w:rsidR="00CC5634" w:rsidRPr="00274D46" w:rsidRDefault="00AE0293" w:rsidP="00274D46">
            <w:pPr>
              <w:spacing w:before="6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 xml:space="preserve">A-Z Budowa Sp. z </w:t>
            </w:r>
            <w:proofErr w:type="spellStart"/>
            <w:r w:rsidRPr="00274D46">
              <w:rPr>
                <w:rFonts w:ascii="Cambria" w:hAnsi="Cambria"/>
                <w:szCs w:val="22"/>
              </w:rPr>
              <w:t>o.o</w:t>
            </w:r>
            <w:proofErr w:type="spellEnd"/>
            <w:r w:rsidR="00274D46">
              <w:rPr>
                <w:rFonts w:ascii="Cambria" w:hAnsi="Cambria"/>
                <w:szCs w:val="22"/>
              </w:rPr>
              <w:t xml:space="preserve"> </w:t>
            </w:r>
            <w:r w:rsidR="00274D46">
              <w:rPr>
                <w:rFonts w:ascii="Cambria" w:hAnsi="Cambria"/>
                <w:szCs w:val="22"/>
              </w:rPr>
              <w:br/>
              <w:t xml:space="preserve">ul. </w:t>
            </w:r>
            <w:r w:rsidRPr="00274D46">
              <w:rPr>
                <w:rFonts w:ascii="Cambria" w:hAnsi="Cambria"/>
                <w:szCs w:val="22"/>
              </w:rPr>
              <w:t>Skalista 21, 20-826 Lublin</w:t>
            </w:r>
          </w:p>
        </w:tc>
        <w:tc>
          <w:tcPr>
            <w:tcW w:w="2409" w:type="dxa"/>
            <w:shd w:val="clear" w:color="auto" w:fill="auto"/>
          </w:tcPr>
          <w:p w14:paraId="72049405" w14:textId="539D971C" w:rsidR="00CC5634" w:rsidRPr="00274D46" w:rsidRDefault="00AE0293" w:rsidP="00274D46">
            <w:pPr>
              <w:pStyle w:val="Default"/>
              <w:spacing w:before="120" w:after="60"/>
              <w:jc w:val="center"/>
              <w:rPr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>599 882,32 zł</w:t>
            </w:r>
          </w:p>
        </w:tc>
      </w:tr>
      <w:tr w:rsidR="00CC5634" w:rsidRPr="00274D46" w14:paraId="6BFB06E5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1EE1401F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4265A088" w14:textId="3D9A63C1" w:rsidR="00CC5634" w:rsidRPr="00274D46" w:rsidRDefault="00AE0293" w:rsidP="00274D46">
            <w:pPr>
              <w:spacing w:before="6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>Adams-Net Piotr Adamski</w:t>
            </w:r>
            <w:r w:rsidR="00274D46">
              <w:rPr>
                <w:rFonts w:ascii="Cambria" w:hAnsi="Cambria"/>
                <w:szCs w:val="22"/>
              </w:rPr>
              <w:br/>
            </w:r>
            <w:r w:rsidRPr="00274D46">
              <w:rPr>
                <w:rFonts w:ascii="Cambria" w:hAnsi="Cambria"/>
                <w:szCs w:val="22"/>
              </w:rPr>
              <w:t>Motycz 237a, 21-030 Motycz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4FCC4EE2" w14:textId="3EE5C100" w:rsidR="00CC5634" w:rsidRPr="00274D46" w:rsidRDefault="00AE0293" w:rsidP="00274D46">
            <w:pPr>
              <w:pStyle w:val="Default"/>
              <w:spacing w:before="120" w:after="60"/>
              <w:jc w:val="center"/>
              <w:rPr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>125 694,65 zł</w:t>
            </w:r>
          </w:p>
        </w:tc>
      </w:tr>
    </w:tbl>
    <w:p w14:paraId="77BA8F67" w14:textId="09A88DDF" w:rsidR="007B262C" w:rsidRPr="00274D46" w:rsidRDefault="007B262C">
      <w:pPr>
        <w:spacing w:line="360" w:lineRule="auto"/>
        <w:rPr>
          <w:rFonts w:ascii="Cambria" w:hAnsi="Cambria"/>
          <w:sz w:val="22"/>
          <w:szCs w:val="22"/>
        </w:rPr>
      </w:pPr>
    </w:p>
    <w:p w14:paraId="22575937" w14:textId="77777777" w:rsidR="00D62856" w:rsidRPr="00274D46" w:rsidRDefault="00D62856">
      <w:pPr>
        <w:spacing w:line="360" w:lineRule="auto"/>
        <w:rPr>
          <w:rFonts w:ascii="Cambria" w:hAnsi="Cambria"/>
          <w:sz w:val="22"/>
          <w:szCs w:val="22"/>
        </w:rPr>
      </w:pPr>
    </w:p>
    <w:p w14:paraId="4B1C5116" w14:textId="02741709" w:rsidR="007B262C" w:rsidRDefault="00D62856" w:rsidP="00D62856">
      <w:pPr>
        <w:jc w:val="right"/>
        <w:rPr>
          <w:rFonts w:ascii="Cambria" w:hAnsi="Cambria"/>
          <w:sz w:val="22"/>
          <w:szCs w:val="22"/>
        </w:rPr>
      </w:pPr>
      <w:r w:rsidRPr="00274D46">
        <w:rPr>
          <w:rFonts w:ascii="Cambria" w:hAnsi="Cambria"/>
          <w:sz w:val="22"/>
          <w:szCs w:val="22"/>
        </w:rPr>
        <w:t>Kanclerz Politechniki Lubelskiej</w:t>
      </w:r>
    </w:p>
    <w:p w14:paraId="3AA46952" w14:textId="77777777" w:rsidR="00274D46" w:rsidRPr="00274D46" w:rsidRDefault="00274D46" w:rsidP="00D62856">
      <w:pPr>
        <w:jc w:val="right"/>
        <w:rPr>
          <w:rFonts w:ascii="Cambria" w:hAnsi="Cambria"/>
          <w:sz w:val="22"/>
          <w:szCs w:val="22"/>
        </w:rPr>
      </w:pPr>
    </w:p>
    <w:p w14:paraId="43460B0E" w14:textId="7122FC43" w:rsidR="00D62856" w:rsidRPr="00274D46" w:rsidRDefault="00D62856" w:rsidP="00D62856">
      <w:pPr>
        <w:jc w:val="right"/>
        <w:rPr>
          <w:rFonts w:ascii="Cambria" w:hAnsi="Cambria"/>
          <w:sz w:val="22"/>
          <w:szCs w:val="22"/>
        </w:rPr>
      </w:pPr>
    </w:p>
    <w:p w14:paraId="663490EC" w14:textId="77777777" w:rsidR="00D62856" w:rsidRPr="00274D46" w:rsidRDefault="00D62856" w:rsidP="00D62856">
      <w:pPr>
        <w:jc w:val="right"/>
        <w:rPr>
          <w:rFonts w:ascii="Cambria" w:hAnsi="Cambria"/>
          <w:sz w:val="22"/>
          <w:szCs w:val="22"/>
        </w:rPr>
      </w:pPr>
    </w:p>
    <w:p w14:paraId="365259DA" w14:textId="0AAEE2AE" w:rsidR="00D62856" w:rsidRPr="00274D46" w:rsidRDefault="00D62856" w:rsidP="00D62856">
      <w:pPr>
        <w:jc w:val="right"/>
        <w:rPr>
          <w:rFonts w:ascii="Cambria" w:hAnsi="Cambria"/>
          <w:sz w:val="22"/>
          <w:szCs w:val="22"/>
        </w:rPr>
      </w:pPr>
      <w:r w:rsidRPr="00274D46">
        <w:rPr>
          <w:rFonts w:ascii="Cambria" w:hAnsi="Cambria"/>
          <w:sz w:val="22"/>
          <w:szCs w:val="22"/>
        </w:rPr>
        <w:t>mgr inż. Mirosław ŻUBER</w:t>
      </w:r>
    </w:p>
    <w:sectPr w:rsidR="00D62856" w:rsidRPr="00274D46" w:rsidSect="00B81017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3615" w14:textId="77777777" w:rsidR="00D13F71" w:rsidRDefault="00D13F71">
      <w:r>
        <w:separator/>
      </w:r>
    </w:p>
  </w:endnote>
  <w:endnote w:type="continuationSeparator" w:id="0">
    <w:p w14:paraId="53EDD424" w14:textId="77777777" w:rsidR="00D13F71" w:rsidRDefault="00D1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511F" w14:textId="77777777" w:rsidR="00D13F71" w:rsidRDefault="00D13F71">
      <w:r>
        <w:separator/>
      </w:r>
    </w:p>
  </w:footnote>
  <w:footnote w:type="continuationSeparator" w:id="0">
    <w:p w14:paraId="6BEEE603" w14:textId="77777777" w:rsidR="00D13F71" w:rsidRDefault="00D1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26AD"/>
    <w:multiLevelType w:val="hybridMultilevel"/>
    <w:tmpl w:val="EF5ACF80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5DD73F11"/>
    <w:multiLevelType w:val="hybridMultilevel"/>
    <w:tmpl w:val="547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25797"/>
    <w:rsid w:val="0008063E"/>
    <w:rsid w:val="00082A1D"/>
    <w:rsid w:val="000E391D"/>
    <w:rsid w:val="00124795"/>
    <w:rsid w:val="001763A0"/>
    <w:rsid w:val="001A4F60"/>
    <w:rsid w:val="001D4C23"/>
    <w:rsid w:val="002238F6"/>
    <w:rsid w:val="00274D46"/>
    <w:rsid w:val="0029173A"/>
    <w:rsid w:val="00295FD9"/>
    <w:rsid w:val="002D2EAE"/>
    <w:rsid w:val="002E4F45"/>
    <w:rsid w:val="003408D8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6244CC"/>
    <w:rsid w:val="006B3AC9"/>
    <w:rsid w:val="006B3BA7"/>
    <w:rsid w:val="007039F9"/>
    <w:rsid w:val="007447CA"/>
    <w:rsid w:val="00750B86"/>
    <w:rsid w:val="007A13B5"/>
    <w:rsid w:val="007B262C"/>
    <w:rsid w:val="008851BF"/>
    <w:rsid w:val="00886BE3"/>
    <w:rsid w:val="00920347"/>
    <w:rsid w:val="00922F4D"/>
    <w:rsid w:val="00990836"/>
    <w:rsid w:val="00990A48"/>
    <w:rsid w:val="009F4335"/>
    <w:rsid w:val="009F5E17"/>
    <w:rsid w:val="00A8573C"/>
    <w:rsid w:val="00A875BF"/>
    <w:rsid w:val="00AA4D8E"/>
    <w:rsid w:val="00AE0293"/>
    <w:rsid w:val="00B54DFF"/>
    <w:rsid w:val="00B76DA3"/>
    <w:rsid w:val="00B805A9"/>
    <w:rsid w:val="00B81017"/>
    <w:rsid w:val="00C076E2"/>
    <w:rsid w:val="00C45E2D"/>
    <w:rsid w:val="00CC5634"/>
    <w:rsid w:val="00D13F71"/>
    <w:rsid w:val="00D62856"/>
    <w:rsid w:val="00D806C2"/>
    <w:rsid w:val="00DA1EB6"/>
    <w:rsid w:val="00E121B1"/>
    <w:rsid w:val="00ED2CD1"/>
    <w:rsid w:val="00F01BC0"/>
    <w:rsid w:val="00F36FD8"/>
    <w:rsid w:val="00F4279D"/>
    <w:rsid w:val="00F716BD"/>
    <w:rsid w:val="00F811AE"/>
    <w:rsid w:val="00F85251"/>
    <w:rsid w:val="00F86F46"/>
    <w:rsid w:val="00FA24EB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styleId="Akapitzlist">
    <w:name w:val="List Paragraph"/>
    <w:basedOn w:val="Normalny"/>
    <w:uiPriority w:val="34"/>
    <w:qFormat/>
    <w:rsid w:val="00D62856"/>
    <w:pPr>
      <w:ind w:left="720"/>
      <w:contextualSpacing/>
    </w:pPr>
  </w:style>
  <w:style w:type="paragraph" w:customStyle="1" w:styleId="Default">
    <w:name w:val="Default"/>
    <w:rsid w:val="00D628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6</cp:revision>
  <cp:lastPrinted>2023-08-17T10:46:00Z</cp:lastPrinted>
  <dcterms:created xsi:type="dcterms:W3CDTF">2023-08-17T10:25:00Z</dcterms:created>
  <dcterms:modified xsi:type="dcterms:W3CDTF">2023-08-17T11:04:00Z</dcterms:modified>
</cp:coreProperties>
</file>