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EC" w:rsidRPr="00B40F0E" w:rsidRDefault="00DC26EC" w:rsidP="00B87452">
      <w:pPr>
        <w:jc w:val="right"/>
        <w:rPr>
          <w:rFonts w:ascii="Cambria" w:hAnsi="Cambria"/>
        </w:rPr>
      </w:pPr>
      <w:bookmarkStart w:id="0" w:name="_GoBack"/>
      <w:bookmarkEnd w:id="0"/>
      <w:r>
        <w:t xml:space="preserve">                                                                                       </w:t>
      </w:r>
      <w:r w:rsidRPr="00B40F0E">
        <w:rPr>
          <w:rFonts w:ascii="Cambria" w:hAnsi="Cambria"/>
        </w:rPr>
        <w:t xml:space="preserve">Zebrzydowice, dnia  </w:t>
      </w:r>
      <w:r>
        <w:rPr>
          <w:rFonts w:ascii="Cambria" w:hAnsi="Cambria"/>
        </w:rPr>
        <w:t>01</w:t>
      </w:r>
      <w:r w:rsidRPr="00B40F0E">
        <w:rPr>
          <w:rFonts w:ascii="Cambria" w:hAnsi="Cambria"/>
        </w:rPr>
        <w:t>.1</w:t>
      </w:r>
      <w:r>
        <w:rPr>
          <w:rFonts w:ascii="Cambria" w:hAnsi="Cambria"/>
        </w:rPr>
        <w:t>2</w:t>
      </w:r>
      <w:r w:rsidRPr="00B40F0E">
        <w:rPr>
          <w:rFonts w:ascii="Cambria" w:hAnsi="Cambria"/>
        </w:rPr>
        <w:t>.2020</w:t>
      </w:r>
      <w:r w:rsidRPr="00B40F0E">
        <w:rPr>
          <w:rFonts w:ascii="Cambria" w:hAnsi="Cambria"/>
          <w:color w:val="FF0000"/>
        </w:rPr>
        <w:t xml:space="preserve"> </w:t>
      </w:r>
      <w:r w:rsidRPr="00B40F0E">
        <w:rPr>
          <w:rFonts w:ascii="Cambria" w:hAnsi="Cambria"/>
        </w:rPr>
        <w:t>r.</w:t>
      </w:r>
    </w:p>
    <w:p w:rsidR="00DC26EC" w:rsidRDefault="00DC26EC" w:rsidP="00916E0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DC26EC" w:rsidRDefault="00DC26EC" w:rsidP="00916E0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DC26EC" w:rsidRPr="00B40F0E" w:rsidRDefault="00DC26EC" w:rsidP="00916E0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B40F0E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DC26EC" w:rsidRPr="00B40F0E" w:rsidRDefault="00DC26EC" w:rsidP="00916E0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B40F0E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DC26EC" w:rsidRPr="00B40F0E" w:rsidRDefault="00DC26EC" w:rsidP="00916E0B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  <w:lang w:eastAsia="pl-PL"/>
        </w:rPr>
        <w:t>-IR</w:t>
      </w:r>
    </w:p>
    <w:p w:rsidR="00DC26EC" w:rsidRPr="00B40F0E" w:rsidRDefault="00DC26EC" w:rsidP="00916E0B">
      <w:pPr>
        <w:tabs>
          <w:tab w:val="left" w:pos="1125"/>
        </w:tabs>
        <w:rPr>
          <w:rFonts w:ascii="Cambria" w:hAnsi="Cambria"/>
        </w:rPr>
      </w:pPr>
    </w:p>
    <w:p w:rsidR="00DC26EC" w:rsidRPr="00B40F0E" w:rsidRDefault="00DC26EC">
      <w:pPr>
        <w:rPr>
          <w:rFonts w:ascii="Cambria" w:hAnsi="Cambria"/>
        </w:rPr>
      </w:pPr>
      <w:r w:rsidRPr="00B40F0E">
        <w:rPr>
          <w:rFonts w:ascii="Cambria" w:hAnsi="Cambria"/>
        </w:rPr>
        <w:t>IR.271.</w:t>
      </w:r>
      <w:r>
        <w:rPr>
          <w:rFonts w:ascii="Cambria" w:hAnsi="Cambria"/>
        </w:rPr>
        <w:t>6</w:t>
      </w:r>
      <w:r w:rsidRPr="00B40F0E">
        <w:rPr>
          <w:rFonts w:ascii="Cambria" w:hAnsi="Cambria"/>
        </w:rPr>
        <w:t>.2020</w:t>
      </w:r>
    </w:p>
    <w:p w:rsidR="00DC26EC" w:rsidRPr="00B40F0E" w:rsidRDefault="00DC26EC">
      <w:pPr>
        <w:rPr>
          <w:rFonts w:ascii="Cambria" w:hAnsi="Cambria"/>
        </w:rPr>
      </w:pPr>
    </w:p>
    <w:p w:rsidR="00DC26EC" w:rsidRPr="00B40F0E" w:rsidRDefault="00DC26EC">
      <w:pPr>
        <w:rPr>
          <w:rFonts w:ascii="Cambria" w:hAnsi="Cambria"/>
        </w:rPr>
      </w:pPr>
    </w:p>
    <w:p w:rsidR="00DC26EC" w:rsidRPr="00B40F0E" w:rsidRDefault="00DC26EC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B40F0E">
        <w:rPr>
          <w:rFonts w:ascii="Cambria" w:hAnsi="Cambria"/>
          <w:b/>
          <w:sz w:val="28"/>
          <w:szCs w:val="28"/>
          <w:u w:val="single"/>
        </w:rPr>
        <w:t>OGŁOSZENIE  O  WYBORZE  OFERTY</w:t>
      </w:r>
    </w:p>
    <w:p w:rsidR="00DC26EC" w:rsidRPr="00B40F0E" w:rsidRDefault="00DC26EC">
      <w:pPr>
        <w:jc w:val="center"/>
        <w:rPr>
          <w:rFonts w:ascii="Cambria" w:hAnsi="Cambria"/>
          <w:b/>
        </w:rPr>
      </w:pPr>
    </w:p>
    <w:p w:rsidR="00DC26EC" w:rsidRPr="00B40F0E" w:rsidRDefault="00DC26EC">
      <w:pPr>
        <w:rPr>
          <w:rFonts w:ascii="Cambria" w:hAnsi="Cambria"/>
        </w:rPr>
      </w:pPr>
    </w:p>
    <w:p w:rsidR="00DC26EC" w:rsidRPr="00B40F0E" w:rsidRDefault="00DC26EC" w:rsidP="00D47440">
      <w:pPr>
        <w:jc w:val="both"/>
        <w:rPr>
          <w:rFonts w:ascii="Cambria" w:hAnsi="Cambria"/>
        </w:rPr>
      </w:pPr>
      <w:r w:rsidRPr="00B40F0E">
        <w:rPr>
          <w:rFonts w:ascii="Cambria" w:hAnsi="Cambria"/>
          <w:b/>
          <w:bCs/>
        </w:rPr>
        <w:t xml:space="preserve">                 </w:t>
      </w:r>
      <w:r w:rsidRPr="00B40F0E">
        <w:rPr>
          <w:rFonts w:ascii="Cambria" w:hAnsi="Cambria"/>
        </w:rPr>
        <w:t xml:space="preserve">Wójt Gminy Zebrzydowice informuje, że w wyniku przetargu nieograniczonego powyżej 30.000 EURO na realizację zadania pn. </w:t>
      </w:r>
      <w:r w:rsidRPr="00D8719C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Odbiór i zagospodarowanie odpadów komunalnych powstających na nieruchomościach zamieszkałych z obszaru Gminy Zebrzydowice w okresie od 01.01.2021r. do 31.12.2022r.”</w:t>
      </w:r>
      <w:r w:rsidRPr="00B40F0E">
        <w:rPr>
          <w:rFonts w:ascii="Cambria" w:hAnsi="Cambria"/>
        </w:rPr>
        <w:t>wybrano ofertę:</w:t>
      </w:r>
    </w:p>
    <w:p w:rsidR="00DC26EC" w:rsidRPr="00B40F0E" w:rsidRDefault="00DC26EC" w:rsidP="00D47440">
      <w:pPr>
        <w:jc w:val="both"/>
        <w:rPr>
          <w:rFonts w:ascii="Cambria" w:hAnsi="Cambria"/>
        </w:rPr>
      </w:pPr>
      <w:r w:rsidRPr="00B40F0E">
        <w:rPr>
          <w:rFonts w:ascii="Cambria" w:hAnsi="Cambria"/>
        </w:rPr>
        <w:t xml:space="preserve">                       </w:t>
      </w:r>
    </w:p>
    <w:p w:rsidR="00DC26EC" w:rsidRPr="002F2541" w:rsidRDefault="00DC26EC" w:rsidP="00226841">
      <w:pPr>
        <w:jc w:val="center"/>
        <w:rPr>
          <w:rFonts w:ascii="Cambria" w:hAnsi="Cambria"/>
          <w:b/>
        </w:rPr>
      </w:pPr>
      <w:r w:rsidRPr="002F2541">
        <w:rPr>
          <w:rFonts w:ascii="Cambria" w:hAnsi="Cambria"/>
          <w:b/>
        </w:rPr>
        <w:t>Konsorcjum firm:</w:t>
      </w:r>
    </w:p>
    <w:p w:rsidR="00DC26EC" w:rsidRPr="002F2541" w:rsidRDefault="00DC26EC" w:rsidP="00226841">
      <w:pPr>
        <w:jc w:val="center"/>
        <w:rPr>
          <w:rFonts w:ascii="Cambria" w:hAnsi="Cambria"/>
          <w:b/>
        </w:rPr>
      </w:pPr>
      <w:r w:rsidRPr="002F2541">
        <w:rPr>
          <w:rFonts w:ascii="Cambria" w:hAnsi="Cambria"/>
          <w:b/>
        </w:rPr>
        <w:t>PHU OPERATUS Marian Krajewski</w:t>
      </w:r>
    </w:p>
    <w:p w:rsidR="00DC26EC" w:rsidRPr="002F2541" w:rsidRDefault="00DC26EC" w:rsidP="00226841">
      <w:pPr>
        <w:jc w:val="center"/>
        <w:rPr>
          <w:rFonts w:ascii="Cambria" w:hAnsi="Cambria"/>
          <w:b/>
        </w:rPr>
      </w:pPr>
      <w:r w:rsidRPr="002F2541">
        <w:rPr>
          <w:rFonts w:ascii="Cambria" w:hAnsi="Cambria"/>
          <w:b/>
        </w:rPr>
        <w:t>Ul. Cyniarska 38, 43-300 Bieslko-Biała</w:t>
      </w:r>
    </w:p>
    <w:p w:rsidR="00DC26EC" w:rsidRPr="002F2541" w:rsidRDefault="00DC26EC" w:rsidP="00226841">
      <w:pPr>
        <w:jc w:val="center"/>
        <w:rPr>
          <w:rFonts w:ascii="Cambria" w:hAnsi="Cambria"/>
          <w:b/>
        </w:rPr>
      </w:pPr>
      <w:r w:rsidRPr="002F2541">
        <w:rPr>
          <w:rFonts w:ascii="Cambria" w:hAnsi="Cambria"/>
          <w:b/>
        </w:rPr>
        <w:t>OPERATUS Sp. z o.o. Sp. k.</w:t>
      </w:r>
    </w:p>
    <w:p w:rsidR="00DC26EC" w:rsidRPr="002F2541" w:rsidRDefault="00DC26EC" w:rsidP="00226841">
      <w:pPr>
        <w:jc w:val="center"/>
        <w:rPr>
          <w:rFonts w:ascii="Cambria" w:hAnsi="Cambria"/>
          <w:b/>
        </w:rPr>
      </w:pPr>
      <w:r w:rsidRPr="002F2541">
        <w:rPr>
          <w:rFonts w:ascii="Cambria" w:hAnsi="Cambria"/>
          <w:b/>
        </w:rPr>
        <w:t>Ul. Cieszyńska 291, 43-384 Jaworze</w:t>
      </w:r>
    </w:p>
    <w:p w:rsidR="00DC26EC" w:rsidRPr="00B40F0E" w:rsidRDefault="00DC26EC" w:rsidP="00916E0B">
      <w:pPr>
        <w:rPr>
          <w:rFonts w:ascii="Cambria" w:hAnsi="Cambria"/>
          <w:b/>
        </w:rPr>
      </w:pPr>
    </w:p>
    <w:p w:rsidR="00DC26EC" w:rsidRPr="00B40F0E" w:rsidRDefault="00DC26EC" w:rsidP="00916E0B">
      <w:pPr>
        <w:jc w:val="center"/>
        <w:rPr>
          <w:rFonts w:ascii="Cambria" w:hAnsi="Cambria"/>
          <w:bCs/>
        </w:rPr>
      </w:pPr>
      <w:r w:rsidRPr="00B40F0E">
        <w:rPr>
          <w:rFonts w:ascii="Cambria" w:hAnsi="Cambria"/>
          <w:bCs/>
        </w:rPr>
        <w:t>Cena oferty</w:t>
      </w:r>
      <w:r>
        <w:rPr>
          <w:rFonts w:ascii="Cambria" w:hAnsi="Cambria"/>
          <w:bCs/>
        </w:rPr>
        <w:t xml:space="preserve"> (2021 r. + 2022 r.)</w:t>
      </w:r>
      <w:r w:rsidRPr="00B40F0E">
        <w:rPr>
          <w:rFonts w:ascii="Cambria" w:hAnsi="Cambria"/>
          <w:bCs/>
        </w:rPr>
        <w:t xml:space="preserve">: </w:t>
      </w:r>
      <w:r>
        <w:rPr>
          <w:rFonts w:ascii="Cambria" w:hAnsi="Cambria"/>
          <w:b/>
        </w:rPr>
        <w:t>6 938 892,00</w:t>
      </w:r>
      <w:r w:rsidRPr="00B40F0E">
        <w:rPr>
          <w:rFonts w:ascii="Cambria" w:hAnsi="Cambria"/>
          <w:b/>
        </w:rPr>
        <w:t xml:space="preserve"> zł</w:t>
      </w:r>
      <w:r w:rsidRPr="00B40F0E">
        <w:rPr>
          <w:rFonts w:ascii="Cambria" w:hAnsi="Cambria"/>
          <w:bCs/>
        </w:rPr>
        <w:t xml:space="preserve">  w tym podatek VAT w wysokości </w:t>
      </w:r>
      <w:r>
        <w:rPr>
          <w:rFonts w:ascii="Cambria" w:hAnsi="Cambria"/>
          <w:bCs/>
        </w:rPr>
        <w:t>513 992,00 zł</w:t>
      </w:r>
    </w:p>
    <w:p w:rsidR="00DC26EC" w:rsidRPr="00B40F0E" w:rsidRDefault="00DC26EC" w:rsidP="00916E0B">
      <w:pPr>
        <w:pStyle w:val="BodyText"/>
        <w:ind w:firstLine="426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Termin płatności faktur: 30 dni od dnia złożenia</w:t>
      </w:r>
    </w:p>
    <w:p w:rsidR="00DC26EC" w:rsidRPr="00B40F0E" w:rsidRDefault="00DC26EC" w:rsidP="00333AD2">
      <w:pPr>
        <w:jc w:val="center"/>
        <w:rPr>
          <w:rFonts w:ascii="Cambria" w:hAnsi="Cambria"/>
          <w:b/>
        </w:rPr>
      </w:pPr>
    </w:p>
    <w:p w:rsidR="00DC26EC" w:rsidRPr="00B40F0E" w:rsidRDefault="00DC26EC" w:rsidP="00F728CD">
      <w:pPr>
        <w:pStyle w:val="BodyText"/>
        <w:rPr>
          <w:rFonts w:ascii="Cambria" w:hAnsi="Cambria"/>
        </w:rPr>
      </w:pPr>
      <w:r w:rsidRPr="00B40F0E">
        <w:rPr>
          <w:rFonts w:ascii="Cambria" w:hAnsi="Cambria"/>
        </w:rPr>
        <w:t>Kryteria oceny ofert :</w:t>
      </w:r>
    </w:p>
    <w:p w:rsidR="00DC26EC" w:rsidRPr="00B40F0E" w:rsidRDefault="00DC26EC" w:rsidP="00B87452">
      <w:pPr>
        <w:pStyle w:val="BodyText"/>
        <w:numPr>
          <w:ilvl w:val="0"/>
          <w:numId w:val="10"/>
        </w:numPr>
        <w:tabs>
          <w:tab w:val="clear" w:pos="1440"/>
          <w:tab w:val="num" w:pos="1418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B40F0E">
        <w:rPr>
          <w:rFonts w:ascii="Cambria" w:hAnsi="Cambria"/>
        </w:rPr>
        <w:t>Cena- 60  %</w:t>
      </w:r>
    </w:p>
    <w:p w:rsidR="00DC26EC" w:rsidRPr="00B40F0E" w:rsidRDefault="00DC26EC" w:rsidP="00B87452">
      <w:pPr>
        <w:pStyle w:val="BodyText"/>
        <w:widowControl w:val="0"/>
        <w:numPr>
          <w:ilvl w:val="0"/>
          <w:numId w:val="10"/>
        </w:numPr>
        <w:spacing w:after="0"/>
        <w:rPr>
          <w:rFonts w:ascii="Cambria" w:hAnsi="Cambria"/>
        </w:rPr>
      </w:pPr>
      <w:r>
        <w:rPr>
          <w:rFonts w:ascii="Cambria" w:hAnsi="Cambria"/>
        </w:rPr>
        <w:t>Termin płatności faktury</w:t>
      </w:r>
      <w:r w:rsidRPr="00B40F0E">
        <w:rPr>
          <w:rFonts w:ascii="Cambria" w:hAnsi="Cambria"/>
        </w:rPr>
        <w:t xml:space="preserve">  - 40 %</w:t>
      </w:r>
    </w:p>
    <w:p w:rsidR="00DC26EC" w:rsidRPr="00B40F0E" w:rsidRDefault="00DC26EC" w:rsidP="0011635F">
      <w:pPr>
        <w:pStyle w:val="BodyText"/>
        <w:widowControl w:val="0"/>
        <w:spacing w:after="0"/>
        <w:ind w:left="1440"/>
        <w:rPr>
          <w:rFonts w:ascii="Cambria" w:hAnsi="Cambria"/>
        </w:rPr>
      </w:pPr>
    </w:p>
    <w:p w:rsidR="00DC26EC" w:rsidRDefault="00DC26EC" w:rsidP="00F728CD">
      <w:pPr>
        <w:pStyle w:val="BodyText"/>
        <w:spacing w:after="0"/>
        <w:rPr>
          <w:rFonts w:ascii="Cambria" w:hAnsi="Cambria"/>
        </w:rPr>
      </w:pPr>
      <w:r w:rsidRPr="00B40F0E">
        <w:rPr>
          <w:rFonts w:ascii="Cambria" w:hAnsi="Cambria"/>
        </w:rPr>
        <w:t>W postępowaniu udział wzięły n/w firmy:</w:t>
      </w:r>
    </w:p>
    <w:p w:rsidR="00DC26EC" w:rsidRPr="00B40F0E" w:rsidRDefault="00DC26EC" w:rsidP="00F728CD">
      <w:pPr>
        <w:pStyle w:val="BodyText"/>
        <w:spacing w:after="0"/>
        <w:rPr>
          <w:rFonts w:ascii="Cambria" w:hAnsi="Cambria"/>
        </w:rPr>
      </w:pPr>
    </w:p>
    <w:p w:rsidR="00DC26EC" w:rsidRPr="002F2541" w:rsidRDefault="00DC26EC" w:rsidP="00226841">
      <w:pPr>
        <w:rPr>
          <w:rFonts w:ascii="Cambria" w:hAnsi="Cambria"/>
          <w:b/>
        </w:rPr>
      </w:pPr>
      <w:r w:rsidRPr="002F2541">
        <w:rPr>
          <w:rFonts w:ascii="Cambria" w:hAnsi="Cambria"/>
          <w:b/>
        </w:rPr>
        <w:t xml:space="preserve">Oferta nr 1.  </w:t>
      </w:r>
      <w:bookmarkStart w:id="1" w:name="_Hlk57712859"/>
      <w:r w:rsidRPr="002F2541">
        <w:rPr>
          <w:rFonts w:ascii="Cambria" w:hAnsi="Cambria"/>
          <w:b/>
        </w:rPr>
        <w:t>Konsorcjum firm:</w:t>
      </w:r>
    </w:p>
    <w:p w:rsidR="00DC26EC" w:rsidRPr="002F2541" w:rsidRDefault="00DC26EC" w:rsidP="00226841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Pr="002F2541">
        <w:rPr>
          <w:rFonts w:ascii="Cambria" w:hAnsi="Cambria"/>
          <w:b/>
        </w:rPr>
        <w:t>PHU OPERATUS Marian Krajewski</w:t>
      </w:r>
    </w:p>
    <w:p w:rsidR="00DC26EC" w:rsidRPr="002F2541" w:rsidRDefault="00DC26EC" w:rsidP="00226841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Pr="002F2541">
        <w:rPr>
          <w:rFonts w:ascii="Cambria" w:hAnsi="Cambria"/>
          <w:b/>
        </w:rPr>
        <w:t>Ul. Cyniarska 38, 43-300 Bieslko-Biała</w:t>
      </w:r>
    </w:p>
    <w:p w:rsidR="00DC26EC" w:rsidRPr="002F2541" w:rsidRDefault="00DC26EC" w:rsidP="00226841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Pr="002F2541">
        <w:rPr>
          <w:rFonts w:ascii="Cambria" w:hAnsi="Cambria"/>
          <w:b/>
        </w:rPr>
        <w:t>OPERATUS Sp. z o.o. Sp. k.</w:t>
      </w:r>
    </w:p>
    <w:p w:rsidR="00DC26EC" w:rsidRPr="002F2541" w:rsidRDefault="00DC26EC" w:rsidP="00226841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Pr="002F2541">
        <w:rPr>
          <w:rFonts w:ascii="Cambria" w:hAnsi="Cambria"/>
          <w:b/>
        </w:rPr>
        <w:t>Ul. Cieszyńska 291, 43-384 Jaworze</w:t>
      </w:r>
    </w:p>
    <w:bookmarkEnd w:id="1"/>
    <w:p w:rsidR="00DC26EC" w:rsidRPr="00F161FE" w:rsidRDefault="00DC26EC" w:rsidP="00226841">
      <w:pPr>
        <w:rPr>
          <w:rFonts w:ascii="Cambria" w:hAnsi="Cambria"/>
          <w:bCs/>
          <w:sz w:val="23"/>
          <w:szCs w:val="23"/>
        </w:rPr>
      </w:pPr>
    </w:p>
    <w:p w:rsidR="00DC26EC" w:rsidRPr="00F161FE" w:rsidRDefault="00DC26EC" w:rsidP="00226841">
      <w:pPr>
        <w:rPr>
          <w:rFonts w:ascii="Cambria" w:hAnsi="Cambria"/>
          <w:bCs/>
          <w:sz w:val="23"/>
          <w:szCs w:val="23"/>
        </w:rPr>
      </w:pPr>
      <w:r w:rsidRPr="00F161FE">
        <w:rPr>
          <w:rFonts w:ascii="Cambria" w:hAnsi="Cambria"/>
          <w:bCs/>
          <w:sz w:val="23"/>
          <w:szCs w:val="23"/>
        </w:rPr>
        <w:t>Przyznana łączna punktacja: 100 pkt (60 pkt + 40 pkt)</w:t>
      </w:r>
    </w:p>
    <w:p w:rsidR="00DC26EC" w:rsidRDefault="00DC26EC" w:rsidP="00916E0B">
      <w:pPr>
        <w:rPr>
          <w:rFonts w:ascii="Cambria" w:hAnsi="Cambria"/>
          <w:bCs/>
        </w:rPr>
      </w:pPr>
    </w:p>
    <w:p w:rsidR="00DC26EC" w:rsidRDefault="00DC26EC" w:rsidP="00916E0B">
      <w:pPr>
        <w:rPr>
          <w:rFonts w:ascii="Cambria" w:hAnsi="Cambria"/>
          <w:bCs/>
        </w:rPr>
      </w:pPr>
    </w:p>
    <w:p w:rsidR="00DC26EC" w:rsidRDefault="00DC26EC" w:rsidP="00916E0B">
      <w:pPr>
        <w:rPr>
          <w:rFonts w:ascii="Cambria" w:hAnsi="Cambria"/>
          <w:bCs/>
        </w:rPr>
      </w:pPr>
    </w:p>
    <w:p w:rsidR="00DC26EC" w:rsidRPr="00B801A6" w:rsidRDefault="00DC26EC" w:rsidP="00226841">
      <w:pPr>
        <w:ind w:left="5812"/>
        <w:jc w:val="center"/>
        <w:rPr>
          <w:rFonts w:ascii="Arial Nova" w:hAnsi="Arial Nova"/>
          <w:sz w:val="22"/>
          <w:szCs w:val="22"/>
        </w:rPr>
      </w:pPr>
      <w:r w:rsidRPr="00B801A6">
        <w:rPr>
          <w:rFonts w:ascii="Arial Nova" w:hAnsi="Arial Nova"/>
          <w:sz w:val="22"/>
          <w:szCs w:val="22"/>
        </w:rPr>
        <w:t>z up. WÓJTA</w:t>
      </w:r>
    </w:p>
    <w:p w:rsidR="00DC26EC" w:rsidRPr="00B801A6" w:rsidRDefault="00DC26EC" w:rsidP="00226841">
      <w:pPr>
        <w:ind w:left="5812"/>
        <w:jc w:val="center"/>
        <w:rPr>
          <w:rFonts w:ascii="Arial Nova" w:hAnsi="Arial Nova"/>
          <w:sz w:val="32"/>
          <w:szCs w:val="32"/>
        </w:rPr>
      </w:pPr>
    </w:p>
    <w:p w:rsidR="00DC26EC" w:rsidRPr="00B801A6" w:rsidRDefault="00DC26EC" w:rsidP="00226841">
      <w:pPr>
        <w:ind w:left="5812"/>
        <w:jc w:val="center"/>
        <w:rPr>
          <w:rFonts w:ascii="Arial Nova" w:hAnsi="Arial Nova"/>
          <w:sz w:val="22"/>
          <w:szCs w:val="22"/>
        </w:rPr>
      </w:pPr>
      <w:r w:rsidRPr="00B801A6">
        <w:rPr>
          <w:rFonts w:ascii="Arial Nova CE" w:hAnsi="Arial Nova CE"/>
          <w:sz w:val="22"/>
          <w:szCs w:val="22"/>
        </w:rPr>
        <w:t xml:space="preserve">mgr inż. Karol </w:t>
      </w:r>
      <w:r w:rsidRPr="00B801A6">
        <w:rPr>
          <w:rFonts w:ascii="Arial Nova" w:hAnsi="Arial Nova"/>
          <w:sz w:val="22"/>
          <w:szCs w:val="22"/>
        </w:rPr>
        <w:t>Sitek</w:t>
      </w:r>
    </w:p>
    <w:p w:rsidR="00DC26EC" w:rsidRPr="00B801A6" w:rsidRDefault="00DC26EC" w:rsidP="00226841">
      <w:pPr>
        <w:ind w:left="5812"/>
        <w:jc w:val="center"/>
        <w:rPr>
          <w:rFonts w:ascii="Arial Nova" w:hAnsi="Arial Nova"/>
          <w:sz w:val="22"/>
          <w:szCs w:val="22"/>
        </w:rPr>
      </w:pPr>
      <w:r w:rsidRPr="00B801A6">
        <w:rPr>
          <w:rFonts w:ascii="Arial Nova CE" w:hAnsi="Arial Nova CE"/>
          <w:sz w:val="22"/>
          <w:szCs w:val="22"/>
        </w:rPr>
        <w:t>Zastępca Wójta</w:t>
      </w:r>
    </w:p>
    <w:p w:rsidR="00DC26EC" w:rsidRPr="00916E0B" w:rsidRDefault="00DC26EC" w:rsidP="00B40F0E">
      <w:pPr>
        <w:ind w:left="5812"/>
        <w:jc w:val="center"/>
        <w:rPr>
          <w:rFonts w:ascii="Arial Nova" w:hAnsi="Arial Nova"/>
          <w:sz w:val="22"/>
          <w:szCs w:val="22"/>
        </w:rPr>
      </w:pPr>
    </w:p>
    <w:sectPr w:rsidR="00DC26EC" w:rsidRPr="00916E0B" w:rsidSect="00FE026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ova CE">
    <w:altName w:val="Arial Nov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F74424"/>
    <w:multiLevelType w:val="multilevel"/>
    <w:tmpl w:val="BD223FEE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338"/>
      <w:numFmt w:val="decimal"/>
      <w:lvlText w:val="%1-%2"/>
      <w:lvlJc w:val="left"/>
      <w:pPr>
        <w:tabs>
          <w:tab w:val="num" w:pos="2790"/>
        </w:tabs>
        <w:ind w:left="279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4770"/>
        </w:tabs>
        <w:ind w:left="477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6750"/>
        </w:tabs>
        <w:ind w:left="675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0"/>
        </w:tabs>
        <w:ind w:left="153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abstractNum w:abstractNumId="2">
    <w:nsid w:val="06BD3461"/>
    <w:multiLevelType w:val="multilevel"/>
    <w:tmpl w:val="6CA2FC94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07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3">
    <w:nsid w:val="0FE9121F"/>
    <w:multiLevelType w:val="multilevel"/>
    <w:tmpl w:val="B04858C0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4">
    <w:nsid w:val="11285780"/>
    <w:multiLevelType w:val="multilevel"/>
    <w:tmpl w:val="134459FC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40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5">
    <w:nsid w:val="13321E0B"/>
    <w:multiLevelType w:val="multilevel"/>
    <w:tmpl w:val="A60E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044AC"/>
    <w:multiLevelType w:val="multilevel"/>
    <w:tmpl w:val="9C0ADB7A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346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7">
    <w:nsid w:val="1A6A068B"/>
    <w:multiLevelType w:val="multilevel"/>
    <w:tmpl w:val="81AC315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45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8">
    <w:nsid w:val="1B1B7EF5"/>
    <w:multiLevelType w:val="multilevel"/>
    <w:tmpl w:val="B71C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041E9"/>
    <w:multiLevelType w:val="multilevel"/>
    <w:tmpl w:val="958E0EE4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45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0">
    <w:nsid w:val="225D7145"/>
    <w:multiLevelType w:val="multilevel"/>
    <w:tmpl w:val="6546CA5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54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11">
    <w:nsid w:val="278D7897"/>
    <w:multiLevelType w:val="multilevel"/>
    <w:tmpl w:val="FE28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0973E9"/>
    <w:multiLevelType w:val="multilevel"/>
    <w:tmpl w:val="08EC97B8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3">
    <w:nsid w:val="3613273E"/>
    <w:multiLevelType w:val="multilevel"/>
    <w:tmpl w:val="6346E04A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4">
    <w:nsid w:val="375B541E"/>
    <w:multiLevelType w:val="multilevel"/>
    <w:tmpl w:val="98F2242C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5">
    <w:nsid w:val="381951C1"/>
    <w:multiLevelType w:val="multilevel"/>
    <w:tmpl w:val="301860AC"/>
    <w:lvl w:ilvl="0">
      <w:start w:val="4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1950"/>
        </w:tabs>
        <w:ind w:left="1950" w:hanging="6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6">
    <w:nsid w:val="3FF14DCB"/>
    <w:multiLevelType w:val="multilevel"/>
    <w:tmpl w:val="77D6E9F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7">
    <w:nsid w:val="46A60FCE"/>
    <w:multiLevelType w:val="multilevel"/>
    <w:tmpl w:val="05E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D64A4E"/>
    <w:multiLevelType w:val="multilevel"/>
    <w:tmpl w:val="8C28641E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9">
    <w:nsid w:val="4CB46D65"/>
    <w:multiLevelType w:val="multilevel"/>
    <w:tmpl w:val="0B423B66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229"/>
      <w:numFmt w:val="decimal"/>
      <w:lvlText w:val="%1-%2"/>
      <w:lvlJc w:val="left"/>
      <w:pPr>
        <w:tabs>
          <w:tab w:val="num" w:pos="2130"/>
        </w:tabs>
        <w:ind w:left="2130" w:hanging="8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90"/>
        </w:tabs>
        <w:ind w:left="3390" w:hanging="8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650"/>
        </w:tabs>
        <w:ind w:left="4650" w:hanging="8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0">
    <w:nsid w:val="54FD44BD"/>
    <w:multiLevelType w:val="multilevel"/>
    <w:tmpl w:val="71B0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7926A1"/>
    <w:multiLevelType w:val="multilevel"/>
    <w:tmpl w:val="34C4ABC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22">
    <w:nsid w:val="5CA85966"/>
    <w:multiLevelType w:val="multilevel"/>
    <w:tmpl w:val="DAEE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095324"/>
    <w:multiLevelType w:val="multilevel"/>
    <w:tmpl w:val="B21C817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4">
    <w:nsid w:val="63213D46"/>
    <w:multiLevelType w:val="multilevel"/>
    <w:tmpl w:val="D1EABE7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2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5">
    <w:nsid w:val="7AC35F2B"/>
    <w:multiLevelType w:val="hybridMultilevel"/>
    <w:tmpl w:val="3A7E747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BD57134"/>
    <w:multiLevelType w:val="multilevel"/>
    <w:tmpl w:val="55F6440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7">
    <w:nsid w:val="7C3D0FF6"/>
    <w:multiLevelType w:val="multilevel"/>
    <w:tmpl w:val="00AE851C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430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8">
    <w:nsid w:val="7E0B31C0"/>
    <w:multiLevelType w:val="multilevel"/>
    <w:tmpl w:val="904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1"/>
  </w:num>
  <w:num w:numId="5">
    <w:abstractNumId w:val="22"/>
  </w:num>
  <w:num w:numId="6">
    <w:abstractNumId w:val="20"/>
  </w:num>
  <w:num w:numId="7">
    <w:abstractNumId w:val="28"/>
  </w:num>
  <w:num w:numId="8">
    <w:abstractNumId w:val="5"/>
  </w:num>
  <w:num w:numId="9">
    <w:abstractNumId w:val="0"/>
  </w:num>
  <w:num w:numId="10">
    <w:abstractNumId w:val="25"/>
  </w:num>
  <w:num w:numId="11">
    <w:abstractNumId w:val="10"/>
  </w:num>
  <w:num w:numId="12">
    <w:abstractNumId w:val="21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7"/>
  </w:num>
  <w:num w:numId="18">
    <w:abstractNumId w:val="19"/>
  </w:num>
  <w:num w:numId="19">
    <w:abstractNumId w:val="15"/>
  </w:num>
  <w:num w:numId="20">
    <w:abstractNumId w:val="9"/>
  </w:num>
  <w:num w:numId="21">
    <w:abstractNumId w:val="18"/>
  </w:num>
  <w:num w:numId="22">
    <w:abstractNumId w:val="27"/>
  </w:num>
  <w:num w:numId="23">
    <w:abstractNumId w:val="3"/>
  </w:num>
  <w:num w:numId="24">
    <w:abstractNumId w:val="12"/>
  </w:num>
  <w:num w:numId="25">
    <w:abstractNumId w:val="16"/>
  </w:num>
  <w:num w:numId="26">
    <w:abstractNumId w:val="26"/>
  </w:num>
  <w:num w:numId="27">
    <w:abstractNumId w:val="13"/>
  </w:num>
  <w:num w:numId="28">
    <w:abstractNumId w:val="24"/>
  </w:num>
  <w:num w:numId="29">
    <w:abstractNumId w:val="2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18A"/>
    <w:rsid w:val="00035654"/>
    <w:rsid w:val="0005715B"/>
    <w:rsid w:val="000641C0"/>
    <w:rsid w:val="00094B83"/>
    <w:rsid w:val="000B03C0"/>
    <w:rsid w:val="000B49D9"/>
    <w:rsid w:val="000B7AB5"/>
    <w:rsid w:val="000D60E8"/>
    <w:rsid w:val="000D640B"/>
    <w:rsid w:val="000F30E3"/>
    <w:rsid w:val="0011635F"/>
    <w:rsid w:val="001366BC"/>
    <w:rsid w:val="001A1826"/>
    <w:rsid w:val="001A42BF"/>
    <w:rsid w:val="001B5C5F"/>
    <w:rsid w:val="001E2982"/>
    <w:rsid w:val="00200830"/>
    <w:rsid w:val="00205305"/>
    <w:rsid w:val="00210C81"/>
    <w:rsid w:val="0021735B"/>
    <w:rsid w:val="0022599D"/>
    <w:rsid w:val="00226841"/>
    <w:rsid w:val="002409E7"/>
    <w:rsid w:val="00260FFF"/>
    <w:rsid w:val="002946C3"/>
    <w:rsid w:val="002A213E"/>
    <w:rsid w:val="002B0D69"/>
    <w:rsid w:val="002C0F42"/>
    <w:rsid w:val="002C3A4A"/>
    <w:rsid w:val="002F2541"/>
    <w:rsid w:val="002F2A8F"/>
    <w:rsid w:val="002F378A"/>
    <w:rsid w:val="00333AD2"/>
    <w:rsid w:val="00337C5B"/>
    <w:rsid w:val="00396DA5"/>
    <w:rsid w:val="003A2C7F"/>
    <w:rsid w:val="003A321A"/>
    <w:rsid w:val="0040178E"/>
    <w:rsid w:val="00413BE8"/>
    <w:rsid w:val="0041698C"/>
    <w:rsid w:val="0042035F"/>
    <w:rsid w:val="00420862"/>
    <w:rsid w:val="00441F28"/>
    <w:rsid w:val="00442528"/>
    <w:rsid w:val="00451C6E"/>
    <w:rsid w:val="0047262E"/>
    <w:rsid w:val="004A0414"/>
    <w:rsid w:val="004B3093"/>
    <w:rsid w:val="004C6799"/>
    <w:rsid w:val="004E08D8"/>
    <w:rsid w:val="004E32B6"/>
    <w:rsid w:val="00500F05"/>
    <w:rsid w:val="00501444"/>
    <w:rsid w:val="005059C0"/>
    <w:rsid w:val="00516886"/>
    <w:rsid w:val="00516A96"/>
    <w:rsid w:val="00520615"/>
    <w:rsid w:val="005260E9"/>
    <w:rsid w:val="00536EF7"/>
    <w:rsid w:val="00540D66"/>
    <w:rsid w:val="0054218A"/>
    <w:rsid w:val="00543FAC"/>
    <w:rsid w:val="00554856"/>
    <w:rsid w:val="005C048B"/>
    <w:rsid w:val="005C1DDA"/>
    <w:rsid w:val="005C62B2"/>
    <w:rsid w:val="005F1D70"/>
    <w:rsid w:val="005F3E81"/>
    <w:rsid w:val="00624101"/>
    <w:rsid w:val="00647C3D"/>
    <w:rsid w:val="00650BD7"/>
    <w:rsid w:val="00666833"/>
    <w:rsid w:val="00674176"/>
    <w:rsid w:val="00686EF8"/>
    <w:rsid w:val="006B1414"/>
    <w:rsid w:val="006C38BF"/>
    <w:rsid w:val="006D1293"/>
    <w:rsid w:val="006E29C2"/>
    <w:rsid w:val="00720244"/>
    <w:rsid w:val="00733789"/>
    <w:rsid w:val="00755528"/>
    <w:rsid w:val="00761EB8"/>
    <w:rsid w:val="00781BBD"/>
    <w:rsid w:val="00785394"/>
    <w:rsid w:val="007902EA"/>
    <w:rsid w:val="007C4F43"/>
    <w:rsid w:val="007D7493"/>
    <w:rsid w:val="007F4291"/>
    <w:rsid w:val="00802BF1"/>
    <w:rsid w:val="008170E7"/>
    <w:rsid w:val="008341B4"/>
    <w:rsid w:val="00870ECB"/>
    <w:rsid w:val="00871752"/>
    <w:rsid w:val="008A704B"/>
    <w:rsid w:val="008B6868"/>
    <w:rsid w:val="008C2981"/>
    <w:rsid w:val="008C5B3A"/>
    <w:rsid w:val="008D0C1E"/>
    <w:rsid w:val="008D4575"/>
    <w:rsid w:val="008D4C0A"/>
    <w:rsid w:val="008E4F85"/>
    <w:rsid w:val="008E7B0B"/>
    <w:rsid w:val="00902092"/>
    <w:rsid w:val="00913442"/>
    <w:rsid w:val="00916E0B"/>
    <w:rsid w:val="00945A08"/>
    <w:rsid w:val="00951989"/>
    <w:rsid w:val="00954C5A"/>
    <w:rsid w:val="009652C8"/>
    <w:rsid w:val="00983673"/>
    <w:rsid w:val="009B2237"/>
    <w:rsid w:val="009C1ABC"/>
    <w:rsid w:val="009D0884"/>
    <w:rsid w:val="009D128F"/>
    <w:rsid w:val="009E1A55"/>
    <w:rsid w:val="009E5C68"/>
    <w:rsid w:val="00A2546C"/>
    <w:rsid w:val="00A31A79"/>
    <w:rsid w:val="00A4781A"/>
    <w:rsid w:val="00A80A89"/>
    <w:rsid w:val="00A8396C"/>
    <w:rsid w:val="00AC6D06"/>
    <w:rsid w:val="00B05A08"/>
    <w:rsid w:val="00B3627A"/>
    <w:rsid w:val="00B40F0E"/>
    <w:rsid w:val="00B4193B"/>
    <w:rsid w:val="00B801A6"/>
    <w:rsid w:val="00B817BB"/>
    <w:rsid w:val="00B87452"/>
    <w:rsid w:val="00B90756"/>
    <w:rsid w:val="00BA47E1"/>
    <w:rsid w:val="00BD336B"/>
    <w:rsid w:val="00BE718A"/>
    <w:rsid w:val="00C049C2"/>
    <w:rsid w:val="00C223FA"/>
    <w:rsid w:val="00C2262C"/>
    <w:rsid w:val="00C50B51"/>
    <w:rsid w:val="00CA10AE"/>
    <w:rsid w:val="00CC54C6"/>
    <w:rsid w:val="00CD2F07"/>
    <w:rsid w:val="00CD50A2"/>
    <w:rsid w:val="00CF315E"/>
    <w:rsid w:val="00CF6212"/>
    <w:rsid w:val="00D15268"/>
    <w:rsid w:val="00D20A47"/>
    <w:rsid w:val="00D2401A"/>
    <w:rsid w:val="00D47440"/>
    <w:rsid w:val="00D60433"/>
    <w:rsid w:val="00D71866"/>
    <w:rsid w:val="00D818FC"/>
    <w:rsid w:val="00D8719C"/>
    <w:rsid w:val="00D921F6"/>
    <w:rsid w:val="00DB1847"/>
    <w:rsid w:val="00DC26EC"/>
    <w:rsid w:val="00DD1E25"/>
    <w:rsid w:val="00DE1D5C"/>
    <w:rsid w:val="00DE3E77"/>
    <w:rsid w:val="00E06008"/>
    <w:rsid w:val="00E10EFC"/>
    <w:rsid w:val="00E1199A"/>
    <w:rsid w:val="00E302D3"/>
    <w:rsid w:val="00E30A61"/>
    <w:rsid w:val="00E342FE"/>
    <w:rsid w:val="00E665F0"/>
    <w:rsid w:val="00E72742"/>
    <w:rsid w:val="00EB412E"/>
    <w:rsid w:val="00EB4E01"/>
    <w:rsid w:val="00EC03EF"/>
    <w:rsid w:val="00EF6F07"/>
    <w:rsid w:val="00F161FE"/>
    <w:rsid w:val="00F20321"/>
    <w:rsid w:val="00F30928"/>
    <w:rsid w:val="00F3303F"/>
    <w:rsid w:val="00F439CD"/>
    <w:rsid w:val="00F5717A"/>
    <w:rsid w:val="00F61CBF"/>
    <w:rsid w:val="00F728CD"/>
    <w:rsid w:val="00F76ECE"/>
    <w:rsid w:val="00F7703C"/>
    <w:rsid w:val="00F84300"/>
    <w:rsid w:val="00F9303B"/>
    <w:rsid w:val="00FD60E8"/>
    <w:rsid w:val="00FE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64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E0264"/>
  </w:style>
  <w:style w:type="character" w:customStyle="1" w:styleId="WW-Absatz-Standardschriftart">
    <w:name w:val="WW-Absatz-Standardschriftart"/>
    <w:uiPriority w:val="99"/>
    <w:rsid w:val="00FE0264"/>
  </w:style>
  <w:style w:type="character" w:customStyle="1" w:styleId="WW8Num1z0">
    <w:name w:val="WW8Num1z0"/>
    <w:uiPriority w:val="99"/>
    <w:rsid w:val="00FE0264"/>
    <w:rPr>
      <w:rFonts w:ascii="Symbol" w:hAnsi="Symbol"/>
      <w:sz w:val="18"/>
    </w:rPr>
  </w:style>
  <w:style w:type="character" w:customStyle="1" w:styleId="WW-Absatz-Standardschriftart1">
    <w:name w:val="WW-Absatz-Standardschriftart1"/>
    <w:uiPriority w:val="99"/>
    <w:rsid w:val="00FE0264"/>
  </w:style>
  <w:style w:type="character" w:customStyle="1" w:styleId="WW-Absatz-Standardschriftart11">
    <w:name w:val="WW-Absatz-Standardschriftart11"/>
    <w:uiPriority w:val="99"/>
    <w:rsid w:val="00FE0264"/>
  </w:style>
  <w:style w:type="character" w:customStyle="1" w:styleId="WW-Absatz-Standardschriftart111">
    <w:name w:val="WW-Absatz-Standardschriftart111"/>
    <w:uiPriority w:val="99"/>
    <w:rsid w:val="00FE0264"/>
  </w:style>
  <w:style w:type="character" w:customStyle="1" w:styleId="WW-Absatz-Standardschriftart1111">
    <w:name w:val="WW-Absatz-Standardschriftart1111"/>
    <w:uiPriority w:val="99"/>
    <w:rsid w:val="00FE0264"/>
  </w:style>
  <w:style w:type="character" w:customStyle="1" w:styleId="WW-Absatz-Standardschriftart11111">
    <w:name w:val="WW-Absatz-Standardschriftart11111"/>
    <w:uiPriority w:val="99"/>
    <w:rsid w:val="00FE0264"/>
  </w:style>
  <w:style w:type="character" w:customStyle="1" w:styleId="WW-Absatz-Standardschriftart111111">
    <w:name w:val="WW-Absatz-Standardschriftart111111"/>
    <w:uiPriority w:val="99"/>
    <w:rsid w:val="00FE0264"/>
  </w:style>
  <w:style w:type="character" w:customStyle="1" w:styleId="WW-Absatz-Standardschriftart1111111">
    <w:name w:val="WW-Absatz-Standardschriftart1111111"/>
    <w:uiPriority w:val="99"/>
    <w:rsid w:val="00FE0264"/>
  </w:style>
  <w:style w:type="character" w:customStyle="1" w:styleId="WW-Absatz-Standardschriftart11111111">
    <w:name w:val="WW-Absatz-Standardschriftart11111111"/>
    <w:uiPriority w:val="99"/>
    <w:rsid w:val="00FE0264"/>
  </w:style>
  <w:style w:type="character" w:customStyle="1" w:styleId="WW-Absatz-Standardschriftart111111111">
    <w:name w:val="WW-Absatz-Standardschriftart111111111"/>
    <w:uiPriority w:val="99"/>
    <w:rsid w:val="00FE0264"/>
  </w:style>
  <w:style w:type="character" w:customStyle="1" w:styleId="WW-Absatz-Standardschriftart1111111111">
    <w:name w:val="WW-Absatz-Standardschriftart1111111111"/>
    <w:uiPriority w:val="99"/>
    <w:rsid w:val="00FE0264"/>
  </w:style>
  <w:style w:type="character" w:customStyle="1" w:styleId="WW-Absatz-Standardschriftart11111111111">
    <w:name w:val="WW-Absatz-Standardschriftart11111111111"/>
    <w:uiPriority w:val="99"/>
    <w:rsid w:val="00FE0264"/>
  </w:style>
  <w:style w:type="character" w:customStyle="1" w:styleId="Domylnaczcionkaakapitu1">
    <w:name w:val="Domyślna czcionka akapitu1"/>
    <w:uiPriority w:val="99"/>
    <w:rsid w:val="00FE0264"/>
  </w:style>
  <w:style w:type="character" w:customStyle="1" w:styleId="Znakinumeracji">
    <w:name w:val="Znaki numeracji"/>
    <w:uiPriority w:val="99"/>
    <w:rsid w:val="00FE0264"/>
  </w:style>
  <w:style w:type="character" w:customStyle="1" w:styleId="Symbolewypunktowania">
    <w:name w:val="Symbole wypunktowania"/>
    <w:uiPriority w:val="99"/>
    <w:rsid w:val="00FE0264"/>
    <w:rPr>
      <w:rFonts w:ascii="StarSymbol" w:eastAsia="Times New Roman" w:hAnsi="StarSymbol"/>
      <w:sz w:val="18"/>
    </w:rPr>
  </w:style>
  <w:style w:type="paragraph" w:customStyle="1" w:styleId="Nagwek1">
    <w:name w:val="Nagłówek1"/>
    <w:basedOn w:val="Normal"/>
    <w:next w:val="BodyText"/>
    <w:uiPriority w:val="99"/>
    <w:rsid w:val="00FE026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E02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077"/>
    <w:rPr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rsid w:val="00FE0264"/>
    <w:rPr>
      <w:rFonts w:cs="Tahoma"/>
    </w:rPr>
  </w:style>
  <w:style w:type="paragraph" w:customStyle="1" w:styleId="Podpis1">
    <w:name w:val="Podpis1"/>
    <w:basedOn w:val="Normal"/>
    <w:uiPriority w:val="99"/>
    <w:rsid w:val="00FE026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FE0264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rsid w:val="00E72742"/>
    <w:pPr>
      <w:suppressAutoHyphens w:val="0"/>
      <w:spacing w:before="100" w:beforeAutospacing="1" w:after="119"/>
    </w:pPr>
    <w:rPr>
      <w:kern w:val="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E4F8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F85"/>
    <w:rPr>
      <w:rFonts w:ascii="Segoe UI" w:hAnsi="Segoe UI"/>
      <w:kern w:val="1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182</Words>
  <Characters>1092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Zebrzydowice, dnia 06</dc:title>
  <dc:subject/>
  <dc:creator/>
  <cp:keywords/>
  <dc:description/>
  <cp:lastModifiedBy/>
  <cp:revision>3</cp:revision>
  <cp:lastPrinted>2020-10-20T07:28:00Z</cp:lastPrinted>
  <dcterms:created xsi:type="dcterms:W3CDTF">2020-12-01T10:04:00Z</dcterms:created>
  <dcterms:modified xsi:type="dcterms:W3CDTF">2020-12-01T12:22:00Z</dcterms:modified>
</cp:coreProperties>
</file>