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45" w:rsidRPr="00DB7776" w:rsidRDefault="00515245" w:rsidP="0062733C">
      <w:pPr>
        <w:jc w:val="right"/>
        <w:rPr>
          <w:rFonts w:ascii="Calibri" w:hAnsi="Calibri" w:cs="Arial"/>
          <w:sz w:val="22"/>
          <w:szCs w:val="22"/>
        </w:rPr>
      </w:pPr>
      <w:r w:rsidRPr="00DB7776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Zebrzydowice, dnia </w:t>
      </w:r>
      <w:r w:rsidRPr="00B321CB">
        <w:rPr>
          <w:rFonts w:ascii="Calibri" w:hAnsi="Calibri" w:cs="Arial"/>
          <w:sz w:val="22"/>
          <w:szCs w:val="22"/>
        </w:rPr>
        <w:t>24.03.2021</w:t>
      </w:r>
      <w:r w:rsidRPr="00DB7776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DB7776">
        <w:rPr>
          <w:rFonts w:ascii="Calibri" w:hAnsi="Calibri" w:cs="Arial"/>
          <w:sz w:val="22"/>
          <w:szCs w:val="22"/>
        </w:rPr>
        <w:t>r.</w:t>
      </w:r>
    </w:p>
    <w:p w:rsidR="00515245" w:rsidRPr="00DB55E4" w:rsidRDefault="00515245">
      <w:pPr>
        <w:rPr>
          <w:rFonts w:ascii="Cambria" w:hAnsi="Cambria"/>
          <w:sz w:val="10"/>
          <w:szCs w:val="10"/>
        </w:rPr>
      </w:pPr>
    </w:p>
    <w:p w:rsidR="00515245" w:rsidRPr="00DB55E4" w:rsidRDefault="00515245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DB55E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515245" w:rsidRPr="00DB55E4" w:rsidRDefault="00515245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515245" w:rsidRPr="00DB55E4" w:rsidRDefault="00515245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515245" w:rsidRPr="00DB55E4" w:rsidRDefault="00515245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515245" w:rsidRPr="00DB55E4" w:rsidRDefault="00515245" w:rsidP="00F3752C">
      <w:pPr>
        <w:ind w:right="5952"/>
        <w:jc w:val="center"/>
      </w:pPr>
      <w:r w:rsidRPr="00DB55E4">
        <w:rPr>
          <w:rFonts w:ascii="Helvetica" w:hAnsi="Helvetica" w:cs="Helvetica"/>
          <w:sz w:val="22"/>
          <w:szCs w:val="22"/>
          <w:lang w:eastAsia="pl-PL"/>
        </w:rPr>
        <w:t>-IR</w:t>
      </w:r>
      <w:r w:rsidRPr="00DB55E4">
        <w:t xml:space="preserve">                                                                                       </w:t>
      </w:r>
    </w:p>
    <w:bookmarkEnd w:id="0"/>
    <w:p w:rsidR="00515245" w:rsidRPr="00DB55E4" w:rsidRDefault="00515245">
      <w:pPr>
        <w:rPr>
          <w:rFonts w:ascii="Cambria" w:hAnsi="Cambria"/>
          <w:sz w:val="10"/>
          <w:szCs w:val="10"/>
        </w:rPr>
      </w:pPr>
    </w:p>
    <w:p w:rsidR="00515245" w:rsidRPr="00DB7776" w:rsidRDefault="00515245">
      <w:pPr>
        <w:rPr>
          <w:rFonts w:ascii="Calibri" w:hAnsi="Calibri" w:cs="Arial"/>
          <w:b/>
          <w:sz w:val="24"/>
          <w:szCs w:val="24"/>
        </w:rPr>
      </w:pPr>
      <w:r w:rsidRPr="00DB7776">
        <w:rPr>
          <w:rFonts w:ascii="Calibri" w:hAnsi="Calibri" w:cs="Arial"/>
          <w:sz w:val="24"/>
          <w:szCs w:val="24"/>
        </w:rPr>
        <w:t xml:space="preserve">IR- P </w:t>
      </w:r>
      <w:r>
        <w:rPr>
          <w:rFonts w:ascii="Calibri" w:hAnsi="Calibri" w:cs="Arial"/>
          <w:sz w:val="24"/>
          <w:szCs w:val="24"/>
        </w:rPr>
        <w:t>5</w:t>
      </w:r>
      <w:r w:rsidRPr="00DB7776">
        <w:rPr>
          <w:rFonts w:ascii="Calibri" w:hAnsi="Calibri" w:cs="Arial"/>
          <w:sz w:val="24"/>
          <w:szCs w:val="24"/>
        </w:rPr>
        <w:t>/2021</w:t>
      </w:r>
    </w:p>
    <w:p w:rsidR="00515245" w:rsidRPr="00DB55E4" w:rsidRDefault="00515245" w:rsidP="00F3752C">
      <w:pPr>
        <w:pStyle w:val="Heading1"/>
        <w:tabs>
          <w:tab w:val="left" w:pos="0"/>
        </w:tabs>
        <w:rPr>
          <w:rFonts w:ascii="Cambria" w:hAnsi="Cambria"/>
          <w:b/>
          <w:sz w:val="28"/>
        </w:rPr>
      </w:pPr>
    </w:p>
    <w:p w:rsidR="00515245" w:rsidRPr="00DB7776" w:rsidRDefault="00515245">
      <w:pPr>
        <w:pStyle w:val="Heading1"/>
        <w:tabs>
          <w:tab w:val="left" w:pos="0"/>
        </w:tabs>
        <w:rPr>
          <w:rFonts w:ascii="Calibri" w:hAnsi="Calibri" w:cs="Arial"/>
          <w:b/>
          <w:sz w:val="28"/>
          <w:szCs w:val="28"/>
          <w:u w:val="single"/>
        </w:rPr>
      </w:pPr>
      <w:r w:rsidRPr="00DB7776">
        <w:rPr>
          <w:rFonts w:ascii="Calibri" w:hAnsi="Calibri" w:cs="Arial"/>
          <w:b/>
          <w:sz w:val="28"/>
          <w:szCs w:val="28"/>
          <w:u w:val="single"/>
        </w:rPr>
        <w:t>OGŁOSZENIE O ZAMÓWIENIU</w:t>
      </w:r>
    </w:p>
    <w:p w:rsidR="00515245" w:rsidRPr="00742CD9" w:rsidRDefault="00515245">
      <w:pPr>
        <w:rPr>
          <w:rFonts w:ascii="Arial" w:hAnsi="Arial" w:cs="Arial"/>
        </w:rPr>
      </w:pPr>
    </w:p>
    <w:p w:rsidR="00515245" w:rsidRPr="00742CD9" w:rsidRDefault="00515245">
      <w:pPr>
        <w:rPr>
          <w:rFonts w:ascii="Arial" w:hAnsi="Arial" w:cs="Arial"/>
        </w:rPr>
      </w:pPr>
    </w:p>
    <w:p w:rsidR="00515245" w:rsidRPr="00DB7776" w:rsidRDefault="00515245" w:rsidP="00DB7776">
      <w:pPr>
        <w:pStyle w:val="BodyText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42CD9">
        <w:rPr>
          <w:rFonts w:ascii="Arial" w:hAnsi="Arial" w:cs="Arial"/>
          <w:sz w:val="20"/>
        </w:rPr>
        <w:tab/>
      </w:r>
      <w:r w:rsidRPr="00DB7776">
        <w:rPr>
          <w:rFonts w:ascii="Calibri" w:hAnsi="Calibri" w:cs="Arial"/>
          <w:sz w:val="22"/>
          <w:szCs w:val="22"/>
        </w:rPr>
        <w:t>Wójt Gminy Zebrzydowice, 43 - 410 Zebrzydowice ul. ks. A Janusza 6 tel. 0-32 4755107 zaprasza do wzięcia udziału w postępowaniu o zamówienie publiczne o wartości szacunkowej poniżej 130 000 zł na realizację zadania p.n.:</w:t>
      </w:r>
    </w:p>
    <w:p w:rsidR="00515245" w:rsidRPr="00742CD9" w:rsidRDefault="00515245">
      <w:pPr>
        <w:pStyle w:val="BodyText"/>
        <w:rPr>
          <w:rFonts w:ascii="Arial" w:hAnsi="Arial" w:cs="Arial"/>
          <w:sz w:val="20"/>
        </w:rPr>
      </w:pPr>
    </w:p>
    <w:p w:rsidR="00515245" w:rsidRPr="00DB7776" w:rsidRDefault="00515245" w:rsidP="00742CD9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DB7776">
        <w:rPr>
          <w:rFonts w:ascii="Calibri" w:hAnsi="Calibri" w:cs="Arial"/>
          <w:b/>
          <w:sz w:val="28"/>
          <w:szCs w:val="28"/>
        </w:rPr>
        <w:t>„</w:t>
      </w:r>
      <w:r>
        <w:rPr>
          <w:rFonts w:ascii="Calibri" w:hAnsi="Calibri" w:cs="Arial"/>
          <w:b/>
          <w:sz w:val="28"/>
          <w:szCs w:val="28"/>
        </w:rPr>
        <w:t>Budowa wiaty o funkcji plenerowej przy ul. Ludowej w Kaczycach</w:t>
      </w:r>
      <w:r w:rsidRPr="00DB7776">
        <w:rPr>
          <w:rFonts w:ascii="Calibri" w:hAnsi="Calibri" w:cs="Arial"/>
          <w:b/>
          <w:sz w:val="28"/>
          <w:szCs w:val="28"/>
        </w:rPr>
        <w:t>”</w:t>
      </w:r>
    </w:p>
    <w:p w:rsidR="00515245" w:rsidRPr="00742CD9" w:rsidRDefault="00515245" w:rsidP="00EB1232">
      <w:pPr>
        <w:ind w:left="2977" w:hanging="2977"/>
        <w:rPr>
          <w:rFonts w:ascii="Arial" w:hAnsi="Arial" w:cs="Arial"/>
          <w:b/>
        </w:rPr>
      </w:pPr>
    </w:p>
    <w:p w:rsidR="00515245" w:rsidRPr="00F6051F" w:rsidRDefault="00515245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bookmarkStart w:id="1" w:name="_Hlk62042494"/>
      <w:bookmarkStart w:id="2" w:name="_Hlk42508417"/>
      <w:r w:rsidRPr="00F6051F">
        <w:rPr>
          <w:rFonts w:ascii="Calibri" w:hAnsi="Calibri" w:cs="Arial"/>
          <w:sz w:val="22"/>
          <w:szCs w:val="22"/>
        </w:rPr>
        <w:t>Przedmiotem zamówienia jest budowa wiaty o funkcji sceny plenerowej na działce nr 227/3 przy ul. Ludowej w Kaczycach.</w:t>
      </w:r>
    </w:p>
    <w:p w:rsidR="00515245" w:rsidRPr="00F6051F" w:rsidRDefault="00515245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Parametry techniczne obiektu:</w:t>
      </w:r>
    </w:p>
    <w:p w:rsidR="00515245" w:rsidRPr="00F6051F" w:rsidRDefault="00515245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- powierzchnia zabudowy: 52,14 m</w:t>
      </w:r>
      <w:r w:rsidRPr="00F6051F">
        <w:rPr>
          <w:rFonts w:ascii="Calibri" w:hAnsi="Calibri" w:cs="Arial"/>
          <w:sz w:val="22"/>
          <w:szCs w:val="22"/>
          <w:vertAlign w:val="superscript"/>
        </w:rPr>
        <w:t>2</w:t>
      </w:r>
      <w:r w:rsidRPr="00F6051F">
        <w:rPr>
          <w:rFonts w:ascii="Calibri" w:hAnsi="Calibri" w:cs="Arial"/>
          <w:sz w:val="22"/>
          <w:szCs w:val="22"/>
        </w:rPr>
        <w:t>,</w:t>
      </w:r>
    </w:p>
    <w:p w:rsidR="00515245" w:rsidRPr="00F6051F" w:rsidRDefault="00515245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- kubatura: 243,12 m</w:t>
      </w:r>
      <w:r w:rsidRPr="00F6051F">
        <w:rPr>
          <w:rFonts w:ascii="Calibri" w:hAnsi="Calibri" w:cs="Arial"/>
          <w:sz w:val="22"/>
          <w:szCs w:val="22"/>
          <w:vertAlign w:val="superscript"/>
        </w:rPr>
        <w:t>3</w:t>
      </w:r>
      <w:r w:rsidRPr="00F6051F">
        <w:rPr>
          <w:rFonts w:ascii="Calibri" w:hAnsi="Calibri" w:cs="Arial"/>
          <w:sz w:val="22"/>
          <w:szCs w:val="22"/>
        </w:rPr>
        <w:t>.</w:t>
      </w:r>
    </w:p>
    <w:p w:rsidR="00515245" w:rsidRPr="00F6051F" w:rsidRDefault="00515245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Obiekt budowlany wolnostojący jednokondygnacyjny o wymiarach 9x6 m i wysokości całkowitej 5,17 m. Fundament w formie ław żelbetowych zbrojonych oraz fundamentów punktowych (pod legarami sceny). Ściany fundamentowe murowane, ściany nadziemia zaprojektowane jako konstrukcja szkieletowa drewniana. Konstrukcję główną wiaty stanowią ramy z drewna klejonego. Dach kryty blachodachówką lub blachą na rąbek stojący.</w:t>
      </w:r>
      <w:bookmarkEnd w:id="1"/>
      <w:bookmarkEnd w:id="2"/>
    </w:p>
    <w:p w:rsidR="00515245" w:rsidRPr="00F6051F" w:rsidRDefault="00515245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Przedmiot zamówienia obejmuje także usunięcie kostki betonowej w części utwardzeń terenu, humusowanie, obsianie trawą oraz nasadzenia.</w:t>
      </w:r>
    </w:p>
    <w:p w:rsidR="00515245" w:rsidRPr="00742CD9" w:rsidRDefault="00515245" w:rsidP="00DB7776">
      <w:pPr>
        <w:spacing w:line="276" w:lineRule="auto"/>
        <w:rPr>
          <w:rFonts w:ascii="Arial" w:hAnsi="Arial" w:cs="Arial"/>
        </w:rPr>
      </w:pPr>
    </w:p>
    <w:p w:rsidR="00515245" w:rsidRPr="00DB7776" w:rsidRDefault="00515245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B7776">
        <w:rPr>
          <w:rFonts w:ascii="Calibri" w:hAnsi="Calibri" w:cs="Arial"/>
          <w:sz w:val="22"/>
          <w:szCs w:val="22"/>
        </w:rPr>
        <w:t>KODY CPV:</w:t>
      </w:r>
    </w:p>
    <w:p w:rsidR="00515245" w:rsidRPr="00F6051F" w:rsidRDefault="00515245" w:rsidP="00DB7776">
      <w:pPr>
        <w:spacing w:line="276" w:lineRule="auto"/>
        <w:ind w:left="426"/>
        <w:rPr>
          <w:rFonts w:ascii="Calibri" w:hAnsi="Calibri" w:cs="Arial"/>
          <w:sz w:val="22"/>
          <w:szCs w:val="22"/>
        </w:rPr>
      </w:pPr>
      <w:bookmarkStart w:id="3" w:name="_Hlk42508390"/>
      <w:r w:rsidRPr="00F6051F">
        <w:rPr>
          <w:rFonts w:ascii="Calibri" w:hAnsi="Calibri" w:cs="Arial"/>
          <w:sz w:val="22"/>
          <w:szCs w:val="22"/>
        </w:rPr>
        <w:t>45100000-8 Przygotowanie terenu pod budowę</w:t>
      </w:r>
    </w:p>
    <w:p w:rsidR="00515245" w:rsidRPr="00F6051F" w:rsidRDefault="00515245" w:rsidP="00DB7776">
      <w:pPr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45111290-7 Roboty przygotowawcze do świadczenia usług</w:t>
      </w:r>
    </w:p>
    <w:p w:rsidR="00515245" w:rsidRPr="00F6051F" w:rsidRDefault="00515245" w:rsidP="00DB7776">
      <w:pPr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45113000-2 Roboty na placu budowy</w:t>
      </w:r>
    </w:p>
    <w:p w:rsidR="00515245" w:rsidRPr="00F6051F" w:rsidRDefault="00515245" w:rsidP="00DB7776">
      <w:pPr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45262300-4 Betonowanie</w:t>
      </w:r>
    </w:p>
    <w:p w:rsidR="00515245" w:rsidRPr="00F6051F" w:rsidRDefault="00515245" w:rsidP="00DB7776">
      <w:pPr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45223200-8 Roboty konstrukcyjne</w:t>
      </w:r>
    </w:p>
    <w:p w:rsidR="00515245" w:rsidRPr="00F6051F" w:rsidRDefault="00515245" w:rsidP="00DB7776">
      <w:pPr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45112710-5 Roboty w zakresie kształtowania terenów zielonych</w:t>
      </w:r>
    </w:p>
    <w:p w:rsidR="00515245" w:rsidRPr="00742CD9" w:rsidRDefault="00515245" w:rsidP="00DB7776">
      <w:pPr>
        <w:spacing w:line="276" w:lineRule="auto"/>
        <w:ind w:left="426"/>
        <w:rPr>
          <w:rFonts w:ascii="Arial" w:hAnsi="Arial" w:cs="Arial"/>
        </w:rPr>
      </w:pPr>
    </w:p>
    <w:bookmarkEnd w:id="3"/>
    <w:p w:rsidR="00515245" w:rsidRPr="00DB7776" w:rsidRDefault="00515245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B7776">
        <w:rPr>
          <w:rFonts w:ascii="Calibri" w:hAnsi="Calibri" w:cs="Arial"/>
          <w:sz w:val="22"/>
          <w:szCs w:val="22"/>
        </w:rPr>
        <w:t>Termin związania z ofertą - 30 dni kalendarzowych.</w:t>
      </w:r>
    </w:p>
    <w:p w:rsidR="00515245" w:rsidRPr="00DB7776" w:rsidRDefault="00515245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515245" w:rsidRPr="00DB7776" w:rsidRDefault="00515245" w:rsidP="00DB7776">
      <w:pPr>
        <w:spacing w:line="276" w:lineRule="auto"/>
        <w:rPr>
          <w:rFonts w:ascii="Calibri" w:hAnsi="Calibri" w:cs="Arial"/>
          <w:b/>
          <w:bCs/>
          <w:sz w:val="22"/>
          <w:szCs w:val="22"/>
        </w:rPr>
      </w:pPr>
      <w:r w:rsidRPr="00DB7776">
        <w:rPr>
          <w:rFonts w:ascii="Calibri" w:hAnsi="Calibri" w:cs="Arial"/>
          <w:sz w:val="22"/>
          <w:szCs w:val="22"/>
        </w:rPr>
        <w:t xml:space="preserve">Termin realizacji </w:t>
      </w:r>
      <w:r w:rsidRPr="00B321CB">
        <w:rPr>
          <w:rFonts w:ascii="Calibri" w:hAnsi="Calibri" w:cs="Arial"/>
          <w:sz w:val="22"/>
          <w:szCs w:val="22"/>
        </w:rPr>
        <w:t xml:space="preserve">umowy: </w:t>
      </w:r>
      <w:r w:rsidRPr="00B321CB">
        <w:rPr>
          <w:rFonts w:ascii="Calibri" w:hAnsi="Calibri" w:cs="Arial"/>
          <w:b/>
          <w:bCs/>
          <w:sz w:val="22"/>
          <w:szCs w:val="22"/>
        </w:rPr>
        <w:t>31.07.2021 r.</w:t>
      </w:r>
    </w:p>
    <w:p w:rsidR="00515245" w:rsidRPr="00DB7776" w:rsidRDefault="00515245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515245" w:rsidRPr="00DB7776" w:rsidRDefault="00515245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B7776">
        <w:rPr>
          <w:rFonts w:ascii="Calibri" w:hAnsi="Calibri" w:cs="Arial"/>
          <w:sz w:val="22"/>
          <w:szCs w:val="22"/>
        </w:rPr>
        <w:t xml:space="preserve">Specyfikacja warunków zamówienia zamieszczona będzie na platformie zakupowej pod adresem: </w:t>
      </w:r>
      <w:hyperlink r:id="rId7" w:history="1">
        <w:r w:rsidRPr="00DB7776">
          <w:rPr>
            <w:rStyle w:val="Hyperlink"/>
            <w:rFonts w:ascii="Calibri" w:hAnsi="Calibri" w:cs="Arial"/>
            <w:sz w:val="22"/>
            <w:szCs w:val="22"/>
          </w:rPr>
          <w:t>https://platformazakupowa.pl/pn/zebrzydowice</w:t>
        </w:r>
      </w:hyperlink>
    </w:p>
    <w:p w:rsidR="00515245" w:rsidRPr="00DB7776" w:rsidRDefault="00515245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515245" w:rsidRPr="00DB7776" w:rsidRDefault="00515245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B7776">
        <w:rPr>
          <w:rFonts w:ascii="Calibri" w:hAnsi="Calibri" w:cs="Arial"/>
          <w:sz w:val="22"/>
          <w:szCs w:val="22"/>
        </w:rPr>
        <w:t>Osobami uprawnionymi do kontaktu z Wykonawcami są:</w:t>
      </w:r>
    </w:p>
    <w:p w:rsidR="00515245" w:rsidRPr="00DB7776" w:rsidRDefault="00515245" w:rsidP="00DB7776">
      <w:pPr>
        <w:pStyle w:val="ListParagraph"/>
        <w:numPr>
          <w:ilvl w:val="0"/>
          <w:numId w:val="13"/>
        </w:numPr>
        <w:spacing w:line="276" w:lineRule="auto"/>
        <w:ind w:left="709" w:hanging="283"/>
        <w:jc w:val="both"/>
        <w:rPr>
          <w:rFonts w:ascii="Calibri" w:hAnsi="Calibri" w:cs="Arial"/>
          <w:sz w:val="22"/>
          <w:szCs w:val="22"/>
        </w:rPr>
      </w:pPr>
      <w:bookmarkStart w:id="4" w:name="_Hlk62042668"/>
      <w:r w:rsidRPr="00DB7776">
        <w:rPr>
          <w:rFonts w:ascii="Calibri" w:hAnsi="Calibri" w:cs="Arial"/>
          <w:sz w:val="22"/>
          <w:szCs w:val="22"/>
        </w:rPr>
        <w:t>informacje dotyczące przedmiotu zamówienia – Kierownik Referatu IR -  mgr inż. Krzysztof Mucha – tel. 32 / 4755106</w:t>
      </w:r>
    </w:p>
    <w:p w:rsidR="00515245" w:rsidRPr="00DB7776" w:rsidRDefault="00515245" w:rsidP="00DB7776">
      <w:pPr>
        <w:pStyle w:val="ListParagraph"/>
        <w:numPr>
          <w:ilvl w:val="0"/>
          <w:numId w:val="13"/>
        </w:numPr>
        <w:spacing w:line="276" w:lineRule="auto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DB7776">
        <w:rPr>
          <w:rFonts w:ascii="Calibri" w:hAnsi="Calibri" w:cs="Arial"/>
          <w:sz w:val="22"/>
          <w:szCs w:val="22"/>
        </w:rPr>
        <w:t>informacje dotyczące postępowania - mgr inż. Natalia Frogowska – tel. 32/ 4755107</w:t>
      </w:r>
    </w:p>
    <w:bookmarkEnd w:id="4"/>
    <w:p w:rsidR="00515245" w:rsidRPr="00DB7776" w:rsidRDefault="00515245" w:rsidP="00DB7776">
      <w:pPr>
        <w:spacing w:line="276" w:lineRule="auto"/>
        <w:ind w:left="567" w:hanging="141"/>
        <w:jc w:val="both"/>
        <w:rPr>
          <w:rFonts w:ascii="Calibri" w:hAnsi="Calibri" w:cs="Arial"/>
          <w:sz w:val="22"/>
          <w:szCs w:val="22"/>
        </w:rPr>
      </w:pPr>
    </w:p>
    <w:p w:rsidR="00515245" w:rsidRPr="00DB7776" w:rsidRDefault="00515245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B7776">
        <w:rPr>
          <w:rFonts w:ascii="Calibri" w:hAnsi="Calibri" w:cs="Arial"/>
          <w:sz w:val="22"/>
          <w:szCs w:val="22"/>
        </w:rPr>
        <w:t xml:space="preserve">Termin składania ofert </w:t>
      </w:r>
      <w:r w:rsidRPr="00DB7776">
        <w:rPr>
          <w:rFonts w:ascii="Calibri" w:hAnsi="Calibri" w:cs="Arial"/>
          <w:b/>
          <w:sz w:val="22"/>
          <w:szCs w:val="22"/>
        </w:rPr>
        <w:t xml:space="preserve">- do dnia </w:t>
      </w:r>
      <w:r w:rsidRPr="00B321CB">
        <w:rPr>
          <w:rFonts w:ascii="Calibri" w:hAnsi="Calibri" w:cs="Arial"/>
          <w:b/>
          <w:sz w:val="22"/>
          <w:szCs w:val="22"/>
        </w:rPr>
        <w:t xml:space="preserve">07.04.2021 </w:t>
      </w:r>
      <w:r w:rsidRPr="00DB7776">
        <w:rPr>
          <w:rFonts w:ascii="Calibri" w:hAnsi="Calibri" w:cs="Arial"/>
          <w:b/>
          <w:sz w:val="22"/>
          <w:szCs w:val="22"/>
        </w:rPr>
        <w:t>r. do godz. 10:00</w:t>
      </w:r>
      <w:r w:rsidRPr="00DB7776">
        <w:rPr>
          <w:rFonts w:ascii="Calibri" w:hAnsi="Calibri" w:cs="Arial"/>
          <w:sz w:val="22"/>
          <w:szCs w:val="22"/>
        </w:rPr>
        <w:t xml:space="preserve"> pod adresem: </w:t>
      </w:r>
      <w:hyperlink r:id="rId8" w:history="1">
        <w:r w:rsidRPr="00DB7776">
          <w:rPr>
            <w:rStyle w:val="Hyperlink"/>
            <w:rFonts w:ascii="Calibri" w:hAnsi="Calibri" w:cs="Arial"/>
            <w:sz w:val="22"/>
            <w:szCs w:val="22"/>
          </w:rPr>
          <w:t>https://platformazakupowa.pl/pn/zebrzydowice</w:t>
        </w:r>
      </w:hyperlink>
      <w:r w:rsidRPr="00DB7776">
        <w:rPr>
          <w:rStyle w:val="Hyperlink"/>
          <w:rFonts w:ascii="Calibri" w:hAnsi="Calibri" w:cs="Arial"/>
          <w:sz w:val="22"/>
          <w:szCs w:val="22"/>
        </w:rPr>
        <w:t>.</w:t>
      </w:r>
    </w:p>
    <w:p w:rsidR="00515245" w:rsidRPr="00DB7776" w:rsidRDefault="00515245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B7776">
        <w:rPr>
          <w:rFonts w:ascii="Calibri" w:hAnsi="Calibri" w:cs="Arial"/>
          <w:sz w:val="22"/>
          <w:szCs w:val="22"/>
        </w:rPr>
        <w:t xml:space="preserve">Otwarcie złożonych ofert nastąpi w dniu </w:t>
      </w:r>
      <w:r w:rsidRPr="00B321CB">
        <w:rPr>
          <w:rFonts w:ascii="Calibri" w:hAnsi="Calibri" w:cs="Arial"/>
          <w:b/>
          <w:sz w:val="22"/>
          <w:szCs w:val="22"/>
        </w:rPr>
        <w:t xml:space="preserve">07.04.2021 </w:t>
      </w:r>
      <w:r w:rsidRPr="00DB7776">
        <w:rPr>
          <w:rFonts w:ascii="Calibri" w:hAnsi="Calibri" w:cs="Arial"/>
          <w:b/>
          <w:sz w:val="22"/>
          <w:szCs w:val="22"/>
        </w:rPr>
        <w:t xml:space="preserve">r. </w:t>
      </w:r>
      <w:r w:rsidRPr="00DB7776">
        <w:rPr>
          <w:rFonts w:ascii="Calibri" w:hAnsi="Calibri" w:cs="Arial"/>
          <w:sz w:val="22"/>
          <w:szCs w:val="22"/>
        </w:rPr>
        <w:t xml:space="preserve">o godz. </w:t>
      </w:r>
      <w:r w:rsidRPr="00DB7776">
        <w:rPr>
          <w:rFonts w:ascii="Calibri" w:hAnsi="Calibri" w:cs="Arial"/>
          <w:b/>
          <w:bCs/>
          <w:sz w:val="22"/>
          <w:szCs w:val="22"/>
        </w:rPr>
        <w:t>10:15</w:t>
      </w:r>
      <w:r w:rsidRPr="00DB7776">
        <w:rPr>
          <w:rFonts w:ascii="Calibri" w:hAnsi="Calibri" w:cs="Arial"/>
          <w:sz w:val="22"/>
          <w:szCs w:val="22"/>
        </w:rPr>
        <w:t>.</w:t>
      </w:r>
    </w:p>
    <w:p w:rsidR="00515245" w:rsidRPr="00072BE4" w:rsidRDefault="00515245">
      <w:pPr>
        <w:rPr>
          <w:sz w:val="24"/>
          <w:szCs w:val="24"/>
        </w:rPr>
      </w:pPr>
    </w:p>
    <w:p w:rsidR="00515245" w:rsidRDefault="00515245">
      <w:pPr>
        <w:rPr>
          <w:sz w:val="24"/>
          <w:szCs w:val="24"/>
        </w:rPr>
      </w:pPr>
    </w:p>
    <w:p w:rsidR="00515245" w:rsidRPr="00072BE4" w:rsidRDefault="00515245">
      <w:pPr>
        <w:rPr>
          <w:sz w:val="24"/>
          <w:szCs w:val="24"/>
        </w:rPr>
      </w:pPr>
    </w:p>
    <w:p w:rsidR="00515245" w:rsidRPr="00155977" w:rsidRDefault="00515245" w:rsidP="00B321CB">
      <w:pPr>
        <w:pStyle w:val="ListParagraph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:rsidR="00515245" w:rsidRPr="00155977" w:rsidRDefault="00515245" w:rsidP="00B321CB">
      <w:pPr>
        <w:pStyle w:val="ListParagraph"/>
        <w:numPr>
          <w:ilvl w:val="0"/>
          <w:numId w:val="16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515245" w:rsidRPr="00155977" w:rsidRDefault="00515245" w:rsidP="00B321CB">
      <w:pPr>
        <w:pStyle w:val="ListParagraph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 CE" w:hAnsi="Arial Nova CE"/>
          <w:sz w:val="22"/>
          <w:szCs w:val="22"/>
        </w:rPr>
        <w:t>mgr inż. Karol Sitek</w:t>
      </w:r>
    </w:p>
    <w:p w:rsidR="00515245" w:rsidRPr="00155977" w:rsidRDefault="00515245" w:rsidP="00B321CB">
      <w:pPr>
        <w:pStyle w:val="ListParagraph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 CE" w:hAnsi="Arial Nova CE"/>
          <w:sz w:val="22"/>
          <w:szCs w:val="22"/>
        </w:rPr>
        <w:t>Zastępca Wójta</w:t>
      </w:r>
    </w:p>
    <w:p w:rsidR="00515245" w:rsidRPr="00072BE4" w:rsidRDefault="00515245" w:rsidP="00B321CB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bookmarkStart w:id="5" w:name="_GoBack"/>
      <w:bookmarkEnd w:id="5"/>
    </w:p>
    <w:sectPr w:rsidR="00515245" w:rsidRPr="00072BE4" w:rsidSect="00072BE4">
      <w:footnotePr>
        <w:pos w:val="beneathText"/>
      </w:footnotePr>
      <w:pgSz w:w="11905" w:h="16837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245" w:rsidRDefault="00515245" w:rsidP="00AC775A">
      <w:r>
        <w:separator/>
      </w:r>
    </w:p>
  </w:endnote>
  <w:endnote w:type="continuationSeparator" w:id="0">
    <w:p w:rsidR="00515245" w:rsidRDefault="00515245" w:rsidP="00AC7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ova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245" w:rsidRDefault="00515245" w:rsidP="00AC775A">
      <w:r>
        <w:separator/>
      </w:r>
    </w:p>
  </w:footnote>
  <w:footnote w:type="continuationSeparator" w:id="0">
    <w:p w:rsidR="00515245" w:rsidRDefault="00515245" w:rsidP="00AC7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12"/>
  </w:num>
  <w:num w:numId="10">
    <w:abstractNumId w:val="14"/>
  </w:num>
  <w:num w:numId="11">
    <w:abstractNumId w:val="7"/>
  </w:num>
  <w:num w:numId="12">
    <w:abstractNumId w:val="4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5A2"/>
    <w:rsid w:val="00004BD6"/>
    <w:rsid w:val="00006D91"/>
    <w:rsid w:val="000255FD"/>
    <w:rsid w:val="00072BE4"/>
    <w:rsid w:val="000832D5"/>
    <w:rsid w:val="000B1D4D"/>
    <w:rsid w:val="000B2F01"/>
    <w:rsid w:val="000E08CA"/>
    <w:rsid w:val="001223C9"/>
    <w:rsid w:val="001247FB"/>
    <w:rsid w:val="00155977"/>
    <w:rsid w:val="00167731"/>
    <w:rsid w:val="001812A8"/>
    <w:rsid w:val="001848FC"/>
    <w:rsid w:val="0018533A"/>
    <w:rsid w:val="00192677"/>
    <w:rsid w:val="0019643D"/>
    <w:rsid w:val="001B7FF7"/>
    <w:rsid w:val="001C25A2"/>
    <w:rsid w:val="002348B6"/>
    <w:rsid w:val="00235ACB"/>
    <w:rsid w:val="00246F42"/>
    <w:rsid w:val="002B35EB"/>
    <w:rsid w:val="002B5142"/>
    <w:rsid w:val="002D7870"/>
    <w:rsid w:val="002E18E5"/>
    <w:rsid w:val="00300AE0"/>
    <w:rsid w:val="00314069"/>
    <w:rsid w:val="00365637"/>
    <w:rsid w:val="003A74E5"/>
    <w:rsid w:val="003C3690"/>
    <w:rsid w:val="003D156A"/>
    <w:rsid w:val="00416729"/>
    <w:rsid w:val="00421DE5"/>
    <w:rsid w:val="004853F2"/>
    <w:rsid w:val="00495F8D"/>
    <w:rsid w:val="00510F16"/>
    <w:rsid w:val="00511BFA"/>
    <w:rsid w:val="00515245"/>
    <w:rsid w:val="005154F5"/>
    <w:rsid w:val="00543AE9"/>
    <w:rsid w:val="00543C5D"/>
    <w:rsid w:val="00545065"/>
    <w:rsid w:val="0054704C"/>
    <w:rsid w:val="00551958"/>
    <w:rsid w:val="00560416"/>
    <w:rsid w:val="005931A3"/>
    <w:rsid w:val="005B51FB"/>
    <w:rsid w:val="005C2188"/>
    <w:rsid w:val="006021AB"/>
    <w:rsid w:val="00626490"/>
    <w:rsid w:val="00627057"/>
    <w:rsid w:val="0062733C"/>
    <w:rsid w:val="006328B6"/>
    <w:rsid w:val="00635213"/>
    <w:rsid w:val="006A1862"/>
    <w:rsid w:val="006B052E"/>
    <w:rsid w:val="006E0F21"/>
    <w:rsid w:val="00705E62"/>
    <w:rsid w:val="00737D86"/>
    <w:rsid w:val="0074207E"/>
    <w:rsid w:val="00742CD9"/>
    <w:rsid w:val="007D4BFB"/>
    <w:rsid w:val="00861A9C"/>
    <w:rsid w:val="00884C37"/>
    <w:rsid w:val="008E243F"/>
    <w:rsid w:val="008E760B"/>
    <w:rsid w:val="0091019F"/>
    <w:rsid w:val="00910BB6"/>
    <w:rsid w:val="009351F4"/>
    <w:rsid w:val="00937CA2"/>
    <w:rsid w:val="0096186E"/>
    <w:rsid w:val="00970C98"/>
    <w:rsid w:val="00991A1B"/>
    <w:rsid w:val="009B1085"/>
    <w:rsid w:val="009B1A71"/>
    <w:rsid w:val="009E03F5"/>
    <w:rsid w:val="009F39D0"/>
    <w:rsid w:val="009F742B"/>
    <w:rsid w:val="00A21F2C"/>
    <w:rsid w:val="00A2648F"/>
    <w:rsid w:val="00A600A2"/>
    <w:rsid w:val="00A674D7"/>
    <w:rsid w:val="00A924F8"/>
    <w:rsid w:val="00AA7A91"/>
    <w:rsid w:val="00AB0B3A"/>
    <w:rsid w:val="00AC5658"/>
    <w:rsid w:val="00AC775A"/>
    <w:rsid w:val="00B321CB"/>
    <w:rsid w:val="00B5488A"/>
    <w:rsid w:val="00B61FB4"/>
    <w:rsid w:val="00BA3F2D"/>
    <w:rsid w:val="00C50662"/>
    <w:rsid w:val="00C57261"/>
    <w:rsid w:val="00CB50FA"/>
    <w:rsid w:val="00CC293B"/>
    <w:rsid w:val="00CD1336"/>
    <w:rsid w:val="00D33376"/>
    <w:rsid w:val="00D44C3D"/>
    <w:rsid w:val="00D811CC"/>
    <w:rsid w:val="00DB55E4"/>
    <w:rsid w:val="00DB7776"/>
    <w:rsid w:val="00DC0FAF"/>
    <w:rsid w:val="00DC3DEB"/>
    <w:rsid w:val="00DD1A65"/>
    <w:rsid w:val="00E22C78"/>
    <w:rsid w:val="00E40D98"/>
    <w:rsid w:val="00E41883"/>
    <w:rsid w:val="00EB1232"/>
    <w:rsid w:val="00EB2B3E"/>
    <w:rsid w:val="00EC39C3"/>
    <w:rsid w:val="00EE672A"/>
    <w:rsid w:val="00EF7FB3"/>
    <w:rsid w:val="00F0125D"/>
    <w:rsid w:val="00F17A49"/>
    <w:rsid w:val="00F3752C"/>
    <w:rsid w:val="00F6051F"/>
    <w:rsid w:val="00F62D1F"/>
    <w:rsid w:val="00F8578F"/>
    <w:rsid w:val="00FA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yperlink">
    <w:name w:val="Hyperlink"/>
    <w:basedOn w:val="DefaultParagraphFont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">
    <w:name w:val="Nagłówek1"/>
    <w:basedOn w:val="Normal"/>
    <w:next w:val="BodyText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50662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C50662"/>
    <w:rPr>
      <w:rFonts w:cs="Tahoma"/>
    </w:rPr>
  </w:style>
  <w:style w:type="paragraph" w:customStyle="1" w:styleId="Podpis1">
    <w:name w:val="Podpis1"/>
    <w:basedOn w:val="Normal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hAnsi="Arial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E08CA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styleId="ListParagraph">
    <w:name w:val="List Paragraph"/>
    <w:basedOn w:val="Normal"/>
    <w:uiPriority w:val="99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"/>
    <w:uiPriority w:val="99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"/>
    <w:uiPriority w:val="99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AC77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775A"/>
    <w:rPr>
      <w:rFonts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AC77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775A"/>
    <w:rPr>
      <w:rFonts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04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353</Words>
  <Characters>2123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2021-02-08T07:42:00Z</dcterms:created>
  <dcterms:modified xsi:type="dcterms:W3CDTF">2021-03-24T08:08:00Z</dcterms:modified>
</cp:coreProperties>
</file>