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0AEF76E8" w14:textId="77777777" w:rsidR="006265DE" w:rsidRPr="00F1454E" w:rsidRDefault="006265DE" w:rsidP="006265DE">
      <w:pPr>
        <w:jc w:val="center"/>
        <w:rPr>
          <w:b/>
        </w:rPr>
      </w:pPr>
      <w:r>
        <w:rPr>
          <w:b/>
        </w:rPr>
        <w:t>Przebudowa drogi gminnej 108813 w miejscowości Jasionka oraz przebudowa odcinka drogi gminnej 108810 w km 0+005 - km 0+124 w miejscowości Stobierna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694CF733" w14:textId="2F3DCD95" w:rsidR="00B45562" w:rsidRPr="00B45562" w:rsidRDefault="006265DE" w:rsidP="00293013">
            <w:pPr>
              <w:spacing w:line="256" w:lineRule="auto"/>
              <w:rPr>
                <w:sz w:val="18"/>
                <w:szCs w:val="20"/>
              </w:rPr>
            </w:pPr>
            <w:r w:rsidRPr="006265DE">
              <w:rPr>
                <w:sz w:val="18"/>
                <w:szCs w:val="20"/>
              </w:rPr>
              <w:t>Przebudowa drogi gminnej 108813 w miejscowości Jasionka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14:paraId="6EDF9C55" w14:textId="04E08727" w:rsidR="00B45562" w:rsidRPr="00B45562" w:rsidRDefault="006265D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6265DE">
              <w:rPr>
                <w:sz w:val="18"/>
                <w:szCs w:val="20"/>
              </w:rPr>
              <w:t>rzebudowa odcinka drogi gminnej 108810 w km 0+005 - km 0+124 w miejscowości Stobierna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77777777" w:rsidR="00B4556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417A7437" w14:textId="57378FAD" w:rsidR="00B45562" w:rsidRPr="001E559C" w:rsidRDefault="00B45562" w:rsidP="00B4556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OGÓŁEM WARTOŚĆ ROBÓT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265DE">
        <w:rPr>
          <w:rFonts w:ascii="Arial" w:hAnsi="Arial" w:cs="Arial"/>
          <w:sz w:val="20"/>
          <w:szCs w:val="20"/>
          <w:shd w:val="clear" w:color="auto" w:fill="FFFFFF"/>
        </w:rPr>
      </w:r>
      <w:r w:rsidR="006265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265DE">
        <w:rPr>
          <w:rFonts w:ascii="Arial" w:hAnsi="Arial" w:cs="Arial"/>
          <w:sz w:val="20"/>
          <w:szCs w:val="20"/>
          <w:shd w:val="clear" w:color="auto" w:fill="FFFFFF"/>
        </w:rPr>
      </w:r>
      <w:r w:rsidR="006265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037751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265DE">
        <w:rPr>
          <w:rFonts w:ascii="Arial" w:hAnsi="Arial" w:cs="Arial"/>
          <w:sz w:val="20"/>
          <w:szCs w:val="20"/>
          <w:shd w:val="clear" w:color="auto" w:fill="FFFFFF"/>
        </w:rPr>
      </w:r>
      <w:r w:rsidR="006265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265DE">
        <w:rPr>
          <w:rFonts w:ascii="Arial" w:hAnsi="Arial" w:cs="Arial"/>
          <w:sz w:val="20"/>
          <w:szCs w:val="20"/>
          <w:shd w:val="clear" w:color="auto" w:fill="FFFFFF"/>
        </w:rPr>
      </w:r>
      <w:r w:rsidR="006265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265DE">
        <w:rPr>
          <w:sz w:val="20"/>
          <w:szCs w:val="20"/>
        </w:rPr>
      </w:r>
      <w:r w:rsidR="006265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Pr="00A469D2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FB166EB" w14:textId="77777777" w:rsidR="006265DE" w:rsidRPr="00F1454E" w:rsidRDefault="006265DE" w:rsidP="006265DE">
      <w:pPr>
        <w:jc w:val="center"/>
        <w:rPr>
          <w:b/>
        </w:rPr>
      </w:pPr>
      <w:r>
        <w:rPr>
          <w:b/>
        </w:rPr>
        <w:t>Przebudowa drogi gminnej 108813 w miejscowości Jasionka oraz przebudowa odcinka drogi gminnej 108810 w km 0+005 - km 0+124 w miejscowości Stobierna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F3F1703" w14:textId="31435833" w:rsidR="00A7634C" w:rsidRPr="00081452" w:rsidRDefault="00081452" w:rsidP="00081452">
      <w:pPr>
        <w:pStyle w:val="Akapitzlist"/>
        <w:numPr>
          <w:ilvl w:val="0"/>
          <w:numId w:val="64"/>
        </w:numPr>
        <w:jc w:val="center"/>
        <w:rPr>
          <w:b/>
        </w:rPr>
      </w:pPr>
      <w:r w:rsidRPr="00081452">
        <w:rPr>
          <w:b/>
        </w:rPr>
        <w:t>Przebudowa drogi gminnej 108813 w miejscowości Jasionka oraz przebudowa odcinka drogi gminnej 108810 w km 0+005 - km 0+124 w miejscowości Stobierna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bookmarkStart w:id="6" w:name="_GoBack"/>
      <w:bookmarkEnd w:id="6"/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30BBD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4DE662D6" w14:textId="1C35F8CE" w:rsidR="00530BBD" w:rsidRPr="00F03AC6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8F0BE59" w14:textId="6D8F8904" w:rsidR="006265DE" w:rsidRPr="00EA5C86" w:rsidRDefault="006265DE" w:rsidP="006265DE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6C3575D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22F4812" w14:textId="77777777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EC8D7D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FFCE209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6567688E" w14:textId="77777777" w:rsidR="006265DE" w:rsidRPr="003A6294" w:rsidRDefault="006265DE" w:rsidP="006265D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B22F4D0" w14:textId="77777777" w:rsidR="006265DE" w:rsidRPr="003A6294" w:rsidRDefault="006265DE" w:rsidP="006265DE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</w:p>
    <w:p w14:paraId="0F1BD529" w14:textId="77777777" w:rsidR="006265DE" w:rsidRPr="00F1454E" w:rsidRDefault="006265DE" w:rsidP="006265DE">
      <w:pPr>
        <w:jc w:val="center"/>
        <w:rPr>
          <w:b/>
        </w:rPr>
      </w:pPr>
      <w:r>
        <w:rPr>
          <w:b/>
        </w:rPr>
        <w:t>Przebudowa drogi gminnej 108813 w miejscowości Jasionka oraz przebudowa odcinka drogi gminnej 108810 w km 0+005 - km 0+124 w miejscowości Stobierna</w:t>
      </w:r>
    </w:p>
    <w:p w14:paraId="5DB52BD6" w14:textId="77777777" w:rsidR="006265DE" w:rsidRPr="003A6294" w:rsidRDefault="006265DE" w:rsidP="006265DE">
      <w:pPr>
        <w:spacing w:line="360" w:lineRule="auto"/>
        <w:ind w:left="2124" w:firstLine="708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851"/>
        <w:gridCol w:w="1843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6265DE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247A2A02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6265DE" w:rsidRPr="005279E5" w14:paraId="087095AE" w14:textId="77777777" w:rsidTr="006265DE">
        <w:trPr>
          <w:trHeight w:val="3004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DF2F4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6"/>
                <w:szCs w:val="20"/>
              </w:rPr>
              <w:t>Uprawnienia do kierowania robotami  budowlanymi w specjalności drogowej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E61F8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12D15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5B24C5" w14:textId="77777777" w:rsidR="006265DE" w:rsidRPr="005279E5" w:rsidRDefault="006265DE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5E81" w14:textId="77777777" w:rsidR="006265DE" w:rsidRPr="005279E5" w:rsidRDefault="006265DE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C3E00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35640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07DE1F07" w14:textId="77777777" w:rsidR="006265DE" w:rsidRDefault="006265DE" w:rsidP="006265D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9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6F590078" w14:textId="77777777" w:rsidR="006265DE" w:rsidRDefault="006265DE" w:rsidP="006265DE">
      <w:pPr>
        <w:spacing w:after="113" w:line="200" w:lineRule="atLeast"/>
        <w:jc w:val="both"/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10C2C753" w14:textId="1B657EF7" w:rsidR="006265DE" w:rsidRPr="00F1454E" w:rsidRDefault="006265DE" w:rsidP="006265DE">
      <w:pPr>
        <w:jc w:val="center"/>
        <w:rPr>
          <w:b/>
        </w:rPr>
      </w:pPr>
      <w:r>
        <w:rPr>
          <w:b/>
        </w:rPr>
        <w:t>Przebudowa drogi gminnej 108813 w miejscowości Jasionka oraz przebudowa odcinka drogi gminnej 108810 w km 0+005 - km 0+124 w miejscowości Stobierna</w:t>
      </w:r>
    </w:p>
    <w:p w14:paraId="330CEF4D" w14:textId="1FC48BF8" w:rsidR="009E5737" w:rsidRDefault="009E5737" w:rsidP="006265DE">
      <w:pPr>
        <w:jc w:val="center"/>
      </w:pP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FF219B" w:rsidRDefault="00FF219B">
      <w:pPr>
        <w:spacing w:line="240" w:lineRule="auto"/>
      </w:pPr>
      <w:r>
        <w:separator/>
      </w:r>
    </w:p>
  </w:endnote>
  <w:endnote w:type="continuationSeparator" w:id="0">
    <w:p w14:paraId="141C8169" w14:textId="77777777" w:rsidR="00FF219B" w:rsidRDefault="00FF2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FF219B" w:rsidRDefault="00FF219B">
    <w:pPr>
      <w:jc w:val="right"/>
    </w:pPr>
    <w:r>
      <w:fldChar w:fldCharType="begin"/>
    </w:r>
    <w:r>
      <w:instrText>PAGE</w:instrText>
    </w:r>
    <w:r>
      <w:fldChar w:fldCharType="separate"/>
    </w:r>
    <w:r w:rsidR="0008145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FF219B" w:rsidRDefault="00FF219B">
      <w:pPr>
        <w:spacing w:line="240" w:lineRule="auto"/>
      </w:pPr>
      <w:r>
        <w:separator/>
      </w:r>
    </w:p>
  </w:footnote>
  <w:footnote w:type="continuationSeparator" w:id="0">
    <w:p w14:paraId="1FB01FA4" w14:textId="77777777" w:rsidR="00FF219B" w:rsidRDefault="00FF2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7E040A3B" w:rsidR="00FF219B" w:rsidRPr="004C40F3" w:rsidRDefault="00FF219B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13</w:t>
    </w:r>
    <w:r w:rsidRPr="004C40F3">
      <w:rPr>
        <w:rFonts w:eastAsia="Calibri"/>
        <w:color w:val="434343"/>
        <w:sz w:val="16"/>
        <w:szCs w:val="16"/>
      </w:rPr>
      <w:t>.2021</w:t>
    </w:r>
    <w:r>
      <w:rPr>
        <w:rFonts w:eastAsia="Calibri"/>
        <w:color w:val="434343"/>
        <w:sz w:val="16"/>
        <w:szCs w:val="16"/>
      </w:rPr>
      <w:tab/>
    </w:r>
  </w:p>
  <w:p w14:paraId="5BF700F1" w14:textId="77777777" w:rsidR="00081452" w:rsidRPr="00081452" w:rsidRDefault="00081452" w:rsidP="00081452">
    <w:pPr>
      <w:jc w:val="center"/>
      <w:rPr>
        <w:rFonts w:eastAsia="Calibri"/>
        <w:color w:val="434343"/>
        <w:sz w:val="16"/>
        <w:szCs w:val="16"/>
      </w:rPr>
    </w:pPr>
    <w:r w:rsidRPr="00081452">
      <w:rPr>
        <w:rFonts w:eastAsia="Calibri"/>
        <w:color w:val="434343"/>
        <w:sz w:val="16"/>
        <w:szCs w:val="16"/>
      </w:rPr>
      <w:t>Przebudowa drogi gminnej 108813 w miejscowości Jasionka oraz przebudowa odcinka drogi gminnej 108810 w km 0+005 - km 0+124 w miejscowości Stobierna</w:t>
    </w:r>
  </w:p>
  <w:p w14:paraId="5BA2867B" w14:textId="19379364" w:rsidR="00FF219B" w:rsidRDefault="00FF219B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7"/>
  </w:num>
  <w:num w:numId="3">
    <w:abstractNumId w:val="5"/>
  </w:num>
  <w:num w:numId="4">
    <w:abstractNumId w:val="53"/>
  </w:num>
  <w:num w:numId="5">
    <w:abstractNumId w:val="102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0"/>
  </w:num>
  <w:num w:numId="11">
    <w:abstractNumId w:val="76"/>
  </w:num>
  <w:num w:numId="12">
    <w:abstractNumId w:val="84"/>
  </w:num>
  <w:num w:numId="13">
    <w:abstractNumId w:val="89"/>
  </w:num>
  <w:num w:numId="14">
    <w:abstractNumId w:val="65"/>
  </w:num>
  <w:num w:numId="15">
    <w:abstractNumId w:val="74"/>
  </w:num>
  <w:num w:numId="16">
    <w:abstractNumId w:val="83"/>
  </w:num>
  <w:num w:numId="17">
    <w:abstractNumId w:val="64"/>
  </w:num>
  <w:num w:numId="18">
    <w:abstractNumId w:val="96"/>
  </w:num>
  <w:num w:numId="19">
    <w:abstractNumId w:val="72"/>
  </w:num>
  <w:num w:numId="20">
    <w:abstractNumId w:val="82"/>
  </w:num>
  <w:num w:numId="21">
    <w:abstractNumId w:val="90"/>
  </w:num>
  <w:num w:numId="22">
    <w:abstractNumId w:val="78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0"/>
  </w:num>
  <w:num w:numId="36">
    <w:abstractNumId w:val="3"/>
  </w:num>
  <w:num w:numId="37">
    <w:abstractNumId w:val="92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7"/>
  </w:num>
  <w:num w:numId="56">
    <w:abstractNumId w:val="63"/>
  </w:num>
  <w:num w:numId="57">
    <w:abstractNumId w:val="13"/>
  </w:num>
  <w:num w:numId="58">
    <w:abstractNumId w:val="85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7"/>
  </w:num>
  <w:num w:numId="74">
    <w:abstractNumId w:val="70"/>
  </w:num>
  <w:num w:numId="75">
    <w:abstractNumId w:val="8"/>
  </w:num>
  <w:num w:numId="76">
    <w:abstractNumId w:val="86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99"/>
  </w:num>
  <w:num w:numId="95">
    <w:abstractNumId w:val="46"/>
  </w:num>
  <w:num w:numId="96">
    <w:abstractNumId w:val="26"/>
  </w:num>
  <w:num w:numId="97">
    <w:abstractNumId w:val="44"/>
  </w:num>
  <w:num w:numId="98">
    <w:abstractNumId w:val="101"/>
  </w:num>
  <w:num w:numId="99">
    <w:abstractNumId w:val="73"/>
  </w:num>
  <w:num w:numId="100">
    <w:abstractNumId w:val="59"/>
  </w:num>
  <w:num w:numId="101">
    <w:abstractNumId w:val="0"/>
  </w:num>
  <w:num w:numId="102">
    <w:abstractNumId w:val="7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2B4A-EDDD-4BA1-9857-C0B213D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D8117AB2</Template>
  <TotalTime>24</TotalTime>
  <Pages>10</Pages>
  <Words>3264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3</cp:revision>
  <cp:lastPrinted>2021-04-29T05:47:00Z</cp:lastPrinted>
  <dcterms:created xsi:type="dcterms:W3CDTF">2021-04-29T08:10:00Z</dcterms:created>
  <dcterms:modified xsi:type="dcterms:W3CDTF">2021-08-02T14:06:00Z</dcterms:modified>
</cp:coreProperties>
</file>