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19FD3824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CB1123">
        <w:rPr>
          <w:rFonts w:eastAsia="Calibri" w:cs="Tahoma"/>
          <w:b/>
          <w:color w:val="auto"/>
          <w:spacing w:val="0"/>
          <w:szCs w:val="20"/>
        </w:rPr>
        <w:t>.</w:t>
      </w:r>
      <w:r w:rsidR="00150F89">
        <w:rPr>
          <w:rFonts w:eastAsia="Calibri" w:cs="Tahoma"/>
          <w:b/>
          <w:color w:val="auto"/>
          <w:spacing w:val="0"/>
          <w:szCs w:val="20"/>
        </w:rPr>
        <w:t>28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E82B5D">
        <w:rPr>
          <w:rFonts w:eastAsia="Calibri" w:cs="Tahoma"/>
          <w:b/>
          <w:color w:val="auto"/>
          <w:spacing w:val="0"/>
          <w:szCs w:val="20"/>
        </w:rPr>
        <w:t>2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23A1911" w14:textId="1F2DEC8F" w:rsidR="00E73E9D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190143C6" w14:textId="6D03407C" w:rsidR="00E73E9D" w:rsidRDefault="00D268B8" w:rsidP="00150F89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D268B8">
        <w:rPr>
          <w:rFonts w:eastAsia="Times New Roman" w:cs="Tahoma"/>
          <w:b/>
          <w:color w:val="auto"/>
          <w:spacing w:val="0"/>
          <w:szCs w:val="20"/>
          <w:lang w:eastAsia="x-none"/>
        </w:rPr>
        <w:t>Dostawa filtrów kieszeniowych do instalacji wentylacyjnych</w:t>
      </w:r>
    </w:p>
    <w:p w14:paraId="30CDB46F" w14:textId="77777777" w:rsidR="00D268B8" w:rsidRPr="00443E1F" w:rsidRDefault="00D268B8" w:rsidP="00150F89">
      <w:pPr>
        <w:spacing w:after="0" w:line="240" w:lineRule="auto"/>
        <w:jc w:val="center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65781360" w:rsidR="00E42407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95EBBDE" w14:textId="0A06B891" w:rsidR="00150F89" w:rsidRPr="00150F89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bookmarkStart w:id="0" w:name="_Hlk101524571"/>
      <w:r w:rsidRPr="00150F89">
        <w:rPr>
          <w:rFonts w:eastAsia="Calibri" w:cs="Arial"/>
          <w:color w:val="auto"/>
          <w:spacing w:val="0"/>
          <w:szCs w:val="20"/>
        </w:rPr>
        <w:t xml:space="preserve">Mając na uwadze przesłanki wykluczenia zawarte w art. 7 ust. 1 pkt 1-3 ustawy z dnia 13 kwietnia 2022 r. o szczególnych rozwiązaniach w </w:t>
      </w:r>
      <w:r w:rsidRPr="00150F89">
        <w:rPr>
          <w:rFonts w:eastAsia="Calibri" w:cs="Arial"/>
          <w:color w:val="auto"/>
          <w:spacing w:val="0"/>
          <w:szCs w:val="20"/>
        </w:rPr>
        <w:lastRenderedPageBreak/>
        <w:t>zakresie przeciwdziałania wspieraniu agresji na Ukrainę oraz służących ochronie bezpieczeństwa narodowego (Dz.U.2022 poz. 835):</w:t>
      </w:r>
    </w:p>
    <w:p w14:paraId="0259F6F0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  <w:r w:rsidRPr="00402E5C">
        <w:rPr>
          <w:rFonts w:eastAsia="Calibri" w:cs="Arial"/>
          <w:color w:val="auto"/>
          <w:spacing w:val="0"/>
          <w:szCs w:val="20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50630D02" w14:textId="77777777" w:rsidR="00150F89" w:rsidRPr="00607346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607346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eastAsia="Calibri" w:cs="Arial"/>
          <w:color w:val="auto"/>
          <w:spacing w:val="0"/>
          <w:szCs w:val="20"/>
        </w:rPr>
        <w:t xml:space="preserve">. </w:t>
      </w:r>
    </w:p>
    <w:bookmarkEnd w:id="0"/>
    <w:p w14:paraId="02F6EBEF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</w:p>
    <w:p w14:paraId="55C5F103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5BBDAFB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2CCA654" w14:textId="77777777" w:rsidR="00150F89" w:rsidRPr="00AB7AD9" w:rsidRDefault="00150F89" w:rsidP="00271D43">
      <w:pPr>
        <w:spacing w:after="200" w:line="360" w:lineRule="auto"/>
        <w:contextualSpacing/>
        <w:rPr>
          <w:rFonts w:asciiTheme="majorHAnsi" w:eastAsia="Calibri" w:hAnsiTheme="majorHAnsi" w:cstheme="majorHAnsi"/>
          <w:color w:val="auto"/>
          <w:spacing w:val="0"/>
          <w:szCs w:val="20"/>
          <w:lang w:eastAsia="pl-PL"/>
        </w:rPr>
      </w:pPr>
      <w:r w:rsidRPr="00AB7AD9">
        <w:rPr>
          <w:rFonts w:ascii="Verdana" w:eastAsia="Times New Roman" w:hAnsi="Verdana" w:cs="Times New Roman"/>
          <w:b/>
          <w:i/>
          <w:color w:val="00B0F0"/>
          <w:spacing w:val="0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4A8C407C" w14:textId="77777777" w:rsidR="00150F89" w:rsidRPr="00443E1F" w:rsidRDefault="00150F89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150F89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8720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1415F959" w14:textId="10C849A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JEBqF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F67C9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374F0"/>
    <w:rsid w:val="00042A59"/>
    <w:rsid w:val="00070438"/>
    <w:rsid w:val="00077647"/>
    <w:rsid w:val="000A2074"/>
    <w:rsid w:val="000A3B5F"/>
    <w:rsid w:val="000B241B"/>
    <w:rsid w:val="0011548B"/>
    <w:rsid w:val="00134929"/>
    <w:rsid w:val="00150F89"/>
    <w:rsid w:val="001676D6"/>
    <w:rsid w:val="001A0BD2"/>
    <w:rsid w:val="001A1120"/>
    <w:rsid w:val="00231524"/>
    <w:rsid w:val="00244AA4"/>
    <w:rsid w:val="00271D43"/>
    <w:rsid w:val="002D48BE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495"/>
    <w:rsid w:val="005E2084"/>
    <w:rsid w:val="00666486"/>
    <w:rsid w:val="006747BD"/>
    <w:rsid w:val="006919BD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C94"/>
    <w:rsid w:val="00987BC9"/>
    <w:rsid w:val="009D4C4D"/>
    <w:rsid w:val="00A07654"/>
    <w:rsid w:val="00A36F46"/>
    <w:rsid w:val="00A4666C"/>
    <w:rsid w:val="00A52C29"/>
    <w:rsid w:val="00A81C42"/>
    <w:rsid w:val="00AA7680"/>
    <w:rsid w:val="00AD173D"/>
    <w:rsid w:val="00B41C93"/>
    <w:rsid w:val="00B61F8A"/>
    <w:rsid w:val="00BA0034"/>
    <w:rsid w:val="00C4599A"/>
    <w:rsid w:val="00C736D5"/>
    <w:rsid w:val="00C9720A"/>
    <w:rsid w:val="00CA738C"/>
    <w:rsid w:val="00CB1123"/>
    <w:rsid w:val="00CF7B08"/>
    <w:rsid w:val="00D005B3"/>
    <w:rsid w:val="00D06D36"/>
    <w:rsid w:val="00D268B8"/>
    <w:rsid w:val="00D40690"/>
    <w:rsid w:val="00D712E2"/>
    <w:rsid w:val="00DA52A1"/>
    <w:rsid w:val="00DD7861"/>
    <w:rsid w:val="00E36132"/>
    <w:rsid w:val="00E42407"/>
    <w:rsid w:val="00E73E9D"/>
    <w:rsid w:val="00E82B5D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39</cp:revision>
  <cp:lastPrinted>2020-10-21T10:15:00Z</cp:lastPrinted>
  <dcterms:created xsi:type="dcterms:W3CDTF">2020-03-02T13:49:00Z</dcterms:created>
  <dcterms:modified xsi:type="dcterms:W3CDTF">2022-06-01T09:49:00Z</dcterms:modified>
</cp:coreProperties>
</file>