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0AA0" w14:textId="77777777" w:rsidR="00676DDB" w:rsidRPr="003940C9" w:rsidRDefault="00676DDB" w:rsidP="00676DDB">
      <w:pPr>
        <w:tabs>
          <w:tab w:val="left" w:pos="6663"/>
        </w:tabs>
        <w:autoSpaceDE w:val="0"/>
        <w:autoSpaceDN w:val="0"/>
        <w:adjustRightInd w:val="0"/>
        <w:jc w:val="right"/>
        <w:rPr>
          <w:rFonts w:asciiTheme="majorHAnsi" w:hAnsiTheme="majorHAnsi"/>
          <w:b/>
          <w:i/>
          <w:sz w:val="20"/>
          <w:szCs w:val="20"/>
        </w:rPr>
      </w:pPr>
      <w:r w:rsidRPr="003940C9">
        <w:rPr>
          <w:rFonts w:asciiTheme="majorHAnsi" w:hAnsiTheme="majorHAnsi"/>
          <w:b/>
          <w:i/>
          <w:sz w:val="20"/>
          <w:szCs w:val="20"/>
        </w:rPr>
        <w:t xml:space="preserve">Załącznik nr </w:t>
      </w:r>
      <w:r w:rsidR="00B10042">
        <w:rPr>
          <w:rFonts w:asciiTheme="majorHAnsi" w:hAnsiTheme="majorHAnsi"/>
          <w:b/>
          <w:i/>
          <w:sz w:val="20"/>
          <w:szCs w:val="20"/>
        </w:rPr>
        <w:t xml:space="preserve">4a </w:t>
      </w:r>
      <w:r w:rsidR="00B70747">
        <w:rPr>
          <w:rFonts w:asciiTheme="majorHAnsi" w:hAnsiTheme="majorHAnsi"/>
          <w:b/>
          <w:i/>
          <w:sz w:val="20"/>
          <w:szCs w:val="20"/>
        </w:rPr>
        <w:t>do SWZ</w:t>
      </w:r>
    </w:p>
    <w:p w14:paraId="5D865F09" w14:textId="77777777" w:rsidR="00676DDB" w:rsidRPr="003940C9" w:rsidRDefault="00676DDB" w:rsidP="00676DDB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6F8BDFB" w14:textId="77777777" w:rsidR="00676DDB" w:rsidRPr="00113B21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113B21">
        <w:rPr>
          <w:rFonts w:asciiTheme="majorHAnsi" w:hAnsiTheme="majorHAnsi"/>
          <w:b/>
          <w:sz w:val="20"/>
          <w:szCs w:val="20"/>
        </w:rPr>
        <w:t xml:space="preserve">PROJEKT - </w:t>
      </w:r>
      <w:r w:rsidRPr="00113B21">
        <w:rPr>
          <w:rFonts w:asciiTheme="majorHAnsi" w:hAnsiTheme="majorHAnsi"/>
          <w:b/>
          <w:sz w:val="20"/>
          <w:szCs w:val="20"/>
          <w:lang w:eastAsia="ar-SA"/>
        </w:rPr>
        <w:t>UMOWA ZLECENIA Nr ………….</w:t>
      </w:r>
    </w:p>
    <w:p w14:paraId="0F9CF44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zawarta w Lęborku w dniu ................ pomiędzy:</w:t>
      </w:r>
    </w:p>
    <w:p w14:paraId="1353A36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0AAF8F71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bCs/>
          <w:sz w:val="20"/>
          <w:szCs w:val="20"/>
          <w:lang w:eastAsia="ar-SA"/>
        </w:rPr>
        <w:t>Powiatem Lęborskim</w:t>
      </w:r>
      <w:r w:rsidR="0001442B">
        <w:rPr>
          <w:rFonts w:asciiTheme="majorHAnsi" w:hAnsiTheme="majorHAnsi"/>
          <w:bCs/>
          <w:sz w:val="20"/>
          <w:szCs w:val="20"/>
          <w:lang w:eastAsia="ar-SA"/>
        </w:rPr>
        <w:t>z siedzibą</w:t>
      </w:r>
      <w:r w:rsidR="002B7BF7">
        <w:rPr>
          <w:rFonts w:asciiTheme="majorHAnsi" w:hAnsiTheme="majorHAnsi"/>
          <w:bCs/>
          <w:sz w:val="20"/>
          <w:szCs w:val="20"/>
          <w:lang w:eastAsia="ar-SA"/>
        </w:rPr>
        <w:t xml:space="preserve"> w Lęborku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2B7BF7" w:rsidRPr="003940C9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84-300 Lębork </w:t>
      </w:r>
    </w:p>
    <w:p w14:paraId="0C1E954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„Zleceniodawcą”,</w:t>
      </w:r>
    </w:p>
    <w:p w14:paraId="0C528E1B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reprezentowanym przez Zarząd Powiatu Lęborskiego w osobach:</w:t>
      </w:r>
    </w:p>
    <w:p w14:paraId="56226132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</w:t>
      </w:r>
    </w:p>
    <w:p w14:paraId="7FF7AEA0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……………………………..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………………………..</w:t>
      </w:r>
    </w:p>
    <w:p w14:paraId="5BF32CC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przy kontrasygnacie Skarbnika Powiatu – ……………………………</w:t>
      </w:r>
    </w:p>
    <w:p w14:paraId="1B0ABE45" w14:textId="77777777" w:rsidR="00676DDB" w:rsidRPr="003940C9" w:rsidRDefault="00676DDB" w:rsidP="00676DDB">
      <w:pPr>
        <w:shd w:val="clear" w:color="auto" w:fill="FFFFFF"/>
        <w:spacing w:line="240" w:lineRule="atLeast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NIP: 8411609072, REGON:770979648</w:t>
      </w:r>
    </w:p>
    <w:p w14:paraId="063211F8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a </w:t>
      </w:r>
    </w:p>
    <w:p w14:paraId="49E813B6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……………………………………………………………………….</w:t>
      </w:r>
    </w:p>
    <w:p w14:paraId="674904EE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 …………………….. REGON ………………………</w:t>
      </w:r>
    </w:p>
    <w:p w14:paraId="774F1A2A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„Zleceniobiorcą”,</w:t>
      </w:r>
    </w:p>
    <w:p w14:paraId="30ABB931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reprezentowaną przez: …………………………….</w:t>
      </w:r>
    </w:p>
    <w:p w14:paraId="46EC510F" w14:textId="2FA10BEC" w:rsidR="00676DDB" w:rsidRPr="002A1C02" w:rsidRDefault="00676DDB" w:rsidP="003363E3">
      <w:pPr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w rezultacie dokonania przez Zleceniodawcę wyboru Zleceniobiorcy, w trybie </w:t>
      </w:r>
      <w:r w:rsidR="002A1C02" w:rsidRPr="002A1C02">
        <w:rPr>
          <w:rFonts w:asciiTheme="majorHAnsi" w:hAnsiTheme="majorHAnsi"/>
          <w:sz w:val="20"/>
          <w:szCs w:val="20"/>
          <w:lang w:eastAsia="ar-SA"/>
        </w:rPr>
        <w:t>art. 275 pkt 1 (trybie podstawowym bez negocjacji) o wartości zamówienia nieprzekraczającej progów unijnych o jakich stanowi art. 3 ustawy z 11 września 2019 r. - Prawo zamówień publicznych (Dz. U. z 2019 r. poz. 2019) – dalej ustawy PZP</w:t>
      </w:r>
      <w:r w:rsidR="005F5A2D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72EE987E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1</w:t>
      </w:r>
    </w:p>
    <w:p w14:paraId="465D1721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C4D227A" w14:textId="50FB1C1F" w:rsidR="001605FC" w:rsidRPr="00EA6627" w:rsidRDefault="00676DDB" w:rsidP="006405D3">
      <w:pPr>
        <w:numPr>
          <w:ilvl w:val="0"/>
          <w:numId w:val="8"/>
        </w:numPr>
        <w:ind w:left="426"/>
        <w:jc w:val="both"/>
        <w:rPr>
          <w:rFonts w:ascii="Cambria" w:hAnsi="Cambria"/>
          <w:b/>
          <w:sz w:val="20"/>
          <w:szCs w:val="20"/>
        </w:rPr>
      </w:pPr>
      <w:bookmarkStart w:id="0" w:name="_Hlk66782481"/>
      <w:r w:rsidRPr="00652DF0">
        <w:rPr>
          <w:rFonts w:ascii="Cambria" w:hAnsi="Cambria"/>
          <w:sz w:val="20"/>
          <w:szCs w:val="20"/>
        </w:rPr>
        <w:t xml:space="preserve">Zleceniodawca powierza, a Zleceniobiorca przyjmuje do wykonania realizację zamówienia publicznego </w:t>
      </w:r>
      <w:r w:rsidR="00B277F2">
        <w:rPr>
          <w:rFonts w:ascii="Cambria" w:hAnsi="Cambria"/>
          <w:sz w:val="20"/>
          <w:szCs w:val="20"/>
        </w:rPr>
        <w:t>n</w:t>
      </w:r>
      <w:r w:rsidR="007628D0" w:rsidRPr="006918A7">
        <w:rPr>
          <w:rFonts w:ascii="Cambria" w:hAnsi="Cambria"/>
          <w:sz w:val="20"/>
          <w:szCs w:val="20"/>
        </w:rPr>
        <w:t>a potrzeby postępowania o udzielenie zamówienia publicznego 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7628D0" w:rsidRPr="006918A7">
        <w:rPr>
          <w:rFonts w:ascii="Cambria" w:hAnsi="Cambria"/>
          <w:b/>
          <w:sz w:val="20"/>
          <w:szCs w:val="20"/>
          <w:lang w:eastAsia="en-US"/>
        </w:rPr>
        <w:t>KURSY ZAWODOWE I ZAJĘCIA ZEWNĘTRZNE W BRANŻACH KLUCZOWYCH DLA POWIATU LĘBORSKIEGO</w:t>
      </w:r>
      <w:r w:rsidR="007628D0" w:rsidRPr="006918A7">
        <w:rPr>
          <w:rFonts w:ascii="Cambria" w:hAnsi="Cambria" w:cs="Tahoma"/>
          <w:sz w:val="20"/>
          <w:szCs w:val="20"/>
        </w:rPr>
        <w:t xml:space="preserve"> realizowane w ramach projektu</w:t>
      </w:r>
      <w:r w:rsidR="007628D0"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„Kompetencje zawodowe inwestycją w przyszłość powiatu lęborskiego” współfinansowanego ze środków Unii Europejskiej w ramach Regionalnego Programu Operacyjnego Województwa Pomorskiego na lata 2014 – 2020 </w:t>
      </w:r>
      <w:r w:rsidRPr="003363E3">
        <w:rPr>
          <w:rFonts w:ascii="Cambria" w:hAnsi="Cambria"/>
          <w:sz w:val="20"/>
          <w:szCs w:val="20"/>
        </w:rPr>
        <w:t>(Oś priorytetowa 3 Edukacja, Działanie 3.3 Edukacja zawodowa, Poddziałanie 3.3.1 Jakość edukacji zawodowej)</w:t>
      </w:r>
      <w:r w:rsidR="00EA6627">
        <w:rPr>
          <w:rFonts w:ascii="Cambria" w:hAnsi="Cambria"/>
          <w:sz w:val="20"/>
          <w:szCs w:val="20"/>
        </w:rPr>
        <w:t xml:space="preserve"> </w:t>
      </w:r>
      <w:bookmarkEnd w:id="0"/>
      <w:r w:rsidR="00DC54F3" w:rsidRPr="00DC54F3">
        <w:rPr>
          <w:rFonts w:ascii="Cambria" w:hAnsi="Cambria"/>
          <w:b/>
          <w:bCs/>
          <w:sz w:val="20"/>
          <w:szCs w:val="20"/>
        </w:rPr>
        <w:t>i</w:t>
      </w:r>
      <w:r w:rsidR="00EA6627" w:rsidRPr="00DC54F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95333" w:rsidRPr="00AA5CE6">
        <w:rPr>
          <w:rFonts w:ascii="Cambria" w:hAnsi="Cambria" w:cs="Tahoma"/>
          <w:b/>
          <w:bCs/>
          <w:sz w:val="20"/>
          <w:szCs w:val="20"/>
        </w:rPr>
        <w:t>obejmuje realizację</w:t>
      </w:r>
      <w:r w:rsidR="00B95333">
        <w:rPr>
          <w:rFonts w:ascii="Cambria" w:hAnsi="Cambria" w:cs="Tahoma"/>
          <w:sz w:val="20"/>
          <w:szCs w:val="20"/>
        </w:rPr>
        <w:t xml:space="preserve"> </w:t>
      </w:r>
      <w:r w:rsidR="00B95333" w:rsidRPr="00BA7F63">
        <w:rPr>
          <w:rFonts w:ascii="Cambria" w:hAnsi="Cambria" w:cs="Tahoma"/>
          <w:b/>
          <w:bCs/>
          <w:sz w:val="20"/>
          <w:szCs w:val="20"/>
        </w:rPr>
        <w:t>szkolenia z programu ERP-SAP + egzamin</w:t>
      </w:r>
      <w:r w:rsidR="00B95333">
        <w:rPr>
          <w:rFonts w:ascii="Cambria" w:hAnsi="Cambria" w:cs="Tahoma"/>
          <w:sz w:val="20"/>
          <w:szCs w:val="20"/>
        </w:rPr>
        <w:t>.</w:t>
      </w:r>
    </w:p>
    <w:p w14:paraId="3630AC30" w14:textId="10E9764E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bookmarkStart w:id="1" w:name="_Hlk66782498"/>
      <w:r w:rsidRPr="003940C9">
        <w:rPr>
          <w:rFonts w:asciiTheme="majorHAnsi" w:hAnsiTheme="majorHAnsi"/>
          <w:sz w:val="20"/>
          <w:szCs w:val="20"/>
        </w:rPr>
        <w:t xml:space="preserve">Przedmiot zamówienia wykonany zostanie zgodnie z zapisami </w:t>
      </w:r>
      <w:r w:rsidR="002A1C02">
        <w:rPr>
          <w:rFonts w:asciiTheme="majorHAnsi" w:hAnsiTheme="majorHAnsi"/>
          <w:sz w:val="20"/>
          <w:szCs w:val="20"/>
        </w:rPr>
        <w:t>Specyfikacji Warunków Zamówienia</w:t>
      </w:r>
      <w:r w:rsidR="0053555E">
        <w:rPr>
          <w:rFonts w:asciiTheme="majorHAnsi" w:hAnsiTheme="majorHAnsi"/>
          <w:sz w:val="20"/>
          <w:szCs w:val="20"/>
        </w:rPr>
        <w:br/>
      </w:r>
      <w:r w:rsidR="00B10042">
        <w:rPr>
          <w:rFonts w:asciiTheme="majorHAnsi" w:hAnsiTheme="majorHAnsi"/>
          <w:sz w:val="20"/>
          <w:szCs w:val="20"/>
        </w:rPr>
        <w:t xml:space="preserve"> </w:t>
      </w:r>
      <w:r w:rsidR="007628D0" w:rsidRPr="006918A7">
        <w:rPr>
          <w:rFonts w:ascii="Cambria" w:hAnsi="Cambria"/>
          <w:sz w:val="20"/>
          <w:szCs w:val="20"/>
        </w:rPr>
        <w:t>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7628D0" w:rsidRPr="006918A7">
        <w:rPr>
          <w:rFonts w:ascii="Cambria" w:hAnsi="Cambria"/>
          <w:b/>
          <w:sz w:val="20"/>
          <w:szCs w:val="20"/>
          <w:lang w:eastAsia="en-US"/>
        </w:rPr>
        <w:t>KURSY ZAWODOWE I ZAJĘCIA ZEWNĘTRZNE W BRANŻACH KLUCZOWYCH DLA POWIATU LĘBORSKIEGO</w:t>
      </w:r>
      <w:r w:rsidR="003363E3">
        <w:rPr>
          <w:rFonts w:ascii="Cambria" w:hAnsi="Cambria"/>
          <w:b/>
          <w:sz w:val="20"/>
          <w:szCs w:val="20"/>
        </w:rPr>
        <w:t>”</w:t>
      </w:r>
      <w:r w:rsidR="007628D0">
        <w:rPr>
          <w:rFonts w:ascii="Cambria" w:hAnsi="Cambria"/>
          <w:b/>
          <w:sz w:val="20"/>
          <w:szCs w:val="20"/>
        </w:rPr>
        <w:t xml:space="preserve"> </w:t>
      </w:r>
      <w:r w:rsidR="0053555E" w:rsidRPr="006918A7">
        <w:rPr>
          <w:rFonts w:ascii="Cambria" w:hAnsi="Cambria" w:cs="Tahoma"/>
          <w:sz w:val="20"/>
          <w:szCs w:val="20"/>
        </w:rPr>
        <w:t>realizowane</w:t>
      </w:r>
      <w:r w:rsidR="0053555E">
        <w:rPr>
          <w:rFonts w:ascii="Cambria" w:hAnsi="Cambria" w:cs="Tahoma"/>
          <w:sz w:val="20"/>
          <w:szCs w:val="20"/>
        </w:rPr>
        <w:t>go</w:t>
      </w:r>
      <w:r w:rsidR="0053555E" w:rsidRPr="006918A7">
        <w:rPr>
          <w:rFonts w:ascii="Cambria" w:hAnsi="Cambria" w:cs="Tahoma"/>
          <w:sz w:val="20"/>
          <w:szCs w:val="20"/>
        </w:rPr>
        <w:t xml:space="preserve"> w ramach projektu</w:t>
      </w:r>
      <w:r w:rsidR="0053555E"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„Kompetencje zawodowe inwestycją w przyszłość powiatu lęborskiego” </w:t>
      </w:r>
      <w:r w:rsidRPr="00652DF0">
        <w:rPr>
          <w:rFonts w:asciiTheme="majorHAnsi" w:hAnsiTheme="majorHAnsi"/>
          <w:sz w:val="20"/>
          <w:szCs w:val="20"/>
        </w:rPr>
        <w:t>oraz zapisami niniejszej umowy.</w:t>
      </w:r>
    </w:p>
    <w:bookmarkEnd w:id="1"/>
    <w:p w14:paraId="044A8FAC" w14:textId="77777777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Zleceniodawca wymaga stałości kadry realizującej przedmiot umowy. Wszelkie absencje spowodowane chorobą bądź innymi ważnymi przyczynami losowymi muszą być udokumentowane.</w:t>
      </w:r>
    </w:p>
    <w:p w14:paraId="3B7671FB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49FF8260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2</w:t>
      </w:r>
    </w:p>
    <w:p w14:paraId="6A396EB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85889FE" w14:textId="145E782C" w:rsidR="00676DDB" w:rsidRPr="003940C9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Zleceniobiorca wykona przedmiot umowy określony w §1 w terminie 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od dnia </w:t>
      </w:r>
      <w:r w:rsidR="00B02F1B" w:rsidRPr="00B02F1B">
        <w:rPr>
          <w:rFonts w:asciiTheme="majorHAnsi" w:hAnsiTheme="majorHAnsi"/>
          <w:b/>
          <w:sz w:val="20"/>
          <w:szCs w:val="20"/>
          <w:lang w:eastAsia="ar-SA"/>
        </w:rPr>
        <w:t>podpisania umowy do dnia</w:t>
      </w:r>
      <w:r w:rsidR="004E5F9A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2A1C02" w:rsidRPr="002A1C02">
        <w:rPr>
          <w:rFonts w:asciiTheme="majorHAnsi" w:hAnsiTheme="majorHAnsi"/>
          <w:b/>
          <w:sz w:val="20"/>
          <w:szCs w:val="20"/>
          <w:lang w:eastAsia="ar-SA"/>
        </w:rPr>
        <w:t>24 września 2021 roku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. </w:t>
      </w:r>
      <w:r w:rsidRPr="003940C9">
        <w:rPr>
          <w:rFonts w:asciiTheme="majorHAnsi" w:hAnsiTheme="majorHAnsi"/>
          <w:sz w:val="20"/>
          <w:szCs w:val="20"/>
          <w:lang w:eastAsia="ar-SA"/>
        </w:rPr>
        <w:t>Dokładne terminy i godziny realizacji zajęć dostosowane będą do najbardziej pożądanych przez odbiorców.</w:t>
      </w:r>
    </w:p>
    <w:p w14:paraId="37B29B42" w14:textId="4C72B331" w:rsidR="00676DDB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Czas trwania </w:t>
      </w:r>
      <w:r>
        <w:rPr>
          <w:rFonts w:asciiTheme="majorHAnsi" w:hAnsiTheme="majorHAnsi"/>
          <w:sz w:val="20"/>
          <w:szCs w:val="20"/>
          <w:lang w:eastAsia="ar-SA"/>
        </w:rPr>
        <w:t>szkolenia</w:t>
      </w:r>
      <w:r w:rsidR="009F628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652DF0">
        <w:rPr>
          <w:rFonts w:asciiTheme="majorHAnsi" w:hAnsiTheme="majorHAnsi"/>
          <w:sz w:val="20"/>
          <w:szCs w:val="20"/>
          <w:lang w:eastAsia="ar-SA"/>
        </w:rPr>
        <w:t xml:space="preserve">oraz miejsce realizacji </w:t>
      </w:r>
      <w:r w:rsidR="00652DF0" w:rsidRPr="00A42DF8">
        <w:rPr>
          <w:rFonts w:asciiTheme="majorHAnsi" w:hAnsiTheme="majorHAnsi"/>
          <w:sz w:val="20"/>
          <w:szCs w:val="20"/>
          <w:lang w:eastAsia="ar-SA"/>
        </w:rPr>
        <w:t>będ</w:t>
      </w:r>
      <w:r w:rsidR="00652DF0">
        <w:rPr>
          <w:rFonts w:asciiTheme="majorHAnsi" w:hAnsiTheme="majorHAnsi"/>
          <w:sz w:val="20"/>
          <w:szCs w:val="20"/>
          <w:lang w:eastAsia="ar-SA"/>
        </w:rPr>
        <w:t>ą</w:t>
      </w:r>
      <w:r w:rsidR="002534E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zgod</w:t>
      </w:r>
      <w:r w:rsidR="00652DF0">
        <w:rPr>
          <w:rFonts w:asciiTheme="majorHAnsi" w:hAnsiTheme="majorHAnsi"/>
          <w:sz w:val="20"/>
          <w:szCs w:val="20"/>
          <w:lang w:eastAsia="ar-SA"/>
        </w:rPr>
        <w:t>ne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 z opisem zawartym w opisie przedmiotu zamówienia.</w:t>
      </w:r>
    </w:p>
    <w:p w14:paraId="59FAFF7A" w14:textId="322F29BB" w:rsidR="00E80397" w:rsidRP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 w:cs="Tahoma"/>
          <w:sz w:val="20"/>
          <w:szCs w:val="20"/>
        </w:rPr>
      </w:pPr>
      <w:bookmarkStart w:id="2" w:name="_Hlk536453014"/>
      <w:r>
        <w:rPr>
          <w:rFonts w:asciiTheme="majorHAnsi" w:hAnsiTheme="majorHAnsi" w:cs="Tahoma"/>
          <w:sz w:val="20"/>
          <w:szCs w:val="20"/>
        </w:rPr>
        <w:t xml:space="preserve">Przedmiot zamówienia obejmuje realizację </w:t>
      </w:r>
      <w:r w:rsidR="00DC54F3">
        <w:rPr>
          <w:rFonts w:asciiTheme="majorHAnsi" w:hAnsiTheme="majorHAnsi" w:cs="Tahoma"/>
          <w:sz w:val="20"/>
          <w:szCs w:val="20"/>
        </w:rPr>
        <w:t xml:space="preserve">szkolenia dla 1 </w:t>
      </w:r>
      <w:r w:rsidRPr="006810DF">
        <w:rPr>
          <w:rFonts w:asciiTheme="majorHAnsi" w:hAnsiTheme="majorHAnsi" w:cs="Tahoma"/>
          <w:sz w:val="20"/>
          <w:szCs w:val="20"/>
        </w:rPr>
        <w:t>grup</w:t>
      </w:r>
      <w:r w:rsidR="00DC54F3">
        <w:rPr>
          <w:rFonts w:asciiTheme="majorHAnsi" w:hAnsiTheme="majorHAnsi" w:cs="Tahoma"/>
          <w:sz w:val="20"/>
          <w:szCs w:val="20"/>
        </w:rPr>
        <w:t>y</w:t>
      </w:r>
      <w:r>
        <w:rPr>
          <w:rFonts w:asciiTheme="majorHAnsi" w:hAnsiTheme="majorHAnsi" w:cs="Tahoma"/>
          <w:sz w:val="20"/>
          <w:szCs w:val="20"/>
        </w:rPr>
        <w:t xml:space="preserve"> uczniów. </w:t>
      </w:r>
      <w:r w:rsidRPr="00E80397">
        <w:rPr>
          <w:rFonts w:asciiTheme="majorHAnsi" w:hAnsiTheme="majorHAnsi" w:cs="Tahoma"/>
          <w:sz w:val="20"/>
          <w:szCs w:val="20"/>
        </w:rPr>
        <w:t xml:space="preserve">Łączna liczba uczestników </w:t>
      </w:r>
      <w:r w:rsidR="00FF0194">
        <w:rPr>
          <w:rFonts w:asciiTheme="majorHAnsi" w:hAnsiTheme="majorHAnsi" w:cs="Tahoma"/>
          <w:sz w:val="20"/>
          <w:szCs w:val="20"/>
        </w:rPr>
        <w:t>szkolenia</w:t>
      </w:r>
      <w:r w:rsidRPr="00E80397">
        <w:rPr>
          <w:rFonts w:asciiTheme="majorHAnsi" w:hAnsiTheme="majorHAnsi" w:cs="Tahoma"/>
          <w:sz w:val="20"/>
          <w:szCs w:val="20"/>
        </w:rPr>
        <w:t xml:space="preserve"> w jednej grupie</w:t>
      </w:r>
      <w:r w:rsidR="00FF0194">
        <w:rPr>
          <w:rFonts w:asciiTheme="majorHAnsi" w:hAnsiTheme="majorHAnsi" w:cs="Tahoma"/>
          <w:sz w:val="20"/>
          <w:szCs w:val="20"/>
        </w:rPr>
        <w:t xml:space="preserve"> </w:t>
      </w:r>
      <w:r w:rsidRPr="00E80397">
        <w:rPr>
          <w:rFonts w:asciiTheme="majorHAnsi" w:hAnsiTheme="majorHAnsi" w:cs="Tahoma"/>
          <w:sz w:val="20"/>
          <w:szCs w:val="20"/>
        </w:rPr>
        <w:t>– 8 osób.</w:t>
      </w:r>
    </w:p>
    <w:bookmarkEnd w:id="2"/>
    <w:p w14:paraId="0D27D69F" w14:textId="24FED04B" w:rsid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Czas trwania </w:t>
      </w:r>
      <w:r w:rsidR="00FF0194">
        <w:rPr>
          <w:rFonts w:ascii="Cambria" w:hAnsi="Cambria"/>
          <w:sz w:val="20"/>
          <w:szCs w:val="20"/>
        </w:rPr>
        <w:t>szkolenia</w:t>
      </w:r>
      <w:r>
        <w:rPr>
          <w:rFonts w:ascii="Cambria" w:hAnsi="Cambria"/>
          <w:sz w:val="20"/>
          <w:szCs w:val="20"/>
        </w:rPr>
        <w:t xml:space="preserve"> dla jednej grupy –</w:t>
      </w:r>
      <w:r w:rsidR="00DC54F3">
        <w:rPr>
          <w:rFonts w:ascii="Cambria" w:hAnsi="Cambria"/>
          <w:sz w:val="20"/>
          <w:szCs w:val="20"/>
        </w:rPr>
        <w:t xml:space="preserve"> 40</w:t>
      </w:r>
      <w:r>
        <w:rPr>
          <w:rFonts w:ascii="Cambria" w:hAnsi="Cambria"/>
          <w:sz w:val="20"/>
          <w:szCs w:val="20"/>
        </w:rPr>
        <w:t xml:space="preserve"> godzin. </w:t>
      </w:r>
    </w:p>
    <w:p w14:paraId="4C61496F" w14:textId="77777777" w:rsidR="00282578" w:rsidRDefault="00282578" w:rsidP="00E80397">
      <w:pPr>
        <w:suppressAutoHyphens/>
        <w:ind w:left="66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B4AFF97" w14:textId="77777777" w:rsidR="00E80397" w:rsidRPr="003940C9" w:rsidRDefault="00E80397" w:rsidP="00EA6627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73C1CA6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3</w:t>
      </w:r>
    </w:p>
    <w:p w14:paraId="7823C92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0FE87D2A" w14:textId="77777777" w:rsidR="001703A7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Za wykonanie przedmiotu umowy, o którym mowa w § 1 Zleceniobiorca otrzyma wynagrodzenie brutto w łącznej wysokości  ………………… (słownie: ……………………..) obejmujące wszelkie </w:t>
      </w:r>
      <w:r w:rsidR="00E86084">
        <w:rPr>
          <w:rFonts w:asciiTheme="majorHAnsi" w:hAnsiTheme="majorHAnsi"/>
          <w:sz w:val="20"/>
          <w:szCs w:val="20"/>
          <w:lang w:eastAsia="ar-SA"/>
        </w:rPr>
        <w:t xml:space="preserve">koszty związane z realizacją zamówienia oraz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narzutyna płace i koszty wynikające z realizacji umowy, w tym koszty na obowiązkowe ubezpieczenia społeczne, podatki i obciążenia pracodawcy – z zastrzeżeniem </w:t>
      </w:r>
      <w:r w:rsidR="003F35E7">
        <w:rPr>
          <w:rFonts w:asciiTheme="majorHAnsi" w:hAnsiTheme="majorHAnsi"/>
          <w:sz w:val="20"/>
          <w:szCs w:val="20"/>
          <w:lang w:eastAsia="ar-SA"/>
        </w:rPr>
        <w:t>paragrafu</w:t>
      </w:r>
      <w:r w:rsidR="00E3272A">
        <w:rPr>
          <w:rFonts w:asciiTheme="majorHAnsi" w:hAnsiTheme="majorHAnsi"/>
          <w:sz w:val="20"/>
          <w:szCs w:val="20"/>
          <w:lang w:eastAsia="ar-SA"/>
        </w:rPr>
        <w:t>10</w:t>
      </w:r>
      <w:r w:rsidR="003F7D6A">
        <w:rPr>
          <w:rFonts w:asciiTheme="majorHAnsi" w:hAnsiTheme="majorHAnsi"/>
          <w:sz w:val="20"/>
          <w:szCs w:val="20"/>
          <w:lang w:eastAsia="ar-SA"/>
        </w:rPr>
        <w:t xml:space="preserve"> niniejszej umowy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</w:t>
      </w:r>
    </w:p>
    <w:p w14:paraId="2AD243B9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lastRenderedPageBreak/>
        <w:t xml:space="preserve">Wynagrodzenie brutto za 1 godzinę wynosi ………………. brutto (słownie: ………………..) </w:t>
      </w:r>
      <w:bookmarkStart w:id="3" w:name="_Hlk439867"/>
      <w:r w:rsidRPr="00A42DF8">
        <w:rPr>
          <w:rFonts w:asciiTheme="majorHAnsi" w:hAnsiTheme="majorHAnsi"/>
          <w:sz w:val="20"/>
          <w:szCs w:val="20"/>
          <w:lang w:eastAsia="ar-SA"/>
        </w:rPr>
        <w:t>obejmujące wszelkie narzuty na płace i koszty wynikające z realizacji umowy, w tym koszty na obowiązkowe ubezpieczenia społeczne, podatki i obciążenia pracodawcy.</w:t>
      </w:r>
    </w:p>
    <w:bookmarkEnd w:id="3"/>
    <w:p w14:paraId="5F7CEBFE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14:paraId="56765CAB" w14:textId="1135E64B" w:rsidR="00DF12DC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Po zakończeniu realizacji </w:t>
      </w:r>
      <w:r w:rsidR="00EA6627">
        <w:rPr>
          <w:rFonts w:asciiTheme="majorHAnsi" w:hAnsiTheme="majorHAnsi"/>
          <w:b/>
          <w:sz w:val="20"/>
          <w:szCs w:val="20"/>
          <w:lang w:eastAsia="ar-SA"/>
        </w:rPr>
        <w:t>szkolenia</w:t>
      </w:r>
      <w:r w:rsidR="00235773"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Pr="00F60A3B">
        <w:rPr>
          <w:rFonts w:asciiTheme="majorHAnsi" w:hAnsiTheme="majorHAnsi"/>
          <w:b/>
          <w:sz w:val="20"/>
          <w:szCs w:val="20"/>
          <w:lang w:eastAsia="ar-SA"/>
        </w:rPr>
        <w:t>i dostarczeniu dokumentacji rozliczeniowej z przeprowadzonej formy wsparcia Zleceniobiorcy za zrealizowanie przedmiotu umowy</w:t>
      </w:r>
      <w:r w:rsidR="00DC54F3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505C84">
        <w:rPr>
          <w:rFonts w:asciiTheme="majorHAnsi" w:hAnsiTheme="majorHAnsi"/>
          <w:sz w:val="20"/>
          <w:szCs w:val="20"/>
          <w:lang w:eastAsia="ar-SA"/>
        </w:rPr>
        <w:t xml:space="preserve">zgodnie z warunkami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t>przysługuje wynagrodzenie ryczałtowe</w:t>
      </w:r>
      <w:r w:rsidR="00235773">
        <w:rPr>
          <w:rFonts w:asciiTheme="majorHAnsi" w:hAnsiTheme="majorHAnsi"/>
          <w:sz w:val="20"/>
          <w:szCs w:val="20"/>
          <w:lang w:eastAsia="ar-SA"/>
        </w:rPr>
        <w:t xml:space="preserve"> w wysokości przewidzianej w ust. </w:t>
      </w:r>
      <w:r w:rsidR="00505C84">
        <w:rPr>
          <w:rFonts w:asciiTheme="majorHAnsi" w:hAnsiTheme="majorHAnsi"/>
          <w:sz w:val="20"/>
          <w:szCs w:val="20"/>
          <w:lang w:eastAsia="ar-SA"/>
        </w:rPr>
        <w:t>1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Zleceniodawca będzie płacił za wykonywanie przedmiotu umowy określonego w § 1 w terminie nie później niż 30 dni od doręczenia prawidłowo wystawionej faktury/rachunku oraz innej wymaganej przez Zleceniodawcę dokumentacji zgodnej z opisem zawartym w </w:t>
      </w:r>
      <w:r w:rsidR="00D626BF">
        <w:rPr>
          <w:rFonts w:asciiTheme="majorHAnsi" w:hAnsiTheme="majorHAnsi"/>
          <w:sz w:val="20"/>
          <w:szCs w:val="20"/>
          <w:lang w:eastAsia="ar-SA"/>
        </w:rPr>
        <w:t>opisie przedmiotu zamówienia</w:t>
      </w:r>
      <w:r w:rsidRPr="00A42DF8">
        <w:rPr>
          <w:rFonts w:asciiTheme="majorHAnsi" w:hAnsiTheme="majorHAnsi"/>
          <w:sz w:val="20"/>
          <w:szCs w:val="20"/>
          <w:lang w:eastAsia="ar-SA"/>
        </w:rPr>
        <w:t>, jednoczesnym spełnianiu warunku określonego w §1</w:t>
      </w:r>
      <w:r w:rsidR="002403D2">
        <w:rPr>
          <w:rFonts w:asciiTheme="majorHAnsi" w:hAnsiTheme="majorHAnsi"/>
          <w:sz w:val="20"/>
          <w:szCs w:val="20"/>
          <w:lang w:eastAsia="ar-SA"/>
        </w:rPr>
        <w:t xml:space="preserve">0 </w:t>
      </w:r>
      <w:r w:rsidRPr="00A42DF8">
        <w:rPr>
          <w:rFonts w:asciiTheme="majorHAnsi" w:hAnsiTheme="majorHAnsi"/>
          <w:sz w:val="20"/>
          <w:szCs w:val="20"/>
          <w:lang w:eastAsia="ar-SA"/>
        </w:rPr>
        <w:t>niniejszej umowy.</w:t>
      </w:r>
    </w:p>
    <w:p w14:paraId="15CDED75" w14:textId="2EDED9BE" w:rsidR="00505C84" w:rsidRPr="00EB1C38" w:rsidRDefault="005E5042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>
        <w:rPr>
          <w:rFonts w:asciiTheme="majorHAnsi" w:hAnsiTheme="majorHAnsi"/>
          <w:b/>
          <w:sz w:val="20"/>
          <w:szCs w:val="20"/>
          <w:lang w:eastAsia="ar-SA"/>
        </w:rPr>
        <w:t>Zleceniobiorca</w:t>
      </w:r>
      <w:r w:rsidRPr="000144BA">
        <w:rPr>
          <w:rFonts w:asciiTheme="majorHAnsi" w:hAnsiTheme="majorHAnsi"/>
          <w:b/>
          <w:sz w:val="20"/>
          <w:szCs w:val="20"/>
          <w:lang w:eastAsia="ar-SA"/>
        </w:rPr>
        <w:t xml:space="preserve"> jest zobowiązany </w:t>
      </w:r>
      <w:r w:rsidRPr="000144BA">
        <w:rPr>
          <w:rFonts w:asciiTheme="majorHAnsi" w:hAnsiTheme="majorHAnsi"/>
          <w:b/>
          <w:sz w:val="20"/>
          <w:szCs w:val="20"/>
        </w:rPr>
        <w:t xml:space="preserve">dostarczyć </w:t>
      </w:r>
      <w:r>
        <w:rPr>
          <w:rFonts w:asciiTheme="majorHAnsi" w:hAnsiTheme="majorHAnsi"/>
          <w:b/>
          <w:sz w:val="20"/>
          <w:szCs w:val="20"/>
        </w:rPr>
        <w:t>Zleceniodawcy</w:t>
      </w:r>
      <w:r w:rsidRPr="000144BA">
        <w:rPr>
          <w:rFonts w:asciiTheme="majorHAnsi" w:hAnsiTheme="majorHAnsi"/>
          <w:b/>
          <w:sz w:val="20"/>
          <w:szCs w:val="20"/>
        </w:rPr>
        <w:t xml:space="preserve"> dokumentację rozliczeniową</w:t>
      </w:r>
      <w:r w:rsidR="00EB1C38">
        <w:rPr>
          <w:rFonts w:asciiTheme="majorHAnsi" w:hAnsiTheme="majorHAnsi"/>
          <w:b/>
          <w:sz w:val="20"/>
          <w:szCs w:val="20"/>
        </w:rPr>
        <w:t xml:space="preserve">, </w:t>
      </w:r>
      <w:r w:rsidR="005C3ECE">
        <w:rPr>
          <w:rFonts w:asciiTheme="majorHAnsi" w:hAnsiTheme="majorHAnsi"/>
          <w:b/>
          <w:sz w:val="20"/>
          <w:szCs w:val="20"/>
        </w:rPr>
        <w:br/>
      </w:r>
      <w:r w:rsidR="00EB1C38">
        <w:rPr>
          <w:rFonts w:asciiTheme="majorHAnsi" w:hAnsiTheme="majorHAnsi"/>
          <w:b/>
          <w:sz w:val="20"/>
          <w:szCs w:val="20"/>
        </w:rPr>
        <w:t xml:space="preserve">o której mowa w </w:t>
      </w:r>
      <w:r w:rsidR="00EB1C38" w:rsidRPr="003940C9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EB1C38">
        <w:rPr>
          <w:rFonts w:asciiTheme="majorHAnsi" w:hAnsiTheme="majorHAnsi"/>
          <w:b/>
          <w:sz w:val="20"/>
          <w:szCs w:val="20"/>
          <w:lang w:eastAsia="ar-SA"/>
        </w:rPr>
        <w:t xml:space="preserve">6 </w:t>
      </w:r>
      <w:r w:rsidR="00EB1C38" w:rsidRPr="00EB1C38">
        <w:rPr>
          <w:rFonts w:asciiTheme="majorHAnsi" w:hAnsiTheme="majorHAnsi"/>
          <w:b/>
          <w:sz w:val="20"/>
          <w:szCs w:val="20"/>
        </w:rPr>
        <w:t xml:space="preserve">maksymalnie w terminie 5 dni kalendarzowych </w:t>
      </w:r>
      <w:r w:rsidR="00EB1C38" w:rsidRPr="00EB1C38">
        <w:rPr>
          <w:rFonts w:asciiTheme="majorHAnsi" w:hAnsiTheme="majorHAnsi"/>
          <w:b/>
          <w:sz w:val="20"/>
          <w:szCs w:val="20"/>
          <w:lang w:eastAsia="ar-SA"/>
        </w:rPr>
        <w:t>p</w:t>
      </w:r>
      <w:r w:rsidR="00505C84" w:rsidRPr="00EB1C38">
        <w:rPr>
          <w:rFonts w:asciiTheme="majorHAnsi" w:hAnsiTheme="majorHAnsi"/>
          <w:b/>
          <w:sz w:val="20"/>
          <w:szCs w:val="20"/>
          <w:lang w:eastAsia="ar-SA"/>
        </w:rPr>
        <w:t xml:space="preserve">o zakończeniu realizacji </w:t>
      </w:r>
      <w:r w:rsidR="000D1E3F">
        <w:rPr>
          <w:rFonts w:asciiTheme="majorHAnsi" w:hAnsiTheme="majorHAnsi"/>
          <w:b/>
          <w:sz w:val="20"/>
          <w:szCs w:val="20"/>
          <w:lang w:eastAsia="ar-SA"/>
        </w:rPr>
        <w:t>szkolenia</w:t>
      </w:r>
      <w:r w:rsidR="00DC54F3">
        <w:rPr>
          <w:rFonts w:asciiTheme="majorHAnsi" w:hAnsiTheme="majorHAnsi"/>
          <w:b/>
          <w:sz w:val="20"/>
          <w:szCs w:val="20"/>
          <w:lang w:eastAsia="ar-SA"/>
        </w:rPr>
        <w:t>.</w:t>
      </w:r>
    </w:p>
    <w:p w14:paraId="181B531C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(w związku z finansowaniem ze środków unijnych) zastrzega sobie i instytucjom uprawnionym do kontroli prawo wglądu do dokumentów Zleceniobiorcy związanych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z realizowaniem zamówienia, w tym dokumentów finansowych.</w:t>
      </w:r>
    </w:p>
    <w:p w14:paraId="6B50161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Wynagrodzenie, o którym mowa w ust. 1 nie będzie podlegało waloryzacji w okresie obowiązywania umowy.</w:t>
      </w:r>
    </w:p>
    <w:p w14:paraId="7A6C3DAE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Zapłata wynagrodzenia należnego Zleceniobiorcy dokonywana będzie na rachunek bankowy Zleceniobiorcy.</w:t>
      </w:r>
    </w:p>
    <w:p w14:paraId="2587276F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Faktura/rachunek za wykonaną usługę wystawiana/y będzie na: Powiat Lęborski, ul. Czołgistów 5,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NIP 841-160-90-72.</w:t>
      </w:r>
    </w:p>
    <w:p w14:paraId="4D00A477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Płatność za fakturę/rachunek zostanie dokonana pod warunkiem dysponowania przez Zleceniodawcę środkami przekazanymi na wyodrębniony rachunek bankowy Zleceniodawcy przez Instytucję Zarządzającą. W przypadku braku środków, o jakich mowa, płatność z tytułu niniejszej umowy nie będzie uznana za opóźnioną.</w:t>
      </w:r>
    </w:p>
    <w:p w14:paraId="2CB24C9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 datę zapłaty wynagrodzenia Zleceniobiorcy uważa się datę skutecznego obciążenia rachunku bankowego Zleceniodawcy.</w:t>
      </w:r>
    </w:p>
    <w:p w14:paraId="4F30EAC9" w14:textId="77777777" w:rsidR="007E44BB" w:rsidRDefault="007E44B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22AC081F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4</w:t>
      </w:r>
    </w:p>
    <w:p w14:paraId="3CC064B4" w14:textId="77777777" w:rsidR="00676DDB" w:rsidRPr="00F90463" w:rsidRDefault="00676DDB" w:rsidP="00676DDB">
      <w:pPr>
        <w:suppressAutoHyphens/>
        <w:jc w:val="center"/>
        <w:rPr>
          <w:rFonts w:asciiTheme="majorHAnsi" w:hAnsiTheme="majorHAnsi"/>
          <w:b/>
          <w:sz w:val="10"/>
          <w:szCs w:val="10"/>
          <w:lang w:eastAsia="ar-SA"/>
        </w:rPr>
      </w:pPr>
    </w:p>
    <w:p w14:paraId="3BE42642" w14:textId="03D1F4F6" w:rsidR="00833146" w:rsidRPr="006F6832" w:rsidRDefault="008A52DE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 xml:space="preserve">Udział w zajęciach </w:t>
      </w:r>
      <w:r>
        <w:rPr>
          <w:rFonts w:asciiTheme="majorHAnsi" w:hAnsiTheme="majorHAnsi"/>
          <w:sz w:val="20"/>
          <w:szCs w:val="20"/>
        </w:rPr>
        <w:t xml:space="preserve">mogą </w:t>
      </w:r>
      <w:r w:rsidRPr="003940C9">
        <w:rPr>
          <w:rFonts w:asciiTheme="majorHAnsi" w:hAnsiTheme="majorHAnsi"/>
          <w:sz w:val="20"/>
          <w:szCs w:val="20"/>
        </w:rPr>
        <w:t xml:space="preserve">wziąć </w:t>
      </w:r>
      <w:r w:rsidR="0002777D">
        <w:rPr>
          <w:rFonts w:asciiTheme="majorHAnsi" w:hAnsiTheme="majorHAnsi"/>
          <w:sz w:val="20"/>
          <w:szCs w:val="20"/>
        </w:rPr>
        <w:t>uczniowie</w:t>
      </w:r>
      <w:r w:rsidR="00DC54F3">
        <w:rPr>
          <w:rFonts w:ascii="Cambria" w:hAnsi="Cambria"/>
          <w:sz w:val="20"/>
          <w:szCs w:val="20"/>
        </w:rPr>
        <w:t xml:space="preserve"> </w:t>
      </w:r>
      <w:r w:rsidR="00DC54F3" w:rsidRPr="00D336B9">
        <w:rPr>
          <w:rFonts w:ascii="Cambria" w:hAnsi="Cambria"/>
          <w:sz w:val="20"/>
          <w:szCs w:val="20"/>
          <w:shd w:val="clear" w:color="auto" w:fill="FFFFFF"/>
        </w:rPr>
        <w:t>Zespołu Szkół Gospodarki Żywnościowej i Agrobiznesu w Lęborku</w:t>
      </w:r>
      <w:r w:rsidR="00DC54F3">
        <w:rPr>
          <w:rFonts w:ascii="Cambria" w:hAnsi="Cambria"/>
          <w:sz w:val="20"/>
          <w:szCs w:val="20"/>
          <w:shd w:val="clear" w:color="auto" w:fill="FFFFFF"/>
        </w:rPr>
        <w:t>.</w:t>
      </w:r>
    </w:p>
    <w:p w14:paraId="3A9C75CA" w14:textId="77777777" w:rsidR="002A60F2" w:rsidRPr="00BD32AB" w:rsidRDefault="002A60F2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2A60F2">
        <w:rPr>
          <w:rFonts w:asciiTheme="majorHAnsi" w:hAnsiTheme="majorHAnsi"/>
          <w:sz w:val="20"/>
          <w:szCs w:val="20"/>
        </w:rPr>
        <w:t>Terminy i godziny zajęć dostosowane będą do najbardziej pożądanych przez odbiorców, dokładny harmonogram należy ustalić z wyznaczonym pracownikiem szkoły.</w:t>
      </w:r>
      <w:bookmarkStart w:id="4" w:name="_Hlk421997"/>
      <w:bookmarkEnd w:id="4"/>
    </w:p>
    <w:p w14:paraId="4CC7D257" w14:textId="5C5792E7" w:rsidR="006A15DC" w:rsidRPr="006A15DC" w:rsidRDefault="000144BA" w:rsidP="006A15DC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zobowiązuje się do:</w:t>
      </w:r>
    </w:p>
    <w:p w14:paraId="4E83F8BC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200"/>
        <w:ind w:left="0" w:firstLine="0"/>
        <w:contextualSpacing/>
        <w:jc w:val="both"/>
        <w:rPr>
          <w:rFonts w:asciiTheme="majorHAnsi" w:eastAsia="TimesNewRoman" w:hAnsiTheme="majorHAnsi"/>
          <w:sz w:val="20"/>
          <w:szCs w:val="20"/>
          <w:lang w:eastAsia="en-US"/>
        </w:rPr>
      </w:pPr>
      <w:r w:rsidRPr="006A15DC">
        <w:rPr>
          <w:rFonts w:asciiTheme="majorHAnsi" w:eastAsia="Calibri" w:hAnsiTheme="majorHAnsi"/>
          <w:sz w:val="20"/>
          <w:szCs w:val="20"/>
          <w:lang w:eastAsia="en-US"/>
        </w:rPr>
        <w:t xml:space="preserve">zorganizowania i przeprowadzania szkolenia objętego niniejszym zamówieniem, w tym do wydawania certyfikatów/świadectw/zaświadczeń, objętych kierunkiem szkolenia; </w:t>
      </w:r>
    </w:p>
    <w:p w14:paraId="37EA228F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spacing w:after="200"/>
        <w:ind w:left="0" w:firstLine="0"/>
        <w:contextualSpacing/>
        <w:jc w:val="both"/>
        <w:rPr>
          <w:rFonts w:asciiTheme="majorHAnsi" w:eastAsia="Calibri" w:hAnsiTheme="majorHAnsi"/>
          <w:sz w:val="20"/>
          <w:szCs w:val="20"/>
          <w:u w:val="single"/>
          <w:lang w:eastAsia="en-US"/>
        </w:rPr>
      </w:pPr>
      <w:r w:rsidRPr="006A15DC">
        <w:rPr>
          <w:rFonts w:asciiTheme="majorHAnsi" w:eastAsia="Calibri" w:hAnsiTheme="majorHAnsi"/>
          <w:sz w:val="20"/>
          <w:szCs w:val="20"/>
          <w:lang w:eastAsia="en-US"/>
        </w:rPr>
        <w:t xml:space="preserve">opracowania i przekazania Zamawiającemu </w:t>
      </w:r>
      <w:r w:rsidRPr="006A15DC">
        <w:rPr>
          <w:rFonts w:asciiTheme="majorHAnsi" w:eastAsia="Calibri" w:hAnsiTheme="majorHAnsi"/>
          <w:sz w:val="20"/>
          <w:szCs w:val="20"/>
          <w:u w:val="single"/>
          <w:lang w:eastAsia="en-US"/>
        </w:rPr>
        <w:t>programu szkolenia oraz  harmonogramu i ankiet ewaluacyjnych na rozpoczęcie i zakończenie udziału w szkoleniu w terminie do 7 dni od daty podpisania umowy;</w:t>
      </w:r>
    </w:p>
    <w:p w14:paraId="2C3C8EC2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spacing w:after="200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15DC">
        <w:rPr>
          <w:rFonts w:asciiTheme="majorHAnsi" w:eastAsia="Calibri" w:hAnsiTheme="majorHAnsi"/>
          <w:sz w:val="20"/>
          <w:szCs w:val="20"/>
          <w:lang w:eastAsia="en-US"/>
        </w:rPr>
        <w:t>zapewnienie wszystkim uczestnikom szkolenia materiałów szkoleniowych (np. skrypt, książka);</w:t>
      </w:r>
    </w:p>
    <w:p w14:paraId="2A3D74E8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spacing w:after="200"/>
        <w:ind w:left="0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6A15DC">
        <w:rPr>
          <w:rFonts w:asciiTheme="majorHAnsi" w:eastAsia="Calibri" w:hAnsiTheme="majorHAnsi"/>
          <w:sz w:val="20"/>
          <w:szCs w:val="20"/>
          <w:lang w:eastAsia="en-US"/>
        </w:rPr>
        <w:t>skierowania uczestnika szkolenia na obowiązkowe badania lekarskie uprawniające do uczestnictwa w szkoleniu (jeżeli są wymagane);</w:t>
      </w:r>
    </w:p>
    <w:p w14:paraId="12BAA640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spacing w:after="200"/>
        <w:ind w:left="0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6A15DC">
        <w:rPr>
          <w:rFonts w:asciiTheme="majorHAnsi" w:eastAsia="Calibri" w:hAnsiTheme="majorHAnsi"/>
          <w:sz w:val="20"/>
          <w:szCs w:val="20"/>
          <w:lang w:eastAsia="en-US"/>
        </w:rPr>
        <w:t>zapewnienia niezbędnej odzieży ochronnej, jeżeli jest wymagana;</w:t>
      </w:r>
    </w:p>
    <w:p w14:paraId="1D88A10C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spacing w:after="200"/>
        <w:ind w:left="0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6A15DC">
        <w:rPr>
          <w:rFonts w:asciiTheme="majorHAnsi" w:eastAsia="Calibri" w:hAnsiTheme="majorHAnsi"/>
          <w:b/>
          <w:sz w:val="20"/>
          <w:szCs w:val="20"/>
          <w:lang w:eastAsia="en-US"/>
        </w:rPr>
        <w:t>organizacji i poniesienia kosztu egzaminu</w:t>
      </w:r>
      <w:r w:rsidRPr="006A15DC">
        <w:rPr>
          <w:rFonts w:asciiTheme="majorHAnsi" w:eastAsia="Calibri" w:hAnsiTheme="majorHAnsi"/>
          <w:sz w:val="20"/>
          <w:szCs w:val="20"/>
          <w:lang w:eastAsia="en-US"/>
        </w:rPr>
        <w:t xml:space="preserve"> potwierdzającego nabycie przez każdego uczestnika/uczestniczkę szkolenia umiejętności w zakresie zgodnym z przedmiotem szkolenia, zgodnie z obowiązującymi przepisami;</w:t>
      </w:r>
    </w:p>
    <w:p w14:paraId="1D96FAE4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spacing w:after="200"/>
        <w:ind w:left="0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6A15DC">
        <w:rPr>
          <w:rFonts w:asciiTheme="majorHAnsi" w:eastAsia="Calibri" w:hAnsiTheme="majorHAnsi"/>
          <w:sz w:val="20"/>
          <w:szCs w:val="20"/>
          <w:lang w:eastAsia="en-US"/>
        </w:rPr>
        <w:t>poniesienia kosztów dojazdu uczestników szkolenia, jeśli jest organizowany przez Wykonawcę w innej miejscowości niż Lębork oraz na egzamin z Lęborka do miejsca egzaminu i z powrotem (jeśli dotyczy);</w:t>
      </w:r>
    </w:p>
    <w:p w14:paraId="4423B2C7" w14:textId="77777777" w:rsidR="006A15DC" w:rsidRPr="006A15DC" w:rsidRDefault="006A15DC" w:rsidP="003B7D7A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spacing w:after="200"/>
        <w:ind w:left="0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6A15DC">
        <w:rPr>
          <w:rFonts w:asciiTheme="majorHAnsi" w:eastAsia="Calibri" w:hAnsiTheme="majorHAnsi"/>
          <w:sz w:val="20"/>
          <w:szCs w:val="20"/>
          <w:lang w:eastAsia="en-US"/>
        </w:rPr>
        <w:t>zapewnienia pokrycia wszelkich innych kosztów związanych z organizacją szkolenia.</w:t>
      </w:r>
    </w:p>
    <w:p w14:paraId="6C43A934" w14:textId="7ABF1AE3" w:rsidR="006A15DC" w:rsidRDefault="006A15DC" w:rsidP="006A15DC">
      <w:p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10775EFE" w14:textId="77777777" w:rsidR="006A15DC" w:rsidRPr="000144BA" w:rsidRDefault="006A15DC" w:rsidP="006A15DC">
      <w:p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78E69DB2" w14:textId="77777777" w:rsidR="000144BA" w:rsidRPr="000144BA" w:rsidRDefault="00263F3F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ponosi pełną odpowiedzialność za uczestników w czasie trwania realizacji przedmiotu zamówienia. </w:t>
      </w:r>
    </w:p>
    <w:p w14:paraId="423CA289" w14:textId="76377B1D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Usług</w:t>
      </w:r>
      <w:r w:rsidR="006A15DC">
        <w:rPr>
          <w:rFonts w:asciiTheme="majorHAnsi" w:eastAsia="Calibri" w:hAnsiTheme="majorHAnsi"/>
          <w:sz w:val="20"/>
          <w:szCs w:val="20"/>
          <w:lang w:eastAsia="en-US"/>
        </w:rPr>
        <w:t>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co do zasady należy przeprowadzić w dni uzgodnione z wyznaczonymi pracownikami szkół oraz uczestnikami szkolenia. Terminy i godziny dostosowane będą do najbardziej pożądanych przez odbiorców. Preferowane przez uczestników szkolenia są co do zasady: weekendy lub godziny popołudniowe w tygodniu (od poniedziałku do piątku)</w:t>
      </w:r>
      <w:r w:rsidR="006A15DC">
        <w:rPr>
          <w:rFonts w:asciiTheme="majorHAnsi" w:eastAsia="Calibri" w:hAnsiTheme="majorHAnsi"/>
          <w:sz w:val="20"/>
          <w:szCs w:val="20"/>
          <w:lang w:eastAsia="en-US"/>
        </w:rPr>
        <w:t>.</w:t>
      </w:r>
    </w:p>
    <w:p w14:paraId="2B3438C3" w14:textId="1A7C9414" w:rsidR="00C811EE" w:rsidRPr="00C811EE" w:rsidRDefault="00E6627B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odpowiedzialny za jakość oferowan</w:t>
      </w:r>
      <w:r w:rsidR="006A15DC">
        <w:rPr>
          <w:rFonts w:asciiTheme="majorHAnsi" w:eastAsia="Calibri" w:hAnsiTheme="majorHAnsi"/>
          <w:sz w:val="20"/>
          <w:szCs w:val="20"/>
          <w:lang w:eastAsia="en-US"/>
        </w:rPr>
        <w:t>ej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usług</w:t>
      </w:r>
      <w:r w:rsidR="006A15DC">
        <w:rPr>
          <w:rFonts w:asciiTheme="majorHAnsi" w:eastAsia="Calibri" w:hAnsiTheme="majorHAnsi"/>
          <w:sz w:val="20"/>
          <w:szCs w:val="20"/>
          <w:lang w:eastAsia="en-US"/>
        </w:rPr>
        <w:t>i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zgodność z warunkami technicznymi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>i jakościowymi opisanymi dla przedmiotu zamówienia.</w:t>
      </w:r>
    </w:p>
    <w:p w14:paraId="0D72664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Wymagana jest należyta staranność przy realizacji zobowiązań umowy.</w:t>
      </w:r>
    </w:p>
    <w:p w14:paraId="78C9CE8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nie ponosi odpowiedzialności za szkody wyrządzone przez 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i uczestników podczas realizacji przedmiotu zamówienia.</w:t>
      </w:r>
    </w:p>
    <w:p w14:paraId="71045DF0" w14:textId="4156A758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przeprowadzi nabór uczestników. 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zobowiązany do przyjęcia skierowanych przez 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uczestników zajęć. W przypadku rezygnacji uczestnika z udziału 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w </w:t>
      </w:r>
      <w:r w:rsidR="00922C24">
        <w:rPr>
          <w:rFonts w:asciiTheme="majorHAnsi" w:eastAsia="Calibri" w:hAnsiTheme="majorHAnsi"/>
          <w:sz w:val="20"/>
          <w:szCs w:val="20"/>
          <w:lang w:eastAsia="en-US"/>
        </w:rPr>
        <w:t>szkoleniu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na początku jego trwania, istnieje możliwość odpracowania odbytych godzin przez kolejnego uczestnika, który wszedł w miejsce osoby rezygnującej. </w:t>
      </w:r>
    </w:p>
    <w:p w14:paraId="4F94C52F" w14:textId="14D9BC9C" w:rsidR="00C811EE" w:rsidRPr="00C811EE" w:rsidRDefault="000034C3" w:rsidP="00BC2BD8">
      <w:pPr>
        <w:numPr>
          <w:ilvl w:val="0"/>
          <w:numId w:val="2"/>
        </w:numPr>
        <w:suppressAutoHyphens/>
        <w:jc w:val="both"/>
        <w:rPr>
          <w:rFonts w:ascii="Tahoma" w:hAnsi="Tahoma" w:cs="Tahoma"/>
          <w:lang w:eastAsia="ar-SA"/>
        </w:rPr>
      </w:pPr>
      <w:r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zapewnia ekspertów – wykładowców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niezbędnych do przeprowadzenia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o odpowiednich kwalifikacjach i doświadczeniu niezbędnych do prawidłowej realizacji zajęć będących przedmiotem zamówienia. Miejsce realizacji zadań ekspertów-wykładowców zgodnie z miejscem realizacji określonym przez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bookmarkStart w:id="5" w:name="_Hlk64625370"/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Dopuszcza się prowadzenie zajęć z wykorzystaniem metod i technik kształcenia na odległość lub innego sposobu kształcenia</w:t>
      </w:r>
      <w:r w:rsid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,</w:t>
      </w:r>
      <w:r w:rsidR="0022407A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</w:t>
      </w:r>
      <w:r w:rsidR="00415D83" w:rsidRP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jeżeli sytuacja epidemiologiczna (Covid-19) </w:t>
      </w:r>
      <w:r w:rsid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 ustalonym terminie</w:t>
      </w:r>
      <w:r w:rsidR="00415D83" w:rsidRP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uniemożliwi przeprowadzenie szkolenia w trybie</w:t>
      </w:r>
      <w:r w:rsidR="0022407A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</w:t>
      </w:r>
      <w:r w:rsidR="00415D83" w:rsidRPr="00415D83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stacjonarnym, tj. 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 okresie czasowego ograniczenia funkcjonowania szkół ponadpodstawowych</w:t>
      </w:r>
      <w:r w:rsidR="00D075E4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 związku z zapobieganiem, przeciwdziałaniem i zwalczaniem COVID-19.</w:t>
      </w:r>
      <w:bookmarkEnd w:id="5"/>
    </w:p>
    <w:p w14:paraId="195D85CD" w14:textId="38498C9F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Realizacja przedmiotu umowy następuje po zaakceptowaniu przez przedstawiciela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Zleceniodawc</w:t>
      </w:r>
      <w:r w:rsidR="00C9017B">
        <w:rPr>
          <w:rFonts w:asciiTheme="majorHAnsi" w:eastAsia="Calibri" w:hAnsiTheme="majorHAnsi"/>
          <w:b/>
          <w:sz w:val="20"/>
          <w:szCs w:val="20"/>
          <w:lang w:eastAsia="en-US"/>
        </w:rPr>
        <w:t>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harmonogramu zajęć ustalonego wraz z uczestnikami. Harmonogram zawiera nazwę </w:t>
      </w:r>
      <w:r w:rsidR="009F628E">
        <w:rPr>
          <w:rFonts w:asciiTheme="majorHAnsi" w:eastAsia="Calibri" w:hAnsiTheme="majorHAnsi"/>
          <w:sz w:val="20"/>
          <w:szCs w:val="20"/>
          <w:lang w:eastAsia="en-US"/>
        </w:rPr>
        <w:t>szkolenia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miejsce prowadzenia zajęć wraz z podaniem dokładnego adresu (zawierającego kod pocztowy, nazwę miejscowości, ulicę, numer domu), terminów, godzin zajęć oraz listę planowanych tematów 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i wymiar godzin przeznaczonych na ich realizację oraz imiona i nazwiska trenerów. Wszelkie zmiany terminów realizacji zajęć dokonywane w złożonym i zaakceptowanym harmonogramie zajęć powinny zostać co najmniej 5 dni przed planowaną zmianą przedstawione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a w przypadku odwołania zajęć z przyczyn niezależnych od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najpóźniej w dniu zaistnienia takiej okoliczności. Wszystkie zmiany dokonywane w harmonogramie wymagają uprzedniej pisemnej zgody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będzie zobowiązany do bieżącej współpracy i informowania o wszelkich zmianach harmonogramu zajęć uczestników zajęć.</w:t>
      </w:r>
    </w:p>
    <w:p w14:paraId="33E2C84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Ponadto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jest zobowiązany do:</w:t>
      </w:r>
    </w:p>
    <w:p w14:paraId="1E29946C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wyznaczenia osób/osoby prowadzącej nadzór nad realizacją umowy oraz do bezpośredniego kontaktowania się z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</w:t>
      </w:r>
      <w:r w:rsidR="00C9017B">
        <w:rPr>
          <w:rFonts w:asciiTheme="majorHAnsi" w:eastAsia="Calibri" w:hAnsiTheme="majorHAnsi"/>
          <w:bCs/>
          <w:sz w:val="20"/>
          <w:szCs w:val="20"/>
          <w:lang w:eastAsia="en-US"/>
        </w:rPr>
        <w:t>ą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;</w:t>
      </w:r>
    </w:p>
    <w:p w14:paraId="3C2FC428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C811EE">
        <w:rPr>
          <w:rFonts w:ascii="Cambria" w:eastAsia="Calibri" w:hAnsi="Cambria"/>
          <w:sz w:val="20"/>
          <w:szCs w:val="20"/>
          <w:lang w:eastAsia="en-US"/>
        </w:rPr>
        <w:t xml:space="preserve">bieżącego monitorowania obecności uczestników na zajęciach w celu udokumentowania uczestnictwa w projekcie. Informacja o nieobecności musi zostać przekazywana </w:t>
      </w:r>
      <w:r w:rsidR="00A968D9">
        <w:rPr>
          <w:rFonts w:ascii="Cambria" w:eastAsia="Calibri" w:hAnsi="Cambria"/>
          <w:sz w:val="20"/>
          <w:szCs w:val="20"/>
          <w:lang w:eastAsia="en-US"/>
        </w:rPr>
        <w:t>Zleceniodawcy</w:t>
      </w:r>
      <w:r w:rsidRPr="00C811EE">
        <w:rPr>
          <w:rFonts w:ascii="Cambria" w:eastAsia="Calibri" w:hAnsi="Cambria"/>
          <w:sz w:val="20"/>
          <w:szCs w:val="20"/>
          <w:lang w:eastAsia="en-US"/>
        </w:rPr>
        <w:t xml:space="preserve"> niezwłocznie po przeprowadzeniu zajęć (najpóźniej następnego dnia roboczego),</w:t>
      </w:r>
    </w:p>
    <w:p w14:paraId="0F8512F8" w14:textId="02EC8B7D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C811EE">
        <w:rPr>
          <w:rFonts w:ascii="Cambria" w:eastAsia="Calibri" w:hAnsi="Cambria"/>
          <w:bCs/>
          <w:sz w:val="20"/>
          <w:szCs w:val="20"/>
          <w:lang w:eastAsia="en-US"/>
        </w:rPr>
        <w:t xml:space="preserve">umożliwienia odpracowania uczestnikowi </w:t>
      </w:r>
      <w:r w:rsidR="006A15DC">
        <w:rPr>
          <w:rFonts w:ascii="Cambria" w:eastAsia="Calibri" w:hAnsi="Cambria"/>
          <w:bCs/>
          <w:sz w:val="20"/>
          <w:szCs w:val="20"/>
          <w:lang w:eastAsia="en-US"/>
        </w:rPr>
        <w:t>szkolenia</w:t>
      </w:r>
      <w:r w:rsidRPr="00C811EE">
        <w:rPr>
          <w:rFonts w:ascii="Cambria" w:eastAsia="Calibri" w:hAnsi="Cambria"/>
          <w:bCs/>
          <w:sz w:val="20"/>
          <w:szCs w:val="20"/>
          <w:lang w:eastAsia="en-US"/>
        </w:rPr>
        <w:t xml:space="preserve"> godzin, na których nie był obecny, </w:t>
      </w:r>
    </w:p>
    <w:p w14:paraId="7F355ECD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sporządzenia dokumentacji fotograficznej ze zrealizowanych działań – min. 10 zdjęć,</w:t>
      </w:r>
    </w:p>
    <w:p w14:paraId="3D82CCD8" w14:textId="77777777" w:rsidR="00C811EE" w:rsidRPr="00C811EE" w:rsidRDefault="00C811EE" w:rsidP="00BC2BD8">
      <w:pPr>
        <w:numPr>
          <w:ilvl w:val="0"/>
          <w:numId w:val="15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C811EE">
          <w:rPr>
            <w:rFonts w:asciiTheme="majorHAnsi" w:eastAsia="Calibri" w:hAnsiTheme="majorHAnsi"/>
            <w:i/>
            <w:color w:val="0000FF" w:themeColor="hyperlink"/>
            <w:sz w:val="20"/>
            <w:szCs w:val="20"/>
            <w:u w:val="single"/>
            <w:lang w:eastAsia="en-US"/>
          </w:rPr>
          <w:t xml:space="preserve">Podręcznikiem wnioskodawcy i beneficjenta programów polityki spójności 2014-2020 </w:t>
        </w:r>
        <w:r w:rsidRPr="00C811EE">
          <w:rPr>
            <w:rFonts w:asciiTheme="majorHAnsi" w:eastAsia="Calibri" w:hAnsiTheme="majorHAnsi"/>
            <w:i/>
            <w:color w:val="0000FF" w:themeColor="hyperlink"/>
            <w:sz w:val="20"/>
            <w:szCs w:val="20"/>
            <w:u w:val="single"/>
            <w:lang w:eastAsia="en-US"/>
          </w:rPr>
          <w:br/>
          <w:t>w zakresie informacji i promocji</w:t>
        </w:r>
      </w:hyperlink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oraz </w:t>
      </w:r>
      <w:r w:rsidRPr="00C811EE">
        <w:rPr>
          <w:rFonts w:asciiTheme="majorHAnsi" w:eastAsia="Calibri" w:hAnsiTheme="majorHAnsi"/>
          <w:i/>
          <w:sz w:val="20"/>
          <w:szCs w:val="20"/>
          <w:lang w:eastAsia="en-US"/>
        </w:rPr>
        <w:t>Wytycznymi w zakresie informacji i promocji projektów dofinansowanych w ramach Regionalnego Programu Operacyjnego Województwa Pomorskiego na lata 2014 – 2020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>;</w:t>
      </w:r>
    </w:p>
    <w:p w14:paraId="5DF9435F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przekazywania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bieżącej informacji o wszelkich nieprawidłowościach w wykonaniu przedmiotu zamówienia, </w:t>
      </w:r>
    </w:p>
    <w:p w14:paraId="3E9A8999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terminowego dostarczenia dokumentacji rozliczeniowej wskazanej w umowie zlecenia,</w:t>
      </w:r>
    </w:p>
    <w:p w14:paraId="499D969C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rzetelnego sporządzania i prowadzenia na bieżąco dokumentacji z realizacji przedmiotu zamówienia, m.in. dokumentowanie własnej pracy: miesięcznymi kartami czasu pracy, dziennikiem zajęć,</w:t>
      </w:r>
    </w:p>
    <w:p w14:paraId="692FCACC" w14:textId="40C7CBDA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przekazania każdemu uczestnikowi szkolenia, po pozytywnym jego ukończeniu, oryginałów zaświadczeń, certyfikatów, świadectw o ukończeniu szkolenia oraz innych dokumentów potwierdzających nabyte kwalifikacje i uprawnienia, a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kserokopie tych dokumentów,</w:t>
      </w:r>
    </w:p>
    <w:p w14:paraId="6983F549" w14:textId="4F1C5768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zapewnienia bezpieczeństwa i higieny pracy uczestnikom szkolenia, w tym uczestnicy szkolenia muszą być </w:t>
      </w:r>
      <w:r w:rsidRPr="00C811EE">
        <w:rPr>
          <w:rFonts w:asciiTheme="majorHAnsi" w:eastAsia="Calibri" w:hAnsiTheme="majorHAnsi"/>
          <w:b/>
          <w:bCs/>
          <w:sz w:val="20"/>
          <w:szCs w:val="20"/>
          <w:lang w:eastAsia="en-US"/>
        </w:rPr>
        <w:t>ubezpieczeni od następstw nieszczęśliwych wypadków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od dnia rozpoczęcia </w:t>
      </w:r>
      <w:r w:rsidR="009F628E">
        <w:rPr>
          <w:rFonts w:asciiTheme="majorHAnsi" w:eastAsia="Calibri" w:hAnsiTheme="majorHAnsi"/>
          <w:bCs/>
          <w:sz w:val="20"/>
          <w:szCs w:val="20"/>
          <w:lang w:eastAsia="en-US"/>
        </w:rPr>
        <w:t>szkolenia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do dnia jego zakończenia (koszt ubezpieczenia musi być ujęty w koszcie szkolenia - w cenie oferty) z kwotą ubezpieczenia przypadającą na każdego uczestnika nie mniejszą niż  20 000 zł,</w:t>
      </w:r>
    </w:p>
    <w:p w14:paraId="0665D10F" w14:textId="1EAAD03B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przygotowania ankiet ewaluacyjnych na rozpoczęcie i na zakończenie udziału w szkoleniu, które po zaakceptowaniu przez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ZleceniodawcęZleceniobiorca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przeprowadzi wśród uczestników odpowiednio na początku i zakończeniu szkolenia. Ankieta ma na celu zbadanie przyrostu zakładanych w programie kompetencji,</w:t>
      </w:r>
    </w:p>
    <w:p w14:paraId="0B11D045" w14:textId="77777777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przeprowadzenia wśród uczestników ankiet ewaluacyjnych; przygotowanie, rozdanie i zebranie wypełnionych ankiet i dostarczenie wypełnionych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.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dokona również analizy ankiet i przedstawi ich wyniki w raporcie. Dodatkowo w trakcie zajęć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Zleceniodawca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może przeprowadzić ankiety ewaluacyjne dotyczące oceny Wykładowców,</w:t>
      </w:r>
    </w:p>
    <w:p w14:paraId="456F93CC" w14:textId="77777777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umożliwienia </w:t>
      </w:r>
      <w:r w:rsidR="00A968D9">
        <w:rPr>
          <w:rFonts w:asciiTheme="majorHAnsi" w:eastAsia="Calibri" w:hAnsiTheme="majorHAnsi"/>
          <w:bCs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prowadzenia obserwacji realizowanych zajęć,</w:t>
      </w:r>
    </w:p>
    <w:p w14:paraId="6485E3CE" w14:textId="1A032627" w:rsidR="00C811EE" w:rsidRPr="00C811EE" w:rsidRDefault="00C811EE" w:rsidP="00BC2BD8">
      <w:pPr>
        <w:numPr>
          <w:ilvl w:val="0"/>
          <w:numId w:val="14"/>
        </w:numPr>
        <w:ind w:left="425" w:hanging="357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zapewnienia wykładowców/instruktorów o odpowiednich kwalifikacjach i doświadczeniu niezbędnych do prawidłowej realizacji </w:t>
      </w:r>
      <w:r w:rsidR="009F628E"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szkolenia 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objętego przedmiotem zamówienia,</w:t>
      </w:r>
    </w:p>
    <w:p w14:paraId="7F8148D9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rzetelnego przygotowywania się do zajęć oraz należytej staranności w wykonywaniu przedmiotu zamówienia,</w:t>
      </w:r>
    </w:p>
    <w:p w14:paraId="1DD4A612" w14:textId="77777777" w:rsidR="00C811EE" w:rsidRPr="00C811EE" w:rsidRDefault="00C811EE" w:rsidP="00BC2BD8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przestrzegania przepisów o ochronie danych osobowych, zgodnie z ustawą z dnia 10 maja 2018 r. oraz Rozporządzeniem Parlamentu Europejskiego i Rady (UE) 2016/ 679  z dnia 27 kwietnia 2016 r. </w:t>
      </w: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 46/ WE (ogólne rozporządzenie </w:t>
      </w:r>
    </w:p>
    <w:p w14:paraId="01F3B01F" w14:textId="77777777" w:rsidR="00C811EE" w:rsidRPr="00C811EE" w:rsidRDefault="00C811EE" w:rsidP="00C811EE">
      <w:pPr>
        <w:ind w:left="426"/>
        <w:contextualSpacing/>
        <w:jc w:val="both"/>
        <w:rPr>
          <w:rFonts w:asciiTheme="majorHAnsi" w:eastAsia="Calibri" w:hAnsiTheme="majorHAnsi"/>
          <w:bCs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Cs/>
          <w:sz w:val="20"/>
          <w:szCs w:val="20"/>
          <w:lang w:eastAsia="en-US"/>
        </w:rPr>
        <w:t>o ochronie danych) (Dz. Urz. UE L119 z 04.05.2016 str. 1) zw. „RODO”,</w:t>
      </w:r>
    </w:p>
    <w:p w14:paraId="7CB855D9" w14:textId="77777777" w:rsidR="00C811EE" w:rsidRPr="00C811EE" w:rsidRDefault="00C811EE" w:rsidP="00BC2BD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i/>
          <w:sz w:val="20"/>
          <w:szCs w:val="22"/>
          <w:lang w:eastAsia="en-US"/>
        </w:rPr>
      </w:pPr>
      <w:r w:rsidRPr="00C811EE">
        <w:rPr>
          <w:rFonts w:ascii="Cambria" w:eastAsia="Calibri" w:hAnsi="Cambria"/>
          <w:bCs/>
          <w:sz w:val="20"/>
          <w:szCs w:val="22"/>
          <w:lang w:eastAsia="en-US"/>
        </w:rPr>
        <w:t xml:space="preserve">realizacji zajęć zgodnie z zasadą równości szans i niedyskryminacji, w tym dostępności dla osób </w:t>
      </w:r>
      <w:r w:rsidRPr="00C811EE">
        <w:rPr>
          <w:rFonts w:ascii="Cambria" w:eastAsia="Calibri" w:hAnsi="Cambria"/>
          <w:bCs/>
          <w:sz w:val="20"/>
          <w:szCs w:val="22"/>
          <w:lang w:eastAsia="en-US"/>
        </w:rPr>
        <w:br/>
        <w:t xml:space="preserve">z niepełnosprawnościami i zasady równości szans kobiet i mężczyzn; w szczególności zgodnie </w:t>
      </w:r>
      <w:r w:rsidRPr="00C811EE">
        <w:rPr>
          <w:rFonts w:ascii="Cambria" w:eastAsia="Calibri" w:hAnsi="Cambria"/>
          <w:bCs/>
          <w:sz w:val="20"/>
          <w:szCs w:val="22"/>
          <w:lang w:eastAsia="en-US"/>
        </w:rPr>
        <w:br/>
        <w:t xml:space="preserve">z </w:t>
      </w:r>
      <w:r w:rsidRPr="00C811EE">
        <w:rPr>
          <w:rFonts w:ascii="Cambria" w:eastAsia="Calibri" w:hAnsi="Cambria"/>
          <w:bCs/>
          <w:i/>
          <w:sz w:val="20"/>
          <w:szCs w:val="22"/>
          <w:lang w:eastAsia="en-US"/>
        </w:rPr>
        <w:t xml:space="preserve">Wytycznymi w zakresie zasady równości szans i niedyskryminacji, w tym dostępności dla osób </w:t>
      </w:r>
      <w:r w:rsidRPr="00C811EE">
        <w:rPr>
          <w:rFonts w:ascii="Cambria" w:eastAsia="Calibri" w:hAnsi="Cambria"/>
          <w:bCs/>
          <w:i/>
          <w:sz w:val="20"/>
          <w:szCs w:val="22"/>
          <w:lang w:eastAsia="en-US"/>
        </w:rPr>
        <w:br/>
        <w:t>z niepełnosprawnościami oraz zasady równości szans kobiet i mężczyzn w ramach funduszy unijnych na lata 2014-2020.</w:t>
      </w:r>
    </w:p>
    <w:p w14:paraId="46C255B4" w14:textId="77777777" w:rsidR="000144BA" w:rsidRPr="003940C9" w:rsidRDefault="000144BA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85EAC2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5</w:t>
      </w:r>
    </w:p>
    <w:p w14:paraId="52FE9B12" w14:textId="77777777" w:rsidR="001B56A1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0C8FF203" w14:textId="77777777" w:rsidR="001B56A1" w:rsidRPr="00A06229" w:rsidRDefault="001B56A1" w:rsidP="00BC2BD8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>Zleceniobiorca zobowiązuje się do:</w:t>
      </w:r>
    </w:p>
    <w:p w14:paraId="094402DB" w14:textId="77777777" w:rsidR="001B56A1" w:rsidRPr="00A06229" w:rsidRDefault="001B56A1" w:rsidP="00BC2BD8">
      <w:pPr>
        <w:pStyle w:val="Akapitzlist"/>
        <w:numPr>
          <w:ilvl w:val="3"/>
          <w:numId w:val="10"/>
        </w:numPr>
        <w:suppressAutoHyphens/>
        <w:spacing w:after="0" w:line="240" w:lineRule="auto"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A06229">
        <w:rPr>
          <w:rFonts w:asciiTheme="majorHAnsi" w:hAnsiTheme="majorHAnsi"/>
          <w:sz w:val="20"/>
          <w:szCs w:val="20"/>
          <w:lang w:eastAsia="ar-SA"/>
        </w:rPr>
        <w:br/>
        <w:t>i obowiązującymi przepisami;</w:t>
      </w:r>
    </w:p>
    <w:p w14:paraId="112E5404" w14:textId="05DB5AEC" w:rsidR="001B56A1" w:rsidRPr="00A42DF8" w:rsidRDefault="001B56A1" w:rsidP="00BC2BD8">
      <w:pPr>
        <w:numPr>
          <w:ilvl w:val="3"/>
          <w:numId w:val="10"/>
        </w:numPr>
        <w:suppressAutoHyphens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Wykonania zamówienia z najwyższą starannością oraz najlepszą praktyką. Realizacja usługi musi być</w:t>
      </w:r>
      <w:r w:rsidR="006A15DC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>wykonana na najwyższym poziomie</w:t>
      </w:r>
      <w:r w:rsidR="00845640">
        <w:rPr>
          <w:rFonts w:asciiTheme="majorHAnsi" w:hAnsiTheme="majorHAnsi"/>
          <w:sz w:val="20"/>
          <w:szCs w:val="20"/>
          <w:lang w:eastAsia="ar-SA"/>
        </w:rPr>
        <w:t>;</w:t>
      </w:r>
    </w:p>
    <w:p w14:paraId="3959E9BB" w14:textId="4B3BBE6A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</w:t>
      </w:r>
      <w:r w:rsidR="006A15DC">
        <w:rPr>
          <w:rFonts w:asciiTheme="majorHAnsi" w:hAnsiTheme="majorHAnsi"/>
          <w:sz w:val="20"/>
          <w:szCs w:val="20"/>
          <w:lang w:eastAsia="ar-SA"/>
        </w:rPr>
        <w:t>i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w atrakcyjnej dla uczestników formie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688153" w14:textId="4E04C891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</w:t>
      </w:r>
      <w:r w:rsidR="006A15DC">
        <w:rPr>
          <w:rFonts w:asciiTheme="majorHAnsi" w:hAnsiTheme="majorHAnsi"/>
          <w:sz w:val="20"/>
          <w:szCs w:val="20"/>
          <w:lang w:eastAsia="ar-SA"/>
        </w:rPr>
        <w:t>i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w nowoczesny sposób, z indywidualnym podejściem do uczestnika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36378D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Stosowania polityki równości szans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3FFDF35D" w14:textId="77777777" w:rsidR="00A06229" w:rsidRPr="000144BA" w:rsidRDefault="00A06229" w:rsidP="00BC2BD8">
      <w:pPr>
        <w:numPr>
          <w:ilvl w:val="0"/>
          <w:numId w:val="16"/>
        </w:numPr>
        <w:suppressAutoHyphens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Zleceniodawca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zastrzega sobie (w związku z finansowaniem ze środków unijnych) oraz instytucjom upoważnionym do przeprowadzenia kontroli prawo wglądu do dokumentów </w:t>
      </w:r>
      <w:r w:rsidR="009F295A">
        <w:rPr>
          <w:rFonts w:ascii="Cambria" w:eastAsia="Calibri" w:hAnsi="Cambria"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 związanych z realizowaniem zamówienia, w tym dokumentów finansowych oraz 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 xml:space="preserve">zastrzega sobie prawo kontroli sposobu realizacji obowiązków </w:t>
      </w:r>
      <w:r w:rsidR="009F295A">
        <w:rPr>
          <w:rFonts w:ascii="Cambria" w:eastAsia="Calibri" w:hAnsi="Cambria"/>
          <w:bCs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>.</w:t>
      </w:r>
    </w:p>
    <w:p w14:paraId="0C6E1A25" w14:textId="77777777" w:rsidR="007E44BB" w:rsidRPr="00A42DF8" w:rsidRDefault="007E44BB" w:rsidP="001B56A1">
      <w:pPr>
        <w:contextualSpacing/>
        <w:jc w:val="both"/>
        <w:rPr>
          <w:rFonts w:asciiTheme="majorHAnsi" w:hAnsiTheme="majorHAnsi"/>
          <w:sz w:val="20"/>
          <w:szCs w:val="20"/>
        </w:rPr>
      </w:pPr>
    </w:p>
    <w:p w14:paraId="76EDAB5F" w14:textId="77777777" w:rsidR="001B56A1" w:rsidRDefault="001B56A1" w:rsidP="001B56A1">
      <w:pPr>
        <w:jc w:val="center"/>
        <w:rPr>
          <w:rFonts w:asciiTheme="majorHAnsi" w:hAnsiTheme="majorHAnsi"/>
          <w:b/>
          <w:sz w:val="20"/>
          <w:szCs w:val="20"/>
        </w:rPr>
      </w:pPr>
      <w:r w:rsidRPr="00A42DF8">
        <w:rPr>
          <w:rFonts w:asciiTheme="majorHAnsi" w:hAnsiTheme="majorHAnsi"/>
          <w:b/>
          <w:sz w:val="20"/>
          <w:szCs w:val="20"/>
        </w:rPr>
        <w:t xml:space="preserve">§ </w:t>
      </w:r>
      <w:r w:rsidR="009F295A">
        <w:rPr>
          <w:rFonts w:asciiTheme="majorHAnsi" w:hAnsiTheme="majorHAnsi"/>
          <w:b/>
          <w:sz w:val="20"/>
          <w:szCs w:val="20"/>
        </w:rPr>
        <w:t>6</w:t>
      </w:r>
    </w:p>
    <w:p w14:paraId="16D4429E" w14:textId="322E9BFC" w:rsidR="00C9017B" w:rsidRPr="00C9017B" w:rsidRDefault="00C9017B" w:rsidP="00C9017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C9017B">
        <w:rPr>
          <w:rFonts w:ascii="Cambria" w:hAnsi="Cambria"/>
          <w:b/>
          <w:sz w:val="20"/>
          <w:szCs w:val="20"/>
        </w:rPr>
        <w:t>Po zakończeniu realizacji szkolenia</w:t>
      </w:r>
      <w:r w:rsidRPr="00C9017B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9017B">
        <w:rPr>
          <w:rFonts w:ascii="Cambria" w:hAnsi="Cambria"/>
          <w:b/>
          <w:sz w:val="20"/>
          <w:szCs w:val="20"/>
        </w:rPr>
        <w:t xml:space="preserve">maksymalnie w terminie 5 dni kalendarzowych od zakończenia szkolenia, </w:t>
      </w:r>
      <w:r>
        <w:rPr>
          <w:rFonts w:ascii="Cambria" w:hAnsi="Cambria"/>
          <w:b/>
          <w:sz w:val="20"/>
          <w:szCs w:val="20"/>
        </w:rPr>
        <w:t>Zleceniobiorca</w:t>
      </w:r>
      <w:r w:rsidRPr="00C9017B">
        <w:rPr>
          <w:rFonts w:ascii="Cambria" w:hAnsi="Cambria"/>
          <w:b/>
          <w:sz w:val="20"/>
          <w:szCs w:val="20"/>
        </w:rPr>
        <w:t xml:space="preserve"> jest zobowiązany dostarczyć Z</w:t>
      </w:r>
      <w:r>
        <w:rPr>
          <w:rFonts w:ascii="Cambria" w:hAnsi="Cambria"/>
          <w:b/>
          <w:sz w:val="20"/>
          <w:szCs w:val="20"/>
        </w:rPr>
        <w:t>leceniodawcy</w:t>
      </w:r>
      <w:r w:rsidRPr="00C9017B">
        <w:rPr>
          <w:rFonts w:ascii="Cambria" w:hAnsi="Cambria"/>
          <w:b/>
          <w:sz w:val="20"/>
          <w:szCs w:val="20"/>
        </w:rPr>
        <w:t xml:space="preserve"> dokumentację rozliczeniową:</w:t>
      </w:r>
    </w:p>
    <w:p w14:paraId="680C5879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bookmarkStart w:id="6" w:name="_Hlk64443388"/>
      <w:r w:rsidRPr="00C9017B">
        <w:rPr>
          <w:rFonts w:ascii="Cambria" w:hAnsi="Cambria"/>
          <w:sz w:val="20"/>
          <w:szCs w:val="20"/>
        </w:rPr>
        <w:t>harmonogram powykonawczy zajęć zdalnych lub stacjonarnych (tylko w przypadku, gdy nastąpiły zmiany w realizacji zajęć określone w harmonogramie początkowym),</w:t>
      </w:r>
    </w:p>
    <w:p w14:paraId="3CAB1930" w14:textId="4122EEA3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dzienniki zajęć, które muszą zawierać następujące informacje: listy obecności wraz okresem realizacji potwierdzające udział w szkoleniu:</w:t>
      </w:r>
    </w:p>
    <w:p w14:paraId="0AF20A40" w14:textId="7D9BE26F" w:rsidR="00C9017B" w:rsidRPr="00C9017B" w:rsidRDefault="00C9017B" w:rsidP="00C9017B">
      <w:p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>- w przypadku szkoleń prowadzonych w formie stacjonarnej – podpisy uczestników szkolenia</w:t>
      </w:r>
    </w:p>
    <w:p w14:paraId="02DFB3C5" w14:textId="2E445EA5" w:rsidR="00C9017B" w:rsidRPr="006A15DC" w:rsidRDefault="00C9017B" w:rsidP="00C9017B">
      <w:p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 xml:space="preserve">- w przypadku szkoleń prowadzonych w formie zdalnej – </w:t>
      </w:r>
      <w:proofErr w:type="spellStart"/>
      <w:r w:rsidRPr="00C9017B">
        <w:rPr>
          <w:rFonts w:ascii="Cambria" w:hAnsi="Cambria"/>
          <w:bCs/>
          <w:sz w:val="20"/>
          <w:szCs w:val="20"/>
        </w:rPr>
        <w:t>printscreeny</w:t>
      </w:r>
      <w:proofErr w:type="spellEnd"/>
      <w:r w:rsidRPr="00C9017B">
        <w:rPr>
          <w:rFonts w:ascii="Cambria" w:hAnsi="Cambria"/>
          <w:bCs/>
          <w:sz w:val="20"/>
          <w:szCs w:val="20"/>
        </w:rPr>
        <w:t xml:space="preserve">/wydruki z platform, na których prowadzone są zajęcia (zawierające m.in monitorowanie czasu zalogowania do platformy </w:t>
      </w:r>
      <w:r w:rsidR="00ED2EFE">
        <w:rPr>
          <w:rFonts w:ascii="Cambria" w:hAnsi="Cambria"/>
          <w:bCs/>
          <w:sz w:val="20"/>
          <w:szCs w:val="20"/>
        </w:rPr>
        <w:br/>
      </w:r>
      <w:r w:rsidRPr="00C9017B">
        <w:rPr>
          <w:rFonts w:ascii="Cambria" w:hAnsi="Cambria"/>
          <w:bCs/>
          <w:sz w:val="20"/>
          <w:szCs w:val="20"/>
        </w:rPr>
        <w:t>i wygenerowanie z systemu raportu ma temat aktywności uczestników, czy też zebranie od uczestników potwierdzeń przekazanych mailem, że uczestniczyli w szkoleniu).</w:t>
      </w:r>
      <w:r w:rsidR="006A15DC">
        <w:rPr>
          <w:rFonts w:ascii="Cambria" w:hAnsi="Cambria"/>
          <w:bCs/>
          <w:sz w:val="20"/>
          <w:szCs w:val="20"/>
        </w:rPr>
        <w:t xml:space="preserve"> </w:t>
      </w:r>
      <w:r w:rsidRPr="00C9017B">
        <w:rPr>
          <w:rFonts w:ascii="Cambria" w:hAnsi="Cambria"/>
          <w:bCs/>
          <w:sz w:val="20"/>
          <w:szCs w:val="20"/>
        </w:rPr>
        <w:t>Na tej podstawie powinna zostać sporządzona lista obecności na szkoleniu</w:t>
      </w:r>
      <w:r w:rsidR="006A15DC">
        <w:rPr>
          <w:rFonts w:ascii="Cambria" w:hAnsi="Cambria"/>
          <w:bCs/>
          <w:sz w:val="20"/>
          <w:szCs w:val="20"/>
        </w:rPr>
        <w:t xml:space="preserve"> </w:t>
      </w:r>
      <w:r w:rsidRPr="00C9017B">
        <w:rPr>
          <w:rFonts w:ascii="Cambria" w:hAnsi="Cambria"/>
          <w:bCs/>
          <w:sz w:val="20"/>
          <w:szCs w:val="20"/>
        </w:rPr>
        <w:t>wraz z liczbą poszczególnych godzin i tematów oraz z informacją na temat łącznej ilości zrealizowanych godzin zajęć,</w:t>
      </w:r>
    </w:p>
    <w:bookmarkEnd w:id="6"/>
    <w:p w14:paraId="5B003960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protokół odbioru – (miesięczna karta czasu pracy) zawierającą okres realizacji, tematy przeprowadzonych zajęć, godziny ich odbywania i liczbę zrealizowanych godzin. W przypadku realizacji zadań w formie zdalnej należy zamieścić dopisek w każdym dniu-praca zdalna,</w:t>
      </w:r>
    </w:p>
    <w:p w14:paraId="32A5FA2D" w14:textId="745B85D5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 xml:space="preserve">protokół z pracy zdalnej - w przypadku realizacji zadań w formie zdalnej wraz z dokumentacją w postaci </w:t>
      </w:r>
      <w:proofErr w:type="spellStart"/>
      <w:r w:rsidRPr="00C9017B">
        <w:rPr>
          <w:rFonts w:ascii="Cambria" w:hAnsi="Cambria"/>
          <w:bCs/>
          <w:sz w:val="20"/>
          <w:szCs w:val="20"/>
        </w:rPr>
        <w:t>printscreenów</w:t>
      </w:r>
      <w:proofErr w:type="spellEnd"/>
      <w:r w:rsidRPr="00C9017B">
        <w:rPr>
          <w:rFonts w:ascii="Cambria" w:hAnsi="Cambria"/>
          <w:bCs/>
          <w:sz w:val="20"/>
          <w:szCs w:val="20"/>
        </w:rPr>
        <w:t xml:space="preserve">/wydruków z platform, na których prowadzone są zajęcia. Wykonawca realizujący szkolenie powinien zadbać o odpowiednie udokumentowanie obecności wszystkich uczestników na szkoleniu (np. poprzez monitorowanie czasu zalogowania do platformy i wygenerowanie </w:t>
      </w:r>
      <w:r w:rsidR="00ED2EFE">
        <w:rPr>
          <w:rFonts w:ascii="Cambria" w:hAnsi="Cambria"/>
          <w:bCs/>
          <w:sz w:val="20"/>
          <w:szCs w:val="20"/>
        </w:rPr>
        <w:br/>
      </w:r>
      <w:r w:rsidRPr="00C9017B">
        <w:rPr>
          <w:rFonts w:ascii="Cambria" w:hAnsi="Cambria"/>
          <w:bCs/>
          <w:sz w:val="20"/>
          <w:szCs w:val="20"/>
        </w:rPr>
        <w:t>z systemu raportu ma temat aktywności uczestników, czy też zebranie od uczestników potwierdzeń przekazanych mailem, że uczestniczyli w szkoleniu),</w:t>
      </w:r>
    </w:p>
    <w:p w14:paraId="247B6E89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dokumentację fotograficzną ze zrealizowanych działań - minimum 10 zdjęć wykonanych podczas realizacji zajęć, przedstawiających uczestników biorących udział w zajęciach,</w:t>
      </w:r>
    </w:p>
    <w:p w14:paraId="2E4C3D9C" w14:textId="762A2D38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 xml:space="preserve">1 egzemplarz  materiałów dydaktycznych, w które </w:t>
      </w:r>
      <w:r>
        <w:rPr>
          <w:rFonts w:ascii="Cambria" w:hAnsi="Cambria"/>
          <w:bCs/>
          <w:sz w:val="20"/>
          <w:szCs w:val="20"/>
        </w:rPr>
        <w:t>Zleceniobiorca</w:t>
      </w:r>
      <w:r w:rsidRPr="00C9017B">
        <w:rPr>
          <w:rFonts w:ascii="Cambria" w:hAnsi="Cambria"/>
          <w:bCs/>
          <w:sz w:val="20"/>
          <w:szCs w:val="20"/>
        </w:rPr>
        <w:t xml:space="preserve"> wyposaży uczestników/uczestniczki szkolenia (np. skrypt dotyczący zagadnień</w:t>
      </w:r>
      <w:r w:rsidRPr="00C9017B">
        <w:rPr>
          <w:rFonts w:ascii="Cambria" w:hAnsi="Cambria"/>
          <w:sz w:val="20"/>
          <w:szCs w:val="20"/>
        </w:rPr>
        <w:t xml:space="preserve"> omawianych podczas zajęć w formie papierowej), </w:t>
      </w:r>
    </w:p>
    <w:p w14:paraId="3DE45A38" w14:textId="4B15AC76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zbiorcze zestawienie zawierające imię i nazwisko oraz poświadczenie przez uczestników dotyczące odbioru przez uczestników szkolenia materiałów dydaktycznych, zaświadczeń/świadectw/certyfikatów (wykaz),</w:t>
      </w:r>
    </w:p>
    <w:p w14:paraId="7C65FA4B" w14:textId="19861318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 xml:space="preserve">wykaz wydanych zaświadczeń/ certyfikatów/świadectw, kserokopie dokumentów potwierdzających odbycie szkolenia, np. zaświadczeń /certyfikatów/ świadectw potwierdzone za zgodność </w:t>
      </w:r>
      <w:r w:rsidR="00ED2EFE">
        <w:rPr>
          <w:rFonts w:ascii="Cambria" w:hAnsi="Cambria"/>
          <w:sz w:val="20"/>
          <w:szCs w:val="20"/>
        </w:rPr>
        <w:br/>
      </w:r>
      <w:r w:rsidRPr="00C9017B">
        <w:rPr>
          <w:rFonts w:ascii="Cambria" w:hAnsi="Cambria"/>
          <w:sz w:val="20"/>
          <w:szCs w:val="20"/>
        </w:rPr>
        <w:t xml:space="preserve">z oryginałem oraz w przypadku wydania ww. dokumentów bez odpowiedniego oznaczenia kserokopie wydanych zaświadczeń/ certyfikatów/świadectw potwierdzonych za zgodność z oryginałem wydanych zgodnie z </w:t>
      </w:r>
      <w:r w:rsidRPr="00C9017B">
        <w:rPr>
          <w:rFonts w:ascii="Cambria" w:hAnsi="Cambria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C9017B">
        <w:rPr>
          <w:rFonts w:ascii="Cambria" w:hAnsi="Cambria"/>
          <w:sz w:val="20"/>
          <w:szCs w:val="20"/>
        </w:rPr>
        <w:t>;</w:t>
      </w:r>
    </w:p>
    <w:p w14:paraId="6F401B49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 xml:space="preserve">kserokopia opłaconej polisy ubezpieczeniowej potwierdzoną za zgodność z oryginałem, </w:t>
      </w:r>
    </w:p>
    <w:p w14:paraId="0963AC18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eastAsia="Cambria" w:hAnsi="Cambria" w:cs="Cambria"/>
          <w:bCs/>
          <w:sz w:val="20"/>
          <w:szCs w:val="22"/>
        </w:rPr>
        <w:t>r</w:t>
      </w:r>
      <w:r w:rsidRPr="00C9017B">
        <w:rPr>
          <w:rFonts w:ascii="Cambria" w:hAnsi="Cambria"/>
          <w:sz w:val="20"/>
          <w:szCs w:val="20"/>
        </w:rPr>
        <w:t>aport</w:t>
      </w:r>
      <w:r w:rsidRPr="00C9017B">
        <w:rPr>
          <w:rFonts w:ascii="Cambria" w:hAnsi="Cambria"/>
          <w:bCs/>
          <w:sz w:val="20"/>
          <w:szCs w:val="22"/>
        </w:rPr>
        <w:t xml:space="preserve"> z wykonanej usługi zawierający m.in.:</w:t>
      </w:r>
    </w:p>
    <w:p w14:paraId="4FCDCFD6" w14:textId="77777777" w:rsidR="00C9017B" w:rsidRPr="00C9017B" w:rsidRDefault="00C9017B" w:rsidP="00C9017B">
      <w:pPr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2"/>
        </w:rPr>
        <w:t xml:space="preserve">- </w:t>
      </w:r>
      <w:r w:rsidRPr="00C9017B">
        <w:rPr>
          <w:rFonts w:ascii="Cambria" w:hAnsi="Cambria"/>
          <w:sz w:val="20"/>
          <w:szCs w:val="20"/>
        </w:rPr>
        <w:t>analizę</w:t>
      </w:r>
      <w:r w:rsidRPr="00C9017B">
        <w:rPr>
          <w:rFonts w:ascii="Cambria" w:hAnsi="Cambria"/>
          <w:bCs/>
          <w:sz w:val="20"/>
          <w:szCs w:val="22"/>
        </w:rPr>
        <w:t xml:space="preserve"> ankiet wejścia i wyjścia,</w:t>
      </w:r>
    </w:p>
    <w:p w14:paraId="25AB2AA6" w14:textId="77777777" w:rsidR="00C9017B" w:rsidRPr="00C9017B" w:rsidRDefault="00C9017B" w:rsidP="00C9017B">
      <w:pPr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- imienny wykaz osób, które:</w:t>
      </w:r>
    </w:p>
    <w:p w14:paraId="328FD6FB" w14:textId="12F33F69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 xml:space="preserve">- ukończyły </w:t>
      </w:r>
      <w:r w:rsidR="006A15DC">
        <w:rPr>
          <w:rFonts w:ascii="Cambria" w:eastAsia="TimesNewRoman" w:hAnsi="Cambria"/>
          <w:sz w:val="20"/>
          <w:szCs w:val="20"/>
        </w:rPr>
        <w:t xml:space="preserve">szkolenie </w:t>
      </w:r>
      <w:r w:rsidRPr="00C9017B">
        <w:rPr>
          <w:rFonts w:ascii="Cambria" w:eastAsia="TimesNewRoman" w:hAnsi="Cambria"/>
          <w:sz w:val="20"/>
          <w:szCs w:val="20"/>
        </w:rPr>
        <w:t>z wynikiem pozytywnym,</w:t>
      </w:r>
    </w:p>
    <w:p w14:paraId="53372942" w14:textId="18D4655B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 xml:space="preserve">- nie ukończyły </w:t>
      </w:r>
      <w:r w:rsidR="009F628E">
        <w:rPr>
          <w:rFonts w:ascii="Cambria" w:hAnsi="Cambria"/>
          <w:sz w:val="20"/>
          <w:szCs w:val="20"/>
        </w:rPr>
        <w:t>szkolenia</w:t>
      </w:r>
      <w:r w:rsidRPr="00C9017B">
        <w:rPr>
          <w:rFonts w:ascii="Cambria" w:eastAsia="TimesNewRoman" w:hAnsi="Cambria"/>
          <w:sz w:val="20"/>
          <w:szCs w:val="20"/>
        </w:rPr>
        <w:t>,</w:t>
      </w:r>
    </w:p>
    <w:p w14:paraId="0636AD29" w14:textId="78726365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zdały egzamin</w:t>
      </w:r>
      <w:r w:rsidR="006A15DC">
        <w:rPr>
          <w:rFonts w:ascii="Cambria" w:eastAsia="TimesNewRoman" w:hAnsi="Cambria"/>
          <w:sz w:val="20"/>
          <w:szCs w:val="20"/>
        </w:rPr>
        <w:t>,</w:t>
      </w:r>
    </w:p>
    <w:p w14:paraId="7A9DABBF" w14:textId="6E91D041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nie przystąpiły do egzaminu</w:t>
      </w:r>
      <w:r w:rsidR="006A15DC">
        <w:rPr>
          <w:rFonts w:ascii="Cambria" w:eastAsia="TimesNewRoman" w:hAnsi="Cambria"/>
          <w:sz w:val="20"/>
          <w:szCs w:val="20"/>
        </w:rPr>
        <w:t>,</w:t>
      </w:r>
    </w:p>
    <w:p w14:paraId="0DD2C4E3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nie zdały egzaminu,</w:t>
      </w:r>
    </w:p>
    <w:p w14:paraId="69D7EDBD" w14:textId="52057D92" w:rsidR="00C9017B" w:rsidRPr="00C9017B" w:rsidRDefault="00C9017B" w:rsidP="00C9017B">
      <w:pPr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 xml:space="preserve">- wypełnione ankiety ewaluacyjne na rozpoczęcie i na zakończenie udziału w </w:t>
      </w:r>
      <w:r w:rsidR="006A15DC">
        <w:rPr>
          <w:rFonts w:ascii="Cambria" w:hAnsi="Cambria"/>
          <w:sz w:val="20"/>
          <w:szCs w:val="20"/>
        </w:rPr>
        <w:t>szkoleniu</w:t>
      </w:r>
      <w:r w:rsidRPr="00C9017B">
        <w:rPr>
          <w:rFonts w:ascii="Cambria" w:hAnsi="Cambria"/>
          <w:sz w:val="20"/>
          <w:szCs w:val="20"/>
        </w:rPr>
        <w:t xml:space="preserve"> wraz z ich analizą,</w:t>
      </w:r>
    </w:p>
    <w:p w14:paraId="1BC84B1F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protokół zdawczo-odbiorczy dotyczący wykonania zlecenia.</w:t>
      </w:r>
    </w:p>
    <w:p w14:paraId="2A83A42D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br/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7</w:t>
      </w:r>
    </w:p>
    <w:p w14:paraId="173E164F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43EAA4DF" w14:textId="77777777" w:rsidR="001B56A1" w:rsidRPr="00590E27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Zleceniodawca</w:t>
      </w:r>
      <w:r w:rsidR="00590E27">
        <w:rPr>
          <w:rFonts w:asciiTheme="majorHAnsi" w:hAnsiTheme="majorHAnsi"/>
          <w:sz w:val="20"/>
          <w:szCs w:val="20"/>
          <w:lang w:eastAsia="ar-SA"/>
        </w:rPr>
        <w:t xml:space="preserve"> jest</w:t>
      </w:r>
      <w:r w:rsidRPr="00590E27">
        <w:rPr>
          <w:rFonts w:asciiTheme="majorHAnsi" w:hAnsiTheme="majorHAnsi"/>
          <w:sz w:val="20"/>
          <w:szCs w:val="20"/>
          <w:lang w:eastAsia="ar-SA"/>
        </w:rPr>
        <w:t xml:space="preserve"> uprawniony do:</w:t>
      </w:r>
    </w:p>
    <w:p w14:paraId="1BC3E67D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1) wyrażania opinii na temat wykonywania Umowy,</w:t>
      </w:r>
    </w:p>
    <w:p w14:paraId="456E1D54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2) żądania dostarczenia przez Zleceniobiorcę informacji dotyczących wykonywania Umowy;</w:t>
      </w:r>
    </w:p>
    <w:p w14:paraId="2C680A24" w14:textId="77777777" w:rsidR="001B56A1" w:rsidRPr="00A42DF8" w:rsidRDefault="001B56A1" w:rsidP="00590E27">
      <w:pPr>
        <w:ind w:left="284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3) żądania od Zleceniobiorcy usunięcia nieprawidłowości stwierdzonych w wyniku kontroli</w:t>
      </w:r>
      <w:r w:rsidR="00C9017B">
        <w:rPr>
          <w:rFonts w:asciiTheme="majorHAnsi" w:hAnsiTheme="majorHAnsi"/>
          <w:sz w:val="20"/>
          <w:szCs w:val="20"/>
          <w:lang w:eastAsia="ar-SA"/>
        </w:rPr>
        <w:t>.</w:t>
      </w:r>
    </w:p>
    <w:p w14:paraId="2E59CCC3" w14:textId="728E16B6" w:rsidR="001B56A1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Pr="00590E27">
        <w:rPr>
          <w:rFonts w:asciiTheme="majorHAnsi" w:hAnsiTheme="majorHAnsi"/>
          <w:bCs/>
          <w:sz w:val="20"/>
          <w:szCs w:val="20"/>
        </w:rPr>
        <w:t>jest odpowiedzialny za jakość oferowan</w:t>
      </w:r>
      <w:r w:rsidR="00127909">
        <w:rPr>
          <w:rFonts w:asciiTheme="majorHAnsi" w:hAnsiTheme="majorHAnsi"/>
          <w:bCs/>
          <w:sz w:val="20"/>
          <w:szCs w:val="20"/>
        </w:rPr>
        <w:t>ej</w:t>
      </w:r>
      <w:r w:rsidRPr="00590E27">
        <w:rPr>
          <w:rFonts w:asciiTheme="majorHAnsi" w:hAnsiTheme="majorHAnsi"/>
          <w:bCs/>
          <w:sz w:val="20"/>
          <w:szCs w:val="20"/>
        </w:rPr>
        <w:t xml:space="preserve"> usług</w:t>
      </w:r>
      <w:r w:rsidR="00127909">
        <w:rPr>
          <w:rFonts w:asciiTheme="majorHAnsi" w:hAnsiTheme="majorHAnsi"/>
          <w:bCs/>
          <w:sz w:val="20"/>
          <w:szCs w:val="20"/>
        </w:rPr>
        <w:t>i</w:t>
      </w:r>
      <w:r w:rsidRPr="00590E27">
        <w:rPr>
          <w:rFonts w:asciiTheme="majorHAnsi" w:hAnsiTheme="majorHAnsi"/>
          <w:bCs/>
          <w:sz w:val="20"/>
          <w:szCs w:val="20"/>
        </w:rPr>
        <w:t xml:space="preserve">, zgodność z warunkami technicznymi </w:t>
      </w:r>
      <w:r w:rsidRPr="00590E27">
        <w:rPr>
          <w:rFonts w:asciiTheme="majorHAnsi" w:hAnsiTheme="majorHAnsi"/>
          <w:bCs/>
          <w:sz w:val="20"/>
          <w:szCs w:val="20"/>
        </w:rPr>
        <w:br/>
        <w:t xml:space="preserve">i jakościowymi opisanymi dla przedmiotu zamówienia, zgodnie ze złożoną ofertą, zapisami </w:t>
      </w:r>
      <w:r w:rsidR="00C9017B">
        <w:rPr>
          <w:rFonts w:asciiTheme="majorHAnsi" w:hAnsiTheme="majorHAnsi"/>
          <w:bCs/>
          <w:sz w:val="20"/>
          <w:szCs w:val="20"/>
        </w:rPr>
        <w:t xml:space="preserve">SWZ </w:t>
      </w:r>
      <w:r w:rsidRPr="00590E27">
        <w:rPr>
          <w:rFonts w:asciiTheme="majorHAnsi" w:hAnsiTheme="majorHAnsi"/>
          <w:bCs/>
          <w:sz w:val="20"/>
          <w:szCs w:val="20"/>
        </w:rPr>
        <w:t>oraz niniejszą umową.</w:t>
      </w:r>
    </w:p>
    <w:p w14:paraId="46112BD5" w14:textId="77777777" w:rsidR="00590E27" w:rsidRDefault="00590E27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="001B56A1" w:rsidRPr="00590E27">
        <w:rPr>
          <w:rFonts w:asciiTheme="majorHAnsi" w:hAnsiTheme="majorHAnsi"/>
          <w:bCs/>
          <w:sz w:val="20"/>
          <w:szCs w:val="20"/>
        </w:rPr>
        <w:t>jest zobowiązany do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1BCB5FCD" w14:textId="500A467E" w:rsidR="001B56A1" w:rsidRPr="00590E27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590E27">
        <w:rPr>
          <w:rFonts w:asciiTheme="majorHAnsi" w:hAnsiTheme="majorHAnsi"/>
          <w:bCs/>
          <w:sz w:val="20"/>
          <w:szCs w:val="20"/>
        </w:rPr>
        <w:t>należytej staranności przy realizacji zobowiązań umowy</w:t>
      </w:r>
      <w:r w:rsidR="00590E27" w:rsidRPr="00590E27">
        <w:rPr>
          <w:rFonts w:asciiTheme="majorHAnsi" w:hAnsiTheme="majorHAnsi"/>
          <w:bCs/>
          <w:sz w:val="20"/>
          <w:szCs w:val="20"/>
        </w:rPr>
        <w:t xml:space="preserve"> oraz do </w:t>
      </w:r>
      <w:r w:rsidRPr="00590E27">
        <w:rPr>
          <w:rFonts w:asciiTheme="majorHAnsi" w:hAnsiTheme="majorHAnsi"/>
          <w:bCs/>
          <w:sz w:val="20"/>
          <w:szCs w:val="20"/>
        </w:rPr>
        <w:t>stosowania regulacji prawnych dotyczących wykonania zamówienia zgodnych ze stanem prawnym obowiązującym w trakcie trwania umowy</w:t>
      </w:r>
      <w:r w:rsidR="00590E27">
        <w:rPr>
          <w:rFonts w:asciiTheme="majorHAnsi" w:hAnsiTheme="majorHAnsi"/>
          <w:bCs/>
          <w:sz w:val="20"/>
          <w:szCs w:val="20"/>
        </w:rPr>
        <w:t>,</w:t>
      </w:r>
    </w:p>
    <w:p w14:paraId="6426F1A5" w14:textId="77777777" w:rsidR="001B56A1" w:rsidRPr="00A42DF8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zachowania w tajemnicy wszelkich informacji uzyskanych podczas realizacji przedmiotu umowy.</w:t>
      </w:r>
    </w:p>
    <w:p w14:paraId="45112D4B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37CBA16" w14:textId="77777777" w:rsidR="00127909" w:rsidRDefault="0012790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3DAB7958" w14:textId="77777777" w:rsidR="00127909" w:rsidRDefault="0012790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3F0374BB" w14:textId="72FBB714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8</w:t>
      </w:r>
    </w:p>
    <w:p w14:paraId="02A205A6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1CBF715F" w14:textId="77777777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Realizacja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niniejszej Umowy będzie odbywać się zgodnie z zatwierdzoną umową o dofinansowanie projektu „Kompetencje zawodowe inwestycją w przyszłość powiatu lęborskiego”.</w:t>
      </w:r>
    </w:p>
    <w:p w14:paraId="776D089A" w14:textId="203CFC16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Przetwarzanie danych osobowych może odbywać się tylko i wyłącznie zgodnie z zapisami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o dofinansowanie oraz Rozporządzeni</w:t>
      </w:r>
      <w:r>
        <w:rPr>
          <w:rFonts w:asciiTheme="majorHAnsi" w:hAnsiTheme="majorHAnsi"/>
          <w:sz w:val="20"/>
          <w:szCs w:val="20"/>
          <w:lang w:eastAsia="ar-SA"/>
        </w:rPr>
        <w:t>em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Parlamentu Europejskiego i Rady (UE) 2016/ 679  z dnia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27 kwietnia 2016 r. w sprawie ochrony osób fizycznych w związku z przetwarzaniem danych osobowych i w sprawie swobodnego przepływu takich danych oraz uchylenia dyrektywy 95/ 46/ WE (ogólne rozporządzenie o ochronie danych) (Dz. Urz. UE L119 z 04.05.2016 str. 1) zw. „RODO”</w:t>
      </w:r>
      <w:r>
        <w:rPr>
          <w:rFonts w:asciiTheme="majorHAnsi" w:hAnsiTheme="majorHAnsi"/>
          <w:sz w:val="20"/>
          <w:szCs w:val="20"/>
          <w:lang w:eastAsia="ar-SA"/>
        </w:rPr>
        <w:t xml:space="preserve"> i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ustawą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z dnia 10 maja 2018 r. o ochronie danych osobowych (Dz. U. z 2018 r. poz. 1000)</w:t>
      </w:r>
      <w:r>
        <w:rPr>
          <w:rFonts w:asciiTheme="majorHAnsi" w:hAnsiTheme="majorHAnsi"/>
          <w:sz w:val="20"/>
          <w:szCs w:val="20"/>
          <w:lang w:eastAsia="ar-SA"/>
        </w:rPr>
        <w:t>.</w:t>
      </w:r>
    </w:p>
    <w:p w14:paraId="2CEFEA8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B058DDF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9</w:t>
      </w:r>
    </w:p>
    <w:p w14:paraId="6F206067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KONTROLA </w:t>
      </w:r>
    </w:p>
    <w:p w14:paraId="481F38B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0CEC014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Zleceniodawca zastrzega sobie prawo kontroli przebiegu realizacji przedmiotu umowy oraz prawo wglądu do dokumentów Zleceniobiorcy związanych z realizowanym projektem, w tym dokumentów finansowych. Zleceniobiorca jest zobowiązany udzielić Zleceniodawcy wszelkich Informacji niezbędnych do oceny należytego wykonania przedmiotu umowy.</w:t>
      </w:r>
    </w:p>
    <w:p w14:paraId="46ABC10B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zobowiązuje się w okresie do 31 grudnia 2028 r. do umożliwienia Zleceniodawcy lub innym instytucjom/podmiotom do tego uprawnionym nieograniczonego prawa wglądu do dokumentów związanych z realizowanym zamówieniem, w tym dokumentów finansowych.</w:t>
      </w:r>
    </w:p>
    <w:p w14:paraId="46198D8D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zmiany okoliczności, w tym przedłużenia terminu, o którym mowa w ust. 2 Zleceniodawca powiadomi pisemnie Zleceniobiorcę przed upływem terminu określonego w ust. 2. </w:t>
      </w:r>
    </w:p>
    <w:p w14:paraId="5D5829CC" w14:textId="77777777" w:rsidR="001B56A1" w:rsidRPr="00A42DF8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1A484D3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0</w:t>
      </w:r>
    </w:p>
    <w:p w14:paraId="62C6926A" w14:textId="77777777" w:rsidR="001B56A1" w:rsidRPr="00A42DF8" w:rsidRDefault="001B56A1" w:rsidP="00BC2BD8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zapewnia, że: </w:t>
      </w:r>
    </w:p>
    <w:p w14:paraId="76EBD421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a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obciążenie wynikające z powierzonych ww. osobom czynności przy realizacji projektu/ projektów nie wyklucza możliwości prawidłowej i efektywnej realizacji wszystkich powierzonych zadań,</w:t>
      </w:r>
    </w:p>
    <w:p w14:paraId="5035FE35" w14:textId="765B0134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b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łączne zaangażowanie zawodowe osób prowadzących warsztaty w realizację wszystkich projektów finansowych z funduszy strukturalnych i Funduszu Spójności oraz działań finansowych z innych źródeł, w tym środków własnych beneficjenta i innych podmiotów, nie przekracza 276 godzin miesięcznie,</w:t>
      </w:r>
    </w:p>
    <w:p w14:paraId="426619C9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c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Zleceniobiorca (w tym osoby prowadzące zajęcia) nie jest zatrudniony/ a jednocześnie w Instytucji uczestniczącej w realizacji RPO WP (tj. Instytucji Zarządzającej RPO WP – Zarząd Województwa Pomorskiego, obsługiwanej przez Urząd Marszałkowski Województwa Pomorskiego z siedzibą w Gdańsku, ul. Okopowa 21/27, 80-810 Gdańsk) na podstawie stosunku pracy oraz nie zachodzi konflikt interesów lub podwójne finansowanie.</w:t>
      </w:r>
    </w:p>
    <w:p w14:paraId="61F80863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 zobowiązuje się do spełnienia ww. warunków w okresie kwalifikowania wynagrodzenia w tym projekcie.</w:t>
      </w:r>
    </w:p>
    <w:p w14:paraId="0366AC0A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oświadcza, że zatrudnienie w/w osoby spełnia warunki kwalifikowalności wydatków na podstawie Wytycznych dotyczących kwalifikowalności wydatków w ramach Europejskiego Funduszu Rozwoju Regionalnego, Europejskiego Funduszu Społecznego oraz Funduszu Spójności na lata 2014-2020.</w:t>
      </w:r>
    </w:p>
    <w:p w14:paraId="566A8218" w14:textId="77777777" w:rsidR="001B56A1" w:rsidRDefault="001B56A1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1</w:t>
      </w:r>
    </w:p>
    <w:p w14:paraId="4F0DB95F" w14:textId="77777777" w:rsidR="00107DF9" w:rsidRPr="00A42DF8" w:rsidRDefault="00107DF9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C8D458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KARY, ODSTĄPIENIE OD UMOWY </w:t>
      </w:r>
    </w:p>
    <w:p w14:paraId="32B05775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217E511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umowy. Wynagrodzenie ustalone zostanie przez przedstawicieli obu stron na podstawie wykonanych godzin do dnia przerwania.      </w:t>
      </w:r>
    </w:p>
    <w:p w14:paraId="59BB948A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Zleceniodawca, zgodnie z art. 746 K.c., ma prawo wypowiedzieć umowę w przypadku niewywiązania się Zleceniobiorcy z ustalonych warunków realizacji zamówienia. </w:t>
      </w:r>
    </w:p>
    <w:p w14:paraId="639EF3BC" w14:textId="77777777" w:rsidR="00C71342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wypowiedzieć umowę, w przypadku gdy pomimo uprzednich dwukrotnych monitów ze strony Zleceniodawcy, Zleceniobiorca zaniedbuje zobowiązania umowne. W przypadku wypowiedzenia lub rozwiązania Umowy z przyczyn zależnych od Zleceniobiorcy, Zleceniodawca naliczy karę w wysokości 20 % łącznego wynagrodzenia ryczałtowego brutto określonego w  § 3 ust. 1 umowy.  </w:t>
      </w:r>
    </w:p>
    <w:p w14:paraId="0C3E6A65" w14:textId="17474785" w:rsidR="001B56A1" w:rsidRPr="00C71342" w:rsidRDefault="00C71342" w:rsidP="00C71342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C76BFA">
        <w:rPr>
          <w:rFonts w:asciiTheme="majorHAnsi" w:hAnsiTheme="majorHAnsi"/>
          <w:sz w:val="20"/>
          <w:szCs w:val="20"/>
          <w:lang w:eastAsia="ar-SA"/>
        </w:rPr>
        <w:t xml:space="preserve">Łączna maksymalna wysokość kar umownych, jaką </w:t>
      </w:r>
      <w:r>
        <w:rPr>
          <w:rFonts w:asciiTheme="majorHAnsi" w:hAnsiTheme="majorHAnsi"/>
          <w:sz w:val="20"/>
          <w:szCs w:val="20"/>
          <w:lang w:eastAsia="ar-SA"/>
        </w:rPr>
        <w:t>mogą dochodzić strony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 stanowi równowartość </w:t>
      </w:r>
      <w:r>
        <w:rPr>
          <w:rFonts w:asciiTheme="majorHAnsi" w:hAnsiTheme="majorHAnsi"/>
          <w:sz w:val="20"/>
          <w:szCs w:val="20"/>
          <w:lang w:eastAsia="ar-SA"/>
        </w:rPr>
        <w:t xml:space="preserve">20 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% kwoty określonej </w:t>
      </w:r>
      <w:r>
        <w:rPr>
          <w:rFonts w:asciiTheme="majorHAnsi" w:hAnsiTheme="majorHAnsi"/>
          <w:sz w:val="20"/>
          <w:szCs w:val="20"/>
          <w:lang w:eastAsia="ar-SA"/>
        </w:rPr>
        <w:t xml:space="preserve">w 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§ 3 ust. </w:t>
      </w:r>
      <w:r>
        <w:rPr>
          <w:rFonts w:asciiTheme="majorHAnsi" w:hAnsiTheme="majorHAnsi"/>
          <w:sz w:val="20"/>
          <w:szCs w:val="20"/>
          <w:lang w:eastAsia="ar-SA"/>
        </w:rPr>
        <w:t>1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 umowy.</w:t>
      </w:r>
      <w:r w:rsidRPr="00CE1FB8">
        <w:rPr>
          <w:rFonts w:asciiTheme="majorHAnsi" w:hAnsiTheme="majorHAnsi"/>
          <w:sz w:val="20"/>
          <w:szCs w:val="20"/>
          <w:lang w:eastAsia="ar-SA"/>
        </w:rPr>
        <w:t xml:space="preserve"> </w:t>
      </w:r>
    </w:p>
    <w:p w14:paraId="51846C9F" w14:textId="546BB0DB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wygaśnięcia umowy i nie dostarczenia prawidłowo wypełnionej dokumentacji zgodnie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z warunkami umowy </w:t>
      </w:r>
      <w:r>
        <w:rPr>
          <w:rFonts w:asciiTheme="majorHAnsi" w:hAnsiTheme="majorHAnsi"/>
          <w:sz w:val="20"/>
          <w:szCs w:val="20"/>
          <w:lang w:eastAsia="ar-SA"/>
        </w:rPr>
        <w:t>i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ogłoszenia o zamówieniu we wskazanym terminie 5 dni kalendarzowych od zakończenia </w:t>
      </w:r>
      <w:r w:rsidR="009F628E">
        <w:rPr>
          <w:rFonts w:asciiTheme="majorHAnsi" w:hAnsiTheme="majorHAnsi"/>
          <w:sz w:val="20"/>
          <w:szCs w:val="20"/>
          <w:lang w:eastAsia="ar-SA"/>
        </w:rPr>
        <w:t>szkolenia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 płatność nie zostanie wykonana. </w:t>
      </w:r>
    </w:p>
    <w:p w14:paraId="6047F7FC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Jeżeli kara umowna nie pokrywa poniesionej szkody, Zleceniodawca może dochodzić odszkodowania uzupełniającego na zasadach ogólnych.</w:t>
      </w:r>
    </w:p>
    <w:p w14:paraId="440171C9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Kary umowne zostaną potrącone przez Zleceniodawcę z faktury/rachunku wystawionego przez Zleceniobiorcę.  </w:t>
      </w:r>
    </w:p>
    <w:p w14:paraId="213F428B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2</w:t>
      </w:r>
    </w:p>
    <w:p w14:paraId="12E88246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7CDA7E9C" w14:textId="77777777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wyznacza do kontaktów roboczych 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………………………… tel. …………………….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,a Zleceniodawca wyznaczado kontaktów roboczych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………………………..… tel. ………………………</w:t>
      </w:r>
    </w:p>
    <w:p w14:paraId="653815F0" w14:textId="77777777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Zmiana osoby uprawnionej do kontaktów nie stanowi zmiany umowy i może być dokonana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w każdym czasie na podstawie pisemnego zawiadomienia każdej ze stron.</w:t>
      </w:r>
    </w:p>
    <w:p w14:paraId="33AE8E5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A97D754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3</w:t>
      </w:r>
    </w:p>
    <w:p w14:paraId="3E2C9A0B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01E5A62" w14:textId="77777777" w:rsidR="00B145AF" w:rsidRDefault="00B145AF" w:rsidP="00BC2BD8">
      <w:pPr>
        <w:numPr>
          <w:ilvl w:val="0"/>
          <w:numId w:val="6"/>
        </w:numPr>
        <w:ind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Nie dopuszcza się jakichkolwiek zmian postanowień niniejszej umowy w stosunku do treści oferty, na podstawie której dokonano wyboru Zleceniobiorcy, z zastrzeżeniem możliwości </w:t>
      </w:r>
      <w:r>
        <w:rPr>
          <w:rFonts w:ascii="Cambria" w:hAnsi="Cambria"/>
          <w:sz w:val="20"/>
          <w:szCs w:val="20"/>
        </w:rPr>
        <w:t xml:space="preserve">wskazania dodatkowych uregulowań prawnych na podstawie obowiązujących Beneficjenta przepisów wynikających z realizacji umowy o dofinansowanie, w szczególności dotyczących ochrony danych osobowych oraz z zastrzeżeniem </w:t>
      </w:r>
      <w:r>
        <w:rPr>
          <w:rFonts w:ascii="Cambria" w:hAnsi="Cambria"/>
          <w:sz w:val="20"/>
          <w:szCs w:val="20"/>
          <w:lang w:eastAsia="ar-SA"/>
        </w:rPr>
        <w:t>ust. 2 niniejszego paragrafu.</w:t>
      </w:r>
    </w:p>
    <w:p w14:paraId="377E38E5" w14:textId="77777777" w:rsidR="00B145AF" w:rsidRDefault="00B145AF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W przypadku zdarzeń losowych oraz szczególnych okoliczności, których nie można było przewidzieć </w:t>
      </w:r>
      <w:r>
        <w:rPr>
          <w:rFonts w:ascii="Cambria" w:hAnsi="Cambria"/>
          <w:sz w:val="20"/>
          <w:szCs w:val="20"/>
          <w:lang w:eastAsia="ar-SA"/>
        </w:rPr>
        <w:br/>
        <w:t>w chwili zawarcia umowy, istnieje możliwość wprowadzenia zmian do zawartej umowy w zakresie:</w:t>
      </w:r>
    </w:p>
    <w:p w14:paraId="00597420" w14:textId="77777777" w:rsidR="00B145AF" w:rsidRDefault="00B145AF" w:rsidP="00BC2BD8">
      <w:pPr>
        <w:numPr>
          <w:ilvl w:val="1"/>
          <w:numId w:val="18"/>
        </w:numPr>
        <w:ind w:left="709" w:right="-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zmiany w nazwie, oznaczeniu, siedzibie, numerze konta bankowego Zleceniodawcy lub Zleceniobiorcy dokonanej w trakcie trwania umowy,</w:t>
      </w:r>
    </w:p>
    <w:p w14:paraId="02C89551" w14:textId="77777777" w:rsidR="00B145AF" w:rsidRDefault="00B145AF" w:rsidP="00B145AF">
      <w:pPr>
        <w:ind w:left="284"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Zmiana może zostać dokonana wyłącznie za pisemną zgodą Zleceniodawcy.</w:t>
      </w:r>
    </w:p>
    <w:p w14:paraId="641505EA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Wszelkie zmiany postanowień niniejszej Umowy wymagają formy pisemnej pod rygorem nieważności.</w:t>
      </w:r>
    </w:p>
    <w:p w14:paraId="1590C0C9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 sprawach nieuregulowanych w umowie zastosowanie mają przepisy Kodeksu cywilnego i ustawy Prawo zamówień publicznych.</w:t>
      </w:r>
    </w:p>
    <w:p w14:paraId="6D4089F3" w14:textId="1AF5F18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</w:t>
      </w:r>
      <w:r w:rsidR="004137EC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7 dni od pisemnego wezwania do wszczęcia rokowań, spór taki Strony poddają rozstrzygnięciu przez sąd właściwy dla Zleceniodawcy. </w:t>
      </w:r>
    </w:p>
    <w:p w14:paraId="5FF9328D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Umowę sporządzono w trzech jednobrzmiących egzemplarzach, z czego jeden otrzymuje Zleceniobiorca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a dwa - Zleceniodawca.</w:t>
      </w:r>
    </w:p>
    <w:p w14:paraId="76152E0D" w14:textId="77777777" w:rsidR="00107DF9" w:rsidRPr="00A42DF8" w:rsidRDefault="00107DF9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59498F8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ZLECENIODAWCA: </w:t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  <w:t>ZLECENIOBIORCA:</w:t>
      </w:r>
    </w:p>
    <w:p w14:paraId="50BD1977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0186CCFD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B72C8D3" w14:textId="5C759F29" w:rsidR="001B56A1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767D84A" w14:textId="77777777" w:rsidR="00902057" w:rsidRDefault="00902057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D8F01FF" w14:textId="77777777" w:rsidR="00107DF9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24C7396" w14:textId="77777777" w:rsidR="00107DF9" w:rsidRPr="00A42DF8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9FAF890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KONTRASYGNATA SKARBNIKA: </w:t>
      </w:r>
    </w:p>
    <w:p w14:paraId="5C1E998E" w14:textId="77777777" w:rsidR="00676DDB" w:rsidRDefault="00676DDB" w:rsidP="006C3982">
      <w:pPr>
        <w:jc w:val="right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676DDB" w:rsidSect="00F60A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04AF" w14:textId="77777777" w:rsidR="003A5AF3" w:rsidRDefault="003A5AF3">
      <w:r>
        <w:separator/>
      </w:r>
    </w:p>
  </w:endnote>
  <w:endnote w:type="continuationSeparator" w:id="0">
    <w:p w14:paraId="355C7791" w14:textId="77777777" w:rsidR="003A5AF3" w:rsidRDefault="003A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128" w14:textId="77777777" w:rsidR="008C3314" w:rsidRPr="00124D4A" w:rsidRDefault="008C3314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2A1C02D" wp14:editId="72565F6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135D" w14:textId="77777777" w:rsidR="008C3314" w:rsidRPr="00B01F08" w:rsidRDefault="008C3314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2F647D2" wp14:editId="2D2E150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EF45" w14:textId="77777777" w:rsidR="003A5AF3" w:rsidRDefault="003A5AF3">
      <w:r>
        <w:separator/>
      </w:r>
    </w:p>
  </w:footnote>
  <w:footnote w:type="continuationSeparator" w:id="0">
    <w:p w14:paraId="1F64A099" w14:textId="77777777" w:rsidR="003A5AF3" w:rsidRDefault="003A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DCDA" w14:textId="77777777" w:rsidR="008C3314" w:rsidRDefault="008C331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2B5EE52" wp14:editId="08849DAE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6163" w14:textId="77777777" w:rsidR="008C3314" w:rsidRDefault="008C331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695EEB1" wp14:editId="70F2F0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B225F"/>
    <w:multiLevelType w:val="multilevel"/>
    <w:tmpl w:val="EB0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AA3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B6A"/>
    <w:multiLevelType w:val="multilevel"/>
    <w:tmpl w:val="2F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50AFB"/>
    <w:multiLevelType w:val="multilevel"/>
    <w:tmpl w:val="3AE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41CE"/>
    <w:multiLevelType w:val="multilevel"/>
    <w:tmpl w:val="37D2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580B"/>
    <w:multiLevelType w:val="multilevel"/>
    <w:tmpl w:val="397C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E0A2779"/>
    <w:multiLevelType w:val="hybridMultilevel"/>
    <w:tmpl w:val="33D280AE"/>
    <w:lvl w:ilvl="0" w:tplc="F24A98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06A4"/>
    <w:multiLevelType w:val="multilevel"/>
    <w:tmpl w:val="78E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B2261"/>
    <w:multiLevelType w:val="multilevel"/>
    <w:tmpl w:val="324A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D5802"/>
    <w:multiLevelType w:val="multilevel"/>
    <w:tmpl w:val="6292E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7F966F16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7"/>
  </w:num>
  <w:num w:numId="10">
    <w:abstractNumId w:val="6"/>
  </w:num>
  <w:num w:numId="11">
    <w:abstractNumId w:val="0"/>
    <w:lvlOverride w:ilvl="0">
      <w:startOverride w:val="2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4C3"/>
    <w:rsid w:val="00003B11"/>
    <w:rsid w:val="0001442B"/>
    <w:rsid w:val="000144BA"/>
    <w:rsid w:val="000144D1"/>
    <w:rsid w:val="00016D29"/>
    <w:rsid w:val="000175BD"/>
    <w:rsid w:val="00020D92"/>
    <w:rsid w:val="0002777D"/>
    <w:rsid w:val="00030477"/>
    <w:rsid w:val="00036AD5"/>
    <w:rsid w:val="000476F5"/>
    <w:rsid w:val="0005760A"/>
    <w:rsid w:val="00060C80"/>
    <w:rsid w:val="0006198D"/>
    <w:rsid w:val="00061F20"/>
    <w:rsid w:val="000646C6"/>
    <w:rsid w:val="000648AF"/>
    <w:rsid w:val="00065613"/>
    <w:rsid w:val="000726C8"/>
    <w:rsid w:val="00072B62"/>
    <w:rsid w:val="00072C82"/>
    <w:rsid w:val="000731DB"/>
    <w:rsid w:val="00077F5A"/>
    <w:rsid w:val="000805E7"/>
    <w:rsid w:val="00080D83"/>
    <w:rsid w:val="00083598"/>
    <w:rsid w:val="00087F29"/>
    <w:rsid w:val="00092DC4"/>
    <w:rsid w:val="00095C44"/>
    <w:rsid w:val="000A3F41"/>
    <w:rsid w:val="000A52CC"/>
    <w:rsid w:val="000A64FF"/>
    <w:rsid w:val="000A7EFD"/>
    <w:rsid w:val="000B2A9F"/>
    <w:rsid w:val="000B2E7A"/>
    <w:rsid w:val="000C6298"/>
    <w:rsid w:val="000C6C5D"/>
    <w:rsid w:val="000D1E3F"/>
    <w:rsid w:val="000D283E"/>
    <w:rsid w:val="000D28A5"/>
    <w:rsid w:val="000E0255"/>
    <w:rsid w:val="000F1A83"/>
    <w:rsid w:val="000F1C38"/>
    <w:rsid w:val="000F3EBB"/>
    <w:rsid w:val="000F6F00"/>
    <w:rsid w:val="00100DBB"/>
    <w:rsid w:val="001037D5"/>
    <w:rsid w:val="00107DF9"/>
    <w:rsid w:val="00113B15"/>
    <w:rsid w:val="00113B21"/>
    <w:rsid w:val="00122B7B"/>
    <w:rsid w:val="00124D4A"/>
    <w:rsid w:val="00127909"/>
    <w:rsid w:val="00130B23"/>
    <w:rsid w:val="001341CC"/>
    <w:rsid w:val="0013559C"/>
    <w:rsid w:val="00147948"/>
    <w:rsid w:val="001519DD"/>
    <w:rsid w:val="00153529"/>
    <w:rsid w:val="00153D49"/>
    <w:rsid w:val="00155942"/>
    <w:rsid w:val="001605FC"/>
    <w:rsid w:val="00161016"/>
    <w:rsid w:val="00163727"/>
    <w:rsid w:val="001703A7"/>
    <w:rsid w:val="00170EDE"/>
    <w:rsid w:val="00182A57"/>
    <w:rsid w:val="00191AC4"/>
    <w:rsid w:val="00194628"/>
    <w:rsid w:val="00195C94"/>
    <w:rsid w:val="001A4A18"/>
    <w:rsid w:val="001A5160"/>
    <w:rsid w:val="001A57EE"/>
    <w:rsid w:val="001B210F"/>
    <w:rsid w:val="001B374D"/>
    <w:rsid w:val="001B47BE"/>
    <w:rsid w:val="001B56A1"/>
    <w:rsid w:val="001C1D4E"/>
    <w:rsid w:val="001E1EC8"/>
    <w:rsid w:val="001E5BBE"/>
    <w:rsid w:val="001E5F24"/>
    <w:rsid w:val="001F2479"/>
    <w:rsid w:val="0020082E"/>
    <w:rsid w:val="00202EC7"/>
    <w:rsid w:val="00207AC3"/>
    <w:rsid w:val="00221F06"/>
    <w:rsid w:val="00221F1C"/>
    <w:rsid w:val="002229E2"/>
    <w:rsid w:val="0022407A"/>
    <w:rsid w:val="00235773"/>
    <w:rsid w:val="002363CC"/>
    <w:rsid w:val="002403D2"/>
    <w:rsid w:val="00241C1F"/>
    <w:rsid w:val="00241F81"/>
    <w:rsid w:val="002425AE"/>
    <w:rsid w:val="002427BB"/>
    <w:rsid w:val="002509F4"/>
    <w:rsid w:val="002534EE"/>
    <w:rsid w:val="00263F3F"/>
    <w:rsid w:val="002675F1"/>
    <w:rsid w:val="00271FF5"/>
    <w:rsid w:val="0027344A"/>
    <w:rsid w:val="0027686D"/>
    <w:rsid w:val="00280F6E"/>
    <w:rsid w:val="0028126C"/>
    <w:rsid w:val="00282578"/>
    <w:rsid w:val="00282EC7"/>
    <w:rsid w:val="002865F6"/>
    <w:rsid w:val="00287498"/>
    <w:rsid w:val="00295A39"/>
    <w:rsid w:val="002A15E3"/>
    <w:rsid w:val="002A1C02"/>
    <w:rsid w:val="002A2849"/>
    <w:rsid w:val="002A5F89"/>
    <w:rsid w:val="002A60F2"/>
    <w:rsid w:val="002B0EAD"/>
    <w:rsid w:val="002B1B36"/>
    <w:rsid w:val="002B283B"/>
    <w:rsid w:val="002B2983"/>
    <w:rsid w:val="002B7BF7"/>
    <w:rsid w:val="002C0038"/>
    <w:rsid w:val="002C210B"/>
    <w:rsid w:val="002C3275"/>
    <w:rsid w:val="002C6347"/>
    <w:rsid w:val="002E51B1"/>
    <w:rsid w:val="002E63A5"/>
    <w:rsid w:val="002E73FD"/>
    <w:rsid w:val="002F189A"/>
    <w:rsid w:val="002F20C8"/>
    <w:rsid w:val="00301E90"/>
    <w:rsid w:val="00303DE3"/>
    <w:rsid w:val="003077F8"/>
    <w:rsid w:val="003130B1"/>
    <w:rsid w:val="0031749F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63E3"/>
    <w:rsid w:val="003449AF"/>
    <w:rsid w:val="00345146"/>
    <w:rsid w:val="00346CB3"/>
    <w:rsid w:val="003507B6"/>
    <w:rsid w:val="0035482A"/>
    <w:rsid w:val="0035590A"/>
    <w:rsid w:val="00357976"/>
    <w:rsid w:val="00360EB6"/>
    <w:rsid w:val="003619F2"/>
    <w:rsid w:val="003656FA"/>
    <w:rsid w:val="00365820"/>
    <w:rsid w:val="00370A75"/>
    <w:rsid w:val="0037786C"/>
    <w:rsid w:val="003818E2"/>
    <w:rsid w:val="00385C08"/>
    <w:rsid w:val="003866A9"/>
    <w:rsid w:val="00391DDD"/>
    <w:rsid w:val="003A5AF3"/>
    <w:rsid w:val="003B0D96"/>
    <w:rsid w:val="003B2C30"/>
    <w:rsid w:val="003B7D7A"/>
    <w:rsid w:val="003C019C"/>
    <w:rsid w:val="003C21B2"/>
    <w:rsid w:val="003C554F"/>
    <w:rsid w:val="003C7425"/>
    <w:rsid w:val="003D6F96"/>
    <w:rsid w:val="003E2743"/>
    <w:rsid w:val="003E40EF"/>
    <w:rsid w:val="003E6B14"/>
    <w:rsid w:val="003E7DA4"/>
    <w:rsid w:val="003F35E7"/>
    <w:rsid w:val="003F5420"/>
    <w:rsid w:val="003F549B"/>
    <w:rsid w:val="003F7D6A"/>
    <w:rsid w:val="0040149C"/>
    <w:rsid w:val="004015A9"/>
    <w:rsid w:val="004108C2"/>
    <w:rsid w:val="004133EB"/>
    <w:rsid w:val="004137EC"/>
    <w:rsid w:val="00413C7E"/>
    <w:rsid w:val="00414446"/>
    <w:rsid w:val="00414478"/>
    <w:rsid w:val="00415B02"/>
    <w:rsid w:val="00415D83"/>
    <w:rsid w:val="0042551C"/>
    <w:rsid w:val="00426B03"/>
    <w:rsid w:val="004368EE"/>
    <w:rsid w:val="00443D1C"/>
    <w:rsid w:val="0046178E"/>
    <w:rsid w:val="00463187"/>
    <w:rsid w:val="004861BD"/>
    <w:rsid w:val="0048750E"/>
    <w:rsid w:val="00492BD3"/>
    <w:rsid w:val="004A4EF6"/>
    <w:rsid w:val="004B3D13"/>
    <w:rsid w:val="004B43A1"/>
    <w:rsid w:val="004B4583"/>
    <w:rsid w:val="004B70BD"/>
    <w:rsid w:val="004C17A3"/>
    <w:rsid w:val="004C406C"/>
    <w:rsid w:val="004C7653"/>
    <w:rsid w:val="004D7AC0"/>
    <w:rsid w:val="004E282E"/>
    <w:rsid w:val="004E5F9A"/>
    <w:rsid w:val="004F045B"/>
    <w:rsid w:val="004F47C6"/>
    <w:rsid w:val="005038D4"/>
    <w:rsid w:val="00505C84"/>
    <w:rsid w:val="0051414E"/>
    <w:rsid w:val="0052111D"/>
    <w:rsid w:val="00527591"/>
    <w:rsid w:val="0053099D"/>
    <w:rsid w:val="0053555E"/>
    <w:rsid w:val="0053777D"/>
    <w:rsid w:val="00537F26"/>
    <w:rsid w:val="005453AD"/>
    <w:rsid w:val="00546B80"/>
    <w:rsid w:val="005479C6"/>
    <w:rsid w:val="005513DE"/>
    <w:rsid w:val="005579DE"/>
    <w:rsid w:val="0056621E"/>
    <w:rsid w:val="00572652"/>
    <w:rsid w:val="00572807"/>
    <w:rsid w:val="005760A9"/>
    <w:rsid w:val="00576322"/>
    <w:rsid w:val="00585845"/>
    <w:rsid w:val="00590E27"/>
    <w:rsid w:val="00591B79"/>
    <w:rsid w:val="00594464"/>
    <w:rsid w:val="005A0BC7"/>
    <w:rsid w:val="005A16D6"/>
    <w:rsid w:val="005A6B1B"/>
    <w:rsid w:val="005B3054"/>
    <w:rsid w:val="005B462F"/>
    <w:rsid w:val="005C3ECE"/>
    <w:rsid w:val="005D31FF"/>
    <w:rsid w:val="005E2C71"/>
    <w:rsid w:val="005E5042"/>
    <w:rsid w:val="005E7007"/>
    <w:rsid w:val="005F3C9F"/>
    <w:rsid w:val="005F5A2D"/>
    <w:rsid w:val="005F7B20"/>
    <w:rsid w:val="00602D45"/>
    <w:rsid w:val="006078E0"/>
    <w:rsid w:val="00613767"/>
    <w:rsid w:val="00621F12"/>
    <w:rsid w:val="006226A4"/>
    <w:rsid w:val="00622781"/>
    <w:rsid w:val="00626DEB"/>
    <w:rsid w:val="00632617"/>
    <w:rsid w:val="006405D3"/>
    <w:rsid w:val="00640BFF"/>
    <w:rsid w:val="006459DC"/>
    <w:rsid w:val="00646612"/>
    <w:rsid w:val="00647D67"/>
    <w:rsid w:val="00652DF0"/>
    <w:rsid w:val="00662671"/>
    <w:rsid w:val="00666A87"/>
    <w:rsid w:val="00676DDB"/>
    <w:rsid w:val="00684A93"/>
    <w:rsid w:val="00684F75"/>
    <w:rsid w:val="00692211"/>
    <w:rsid w:val="00692EB1"/>
    <w:rsid w:val="0069537C"/>
    <w:rsid w:val="0069621B"/>
    <w:rsid w:val="006A15DC"/>
    <w:rsid w:val="006A7301"/>
    <w:rsid w:val="006B1217"/>
    <w:rsid w:val="006B2296"/>
    <w:rsid w:val="006B513E"/>
    <w:rsid w:val="006C02E3"/>
    <w:rsid w:val="006C3982"/>
    <w:rsid w:val="006D579A"/>
    <w:rsid w:val="006D6C0C"/>
    <w:rsid w:val="006E4654"/>
    <w:rsid w:val="006E5F81"/>
    <w:rsid w:val="006E7A30"/>
    <w:rsid w:val="006F209E"/>
    <w:rsid w:val="006F2FE8"/>
    <w:rsid w:val="006F33ED"/>
    <w:rsid w:val="006F53AB"/>
    <w:rsid w:val="006F6832"/>
    <w:rsid w:val="00714207"/>
    <w:rsid w:val="007176DA"/>
    <w:rsid w:val="007201C1"/>
    <w:rsid w:val="00723267"/>
    <w:rsid w:val="00727582"/>
    <w:rsid w:val="00727F94"/>
    <w:rsid w:val="0073276D"/>
    <w:rsid w:val="007337EB"/>
    <w:rsid w:val="007427B5"/>
    <w:rsid w:val="00743C00"/>
    <w:rsid w:val="00745D18"/>
    <w:rsid w:val="00753F9D"/>
    <w:rsid w:val="0075668B"/>
    <w:rsid w:val="00756E10"/>
    <w:rsid w:val="007624AC"/>
    <w:rsid w:val="007628D0"/>
    <w:rsid w:val="00763D24"/>
    <w:rsid w:val="00773F76"/>
    <w:rsid w:val="00776530"/>
    <w:rsid w:val="00776876"/>
    <w:rsid w:val="007821B2"/>
    <w:rsid w:val="00784FF0"/>
    <w:rsid w:val="00791E8E"/>
    <w:rsid w:val="007934F0"/>
    <w:rsid w:val="00794927"/>
    <w:rsid w:val="007A0109"/>
    <w:rsid w:val="007A057F"/>
    <w:rsid w:val="007A2D4D"/>
    <w:rsid w:val="007A541A"/>
    <w:rsid w:val="007A5B7C"/>
    <w:rsid w:val="007A7747"/>
    <w:rsid w:val="007B2500"/>
    <w:rsid w:val="007D61D6"/>
    <w:rsid w:val="007D693A"/>
    <w:rsid w:val="007D6B71"/>
    <w:rsid w:val="007E1B19"/>
    <w:rsid w:val="007E35AE"/>
    <w:rsid w:val="007E44BB"/>
    <w:rsid w:val="007F3151"/>
    <w:rsid w:val="007F3623"/>
    <w:rsid w:val="007F4870"/>
    <w:rsid w:val="00811657"/>
    <w:rsid w:val="00813C6B"/>
    <w:rsid w:val="008160FF"/>
    <w:rsid w:val="0081668C"/>
    <w:rsid w:val="00816EB4"/>
    <w:rsid w:val="008241E9"/>
    <w:rsid w:val="00827311"/>
    <w:rsid w:val="008273BC"/>
    <w:rsid w:val="00831CB4"/>
    <w:rsid w:val="00833146"/>
    <w:rsid w:val="00834BB4"/>
    <w:rsid w:val="00835187"/>
    <w:rsid w:val="00840639"/>
    <w:rsid w:val="00841022"/>
    <w:rsid w:val="00845640"/>
    <w:rsid w:val="00856E3A"/>
    <w:rsid w:val="0086397C"/>
    <w:rsid w:val="00867143"/>
    <w:rsid w:val="00871D8E"/>
    <w:rsid w:val="00872730"/>
    <w:rsid w:val="008730F9"/>
    <w:rsid w:val="00876DFD"/>
    <w:rsid w:val="00882B3E"/>
    <w:rsid w:val="00886EE0"/>
    <w:rsid w:val="00892BFE"/>
    <w:rsid w:val="0089301D"/>
    <w:rsid w:val="00894270"/>
    <w:rsid w:val="008945D9"/>
    <w:rsid w:val="008954DA"/>
    <w:rsid w:val="008A4FB4"/>
    <w:rsid w:val="008A52DE"/>
    <w:rsid w:val="008C139A"/>
    <w:rsid w:val="008C1C43"/>
    <w:rsid w:val="008C3314"/>
    <w:rsid w:val="008C3C76"/>
    <w:rsid w:val="008C5765"/>
    <w:rsid w:val="008D5EF5"/>
    <w:rsid w:val="008F0048"/>
    <w:rsid w:val="008F0769"/>
    <w:rsid w:val="008F7406"/>
    <w:rsid w:val="009000EC"/>
    <w:rsid w:val="00902057"/>
    <w:rsid w:val="00913D21"/>
    <w:rsid w:val="009163C7"/>
    <w:rsid w:val="009165DD"/>
    <w:rsid w:val="00917EED"/>
    <w:rsid w:val="00920D88"/>
    <w:rsid w:val="00922C24"/>
    <w:rsid w:val="00923AED"/>
    <w:rsid w:val="00927D2B"/>
    <w:rsid w:val="00943305"/>
    <w:rsid w:val="00943BB8"/>
    <w:rsid w:val="00946499"/>
    <w:rsid w:val="00952351"/>
    <w:rsid w:val="00956678"/>
    <w:rsid w:val="00966733"/>
    <w:rsid w:val="00966B83"/>
    <w:rsid w:val="00972A7A"/>
    <w:rsid w:val="00972EAC"/>
    <w:rsid w:val="00972ECC"/>
    <w:rsid w:val="009762E3"/>
    <w:rsid w:val="00981BBE"/>
    <w:rsid w:val="009849AF"/>
    <w:rsid w:val="009873CC"/>
    <w:rsid w:val="00987F30"/>
    <w:rsid w:val="00996F02"/>
    <w:rsid w:val="00997E30"/>
    <w:rsid w:val="009A32AE"/>
    <w:rsid w:val="009A7ADF"/>
    <w:rsid w:val="009A7F23"/>
    <w:rsid w:val="009B05BB"/>
    <w:rsid w:val="009B6021"/>
    <w:rsid w:val="009B6BCD"/>
    <w:rsid w:val="009B7252"/>
    <w:rsid w:val="009C304C"/>
    <w:rsid w:val="009C5283"/>
    <w:rsid w:val="009C6791"/>
    <w:rsid w:val="009D23BD"/>
    <w:rsid w:val="009D71C1"/>
    <w:rsid w:val="009E140B"/>
    <w:rsid w:val="009F039B"/>
    <w:rsid w:val="009F295A"/>
    <w:rsid w:val="009F2CF0"/>
    <w:rsid w:val="009F628E"/>
    <w:rsid w:val="00A00CEF"/>
    <w:rsid w:val="00A02420"/>
    <w:rsid w:val="00A03332"/>
    <w:rsid w:val="00A04690"/>
    <w:rsid w:val="00A04FDC"/>
    <w:rsid w:val="00A06229"/>
    <w:rsid w:val="00A115F3"/>
    <w:rsid w:val="00A1170C"/>
    <w:rsid w:val="00A132AC"/>
    <w:rsid w:val="00A21894"/>
    <w:rsid w:val="00A23686"/>
    <w:rsid w:val="00A25425"/>
    <w:rsid w:val="00A30692"/>
    <w:rsid w:val="00A30740"/>
    <w:rsid w:val="00A348AB"/>
    <w:rsid w:val="00A35D7B"/>
    <w:rsid w:val="00A40DD3"/>
    <w:rsid w:val="00A42274"/>
    <w:rsid w:val="00A46A21"/>
    <w:rsid w:val="00A5798F"/>
    <w:rsid w:val="00A6578B"/>
    <w:rsid w:val="00A67688"/>
    <w:rsid w:val="00A67CFE"/>
    <w:rsid w:val="00A70106"/>
    <w:rsid w:val="00A81994"/>
    <w:rsid w:val="00A8311B"/>
    <w:rsid w:val="00A83CF9"/>
    <w:rsid w:val="00A83F5F"/>
    <w:rsid w:val="00A85AEE"/>
    <w:rsid w:val="00A87295"/>
    <w:rsid w:val="00A8730A"/>
    <w:rsid w:val="00A876FE"/>
    <w:rsid w:val="00A9057F"/>
    <w:rsid w:val="00A968D9"/>
    <w:rsid w:val="00AA44C8"/>
    <w:rsid w:val="00AA5A29"/>
    <w:rsid w:val="00AA69A6"/>
    <w:rsid w:val="00AB233B"/>
    <w:rsid w:val="00AD233C"/>
    <w:rsid w:val="00AD662E"/>
    <w:rsid w:val="00AE24A4"/>
    <w:rsid w:val="00AE59B4"/>
    <w:rsid w:val="00AF1EDB"/>
    <w:rsid w:val="00AF4869"/>
    <w:rsid w:val="00B01F08"/>
    <w:rsid w:val="00B02076"/>
    <w:rsid w:val="00B021D5"/>
    <w:rsid w:val="00B02F1B"/>
    <w:rsid w:val="00B0381B"/>
    <w:rsid w:val="00B039DA"/>
    <w:rsid w:val="00B10042"/>
    <w:rsid w:val="00B1174B"/>
    <w:rsid w:val="00B145AF"/>
    <w:rsid w:val="00B16E8F"/>
    <w:rsid w:val="00B277F2"/>
    <w:rsid w:val="00B30401"/>
    <w:rsid w:val="00B344F9"/>
    <w:rsid w:val="00B37B8C"/>
    <w:rsid w:val="00B4006F"/>
    <w:rsid w:val="00B40E5B"/>
    <w:rsid w:val="00B41960"/>
    <w:rsid w:val="00B42128"/>
    <w:rsid w:val="00B46FF3"/>
    <w:rsid w:val="00B6637D"/>
    <w:rsid w:val="00B66406"/>
    <w:rsid w:val="00B66965"/>
    <w:rsid w:val="00B70747"/>
    <w:rsid w:val="00B802CF"/>
    <w:rsid w:val="00B8635F"/>
    <w:rsid w:val="00B87FE6"/>
    <w:rsid w:val="00B95333"/>
    <w:rsid w:val="00BA0C70"/>
    <w:rsid w:val="00BA4F95"/>
    <w:rsid w:val="00BA77DC"/>
    <w:rsid w:val="00BA7B5E"/>
    <w:rsid w:val="00BB76D0"/>
    <w:rsid w:val="00BC0870"/>
    <w:rsid w:val="00BC2BD8"/>
    <w:rsid w:val="00BC363C"/>
    <w:rsid w:val="00BC5741"/>
    <w:rsid w:val="00BC63C9"/>
    <w:rsid w:val="00BD05B1"/>
    <w:rsid w:val="00BD2E30"/>
    <w:rsid w:val="00BD32AB"/>
    <w:rsid w:val="00BE1321"/>
    <w:rsid w:val="00BE38DD"/>
    <w:rsid w:val="00BE7C46"/>
    <w:rsid w:val="00C029E7"/>
    <w:rsid w:val="00C10FE4"/>
    <w:rsid w:val="00C112FD"/>
    <w:rsid w:val="00C151E5"/>
    <w:rsid w:val="00C15357"/>
    <w:rsid w:val="00C333BA"/>
    <w:rsid w:val="00C35923"/>
    <w:rsid w:val="00C43E65"/>
    <w:rsid w:val="00C50DDD"/>
    <w:rsid w:val="00C62C24"/>
    <w:rsid w:val="00C635B6"/>
    <w:rsid w:val="00C71342"/>
    <w:rsid w:val="00C72F03"/>
    <w:rsid w:val="00C75DD5"/>
    <w:rsid w:val="00C811EE"/>
    <w:rsid w:val="00C813C2"/>
    <w:rsid w:val="00C83F49"/>
    <w:rsid w:val="00C90173"/>
    <w:rsid w:val="00C9017B"/>
    <w:rsid w:val="00CA1873"/>
    <w:rsid w:val="00CA1BA4"/>
    <w:rsid w:val="00CA20F9"/>
    <w:rsid w:val="00CA58E6"/>
    <w:rsid w:val="00CA5939"/>
    <w:rsid w:val="00CA67EF"/>
    <w:rsid w:val="00CA6F58"/>
    <w:rsid w:val="00CB1D83"/>
    <w:rsid w:val="00CC0F13"/>
    <w:rsid w:val="00CC1B9E"/>
    <w:rsid w:val="00CC263D"/>
    <w:rsid w:val="00CC3F5E"/>
    <w:rsid w:val="00CC5980"/>
    <w:rsid w:val="00CD3A28"/>
    <w:rsid w:val="00CE005B"/>
    <w:rsid w:val="00CE09FC"/>
    <w:rsid w:val="00CE3AAE"/>
    <w:rsid w:val="00CF1A4A"/>
    <w:rsid w:val="00D00F65"/>
    <w:rsid w:val="00D0361A"/>
    <w:rsid w:val="00D0370E"/>
    <w:rsid w:val="00D075E4"/>
    <w:rsid w:val="00D07AFB"/>
    <w:rsid w:val="00D110C9"/>
    <w:rsid w:val="00D30ADD"/>
    <w:rsid w:val="00D31CEE"/>
    <w:rsid w:val="00D352CE"/>
    <w:rsid w:val="00D4255F"/>
    <w:rsid w:val="00D4313B"/>
    <w:rsid w:val="00D43A0D"/>
    <w:rsid w:val="00D45131"/>
    <w:rsid w:val="00D46867"/>
    <w:rsid w:val="00D526F3"/>
    <w:rsid w:val="00D541AA"/>
    <w:rsid w:val="00D542CD"/>
    <w:rsid w:val="00D5621C"/>
    <w:rsid w:val="00D567B3"/>
    <w:rsid w:val="00D57A02"/>
    <w:rsid w:val="00D626BF"/>
    <w:rsid w:val="00D65D5E"/>
    <w:rsid w:val="00D6741F"/>
    <w:rsid w:val="00D70FF3"/>
    <w:rsid w:val="00D718BF"/>
    <w:rsid w:val="00D72F07"/>
    <w:rsid w:val="00D773A4"/>
    <w:rsid w:val="00D80D3F"/>
    <w:rsid w:val="00D84B1D"/>
    <w:rsid w:val="00D9207B"/>
    <w:rsid w:val="00DA1743"/>
    <w:rsid w:val="00DA1D72"/>
    <w:rsid w:val="00DA366A"/>
    <w:rsid w:val="00DA392B"/>
    <w:rsid w:val="00DA6E85"/>
    <w:rsid w:val="00DB2CB8"/>
    <w:rsid w:val="00DC0876"/>
    <w:rsid w:val="00DC0DE1"/>
    <w:rsid w:val="00DC10A1"/>
    <w:rsid w:val="00DC2498"/>
    <w:rsid w:val="00DC54F3"/>
    <w:rsid w:val="00DC733E"/>
    <w:rsid w:val="00DD030A"/>
    <w:rsid w:val="00DD5091"/>
    <w:rsid w:val="00DD6AE5"/>
    <w:rsid w:val="00DD7C1D"/>
    <w:rsid w:val="00DE1CBF"/>
    <w:rsid w:val="00DF12DC"/>
    <w:rsid w:val="00DF17CA"/>
    <w:rsid w:val="00DF57BE"/>
    <w:rsid w:val="00E0232A"/>
    <w:rsid w:val="00E06500"/>
    <w:rsid w:val="00E06DE5"/>
    <w:rsid w:val="00E1109D"/>
    <w:rsid w:val="00E235F3"/>
    <w:rsid w:val="00E23EEF"/>
    <w:rsid w:val="00E23F86"/>
    <w:rsid w:val="00E24F98"/>
    <w:rsid w:val="00E3272A"/>
    <w:rsid w:val="00E37702"/>
    <w:rsid w:val="00E41F26"/>
    <w:rsid w:val="00E55107"/>
    <w:rsid w:val="00E57060"/>
    <w:rsid w:val="00E60CFC"/>
    <w:rsid w:val="00E60F36"/>
    <w:rsid w:val="00E6627B"/>
    <w:rsid w:val="00E715DC"/>
    <w:rsid w:val="00E73593"/>
    <w:rsid w:val="00E74658"/>
    <w:rsid w:val="00E75F68"/>
    <w:rsid w:val="00E80397"/>
    <w:rsid w:val="00E86084"/>
    <w:rsid w:val="00E87616"/>
    <w:rsid w:val="00E92047"/>
    <w:rsid w:val="00E945BB"/>
    <w:rsid w:val="00E96D3A"/>
    <w:rsid w:val="00E97379"/>
    <w:rsid w:val="00E978C8"/>
    <w:rsid w:val="00EA5C16"/>
    <w:rsid w:val="00EA6627"/>
    <w:rsid w:val="00EB1C38"/>
    <w:rsid w:val="00EC16C0"/>
    <w:rsid w:val="00EC74AF"/>
    <w:rsid w:val="00ED2EFE"/>
    <w:rsid w:val="00EE2C04"/>
    <w:rsid w:val="00EE4A75"/>
    <w:rsid w:val="00EE5E4C"/>
    <w:rsid w:val="00EE6354"/>
    <w:rsid w:val="00EF000D"/>
    <w:rsid w:val="00F12CD6"/>
    <w:rsid w:val="00F14ACA"/>
    <w:rsid w:val="00F17D65"/>
    <w:rsid w:val="00F25CD1"/>
    <w:rsid w:val="00F40BD7"/>
    <w:rsid w:val="00F4207C"/>
    <w:rsid w:val="00F4426E"/>
    <w:rsid w:val="00F519AF"/>
    <w:rsid w:val="00F545A3"/>
    <w:rsid w:val="00F5536B"/>
    <w:rsid w:val="00F562FB"/>
    <w:rsid w:val="00F60A3B"/>
    <w:rsid w:val="00F66D8F"/>
    <w:rsid w:val="00F67CCE"/>
    <w:rsid w:val="00F7343A"/>
    <w:rsid w:val="00F85CC7"/>
    <w:rsid w:val="00F9435B"/>
    <w:rsid w:val="00FA18B6"/>
    <w:rsid w:val="00FA1E71"/>
    <w:rsid w:val="00FB2A58"/>
    <w:rsid w:val="00FB5706"/>
    <w:rsid w:val="00FC3A95"/>
    <w:rsid w:val="00FC6D9F"/>
    <w:rsid w:val="00FD1712"/>
    <w:rsid w:val="00FE05BD"/>
    <w:rsid w:val="00FF0194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751C98"/>
  <w15:docId w15:val="{2EFD4E78-3790-4E5D-B230-C116D5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B4D-0E0B-4720-BEAD-814396E6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listownik-mono-Pomorskie-FE-UMWP-UE-EFS-RPO2014-2020-2015-1.dot</Template>
  <TotalTime>0</TotalTime>
  <Pages>7</Pages>
  <Words>3590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Pirycka</cp:lastModifiedBy>
  <cp:revision>2</cp:revision>
  <cp:lastPrinted>2021-02-19T10:13:00Z</cp:lastPrinted>
  <dcterms:created xsi:type="dcterms:W3CDTF">2021-05-07T06:02:00Z</dcterms:created>
  <dcterms:modified xsi:type="dcterms:W3CDTF">2021-05-07T06:02:00Z</dcterms:modified>
</cp:coreProperties>
</file>