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17" w:rsidRPr="00D60617" w:rsidRDefault="00A50ED3" w:rsidP="00D60617">
      <w:pPr>
        <w:spacing w:before="12"/>
        <w:ind w:left="5529" w:right="-2" w:firstLine="135"/>
        <w:jc w:val="right"/>
        <w:rPr>
          <w:rFonts w:ascii="Times New Roman" w:hAnsi="Times New Roman"/>
          <w:i/>
          <w:sz w:val="18"/>
        </w:rPr>
      </w:pPr>
      <w:bookmarkStart w:id="0" w:name="_Hlk77837618"/>
      <w:r w:rsidRPr="00D60617">
        <w:rPr>
          <w:rFonts w:ascii="Times New Roman" w:hAnsi="Times New Roman"/>
          <w:sz w:val="22"/>
          <w:szCs w:val="22"/>
        </w:rPr>
        <w:tab/>
      </w:r>
      <w:bookmarkStart w:id="1" w:name="_Hlk33441565"/>
      <w:bookmarkEnd w:id="0"/>
      <w:r w:rsidR="00D60617" w:rsidRPr="00D60617">
        <w:rPr>
          <w:rFonts w:ascii="Times New Roman" w:hAnsi="Times New Roman"/>
          <w:i/>
          <w:sz w:val="18"/>
        </w:rPr>
        <w:t xml:space="preserve">Załącznik </w:t>
      </w:r>
      <w:bookmarkStart w:id="2" w:name="_GoBack"/>
      <w:bookmarkEnd w:id="2"/>
      <w:r w:rsidR="00D60617" w:rsidRPr="00D60617">
        <w:rPr>
          <w:rFonts w:ascii="Times New Roman" w:hAnsi="Times New Roman"/>
          <w:i/>
          <w:sz w:val="18"/>
        </w:rPr>
        <w:t>nr 3</w:t>
      </w:r>
      <w:r w:rsidR="00D60617">
        <w:rPr>
          <w:rFonts w:ascii="Times New Roman" w:hAnsi="Times New Roman"/>
          <w:i/>
          <w:sz w:val="18"/>
        </w:rPr>
        <w:t xml:space="preserve"> do Ogłoszenia</w:t>
      </w:r>
    </w:p>
    <w:p w:rsidR="00D60617" w:rsidRPr="00D60617" w:rsidRDefault="00D60617" w:rsidP="00D60617">
      <w:pPr>
        <w:spacing w:before="12"/>
        <w:ind w:left="1281" w:right="887"/>
        <w:jc w:val="center"/>
        <w:rPr>
          <w:rFonts w:ascii="Times New Roman" w:hAnsi="Times New Roman"/>
          <w:b/>
        </w:rPr>
      </w:pPr>
    </w:p>
    <w:p w:rsidR="00D60617" w:rsidRPr="00D60617" w:rsidRDefault="00D60617" w:rsidP="00D60617">
      <w:pPr>
        <w:spacing w:before="12"/>
        <w:ind w:left="1281" w:right="887"/>
        <w:jc w:val="center"/>
        <w:rPr>
          <w:rFonts w:ascii="Times New Roman" w:hAnsi="Times New Roman"/>
          <w:b/>
        </w:rPr>
      </w:pPr>
    </w:p>
    <w:p w:rsidR="00D60617" w:rsidRPr="00D60617" w:rsidRDefault="00D60617" w:rsidP="00D60617">
      <w:pPr>
        <w:spacing w:before="12"/>
        <w:ind w:left="1281" w:right="887"/>
        <w:jc w:val="center"/>
        <w:rPr>
          <w:rFonts w:ascii="Times New Roman" w:hAnsi="Times New Roman"/>
          <w:b/>
        </w:rPr>
      </w:pPr>
      <w:r w:rsidRPr="00D60617">
        <w:rPr>
          <w:rFonts w:ascii="Times New Roman" w:hAnsi="Times New Roman"/>
          <w:b/>
        </w:rPr>
        <w:t>NOTA BIOGRAFICZNA DLA KANDYDATA NA EKSPERTA</w:t>
      </w:r>
    </w:p>
    <w:p w:rsidR="00D60617" w:rsidRPr="00D60617" w:rsidRDefault="00D60617" w:rsidP="00D60617">
      <w:pPr>
        <w:spacing w:before="12"/>
        <w:ind w:left="1281" w:right="887"/>
        <w:jc w:val="center"/>
        <w:rPr>
          <w:rFonts w:ascii="Times New Roman" w:hAnsi="Times New Roman"/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D60617" w:rsidRPr="00D60617" w:rsidTr="009825BD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ind w:left="112" w:right="678" w:hanging="3"/>
              <w:rPr>
                <w:rFonts w:ascii="Times New Roman" w:hAnsi="Times New Roman" w:cs="Times New Roman"/>
                <w:b/>
              </w:rPr>
            </w:pPr>
            <w:r w:rsidRPr="00D60617">
              <w:rPr>
                <w:rFonts w:ascii="Times New Roman" w:hAnsi="Times New Roman" w:cs="Times New Roman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0617" w:rsidRPr="00D60617" w:rsidTr="009825BD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D60617">
              <w:rPr>
                <w:rFonts w:ascii="Times New Roman" w:hAnsi="Times New Roman" w:cs="Times New Roman"/>
                <w:b/>
              </w:rPr>
              <w:t>Dane kontaktowe:</w:t>
            </w:r>
          </w:p>
          <w:p w:rsidR="00D60617" w:rsidRPr="00D60617" w:rsidRDefault="00D60617" w:rsidP="009825BD">
            <w:pPr>
              <w:ind w:left="112"/>
              <w:rPr>
                <w:rFonts w:ascii="Times New Roman" w:hAnsi="Times New Roman" w:cs="Times New Roman"/>
                <w:i/>
              </w:rPr>
            </w:pPr>
            <w:r w:rsidRPr="00D60617">
              <w:rPr>
                <w:rFonts w:ascii="Times New Roman" w:hAnsi="Times New Roman" w:cs="Times New Roman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0617" w:rsidRPr="00D60617" w:rsidRDefault="00D60617" w:rsidP="00D60617">
      <w:pPr>
        <w:rPr>
          <w:rFonts w:ascii="Times New Roman" w:hAnsi="Times New Roman"/>
          <w:lang w:eastAsia="en-US"/>
        </w:rPr>
      </w:pPr>
    </w:p>
    <w:p w:rsidR="00D60617" w:rsidRPr="00D60617" w:rsidRDefault="00D60617" w:rsidP="00D60617">
      <w:pPr>
        <w:spacing w:line="360" w:lineRule="auto"/>
        <w:jc w:val="both"/>
        <w:rPr>
          <w:rFonts w:ascii="Times New Roman" w:hAnsi="Times New Roman"/>
          <w:color w:val="242826"/>
        </w:rPr>
      </w:pPr>
    </w:p>
    <w:p w:rsidR="00D60617" w:rsidRPr="00D60617" w:rsidRDefault="00D60617" w:rsidP="00D60617">
      <w:pPr>
        <w:spacing w:line="360" w:lineRule="auto"/>
        <w:jc w:val="both"/>
        <w:rPr>
          <w:rFonts w:ascii="Times New Roman" w:hAnsi="Times New Roman"/>
          <w:color w:val="242826"/>
        </w:rPr>
      </w:pPr>
      <w:r w:rsidRPr="00D60617">
        <w:rPr>
          <w:rFonts w:ascii="Times New Roman" w:hAnsi="Times New Roman"/>
          <w:color w:val="242826"/>
        </w:rPr>
        <w:t xml:space="preserve">Doświadczenie w okresie ostatnich 5 lat przed upływem składania ofert </w:t>
      </w:r>
      <w:r w:rsidRPr="00D60617">
        <w:rPr>
          <w:rFonts w:ascii="Times New Roman" w:hAnsi="Times New Roman"/>
          <w:color w:val="242826"/>
        </w:rPr>
        <w:br/>
        <w:t>w prowadzeniu form doskonalenia dla nauczycieli w formie kształcenia na odległość, zgodnych ze szczegółowym opisem</w:t>
      </w:r>
      <w:r w:rsidRPr="00D60617">
        <w:rPr>
          <w:rFonts w:ascii="Times New Roman" w:hAnsi="Times New Roman"/>
          <w:color w:val="242826"/>
          <w:spacing w:val="-31"/>
        </w:rPr>
        <w:t xml:space="preserve"> </w:t>
      </w:r>
      <w:r w:rsidRPr="00D60617">
        <w:rPr>
          <w:rFonts w:ascii="Times New Roman" w:hAnsi="Times New Roman"/>
          <w:color w:val="242826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D60617" w:rsidRPr="00D60617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Poruszana</w:t>
            </w:r>
          </w:p>
          <w:p w:rsidR="00D60617" w:rsidRPr="00D60617" w:rsidRDefault="00D60617" w:rsidP="0098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problematyka</w:t>
            </w:r>
          </w:p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0617" w:rsidRPr="00D60617" w:rsidRDefault="00D60617" w:rsidP="00D60617">
      <w:pPr>
        <w:jc w:val="both"/>
        <w:rPr>
          <w:rFonts w:ascii="Times New Roman" w:hAnsi="Times New Roman"/>
          <w:lang w:eastAsia="en-US"/>
        </w:rPr>
      </w:pPr>
    </w:p>
    <w:p w:rsidR="00D60617" w:rsidRPr="00D60617" w:rsidRDefault="00D60617" w:rsidP="00D60617">
      <w:pPr>
        <w:jc w:val="both"/>
        <w:rPr>
          <w:rFonts w:ascii="Times New Roman" w:hAnsi="Times New Roman"/>
        </w:rPr>
      </w:pPr>
      <w:r w:rsidRPr="00D60617">
        <w:rPr>
          <w:rFonts w:ascii="Times New Roman" w:hAnsi="Times New Roman"/>
        </w:rPr>
        <w:t>Liczba godzin szkoleniowych zdalnych / stacjonarnych</w:t>
      </w:r>
    </w:p>
    <w:p w:rsidR="00D60617" w:rsidRPr="00D60617" w:rsidRDefault="00D60617" w:rsidP="00D60617">
      <w:pPr>
        <w:jc w:val="both"/>
        <w:rPr>
          <w:rFonts w:ascii="Times New Roman" w:hAnsi="Times New Roman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D60617" w:rsidRPr="00D60617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 xml:space="preserve">Czas pracy </w:t>
            </w:r>
            <w:r w:rsidRPr="00D60617">
              <w:rPr>
                <w:rFonts w:ascii="Times New Roman" w:hAnsi="Times New Roman" w:cs="Times New Roman"/>
              </w:rPr>
              <w:br/>
              <w:t>w godzinach</w:t>
            </w:r>
          </w:p>
        </w:tc>
      </w:tr>
      <w:tr w:rsidR="00D60617" w:rsidRPr="00D60617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0617" w:rsidRPr="00D60617" w:rsidRDefault="00D60617" w:rsidP="00D60617">
      <w:pPr>
        <w:jc w:val="both"/>
        <w:rPr>
          <w:rFonts w:ascii="Times New Roman" w:hAnsi="Times New Roman"/>
          <w:lang w:eastAsia="en-US"/>
        </w:rPr>
      </w:pPr>
    </w:p>
    <w:p w:rsidR="00D60617" w:rsidRPr="00D60617" w:rsidRDefault="00D60617" w:rsidP="00D60617">
      <w:pPr>
        <w:rPr>
          <w:rFonts w:ascii="Times New Roman" w:hAnsi="Times New Roman"/>
        </w:rPr>
      </w:pPr>
    </w:p>
    <w:bookmarkEnd w:id="1"/>
    <w:p w:rsidR="00D60617" w:rsidRPr="00D60617" w:rsidRDefault="00D60617" w:rsidP="00D60617">
      <w:pPr>
        <w:rPr>
          <w:rFonts w:ascii="Times New Roman" w:hAnsi="Times New Roman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D60617" w:rsidRPr="00D60617" w:rsidTr="009825BD">
        <w:trPr>
          <w:cantSplit/>
          <w:jc w:val="center"/>
        </w:trPr>
        <w:tc>
          <w:tcPr>
            <w:tcW w:w="2270" w:type="dxa"/>
          </w:tcPr>
          <w:p w:rsidR="00D60617" w:rsidRPr="00D60617" w:rsidRDefault="00D60617" w:rsidP="009825BD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D60617" w:rsidRPr="00D60617" w:rsidRDefault="00D60617" w:rsidP="009825BD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D60617" w:rsidRPr="00D60617" w:rsidRDefault="00D60617" w:rsidP="009825BD">
            <w:pPr>
              <w:pStyle w:val="Stopka"/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</w:tr>
    </w:tbl>
    <w:p w:rsidR="00D60617" w:rsidRPr="00D60617" w:rsidRDefault="00D60617" w:rsidP="00D60617">
      <w:pPr>
        <w:tabs>
          <w:tab w:val="left" w:pos="284"/>
        </w:tabs>
        <w:spacing w:line="20" w:lineRule="atLeast"/>
        <w:jc w:val="center"/>
        <w:rPr>
          <w:rFonts w:ascii="Times New Roman" w:hAnsi="Times New Roman"/>
        </w:rPr>
      </w:pPr>
      <w:r w:rsidRPr="00D6061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60617" w:rsidRPr="00D60617" w:rsidRDefault="00D60617" w:rsidP="00D60617">
      <w:pPr>
        <w:jc w:val="center"/>
        <w:rPr>
          <w:rFonts w:ascii="Times New Roman" w:hAnsi="Times New Roman"/>
          <w:lang w:eastAsia="en-US"/>
        </w:rPr>
      </w:pPr>
      <w:r w:rsidRPr="00D60617">
        <w:rPr>
          <w:rFonts w:ascii="Times New Roman" w:hAnsi="Times New Roman"/>
          <w:i/>
        </w:rPr>
        <w:t>Kwalifikowany podpis elektroniczny/podpis zaufany/podpis osobisty Wykonawcy lub osoby upoważnionej do reprezentowania Wykonawcy</w:t>
      </w:r>
    </w:p>
    <w:p w:rsidR="00D60617" w:rsidRPr="00D60617" w:rsidRDefault="00D60617" w:rsidP="00D60617">
      <w:pPr>
        <w:rPr>
          <w:rFonts w:ascii="Times New Roman" w:hAnsi="Times New Roman"/>
        </w:rPr>
      </w:pPr>
    </w:p>
    <w:p w:rsidR="00027680" w:rsidRPr="00D60617" w:rsidRDefault="00027680" w:rsidP="00D60617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D60617" w:rsidRPr="00D60617" w:rsidRDefault="00D60617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D6061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94" w:rsidRDefault="00907894">
      <w:r>
        <w:separator/>
      </w:r>
    </w:p>
  </w:endnote>
  <w:endnote w:type="continuationSeparator" w:id="0">
    <w:p w:rsidR="00907894" w:rsidRDefault="0090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94" w:rsidRDefault="00907894">
      <w:r>
        <w:separator/>
      </w:r>
    </w:p>
  </w:footnote>
  <w:footnote w:type="continuationSeparator" w:id="0">
    <w:p w:rsidR="00907894" w:rsidRDefault="0090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0789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9819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2021-11-05T07:58:00Z</dcterms:created>
  <dcterms:modified xsi:type="dcterms:W3CDTF">2021-11-05T07:58:00Z</dcterms:modified>
</cp:coreProperties>
</file>