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FB75" w14:textId="77777777" w:rsidR="001354C6" w:rsidRDefault="001354C6" w:rsidP="00391167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36D2A343" w14:textId="77777777" w:rsidR="001354C6" w:rsidRDefault="001354C6" w:rsidP="00391167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0049642B" w14:textId="77777777" w:rsidR="001354C6" w:rsidRDefault="001354C6" w:rsidP="00391167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4A67233E" w14:textId="77777777" w:rsidR="001354C6" w:rsidRDefault="001354C6" w:rsidP="00391167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001AE334" w14:textId="5A8C9257" w:rsidR="008D4684" w:rsidRPr="001354C6" w:rsidRDefault="00E8683F" w:rsidP="001354C6">
      <w:pPr>
        <w:spacing w:after="0" w:line="240" w:lineRule="auto"/>
        <w:rPr>
          <w:rFonts w:asciiTheme="minorHAnsi" w:hAnsiTheme="minorHAnsi" w:cstheme="minorHAnsi"/>
          <w:bCs/>
        </w:rPr>
      </w:pPr>
      <w:r w:rsidRPr="007368E1">
        <w:rPr>
          <w:rFonts w:asciiTheme="minorHAnsi" w:hAnsiTheme="minorHAnsi" w:cstheme="minorHAnsi"/>
        </w:rPr>
        <w:t>ZP.263.</w:t>
      </w:r>
      <w:r w:rsidR="007368E1" w:rsidRPr="007368E1">
        <w:rPr>
          <w:rFonts w:asciiTheme="minorHAnsi" w:hAnsiTheme="minorHAnsi" w:cstheme="minorHAnsi"/>
        </w:rPr>
        <w:t>4</w:t>
      </w:r>
      <w:r w:rsidRPr="007368E1">
        <w:rPr>
          <w:rFonts w:asciiTheme="minorHAnsi" w:hAnsiTheme="minorHAnsi" w:cstheme="minorHAnsi"/>
        </w:rPr>
        <w:t>.2023</w:t>
      </w:r>
      <w:r w:rsidRPr="001354C6">
        <w:rPr>
          <w:rFonts w:asciiTheme="minorHAnsi" w:hAnsiTheme="minorHAnsi" w:cstheme="minorHAnsi"/>
        </w:rPr>
        <w:t xml:space="preserve">                                                                     </w:t>
      </w:r>
      <w:r w:rsidR="002E159F" w:rsidRPr="001354C6">
        <w:rPr>
          <w:rFonts w:asciiTheme="minorHAnsi" w:hAnsiTheme="minorHAnsi" w:cstheme="minorHAnsi"/>
        </w:rPr>
        <w:t xml:space="preserve"> </w:t>
      </w:r>
      <w:r w:rsidR="001354C6">
        <w:rPr>
          <w:rFonts w:asciiTheme="minorHAnsi" w:hAnsiTheme="minorHAnsi" w:cstheme="minorHAnsi"/>
        </w:rPr>
        <w:t xml:space="preserve">                                                                     </w:t>
      </w:r>
      <w:r w:rsidR="002E159F" w:rsidRPr="001354C6">
        <w:rPr>
          <w:rFonts w:asciiTheme="minorHAnsi" w:hAnsiTheme="minorHAnsi" w:cstheme="minorHAnsi"/>
        </w:rPr>
        <w:t xml:space="preserve">      </w:t>
      </w:r>
      <w:r w:rsidRPr="001354C6">
        <w:rPr>
          <w:rFonts w:asciiTheme="minorHAnsi" w:hAnsiTheme="minorHAnsi" w:cstheme="minorHAnsi"/>
        </w:rPr>
        <w:t xml:space="preserve">  </w:t>
      </w:r>
      <w:r w:rsidR="006765CE" w:rsidRPr="001354C6">
        <w:rPr>
          <w:rFonts w:asciiTheme="minorHAnsi" w:hAnsiTheme="minorHAnsi" w:cstheme="minorHAnsi"/>
          <w:bCs/>
        </w:rPr>
        <w:t xml:space="preserve">Załącznik nr </w:t>
      </w:r>
      <w:r w:rsidR="004B36A2" w:rsidRPr="001354C6">
        <w:rPr>
          <w:rFonts w:asciiTheme="minorHAnsi" w:hAnsiTheme="minorHAnsi" w:cstheme="minorHAnsi"/>
          <w:bCs/>
        </w:rPr>
        <w:t>3</w:t>
      </w:r>
      <w:r w:rsidR="006765CE" w:rsidRPr="001354C6">
        <w:rPr>
          <w:rFonts w:asciiTheme="minorHAnsi" w:hAnsiTheme="minorHAnsi" w:cstheme="minorHAnsi"/>
          <w:bCs/>
        </w:rPr>
        <w:t xml:space="preserve"> do </w:t>
      </w:r>
      <w:r w:rsidR="00504EBF" w:rsidRPr="001354C6">
        <w:rPr>
          <w:rFonts w:asciiTheme="minorHAnsi" w:hAnsiTheme="minorHAnsi" w:cstheme="minorHAnsi"/>
          <w:bCs/>
        </w:rPr>
        <w:t>rozeznania cenowego</w:t>
      </w:r>
      <w:r w:rsidR="00156A02" w:rsidRPr="001354C6">
        <w:rPr>
          <w:rFonts w:asciiTheme="minorHAnsi" w:hAnsiTheme="minorHAnsi" w:cstheme="minorHAnsi"/>
          <w:bCs/>
        </w:rPr>
        <w:t xml:space="preserve"> </w:t>
      </w:r>
    </w:p>
    <w:p w14:paraId="519CDE58" w14:textId="77777777" w:rsidR="00683EB5" w:rsidRPr="001354C6" w:rsidRDefault="00683EB5" w:rsidP="001354C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BD245D4" w14:textId="0E9850C2" w:rsidR="004B36A2" w:rsidRPr="001354C6" w:rsidRDefault="004B36A2" w:rsidP="0039116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354C6">
        <w:rPr>
          <w:rFonts w:asciiTheme="minorHAnsi" w:hAnsiTheme="minorHAnsi" w:cstheme="minorHAnsi"/>
          <w:b/>
        </w:rPr>
        <w:t>WYKAZ WYMAGAŃ DOTYCZĄCYCH EKSPERTA</w:t>
      </w:r>
      <w:r w:rsidR="00181110">
        <w:rPr>
          <w:rFonts w:asciiTheme="minorHAnsi" w:hAnsiTheme="minorHAnsi" w:cstheme="minorHAnsi"/>
          <w:b/>
        </w:rPr>
        <w:t>/ÓW</w:t>
      </w:r>
      <w:r w:rsidRPr="001354C6">
        <w:rPr>
          <w:rFonts w:asciiTheme="minorHAnsi" w:hAnsiTheme="minorHAnsi" w:cstheme="minorHAnsi"/>
          <w:b/>
        </w:rPr>
        <w:t xml:space="preserve"> </w:t>
      </w:r>
      <w:r w:rsidR="00181110">
        <w:rPr>
          <w:rFonts w:asciiTheme="minorHAnsi" w:hAnsiTheme="minorHAnsi" w:cstheme="minorHAnsi"/>
          <w:b/>
        </w:rPr>
        <w:t>ŚWIADCZĄCEGO/YCH USŁUGĘ</w:t>
      </w:r>
    </w:p>
    <w:p w14:paraId="607050E8" w14:textId="30882376" w:rsidR="001354C6" w:rsidRDefault="006C431C" w:rsidP="001811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354C6">
        <w:rPr>
          <w:rFonts w:asciiTheme="minorHAnsi" w:hAnsiTheme="minorHAnsi" w:cstheme="minorHAnsi"/>
          <w:b/>
        </w:rPr>
        <w:t xml:space="preserve">DOKUMENT </w:t>
      </w:r>
      <w:r w:rsidR="004B36A2" w:rsidRPr="001354C6">
        <w:rPr>
          <w:rFonts w:asciiTheme="minorHAnsi" w:hAnsiTheme="minorHAnsi" w:cstheme="minorHAnsi"/>
          <w:b/>
        </w:rPr>
        <w:t>SKŁADANY</w:t>
      </w:r>
      <w:r w:rsidR="00683EB5" w:rsidRPr="001354C6">
        <w:rPr>
          <w:rFonts w:asciiTheme="minorHAnsi" w:hAnsiTheme="minorHAnsi" w:cstheme="minorHAnsi"/>
          <w:b/>
        </w:rPr>
        <w:t xml:space="preserve"> PRZEZ WYKONAWCĘ WRAZ Z OFERTĄ</w:t>
      </w:r>
    </w:p>
    <w:p w14:paraId="71C524A8" w14:textId="77777777" w:rsidR="00181110" w:rsidRPr="00181110" w:rsidRDefault="00181110" w:rsidP="001811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BB86A1B" w14:textId="597BE088" w:rsidR="001354C6" w:rsidRPr="00181110" w:rsidRDefault="001354C6" w:rsidP="001354C6">
      <w:pPr>
        <w:spacing w:after="0" w:line="240" w:lineRule="auto"/>
        <w:rPr>
          <w:rFonts w:cs="Calibri"/>
          <w:b/>
        </w:rPr>
      </w:pPr>
      <w:r w:rsidRPr="001354C6">
        <w:rPr>
          <w:rFonts w:cs="Calibri"/>
          <w:b/>
          <w:bCs/>
        </w:rPr>
        <w:t>Świadczenie usługi eksperckiej podczas spotkania on-line pn. Warsztat z praktykiem/ekspertem z obszaru tworzenia podmiotów ekonomii społecznej przez osoby prawne, w tym przez samorząd - adresowanych do uczestników instytucjonalnych Projektu „Dolnośląska Ekonomia Społeczna”.</w:t>
      </w:r>
      <w:r w:rsidR="00181110">
        <w:rPr>
          <w:rFonts w:cs="Calibri"/>
          <w:b/>
        </w:rPr>
        <w:t xml:space="preserve"> </w:t>
      </w:r>
      <w:r w:rsidRPr="001354C6">
        <w:rPr>
          <w:rFonts w:cs="Calibri"/>
        </w:rPr>
        <w:t xml:space="preserve">Usługa </w:t>
      </w:r>
      <w:proofErr w:type="spellStart"/>
      <w:r w:rsidRPr="001354C6">
        <w:rPr>
          <w:rFonts w:cs="Calibri"/>
        </w:rPr>
        <w:t>relizowana</w:t>
      </w:r>
      <w:proofErr w:type="spellEnd"/>
      <w:r w:rsidRPr="001354C6">
        <w:rPr>
          <w:rFonts w:cs="Calibri"/>
        </w:rPr>
        <w:t xml:space="preserve"> jest w ramach Projektu „Dolnośląska Ekonomia </w:t>
      </w:r>
      <w:proofErr w:type="spellStart"/>
      <w:r w:rsidRPr="001354C6">
        <w:rPr>
          <w:rFonts w:cs="Calibri"/>
        </w:rPr>
        <w:t>Społeczna”współfinansowanego</w:t>
      </w:r>
      <w:proofErr w:type="spellEnd"/>
      <w:r w:rsidRPr="001354C6">
        <w:rPr>
          <w:rFonts w:cs="Calibri"/>
        </w:rPr>
        <w:t xml:space="preserve"> ze środków Regionalnego Programu Operacyjnego Województwa Dolnośląskiego 2014 - 2020, Oś Priorytetowa 9 Włączenie Społeczne, Działanie 9.4 Wspieranie gospodarki społecznej, realizowanego przez Dolnośląski Ośrodek Polityki Społecznej. </w:t>
      </w:r>
    </w:p>
    <w:p w14:paraId="63BF8283" w14:textId="77777777" w:rsidR="001354C6" w:rsidRPr="001354C6" w:rsidRDefault="001354C6" w:rsidP="001354C6">
      <w:pPr>
        <w:spacing w:after="0" w:line="240" w:lineRule="auto"/>
        <w:rPr>
          <w:rFonts w:cs="Calibri"/>
        </w:rPr>
      </w:pPr>
    </w:p>
    <w:p w14:paraId="5AEEFCAA" w14:textId="311F0040" w:rsidR="00DE04BA" w:rsidRPr="001354C6" w:rsidRDefault="00DE04BA" w:rsidP="00DE04BA">
      <w:pPr>
        <w:spacing w:after="0"/>
        <w:jc w:val="center"/>
        <w:rPr>
          <w:rFonts w:cs="Calibri"/>
        </w:rPr>
      </w:pPr>
      <w:r w:rsidRPr="001354C6">
        <w:rPr>
          <w:rFonts w:cs="Calibri"/>
        </w:rPr>
        <w:t xml:space="preserve">Oświadczamy, że wymieniona poniżej kadra </w:t>
      </w:r>
      <w:r w:rsidR="001354C6">
        <w:rPr>
          <w:rFonts w:cs="Calibri"/>
        </w:rPr>
        <w:t xml:space="preserve">ekspercka </w:t>
      </w:r>
      <w:r w:rsidRPr="001354C6">
        <w:rPr>
          <w:rFonts w:cs="Calibri"/>
        </w:rPr>
        <w:t>posiada odpowiednie kwalifikacje zgodne z przedmiotem zamówienia.</w:t>
      </w:r>
    </w:p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3686"/>
        <w:gridCol w:w="6804"/>
        <w:gridCol w:w="1275"/>
      </w:tblGrid>
      <w:tr w:rsidR="001354C6" w:rsidRPr="001354C6" w14:paraId="71162C21" w14:textId="77777777" w:rsidTr="003C34C4">
        <w:trPr>
          <w:trHeight w:val="1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E9F" w14:textId="77777777" w:rsidR="001354C6" w:rsidRPr="001354C6" w:rsidRDefault="001354C6">
            <w:pPr>
              <w:jc w:val="center"/>
              <w:rPr>
                <w:rFonts w:cs="Arial"/>
              </w:rPr>
            </w:pPr>
            <w:proofErr w:type="spellStart"/>
            <w:r w:rsidRPr="001354C6">
              <w:rPr>
                <w:rFonts w:cs="Arial"/>
              </w:rPr>
              <w:t>L.p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FB27695" w:rsidR="001354C6" w:rsidRPr="001354C6" w:rsidRDefault="001354C6">
            <w:pPr>
              <w:jc w:val="center"/>
              <w:rPr>
                <w:rFonts w:cs="Arial"/>
                <w:b/>
                <w:bCs/>
              </w:rPr>
            </w:pPr>
            <w:r w:rsidRPr="001354C6">
              <w:rPr>
                <w:rFonts w:cs="Arial"/>
                <w:b/>
                <w:bCs/>
              </w:rPr>
              <w:t>Imię</w:t>
            </w:r>
            <w:r w:rsidR="00E84329">
              <w:rPr>
                <w:rFonts w:cs="Arial"/>
                <w:b/>
                <w:bCs/>
              </w:rPr>
              <w:t xml:space="preserve">              </w:t>
            </w:r>
            <w:r w:rsidRPr="001354C6">
              <w:rPr>
                <w:rFonts w:cs="Arial"/>
                <w:b/>
                <w:bCs/>
              </w:rPr>
              <w:t xml:space="preserve"> i nazwisko Eksperta</w:t>
            </w:r>
          </w:p>
          <w:p w14:paraId="54354FBD" w14:textId="7C8B83B3" w:rsidR="001354C6" w:rsidRPr="001354C6" w:rsidRDefault="001354C6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7BEB" w14:textId="77777777" w:rsidR="00511B88" w:rsidRDefault="00511B88" w:rsidP="00511B8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WYKSZTAŁCENIE EKSPERTA:</w:t>
            </w:r>
          </w:p>
          <w:p w14:paraId="084446C4" w14:textId="7D06BA7C" w:rsidR="00511B88" w:rsidRPr="00511B88" w:rsidRDefault="00511B88" w:rsidP="00511B88">
            <w:pPr>
              <w:spacing w:after="0"/>
              <w:rPr>
                <w:rFonts w:cs="Arial"/>
                <w:b/>
              </w:rPr>
            </w:pPr>
            <w:r w:rsidRPr="00511B88">
              <w:rPr>
                <w:rFonts w:cs="Arial"/>
                <w:b/>
              </w:rPr>
              <w:t>w</w:t>
            </w:r>
            <w:r w:rsidR="001354C6" w:rsidRPr="00511B88">
              <w:rPr>
                <w:rFonts w:cs="Arial"/>
                <w:b/>
              </w:rPr>
              <w:t>ykształcenie wyższe i legitymowanie się dyplomem, co najmniej tytułem zawodowym licencjata/</w:t>
            </w:r>
            <w:r w:rsidRPr="00511B88">
              <w:rPr>
                <w:rFonts w:cs="Arial"/>
                <w:b/>
              </w:rPr>
              <w:t xml:space="preserve"> </w:t>
            </w:r>
            <w:r w:rsidR="001354C6" w:rsidRPr="00511B88">
              <w:rPr>
                <w:rFonts w:cs="Arial"/>
                <w:b/>
              </w:rPr>
              <w:t>inżyniera/ magistra lub stopniem naukowy</w:t>
            </w:r>
            <w:r w:rsidR="003C34C4">
              <w:rPr>
                <w:rFonts w:cs="Arial"/>
                <w:b/>
              </w:rPr>
              <w:t>- niezbędny warunek.</w:t>
            </w:r>
          </w:p>
          <w:p w14:paraId="3F8E541A" w14:textId="3414F443" w:rsidR="001354C6" w:rsidRPr="00511B88" w:rsidRDefault="001354C6" w:rsidP="00511B88">
            <w:pPr>
              <w:spacing w:after="0"/>
              <w:rPr>
                <w:rFonts w:cs="Arial"/>
                <w:b/>
              </w:rPr>
            </w:pPr>
            <w:r w:rsidRPr="001354C6">
              <w:rPr>
                <w:rFonts w:cs="Arial"/>
              </w:rPr>
              <w:t>(Mile widziane studia podyplomowe z ekonomii społecznej</w:t>
            </w:r>
            <w:r w:rsidR="009941CD">
              <w:rPr>
                <w:rFonts w:cs="Arial"/>
              </w:rPr>
              <w:t xml:space="preserve"> </w:t>
            </w:r>
            <w:r w:rsidR="003C34C4">
              <w:rPr>
                <w:rFonts w:cs="Arial"/>
              </w:rPr>
              <w:t>studia podyplomowe z obszaru ekonomii społecznej</w:t>
            </w:r>
            <w:r w:rsidRPr="001354C6">
              <w:rPr>
                <w:rFonts w:cs="Arial"/>
              </w:rPr>
              <w:t xml:space="preserve"> nie stanowi</w:t>
            </w:r>
            <w:r w:rsidR="003C34C4">
              <w:rPr>
                <w:rFonts w:cs="Arial"/>
              </w:rPr>
              <w:t>ą</w:t>
            </w:r>
            <w:r w:rsidRPr="001354C6">
              <w:rPr>
                <w:rFonts w:cs="Arial"/>
              </w:rPr>
              <w:t xml:space="preserve"> </w:t>
            </w:r>
            <w:r w:rsidR="00511B88">
              <w:rPr>
                <w:rFonts w:cs="Arial"/>
              </w:rPr>
              <w:t xml:space="preserve">niezbędnego </w:t>
            </w:r>
            <w:r w:rsidRPr="001354C6">
              <w:rPr>
                <w:rFonts w:cs="Arial"/>
              </w:rPr>
              <w:t>warunku).</w:t>
            </w:r>
          </w:p>
          <w:p w14:paraId="52BA3503" w14:textId="77777777" w:rsidR="003C34C4" w:rsidRDefault="003C34C4" w:rsidP="001354C6">
            <w:pPr>
              <w:rPr>
                <w:rFonts w:cs="Arial"/>
              </w:rPr>
            </w:pPr>
          </w:p>
          <w:p w14:paraId="1C40D589" w14:textId="06D70DD8" w:rsidR="001354C6" w:rsidRPr="001354C6" w:rsidRDefault="001354C6" w:rsidP="001354C6">
            <w:pPr>
              <w:rPr>
                <w:rFonts w:cs="Arial"/>
              </w:rPr>
            </w:pPr>
            <w:r w:rsidRPr="001354C6">
              <w:rPr>
                <w:rFonts w:cs="Arial"/>
              </w:rPr>
              <w:t xml:space="preserve">(należy wpisać: nazwę </w:t>
            </w:r>
            <w:r w:rsidR="003C34C4">
              <w:rPr>
                <w:rFonts w:cs="Arial"/>
              </w:rPr>
              <w:t xml:space="preserve">ukończonej uczelni wyższej, </w:t>
            </w:r>
            <w:r w:rsidRPr="001354C6">
              <w:rPr>
                <w:rFonts w:cs="Arial"/>
              </w:rPr>
              <w:t>kieru</w:t>
            </w:r>
            <w:r w:rsidR="003C34C4">
              <w:rPr>
                <w:rFonts w:cs="Arial"/>
              </w:rPr>
              <w:t>nek i rok</w:t>
            </w:r>
            <w:r w:rsidRPr="001354C6">
              <w:rPr>
                <w:rFonts w:cs="Arial"/>
              </w:rPr>
              <w:t xml:space="preserve"> ukończenia studiów, </w:t>
            </w:r>
            <w:r w:rsidR="003C34C4">
              <w:rPr>
                <w:rFonts w:cs="Arial"/>
              </w:rPr>
              <w:t>rodzaj uzyskanego dyplomu).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EAA" w14:textId="3F03DCFD" w:rsidR="00511B88" w:rsidRPr="009904C7" w:rsidRDefault="00511B88" w:rsidP="00E843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DOŚWIADCZENIE EKSPERTA </w:t>
            </w:r>
            <w:r w:rsidR="001354C6" w:rsidRPr="009904C7">
              <w:rPr>
                <w:rFonts w:cs="Calibri"/>
              </w:rPr>
              <w:t xml:space="preserve">: </w:t>
            </w:r>
          </w:p>
          <w:p w14:paraId="74340BAE" w14:textId="41BDE116" w:rsidR="001354C6" w:rsidRPr="00511B88" w:rsidRDefault="001354C6" w:rsidP="001354C6">
            <w:pPr>
              <w:spacing w:after="0"/>
              <w:rPr>
                <w:rFonts w:cs="Calibri"/>
                <w:b/>
                <w:bCs/>
              </w:rPr>
            </w:pPr>
            <w:r w:rsidRPr="00511B88">
              <w:rPr>
                <w:rFonts w:cs="Calibri"/>
                <w:b/>
                <w:bCs/>
              </w:rPr>
              <w:t xml:space="preserve">posiadanie minimum 3 letniego doświadczenia zawodowego na stanowisku związanym ze świadczeniem konsultacji/doradztwa i/lub prowadzeniem szkoleń/warsztatów na rzecz tworzenia i rozwoju podmiotów ekonomii społecznej/organizacji </w:t>
            </w:r>
            <w:proofErr w:type="spellStart"/>
            <w:r w:rsidRPr="00511B88">
              <w:rPr>
                <w:rFonts w:cs="Calibri"/>
                <w:b/>
                <w:bCs/>
              </w:rPr>
              <w:t>pozarządowych</w:t>
            </w:r>
            <w:r w:rsidR="003C34C4">
              <w:rPr>
                <w:rFonts w:cs="Calibri"/>
                <w:b/>
                <w:bCs/>
              </w:rPr>
              <w:t>-niezbędny</w:t>
            </w:r>
            <w:proofErr w:type="spellEnd"/>
            <w:r w:rsidR="003C34C4">
              <w:rPr>
                <w:rFonts w:cs="Calibri"/>
                <w:b/>
                <w:bCs/>
              </w:rPr>
              <w:t xml:space="preserve"> warunek.</w:t>
            </w:r>
          </w:p>
          <w:p w14:paraId="673B20AC" w14:textId="79638821" w:rsidR="00E84329" w:rsidRPr="00281101" w:rsidRDefault="00E84329" w:rsidP="001354C6">
            <w:pPr>
              <w:spacing w:after="0"/>
              <w:rPr>
                <w:rFonts w:cs="Calibri"/>
                <w:u w:val="single"/>
              </w:rPr>
            </w:pPr>
            <w:r w:rsidRPr="00F54485">
              <w:rPr>
                <w:rFonts w:cs="Calibri"/>
                <w:u w:val="single"/>
              </w:rPr>
              <w:t xml:space="preserve">(należy wskazać przedział czasu w formule miesiąc/rok zatrudnienia, wpisać nazwa </w:t>
            </w:r>
            <w:proofErr w:type="spellStart"/>
            <w:r w:rsidRPr="00F54485">
              <w:rPr>
                <w:rFonts w:cs="Calibri"/>
                <w:u w:val="single"/>
              </w:rPr>
              <w:t>pracowdawcy</w:t>
            </w:r>
            <w:proofErr w:type="spellEnd"/>
            <w:r w:rsidRPr="00F54485">
              <w:rPr>
                <w:rFonts w:cs="Calibri"/>
                <w:u w:val="single"/>
              </w:rPr>
              <w:t xml:space="preserve"> i zajmowane stanowisko oraz krótki opis wykonywanych czynności</w:t>
            </w:r>
            <w:r w:rsidR="00511B88">
              <w:rPr>
                <w:rFonts w:cs="Calibri"/>
                <w:u w:val="single"/>
              </w:rPr>
              <w:t xml:space="preserve">- </w:t>
            </w:r>
            <w:r w:rsidRPr="00F54485">
              <w:rPr>
                <w:rFonts w:cs="Calibri"/>
                <w:u w:val="single"/>
              </w:rPr>
              <w:t>z</w:t>
            </w:r>
            <w:r w:rsidR="00511B88">
              <w:rPr>
                <w:rFonts w:cs="Calibri"/>
                <w:u w:val="single"/>
              </w:rPr>
              <w:t xml:space="preserve"> opisu jasno</w:t>
            </w:r>
            <w:r w:rsidRPr="00F54485">
              <w:rPr>
                <w:rFonts w:cs="Calibri"/>
                <w:u w:val="single"/>
              </w:rPr>
              <w:t xml:space="preserve"> winno w</w:t>
            </w:r>
            <w:r w:rsidR="00F54485">
              <w:rPr>
                <w:rFonts w:cs="Calibri"/>
                <w:u w:val="single"/>
              </w:rPr>
              <w:t>y</w:t>
            </w:r>
            <w:r w:rsidRPr="00F54485">
              <w:rPr>
                <w:rFonts w:cs="Calibri"/>
                <w:u w:val="single"/>
              </w:rPr>
              <w:t>nikać spełnianie w</w:t>
            </w:r>
            <w:r w:rsidR="00F54485">
              <w:rPr>
                <w:rFonts w:cs="Calibri"/>
                <w:u w:val="single"/>
              </w:rPr>
              <w:t>ymogu doświadczenia zawodowego)</w:t>
            </w:r>
          </w:p>
          <w:p w14:paraId="63172B0F" w14:textId="6F6C3B29" w:rsidR="00511B88" w:rsidRPr="00F54485" w:rsidRDefault="001354C6" w:rsidP="001354C6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F54485">
              <w:rPr>
                <w:rFonts w:cs="Calibri"/>
                <w:b/>
                <w:bCs/>
                <w:sz w:val="28"/>
                <w:szCs w:val="28"/>
              </w:rPr>
              <w:t xml:space="preserve">i/lub </w:t>
            </w:r>
          </w:p>
          <w:p w14:paraId="2380D9CE" w14:textId="77777777" w:rsidR="001354C6" w:rsidRPr="00511B88" w:rsidRDefault="001354C6" w:rsidP="001354C6">
            <w:pPr>
              <w:spacing w:after="0"/>
              <w:rPr>
                <w:rFonts w:cs="Calibri"/>
                <w:b/>
                <w:bCs/>
              </w:rPr>
            </w:pPr>
            <w:r w:rsidRPr="00511B88">
              <w:rPr>
                <w:rFonts w:cs="Calibri"/>
                <w:b/>
                <w:bCs/>
              </w:rPr>
              <w:lastRenderedPageBreak/>
              <w:t>przeprowadzenie szkoleń/</w:t>
            </w:r>
            <w:proofErr w:type="spellStart"/>
            <w:r w:rsidRPr="00511B88">
              <w:rPr>
                <w:rFonts w:cs="Calibri"/>
                <w:b/>
                <w:bCs/>
              </w:rPr>
              <w:t>wartsztatów</w:t>
            </w:r>
            <w:proofErr w:type="spellEnd"/>
            <w:r w:rsidRPr="00511B88">
              <w:rPr>
                <w:rFonts w:cs="Calibri"/>
                <w:b/>
                <w:bCs/>
              </w:rPr>
              <w:t xml:space="preserve"> tożsamych z przedmiotem objętym rozeznaniem cenowym  </w:t>
            </w:r>
          </w:p>
          <w:p w14:paraId="38A0700F" w14:textId="262685DD" w:rsidR="00511B88" w:rsidRPr="00281101" w:rsidRDefault="001354C6" w:rsidP="001354C6">
            <w:pPr>
              <w:spacing w:after="0"/>
              <w:rPr>
                <w:rFonts w:cs="Calibri"/>
                <w:b/>
                <w:bCs/>
              </w:rPr>
            </w:pPr>
            <w:r w:rsidRPr="00511B88">
              <w:rPr>
                <w:rFonts w:cs="Calibri"/>
                <w:b/>
                <w:bCs/>
              </w:rPr>
              <w:t>– min. 3 szkolenia/warsztaty w ciągu ostatnich 3 lat.</w:t>
            </w:r>
          </w:p>
          <w:p w14:paraId="11E7EE23" w14:textId="5BE45676" w:rsidR="001354C6" w:rsidRPr="003C34C4" w:rsidRDefault="00F54485" w:rsidP="00511B88">
            <w:pPr>
              <w:spacing w:after="0"/>
              <w:rPr>
                <w:rFonts w:cs="Calibri"/>
                <w:u w:val="single"/>
              </w:rPr>
            </w:pPr>
            <w:r w:rsidRPr="00511B88">
              <w:rPr>
                <w:rFonts w:cs="Calibri"/>
                <w:u w:val="single"/>
              </w:rPr>
              <w:t xml:space="preserve">(należy wskazać </w:t>
            </w:r>
            <w:r w:rsidR="00511B88" w:rsidRPr="00511B88">
              <w:rPr>
                <w:rFonts w:cs="Calibri"/>
                <w:u w:val="single"/>
              </w:rPr>
              <w:t>miesiąc/rok/nazw</w:t>
            </w:r>
            <w:r w:rsidR="00511B88">
              <w:rPr>
                <w:rFonts w:cs="Calibri"/>
                <w:u w:val="single"/>
              </w:rPr>
              <w:t>ę</w:t>
            </w:r>
            <w:r w:rsidR="00511B88" w:rsidRPr="00511B88">
              <w:rPr>
                <w:rFonts w:cs="Calibri"/>
                <w:u w:val="single"/>
              </w:rPr>
              <w:t xml:space="preserve"> szkolenia/warsztatu, </w:t>
            </w:r>
            <w:r w:rsidR="003C34C4">
              <w:rPr>
                <w:rFonts w:cs="Calibri"/>
                <w:u w:val="single"/>
              </w:rPr>
              <w:t>nazwę/tytuł szkolenia/warsztat, nazwę podmiotu</w:t>
            </w:r>
            <w:r w:rsidR="00511B88" w:rsidRPr="00511B88">
              <w:rPr>
                <w:rFonts w:cs="Calibri"/>
                <w:u w:val="single"/>
              </w:rPr>
              <w:t xml:space="preserve"> na rzecz</w:t>
            </w:r>
            <w:r w:rsidR="00511B88">
              <w:rPr>
                <w:rFonts w:cs="Calibri"/>
                <w:u w:val="single"/>
              </w:rPr>
              <w:t xml:space="preserve">, </w:t>
            </w:r>
            <w:r w:rsidR="00511B88" w:rsidRPr="00511B88">
              <w:rPr>
                <w:rFonts w:cs="Calibri"/>
                <w:u w:val="single"/>
              </w:rPr>
              <w:t>którego przeprowadzono szkolenie/warsztat</w:t>
            </w:r>
            <w:r w:rsidR="003C34C4">
              <w:rPr>
                <w:rFonts w:cs="Calibri"/>
                <w:u w:val="single"/>
              </w:rPr>
              <w:t xml:space="preserve"> </w:t>
            </w:r>
            <w:proofErr w:type="spellStart"/>
            <w:r w:rsidR="003C34C4">
              <w:rPr>
                <w:rFonts w:cs="Calibri"/>
                <w:u w:val="single"/>
              </w:rPr>
              <w:t>mwraz</w:t>
            </w:r>
            <w:proofErr w:type="spellEnd"/>
            <w:r w:rsidR="003C34C4">
              <w:rPr>
                <w:rFonts w:cs="Calibri"/>
                <w:u w:val="single"/>
              </w:rPr>
              <w:t xml:space="preserve"> z danymi teleadresowymi </w:t>
            </w:r>
            <w:r w:rsidR="00511B88">
              <w:rPr>
                <w:rFonts w:cs="Calibri"/>
                <w:u w:val="single"/>
              </w:rPr>
              <w:t xml:space="preserve">- </w:t>
            </w:r>
            <w:r w:rsidR="00511B88" w:rsidRPr="00511B88">
              <w:rPr>
                <w:rFonts w:cs="Calibri"/>
                <w:u w:val="single"/>
              </w:rPr>
              <w:t xml:space="preserve"> </w:t>
            </w:r>
            <w:r w:rsidRPr="00511B88">
              <w:rPr>
                <w:rFonts w:cs="Calibri"/>
                <w:u w:val="single"/>
              </w:rPr>
              <w:t xml:space="preserve">z </w:t>
            </w:r>
            <w:r w:rsidR="00511B88">
              <w:rPr>
                <w:rFonts w:cs="Calibri"/>
                <w:u w:val="single"/>
              </w:rPr>
              <w:t xml:space="preserve">opisu jasno </w:t>
            </w:r>
            <w:r w:rsidRPr="00511B88">
              <w:rPr>
                <w:rFonts w:cs="Calibri"/>
                <w:u w:val="single"/>
              </w:rPr>
              <w:t>winno wynikać spełnianie wymogu doświadczenia zawodowego)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0734" w14:textId="77777777" w:rsidR="001354C6" w:rsidRPr="001354C6" w:rsidRDefault="001354C6">
            <w:pPr>
              <w:jc w:val="center"/>
              <w:rPr>
                <w:rFonts w:cs="Arial"/>
              </w:rPr>
            </w:pPr>
            <w:r w:rsidRPr="003C34C4">
              <w:rPr>
                <w:rFonts w:cs="Arial"/>
                <w:b/>
                <w:bCs/>
              </w:rPr>
              <w:lastRenderedPageBreak/>
              <w:t>Informacja o podstawie dysponowania wymienioną osobą przez Wykonawcę</w:t>
            </w:r>
            <w:r w:rsidRPr="001354C6">
              <w:rPr>
                <w:rFonts w:cs="Arial"/>
              </w:rPr>
              <w:t xml:space="preserve"> **</w:t>
            </w:r>
          </w:p>
        </w:tc>
      </w:tr>
      <w:tr w:rsidR="001354C6" w:rsidRPr="001354C6" w14:paraId="4E79BD9E" w14:textId="77777777" w:rsidTr="003C34C4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F0CF" w14:textId="77777777" w:rsidR="001354C6" w:rsidRPr="001354C6" w:rsidRDefault="001354C6">
            <w:pPr>
              <w:jc w:val="center"/>
              <w:rPr>
                <w:rFonts w:cs="Arial"/>
              </w:rPr>
            </w:pPr>
            <w:r w:rsidRPr="001354C6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B19" w14:textId="77777777" w:rsidR="001354C6" w:rsidRPr="001354C6" w:rsidRDefault="001354C6">
            <w:pPr>
              <w:jc w:val="center"/>
              <w:rPr>
                <w:rFonts w:cs="Arial"/>
              </w:rPr>
            </w:pPr>
            <w:r w:rsidRPr="001354C6">
              <w:rPr>
                <w:rFonts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F856" w14:textId="77777777" w:rsidR="001354C6" w:rsidRPr="001354C6" w:rsidRDefault="001354C6">
            <w:pPr>
              <w:jc w:val="center"/>
              <w:rPr>
                <w:rFonts w:cs="Arial"/>
              </w:rPr>
            </w:pPr>
            <w:r w:rsidRPr="001354C6">
              <w:rPr>
                <w:rFonts w:cs="Aria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54E" w14:textId="77777777" w:rsidR="001354C6" w:rsidRPr="001354C6" w:rsidRDefault="001354C6">
            <w:pPr>
              <w:jc w:val="center"/>
              <w:rPr>
                <w:rFonts w:cs="Arial"/>
              </w:rPr>
            </w:pPr>
            <w:r w:rsidRPr="001354C6">
              <w:rPr>
                <w:rFonts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990A" w14:textId="1D571243" w:rsidR="001354C6" w:rsidRPr="001354C6" w:rsidRDefault="001354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354C6" w:rsidRPr="001354C6" w14:paraId="2FB9A248" w14:textId="77777777" w:rsidTr="003C34C4">
        <w:trPr>
          <w:trHeight w:val="8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DF3" w14:textId="77777777" w:rsidR="001354C6" w:rsidRPr="001354C6" w:rsidRDefault="001354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E2A" w14:textId="77777777" w:rsidR="001354C6" w:rsidRPr="001354C6" w:rsidRDefault="001354C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7C2" w14:textId="77777777" w:rsidR="001354C6" w:rsidRPr="001354C6" w:rsidRDefault="001354C6">
            <w:pPr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9E6" w14:textId="77777777" w:rsidR="001354C6" w:rsidRPr="001354C6" w:rsidRDefault="001354C6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1D3A" w14:textId="77777777" w:rsidR="001354C6" w:rsidRPr="001354C6" w:rsidRDefault="001354C6">
            <w:pPr>
              <w:rPr>
                <w:rFonts w:cs="Arial"/>
              </w:rPr>
            </w:pPr>
            <w:r w:rsidRPr="001354C6">
              <w:rPr>
                <w:rFonts w:cs="Arial"/>
              </w:rPr>
              <w:t xml:space="preserve">bezpośrednie** </w:t>
            </w:r>
          </w:p>
          <w:p w14:paraId="4A621482" w14:textId="77777777" w:rsidR="001354C6" w:rsidRPr="001354C6" w:rsidRDefault="001354C6">
            <w:pPr>
              <w:rPr>
                <w:rFonts w:cs="Arial"/>
              </w:rPr>
            </w:pPr>
            <w:r w:rsidRPr="001354C6">
              <w:rPr>
                <w:rFonts w:cs="Arial"/>
              </w:rPr>
              <w:t>pośrednie na podstawie …………..**</w:t>
            </w:r>
          </w:p>
        </w:tc>
      </w:tr>
      <w:tr w:rsidR="001354C6" w:rsidRPr="001354C6" w14:paraId="5C6E1057" w14:textId="77777777" w:rsidTr="003C34C4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2F0" w14:textId="77777777" w:rsidR="001354C6" w:rsidRPr="001354C6" w:rsidRDefault="001354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8C6" w14:textId="77777777" w:rsidR="001354C6" w:rsidRPr="001354C6" w:rsidRDefault="001354C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9DF" w14:textId="77777777" w:rsidR="001354C6" w:rsidRPr="001354C6" w:rsidRDefault="001354C6">
            <w:pPr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6F7" w14:textId="77777777" w:rsidR="001354C6" w:rsidRPr="001354C6" w:rsidRDefault="001354C6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DE7" w14:textId="77777777" w:rsidR="001354C6" w:rsidRPr="001354C6" w:rsidRDefault="001354C6">
            <w:pPr>
              <w:rPr>
                <w:rFonts w:cs="Arial"/>
              </w:rPr>
            </w:pPr>
          </w:p>
        </w:tc>
      </w:tr>
    </w:tbl>
    <w:p w14:paraId="7EDF363C" w14:textId="77777777" w:rsidR="003C34C4" w:rsidRDefault="003C34C4" w:rsidP="00DE04BA">
      <w:pPr>
        <w:jc w:val="both"/>
        <w:rPr>
          <w:rFonts w:cs="Arial"/>
          <w:bCs/>
          <w:i/>
        </w:rPr>
      </w:pPr>
    </w:p>
    <w:p w14:paraId="0575C941" w14:textId="033AB931" w:rsidR="00DE04BA" w:rsidRPr="001354C6" w:rsidRDefault="00DE04BA" w:rsidP="00DE04BA">
      <w:pPr>
        <w:jc w:val="both"/>
        <w:rPr>
          <w:rFonts w:cs="Arial"/>
          <w:bCs/>
          <w:i/>
        </w:rPr>
      </w:pPr>
      <w:r w:rsidRPr="001354C6">
        <w:rPr>
          <w:rFonts w:cs="Arial"/>
          <w:bCs/>
          <w:i/>
        </w:rPr>
        <w:t xml:space="preserve">Wykonawca na potwierdzenie kwalifikacji i doświadczenia </w:t>
      </w:r>
      <w:r w:rsidR="00281101">
        <w:rPr>
          <w:rFonts w:cs="Arial"/>
          <w:bCs/>
          <w:i/>
        </w:rPr>
        <w:t>eksperta</w:t>
      </w:r>
      <w:r w:rsidRPr="001354C6">
        <w:rPr>
          <w:rFonts w:cs="Arial"/>
          <w:bCs/>
          <w:i/>
        </w:rPr>
        <w:t xml:space="preserve">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</w:t>
      </w:r>
      <w:r w:rsidR="00281101">
        <w:rPr>
          <w:rFonts w:cs="Arial"/>
          <w:bCs/>
          <w:i/>
        </w:rPr>
        <w:t>eksperta.</w:t>
      </w:r>
    </w:p>
    <w:p w14:paraId="16835A2A" w14:textId="77777777" w:rsidR="00281101" w:rsidRDefault="00281101" w:rsidP="00DE04BA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</w:p>
    <w:p w14:paraId="11E9305B" w14:textId="77777777" w:rsidR="00281101" w:rsidRDefault="00281101" w:rsidP="00DE04BA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</w:p>
    <w:p w14:paraId="67394DB4" w14:textId="77777777" w:rsidR="00281101" w:rsidRDefault="00281101" w:rsidP="00DE04BA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</w:p>
    <w:p w14:paraId="32397CA1" w14:textId="77777777" w:rsidR="00281101" w:rsidRDefault="00281101" w:rsidP="00DE04BA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</w:p>
    <w:p w14:paraId="12B66875" w14:textId="1C66E3AF" w:rsidR="00DE04BA" w:rsidRPr="001354C6" w:rsidRDefault="00DE04BA" w:rsidP="00DE04BA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  <w:r w:rsidRPr="001354C6">
        <w:rPr>
          <w:rFonts w:eastAsia="Times New Roman"/>
          <w:b/>
          <w:bCs/>
          <w:u w:val="single"/>
          <w:lang w:eastAsia="pl-PL"/>
        </w:rPr>
        <w:t>**Podać podstawę do dysponowania.</w:t>
      </w:r>
    </w:p>
    <w:p w14:paraId="7AD1F990" w14:textId="7E660A87" w:rsidR="00DE04BA" w:rsidRPr="00281101" w:rsidRDefault="00DE04BA" w:rsidP="00DE04BA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281101">
        <w:rPr>
          <w:rFonts w:eastAsia="Times New Roman"/>
          <w:lang w:eastAsia="pl-PL"/>
        </w:rPr>
        <w:t xml:space="preserve">Podstawa dysponowania osobami: </w:t>
      </w:r>
    </w:p>
    <w:p w14:paraId="12D2DA6E" w14:textId="14328C2F" w:rsidR="00281101" w:rsidRPr="00281101" w:rsidRDefault="00281101" w:rsidP="00281101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DE04BA" w:rsidRPr="00281101">
        <w:rPr>
          <w:rFonts w:eastAsia="Times New Roman"/>
          <w:lang w:eastAsia="pl-PL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50B37D38" w14:textId="7AF8C11A" w:rsidR="00DE04BA" w:rsidRDefault="00281101" w:rsidP="00281101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DE04BA" w:rsidRPr="00281101">
        <w:rPr>
          <w:rFonts w:eastAsia="Times New Roman"/>
          <w:lang w:eastAsia="pl-PL"/>
        </w:rPr>
        <w:t xml:space="preserve">pośrednie – dysponowanie pośrednie osobą/osobami, którymi dysponują inne podmioty. </w:t>
      </w:r>
    </w:p>
    <w:p w14:paraId="76641D3C" w14:textId="77777777" w:rsidR="003C34C4" w:rsidRPr="001354C6" w:rsidRDefault="003C34C4" w:rsidP="00281101">
      <w:pPr>
        <w:spacing w:after="0" w:line="240" w:lineRule="auto"/>
        <w:ind w:left="360"/>
        <w:jc w:val="both"/>
        <w:rPr>
          <w:rFonts w:eastAsia="Times New Roman"/>
          <w:b/>
          <w:bCs/>
          <w:u w:val="single"/>
          <w:lang w:eastAsia="pl-PL"/>
        </w:rPr>
      </w:pPr>
    </w:p>
    <w:p w14:paraId="08F780AD" w14:textId="77777777" w:rsidR="003C34C4" w:rsidRPr="003C34C4" w:rsidRDefault="00DE04BA" w:rsidP="0028110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</w:rPr>
      </w:pPr>
      <w:r w:rsidRPr="003C34C4">
        <w:rPr>
          <w:rFonts w:eastAsia="Times New Roman" w:cs="Calibri"/>
          <w:b/>
          <w:bCs/>
          <w:sz w:val="24"/>
          <w:szCs w:val="24"/>
        </w:rPr>
        <w:t xml:space="preserve">Dokument musi być podpisany przez osoby upoważnione do zaciągania zobowiązań i składania oświadczeń woli w imieniu Wykonawcy, dokument winien być podpisany przez jeden ze wskazanych poniżej sposobów: </w:t>
      </w:r>
    </w:p>
    <w:p w14:paraId="3F350537" w14:textId="6FA430F8" w:rsidR="00DE04BA" w:rsidRPr="003C34C4" w:rsidRDefault="00DE04BA" w:rsidP="0028110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  <w:u w:val="single"/>
        </w:rPr>
      </w:pPr>
      <w:r w:rsidRPr="003C34C4">
        <w:rPr>
          <w:rFonts w:eastAsia="Times New Roman" w:cs="Calibri"/>
          <w:b/>
          <w:bCs/>
          <w:sz w:val="24"/>
          <w:szCs w:val="24"/>
          <w:u w:val="single"/>
        </w:rPr>
        <w:t xml:space="preserve">Czytelnym podpisem lub nieczytelnym podpisem i pieczątka imienna podpisującego ofertę – w przypadku oferty składanej w postaci skanu. </w:t>
      </w:r>
    </w:p>
    <w:p w14:paraId="7015F495" w14:textId="77777777" w:rsidR="00DE04BA" w:rsidRPr="003C34C4" w:rsidRDefault="00DE04BA" w:rsidP="00DE04BA">
      <w:pPr>
        <w:spacing w:after="0"/>
        <w:rPr>
          <w:rFonts w:eastAsia="Times New Roman" w:cs="Calibri"/>
          <w:b/>
          <w:bCs/>
          <w:sz w:val="24"/>
          <w:szCs w:val="24"/>
          <w:u w:val="single"/>
        </w:rPr>
      </w:pPr>
      <w:r w:rsidRPr="003C34C4">
        <w:rPr>
          <w:rFonts w:eastAsia="Times New Roman" w:cs="Calibri"/>
          <w:b/>
          <w:bCs/>
          <w:sz w:val="24"/>
          <w:szCs w:val="24"/>
          <w:u w:val="single"/>
        </w:rPr>
        <w:t>Elektronicznym podpisem kwalifikowanym, podpisem zaufanym lub podpisem osobistym – w przypadku składania oferty w formie elektronicznej.</w:t>
      </w:r>
    </w:p>
    <w:p w14:paraId="66B54393" w14:textId="77777777" w:rsidR="003C34C4" w:rsidRPr="003C34C4" w:rsidRDefault="003C34C4" w:rsidP="006765C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3A8492" w14:textId="5A218B07" w:rsidR="006765CE" w:rsidRPr="001354C6" w:rsidRDefault="00683EB5" w:rsidP="006765C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354C6">
        <w:rPr>
          <w:rFonts w:asciiTheme="minorHAnsi" w:hAnsiTheme="minorHAnsi" w:cstheme="minorHAnsi"/>
          <w:bCs/>
        </w:rPr>
        <w:t>Oświadczam, że informacje podane w powyższ</w:t>
      </w:r>
      <w:r w:rsidR="004A702D" w:rsidRPr="001354C6">
        <w:rPr>
          <w:rFonts w:asciiTheme="minorHAnsi" w:hAnsiTheme="minorHAnsi" w:cstheme="minorHAnsi"/>
          <w:bCs/>
        </w:rPr>
        <w:t>ym</w:t>
      </w:r>
      <w:r w:rsidRPr="001354C6">
        <w:rPr>
          <w:rFonts w:asciiTheme="minorHAnsi" w:hAnsiTheme="minorHAnsi" w:cstheme="minorHAnsi"/>
          <w:bCs/>
        </w:rPr>
        <w:t xml:space="preserve"> oświadczeni</w:t>
      </w:r>
      <w:r w:rsidR="004A702D" w:rsidRPr="001354C6">
        <w:rPr>
          <w:rFonts w:asciiTheme="minorHAnsi" w:hAnsiTheme="minorHAnsi" w:cstheme="minorHAnsi"/>
          <w:bCs/>
        </w:rPr>
        <w:t>u</w:t>
      </w:r>
      <w:r w:rsidRPr="001354C6">
        <w:rPr>
          <w:rFonts w:asciiTheme="minorHAnsi" w:hAnsiTheme="minorHAnsi" w:cstheme="minorHAnsi"/>
          <w:bCs/>
        </w:rPr>
        <w:t xml:space="preserve"> są aktualne i zgodne z prawdą oraz zostały przedstawione z pełną świadomością konsekwencji wprowadzania Zamawiającego w błąd przy podawaniu informacji</w:t>
      </w:r>
      <w:r w:rsidR="00EC4EE6" w:rsidRPr="001354C6">
        <w:rPr>
          <w:rFonts w:asciiTheme="minorHAnsi" w:hAnsiTheme="minorHAnsi" w:cstheme="minorHAnsi"/>
          <w:bCs/>
        </w:rPr>
        <w:t>.</w:t>
      </w:r>
    </w:p>
    <w:p w14:paraId="0C40D13B" w14:textId="77777777" w:rsidR="001354C6" w:rsidRPr="001354C6" w:rsidRDefault="001354C6">
      <w:pPr>
        <w:tabs>
          <w:tab w:val="left" w:pos="142"/>
        </w:tabs>
        <w:spacing w:after="0" w:line="240" w:lineRule="auto"/>
        <w:ind w:left="142" w:hanging="142"/>
        <w:rPr>
          <w:rFonts w:asciiTheme="minorHAnsi" w:hAnsiTheme="minorHAnsi" w:cstheme="minorHAnsi"/>
          <w:bCs/>
        </w:rPr>
      </w:pPr>
    </w:p>
    <w:sectPr w:rsidR="001354C6" w:rsidRPr="001354C6" w:rsidSect="001354C6">
      <w:headerReference w:type="default" r:id="rId8"/>
      <w:footerReference w:type="default" r:id="rId9"/>
      <w:pgSz w:w="16838" w:h="11906" w:orient="landscape"/>
      <w:pgMar w:top="1417" w:right="2244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4C56" w14:textId="77777777" w:rsidR="00784A52" w:rsidRDefault="00784A52" w:rsidP="00DC5DAC">
      <w:pPr>
        <w:spacing w:after="0" w:line="240" w:lineRule="auto"/>
      </w:pPr>
      <w:r>
        <w:separator/>
      </w:r>
    </w:p>
  </w:endnote>
  <w:endnote w:type="continuationSeparator" w:id="0">
    <w:p w14:paraId="62DDFC79" w14:textId="77777777" w:rsidR="00784A52" w:rsidRDefault="00784A52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41D" w14:textId="4DA578AD" w:rsidR="00150D7D" w:rsidRDefault="00DD644D" w:rsidP="00DB7D06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166E7" wp14:editId="182E920B">
              <wp:simplePos x="0" y="0"/>
              <wp:positionH relativeFrom="column">
                <wp:posOffset>1350645</wp:posOffset>
              </wp:positionH>
              <wp:positionV relativeFrom="paragraph">
                <wp:posOffset>160020</wp:posOffset>
              </wp:positionV>
              <wp:extent cx="0" cy="714375"/>
              <wp:effectExtent l="7620" t="7620" r="1143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1F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6.35pt;margin-top:12.6pt;width:0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" strokecolor="#666" strokeweight="1pt">
              <v:shadow color="#7f7f7f" opacity=".5" offset="1pt"/>
            </v:shape>
          </w:pict>
        </mc:Fallback>
      </mc:AlternateContent>
    </w:r>
    <w:r w:rsidR="00150D7D">
      <w:tab/>
      <w:t xml:space="preserve">   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59FE8" wp14:editId="629658CD">
          <wp:simplePos x="0" y="0"/>
          <wp:positionH relativeFrom="column">
            <wp:posOffset>662305</wp:posOffset>
          </wp:positionH>
          <wp:positionV relativeFrom="paragraph">
            <wp:posOffset>53975</wp:posOffset>
          </wp:positionV>
          <wp:extent cx="554355" cy="78295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>
      <w:tab/>
      <w:t xml:space="preserve">    </w:t>
    </w:r>
  </w:p>
  <w:p w14:paraId="456599F1" w14:textId="77777777" w:rsidR="00150D7D" w:rsidRPr="00D65F37" w:rsidRDefault="00150D7D" w:rsidP="00DB7D06">
    <w:pPr>
      <w:pStyle w:val="Stopka"/>
      <w:tabs>
        <w:tab w:val="left" w:pos="519"/>
        <w:tab w:val="left" w:pos="2127"/>
      </w:tabs>
      <w:rPr>
        <w:sz w:val="20"/>
        <w:szCs w:val="20"/>
      </w:rPr>
    </w:pPr>
    <w:r>
      <w:tab/>
    </w:r>
    <w:r>
      <w:tab/>
      <w:t xml:space="preserve">   </w:t>
    </w:r>
    <w:r w:rsidRPr="00D65F37">
      <w:rPr>
        <w:sz w:val="20"/>
        <w:szCs w:val="20"/>
      </w:rPr>
      <w:t xml:space="preserve">ul. </w:t>
    </w:r>
    <w:r>
      <w:rPr>
        <w:sz w:val="20"/>
        <w:szCs w:val="20"/>
      </w:rPr>
      <w:t>Trzebnicka 42-44</w:t>
    </w:r>
    <w:r w:rsidRPr="00D65F37">
      <w:rPr>
        <w:sz w:val="20"/>
        <w:szCs w:val="20"/>
      </w:rPr>
      <w:t xml:space="preserve">, </w:t>
    </w:r>
    <w:r>
      <w:rPr>
        <w:sz w:val="20"/>
        <w:szCs w:val="20"/>
      </w:rPr>
      <w:t>50-230</w:t>
    </w:r>
    <w:r w:rsidRPr="00D65F37">
      <w:rPr>
        <w:sz w:val="20"/>
        <w:szCs w:val="20"/>
      </w:rPr>
      <w:t xml:space="preserve"> Wrocław</w:t>
    </w:r>
  </w:p>
  <w:p w14:paraId="65CF8F3C" w14:textId="407D9B03" w:rsidR="00150D7D" w:rsidRPr="00D65F37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D65F37">
      <w:rPr>
        <w:sz w:val="20"/>
        <w:szCs w:val="20"/>
      </w:rPr>
      <w:tab/>
      <w:t xml:space="preserve">    tel. </w:t>
    </w:r>
    <w:r w:rsidRPr="00D65F37">
      <w:rPr>
        <w:bCs/>
        <w:sz w:val="20"/>
        <w:szCs w:val="20"/>
      </w:rPr>
      <w:t>500 156 066</w:t>
    </w:r>
    <w:r>
      <w:rPr>
        <w:sz w:val="20"/>
        <w:szCs w:val="20"/>
      </w:rPr>
      <w:t xml:space="preserve">, fax. </w:t>
    </w:r>
    <w:r w:rsidR="005A2608" w:rsidRPr="005A2608">
      <w:rPr>
        <w:sz w:val="20"/>
        <w:szCs w:val="20"/>
      </w:rPr>
      <w:t>(71) 782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38</w:t>
    </w:r>
    <w:r w:rsidR="005A2608">
      <w:rPr>
        <w:sz w:val="20"/>
        <w:szCs w:val="20"/>
      </w:rPr>
      <w:t xml:space="preserve"> </w:t>
    </w:r>
    <w:r w:rsidR="005A2608" w:rsidRPr="005A2608">
      <w:rPr>
        <w:sz w:val="20"/>
        <w:szCs w:val="20"/>
      </w:rPr>
      <w:t>90</w:t>
    </w:r>
  </w:p>
  <w:p w14:paraId="66B6E515" w14:textId="6642A9C7" w:rsidR="00150D7D" w:rsidRPr="00D65F37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D65F37">
      <w:rPr>
        <w:sz w:val="20"/>
        <w:szCs w:val="20"/>
      </w:rPr>
      <w:tab/>
      <w:t xml:space="preserve">    </w:t>
    </w:r>
    <w:hyperlink r:id="rId2" w:history="1">
      <w:r w:rsidRPr="00D65F37">
        <w:rPr>
          <w:rStyle w:val="Hipercze"/>
          <w:color w:val="000000"/>
          <w:sz w:val="20"/>
          <w:szCs w:val="20"/>
        </w:rPr>
        <w:t>dops@dops.wroc.pl</w:t>
      </w:r>
    </w:hyperlink>
  </w:p>
  <w:p w14:paraId="117F533D" w14:textId="26782E5B" w:rsidR="00150D7D" w:rsidRDefault="001354C6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846804" wp14:editId="41C17D34">
          <wp:simplePos x="0" y="0"/>
          <wp:positionH relativeFrom="column">
            <wp:posOffset>991235</wp:posOffset>
          </wp:positionH>
          <wp:positionV relativeFrom="paragraph">
            <wp:posOffset>8890</wp:posOffset>
          </wp:positionV>
          <wp:extent cx="7172325" cy="1196975"/>
          <wp:effectExtent l="0" t="0" r="0" b="0"/>
          <wp:wrapNone/>
          <wp:docPr id="19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D7D" w:rsidRPr="00D65F37">
      <w:rPr>
        <w:color w:val="000000"/>
        <w:sz w:val="20"/>
        <w:szCs w:val="20"/>
      </w:rPr>
      <w:tab/>
      <w:t xml:space="preserve">    </w:t>
    </w:r>
    <w:hyperlink r:id="rId4" w:history="1">
      <w:r w:rsidR="00150D7D" w:rsidRPr="00D65F37">
        <w:rPr>
          <w:rStyle w:val="Hipercze"/>
          <w:color w:val="000000"/>
          <w:sz w:val="20"/>
          <w:szCs w:val="20"/>
        </w:rPr>
        <w:t>www.dops.wroc.pl</w:t>
      </w:r>
    </w:hyperlink>
  </w:p>
  <w:p w14:paraId="5CA90142" w14:textId="009F3FD2" w:rsidR="00150D7D" w:rsidRDefault="00150D7D" w:rsidP="00DC5DAC">
    <w:pPr>
      <w:pStyle w:val="Stopka"/>
      <w:tabs>
        <w:tab w:val="clear" w:pos="4536"/>
        <w:tab w:val="clear" w:pos="9072"/>
        <w:tab w:val="left" w:pos="2127"/>
      </w:tabs>
    </w:pPr>
  </w:p>
  <w:p w14:paraId="5AA2205C" w14:textId="6F261B79" w:rsidR="00150D7D" w:rsidRPr="005A00DA" w:rsidRDefault="00150D7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8C04C08" w14:textId="23BA42E5" w:rsidR="00150D7D" w:rsidRDefault="00150D7D" w:rsidP="00DC5DAC">
    <w:pPr>
      <w:pStyle w:val="Stopka"/>
    </w:pPr>
  </w:p>
  <w:p w14:paraId="243183E2" w14:textId="5687E748" w:rsidR="00150D7D" w:rsidRDefault="00DD644D" w:rsidP="00DD644D">
    <w:pPr>
      <w:pStyle w:val="Stopka"/>
      <w:tabs>
        <w:tab w:val="clear" w:pos="4536"/>
        <w:tab w:val="clear" w:pos="9072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FF76" w14:textId="77777777" w:rsidR="00784A52" w:rsidRDefault="00784A52" w:rsidP="00DC5DAC">
      <w:pPr>
        <w:spacing w:after="0" w:line="240" w:lineRule="auto"/>
      </w:pPr>
      <w:r>
        <w:separator/>
      </w:r>
    </w:p>
  </w:footnote>
  <w:footnote w:type="continuationSeparator" w:id="0">
    <w:p w14:paraId="39E7811D" w14:textId="77777777" w:rsidR="00784A52" w:rsidRDefault="00784A52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E99" w14:textId="36C0A566" w:rsidR="00150D7D" w:rsidRPr="00F54DF9" w:rsidRDefault="00F54DF9" w:rsidP="00F54DF9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89EF59" wp14:editId="73437241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6953564" cy="125857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564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A23"/>
    <w:multiLevelType w:val="hybridMultilevel"/>
    <w:tmpl w:val="7AE423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595ED89A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295B93"/>
    <w:multiLevelType w:val="hybridMultilevel"/>
    <w:tmpl w:val="67ACCE36"/>
    <w:lvl w:ilvl="0" w:tplc="9F54F9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CD7"/>
    <w:multiLevelType w:val="hybridMultilevel"/>
    <w:tmpl w:val="574EC07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3DE5240"/>
    <w:multiLevelType w:val="hybridMultilevel"/>
    <w:tmpl w:val="3DB6D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5EB8"/>
    <w:multiLevelType w:val="hybridMultilevel"/>
    <w:tmpl w:val="2858F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F190E"/>
    <w:multiLevelType w:val="hybridMultilevel"/>
    <w:tmpl w:val="8186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30A63"/>
    <w:multiLevelType w:val="hybridMultilevel"/>
    <w:tmpl w:val="A3F44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56FA7"/>
    <w:multiLevelType w:val="hybridMultilevel"/>
    <w:tmpl w:val="4C1AE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D9C"/>
    <w:multiLevelType w:val="hybridMultilevel"/>
    <w:tmpl w:val="40F6AB92"/>
    <w:lvl w:ilvl="0" w:tplc="45DA15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0A18"/>
    <w:multiLevelType w:val="multilevel"/>
    <w:tmpl w:val="BE9A9984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B0B52A9"/>
    <w:multiLevelType w:val="hybridMultilevel"/>
    <w:tmpl w:val="BABA0E7A"/>
    <w:lvl w:ilvl="0" w:tplc="A538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0CC9"/>
    <w:multiLevelType w:val="hybridMultilevel"/>
    <w:tmpl w:val="3DB6DD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5D3D"/>
    <w:multiLevelType w:val="hybridMultilevel"/>
    <w:tmpl w:val="04DAA160"/>
    <w:lvl w:ilvl="0" w:tplc="E166C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97DE6"/>
    <w:multiLevelType w:val="hybridMultilevel"/>
    <w:tmpl w:val="64CECE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062E1"/>
    <w:multiLevelType w:val="hybridMultilevel"/>
    <w:tmpl w:val="5EF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113E9"/>
    <w:multiLevelType w:val="hybridMultilevel"/>
    <w:tmpl w:val="8902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4D80"/>
    <w:multiLevelType w:val="hybridMultilevel"/>
    <w:tmpl w:val="F468EED6"/>
    <w:lvl w:ilvl="0" w:tplc="5BFA1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5B98"/>
    <w:multiLevelType w:val="hybridMultilevel"/>
    <w:tmpl w:val="B5D099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40A9B"/>
    <w:multiLevelType w:val="hybridMultilevel"/>
    <w:tmpl w:val="0B6EF5EA"/>
    <w:lvl w:ilvl="0" w:tplc="A30A6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E570B"/>
    <w:multiLevelType w:val="hybridMultilevel"/>
    <w:tmpl w:val="0C42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509C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424D"/>
    <w:multiLevelType w:val="hybridMultilevel"/>
    <w:tmpl w:val="A6325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041CB"/>
    <w:multiLevelType w:val="hybridMultilevel"/>
    <w:tmpl w:val="BFCCA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CC3C07"/>
    <w:multiLevelType w:val="hybridMultilevel"/>
    <w:tmpl w:val="1E7E29A2"/>
    <w:lvl w:ilvl="0" w:tplc="CDB8BE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15657"/>
    <w:multiLevelType w:val="multilevel"/>
    <w:tmpl w:val="BF58313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038361416">
    <w:abstractNumId w:val="8"/>
  </w:num>
  <w:num w:numId="2" w16cid:durableId="484206818">
    <w:abstractNumId w:val="21"/>
  </w:num>
  <w:num w:numId="3" w16cid:durableId="1440877584">
    <w:abstractNumId w:val="25"/>
  </w:num>
  <w:num w:numId="4" w16cid:durableId="763307196">
    <w:abstractNumId w:val="10"/>
  </w:num>
  <w:num w:numId="5" w16cid:durableId="90668903">
    <w:abstractNumId w:val="2"/>
  </w:num>
  <w:num w:numId="6" w16cid:durableId="457183559">
    <w:abstractNumId w:val="3"/>
  </w:num>
  <w:num w:numId="7" w16cid:durableId="1990011740">
    <w:abstractNumId w:val="24"/>
  </w:num>
  <w:num w:numId="8" w16cid:durableId="681399275">
    <w:abstractNumId w:val="16"/>
  </w:num>
  <w:num w:numId="9" w16cid:durableId="525828014">
    <w:abstractNumId w:val="5"/>
  </w:num>
  <w:num w:numId="10" w16cid:durableId="1654261056">
    <w:abstractNumId w:val="20"/>
  </w:num>
  <w:num w:numId="11" w16cid:durableId="1583027921">
    <w:abstractNumId w:val="12"/>
  </w:num>
  <w:num w:numId="12" w16cid:durableId="1582325347">
    <w:abstractNumId w:val="17"/>
  </w:num>
  <w:num w:numId="13" w16cid:durableId="2012249100">
    <w:abstractNumId w:val="4"/>
  </w:num>
  <w:num w:numId="14" w16cid:durableId="892542571">
    <w:abstractNumId w:val="23"/>
  </w:num>
  <w:num w:numId="15" w16cid:durableId="1819033708">
    <w:abstractNumId w:val="15"/>
  </w:num>
  <w:num w:numId="16" w16cid:durableId="1325816530">
    <w:abstractNumId w:val="6"/>
  </w:num>
  <w:num w:numId="17" w16cid:durableId="997003558">
    <w:abstractNumId w:val="18"/>
  </w:num>
  <w:num w:numId="18" w16cid:durableId="67851795">
    <w:abstractNumId w:val="7"/>
  </w:num>
  <w:num w:numId="19" w16cid:durableId="1133450015">
    <w:abstractNumId w:val="1"/>
  </w:num>
  <w:num w:numId="20" w16cid:durableId="161899556">
    <w:abstractNumId w:val="14"/>
  </w:num>
  <w:num w:numId="21" w16cid:durableId="684752698">
    <w:abstractNumId w:val="11"/>
  </w:num>
  <w:num w:numId="22" w16cid:durableId="695931695">
    <w:abstractNumId w:val="22"/>
  </w:num>
  <w:num w:numId="23" w16cid:durableId="113409458">
    <w:abstractNumId w:val="13"/>
  </w:num>
  <w:num w:numId="24" w16cid:durableId="527377126">
    <w:abstractNumId w:val="19"/>
  </w:num>
  <w:num w:numId="25" w16cid:durableId="1107508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308648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5E63"/>
    <w:rsid w:val="000227AD"/>
    <w:rsid w:val="000265DF"/>
    <w:rsid w:val="000313D8"/>
    <w:rsid w:val="000315B5"/>
    <w:rsid w:val="0003558A"/>
    <w:rsid w:val="00040781"/>
    <w:rsid w:val="000539AA"/>
    <w:rsid w:val="00055F5B"/>
    <w:rsid w:val="00065187"/>
    <w:rsid w:val="000676E1"/>
    <w:rsid w:val="00072E59"/>
    <w:rsid w:val="00084E66"/>
    <w:rsid w:val="00085F59"/>
    <w:rsid w:val="00090D8F"/>
    <w:rsid w:val="000A76F7"/>
    <w:rsid w:val="000B277D"/>
    <w:rsid w:val="000B4CCB"/>
    <w:rsid w:val="000C21BB"/>
    <w:rsid w:val="000C5C3A"/>
    <w:rsid w:val="000C6077"/>
    <w:rsid w:val="000C62B0"/>
    <w:rsid w:val="000D03F3"/>
    <w:rsid w:val="000E57BA"/>
    <w:rsid w:val="000E6C9B"/>
    <w:rsid w:val="000F0921"/>
    <w:rsid w:val="000F31EA"/>
    <w:rsid w:val="000F52BD"/>
    <w:rsid w:val="00102705"/>
    <w:rsid w:val="00104C16"/>
    <w:rsid w:val="001072AF"/>
    <w:rsid w:val="001354C6"/>
    <w:rsid w:val="00137ED3"/>
    <w:rsid w:val="00145519"/>
    <w:rsid w:val="00150C39"/>
    <w:rsid w:val="00150D7D"/>
    <w:rsid w:val="00151501"/>
    <w:rsid w:val="00153D9F"/>
    <w:rsid w:val="00153E69"/>
    <w:rsid w:val="00154039"/>
    <w:rsid w:val="00154ADE"/>
    <w:rsid w:val="00156A02"/>
    <w:rsid w:val="00160AD8"/>
    <w:rsid w:val="001620DD"/>
    <w:rsid w:val="001732A0"/>
    <w:rsid w:val="00173C2A"/>
    <w:rsid w:val="00174A75"/>
    <w:rsid w:val="00176A3C"/>
    <w:rsid w:val="00180AEB"/>
    <w:rsid w:val="00181110"/>
    <w:rsid w:val="00181D7B"/>
    <w:rsid w:val="00186865"/>
    <w:rsid w:val="00194A5A"/>
    <w:rsid w:val="00195F2A"/>
    <w:rsid w:val="001968CB"/>
    <w:rsid w:val="001A0103"/>
    <w:rsid w:val="001A0A5F"/>
    <w:rsid w:val="001A5B0A"/>
    <w:rsid w:val="001B0D4E"/>
    <w:rsid w:val="001B3EED"/>
    <w:rsid w:val="001B5912"/>
    <w:rsid w:val="001B663B"/>
    <w:rsid w:val="001B764A"/>
    <w:rsid w:val="001C2246"/>
    <w:rsid w:val="001C22DE"/>
    <w:rsid w:val="001C2603"/>
    <w:rsid w:val="001C34F3"/>
    <w:rsid w:val="001C584B"/>
    <w:rsid w:val="001D3082"/>
    <w:rsid w:val="001D7C5C"/>
    <w:rsid w:val="001E3BB1"/>
    <w:rsid w:val="001F3A17"/>
    <w:rsid w:val="001F4680"/>
    <w:rsid w:val="001F5E5A"/>
    <w:rsid w:val="001F67C7"/>
    <w:rsid w:val="00204F19"/>
    <w:rsid w:val="002206D4"/>
    <w:rsid w:val="002215CA"/>
    <w:rsid w:val="002274D5"/>
    <w:rsid w:val="00230AAF"/>
    <w:rsid w:val="00241AB6"/>
    <w:rsid w:val="00244BB1"/>
    <w:rsid w:val="002525F4"/>
    <w:rsid w:val="00253155"/>
    <w:rsid w:val="002609E0"/>
    <w:rsid w:val="00260AF2"/>
    <w:rsid w:val="00264AA0"/>
    <w:rsid w:val="00267240"/>
    <w:rsid w:val="00276E7D"/>
    <w:rsid w:val="00281101"/>
    <w:rsid w:val="00281341"/>
    <w:rsid w:val="00286234"/>
    <w:rsid w:val="00287402"/>
    <w:rsid w:val="002923EC"/>
    <w:rsid w:val="00293FA1"/>
    <w:rsid w:val="00294480"/>
    <w:rsid w:val="0029468F"/>
    <w:rsid w:val="002A19AC"/>
    <w:rsid w:val="002A2A02"/>
    <w:rsid w:val="002C2155"/>
    <w:rsid w:val="002C3DB3"/>
    <w:rsid w:val="002C43C7"/>
    <w:rsid w:val="002D19DB"/>
    <w:rsid w:val="002D68FF"/>
    <w:rsid w:val="002E1444"/>
    <w:rsid w:val="002E159F"/>
    <w:rsid w:val="002E3202"/>
    <w:rsid w:val="002E6952"/>
    <w:rsid w:val="002F1EBF"/>
    <w:rsid w:val="002F564D"/>
    <w:rsid w:val="002F7BB3"/>
    <w:rsid w:val="003116D9"/>
    <w:rsid w:val="00312DA4"/>
    <w:rsid w:val="00315CC3"/>
    <w:rsid w:val="00317F64"/>
    <w:rsid w:val="00327B3A"/>
    <w:rsid w:val="00335D2E"/>
    <w:rsid w:val="003367AF"/>
    <w:rsid w:val="00343253"/>
    <w:rsid w:val="003525BA"/>
    <w:rsid w:val="00357886"/>
    <w:rsid w:val="0036133F"/>
    <w:rsid w:val="003713AD"/>
    <w:rsid w:val="00371A96"/>
    <w:rsid w:val="003724DE"/>
    <w:rsid w:val="00376059"/>
    <w:rsid w:val="0037789C"/>
    <w:rsid w:val="0038357E"/>
    <w:rsid w:val="00383BC0"/>
    <w:rsid w:val="00391167"/>
    <w:rsid w:val="00397896"/>
    <w:rsid w:val="003979EA"/>
    <w:rsid w:val="003A1ED0"/>
    <w:rsid w:val="003B52F1"/>
    <w:rsid w:val="003C34C4"/>
    <w:rsid w:val="003C670D"/>
    <w:rsid w:val="003C796E"/>
    <w:rsid w:val="003C7F5A"/>
    <w:rsid w:val="003D09C2"/>
    <w:rsid w:val="003D1209"/>
    <w:rsid w:val="003D2321"/>
    <w:rsid w:val="003D2738"/>
    <w:rsid w:val="003D57DA"/>
    <w:rsid w:val="003E0318"/>
    <w:rsid w:val="003E2DA6"/>
    <w:rsid w:val="003E52F4"/>
    <w:rsid w:val="003E7C1A"/>
    <w:rsid w:val="003F45C0"/>
    <w:rsid w:val="00402111"/>
    <w:rsid w:val="004022F2"/>
    <w:rsid w:val="00403428"/>
    <w:rsid w:val="00410BF9"/>
    <w:rsid w:val="00410EBE"/>
    <w:rsid w:val="00411239"/>
    <w:rsid w:val="0041590B"/>
    <w:rsid w:val="004266A1"/>
    <w:rsid w:val="00427511"/>
    <w:rsid w:val="004317B2"/>
    <w:rsid w:val="004342E7"/>
    <w:rsid w:val="00435E27"/>
    <w:rsid w:val="004377D7"/>
    <w:rsid w:val="00441210"/>
    <w:rsid w:val="004425D2"/>
    <w:rsid w:val="0044410F"/>
    <w:rsid w:val="00446B10"/>
    <w:rsid w:val="00447127"/>
    <w:rsid w:val="00457783"/>
    <w:rsid w:val="00461467"/>
    <w:rsid w:val="0047165C"/>
    <w:rsid w:val="0048161F"/>
    <w:rsid w:val="00490BB0"/>
    <w:rsid w:val="004A702D"/>
    <w:rsid w:val="004A7AC2"/>
    <w:rsid w:val="004B36A2"/>
    <w:rsid w:val="004C0A64"/>
    <w:rsid w:val="004C4AD3"/>
    <w:rsid w:val="004D25FC"/>
    <w:rsid w:val="004E41AE"/>
    <w:rsid w:val="004F3991"/>
    <w:rsid w:val="004F5BDB"/>
    <w:rsid w:val="00501F92"/>
    <w:rsid w:val="00504EBF"/>
    <w:rsid w:val="00510486"/>
    <w:rsid w:val="00511B88"/>
    <w:rsid w:val="00517608"/>
    <w:rsid w:val="00521BEC"/>
    <w:rsid w:val="005233D5"/>
    <w:rsid w:val="00530FDC"/>
    <w:rsid w:val="00542C49"/>
    <w:rsid w:val="00546F9A"/>
    <w:rsid w:val="00551A63"/>
    <w:rsid w:val="00554622"/>
    <w:rsid w:val="0055468F"/>
    <w:rsid w:val="00555558"/>
    <w:rsid w:val="005678FB"/>
    <w:rsid w:val="00572C1A"/>
    <w:rsid w:val="00573F5F"/>
    <w:rsid w:val="005769B4"/>
    <w:rsid w:val="005810C4"/>
    <w:rsid w:val="00581ADD"/>
    <w:rsid w:val="005858CB"/>
    <w:rsid w:val="005908DC"/>
    <w:rsid w:val="00591FC4"/>
    <w:rsid w:val="00592044"/>
    <w:rsid w:val="005953FC"/>
    <w:rsid w:val="005A00DA"/>
    <w:rsid w:val="005A0353"/>
    <w:rsid w:val="005A0E74"/>
    <w:rsid w:val="005A2608"/>
    <w:rsid w:val="005B09B2"/>
    <w:rsid w:val="005C3DC1"/>
    <w:rsid w:val="005C732D"/>
    <w:rsid w:val="005D183D"/>
    <w:rsid w:val="005E01F4"/>
    <w:rsid w:val="005E217A"/>
    <w:rsid w:val="005E761A"/>
    <w:rsid w:val="005F385C"/>
    <w:rsid w:val="005F3FCB"/>
    <w:rsid w:val="005F7F0B"/>
    <w:rsid w:val="006027F8"/>
    <w:rsid w:val="00602E0B"/>
    <w:rsid w:val="0060613D"/>
    <w:rsid w:val="006107E8"/>
    <w:rsid w:val="0061198B"/>
    <w:rsid w:val="00613811"/>
    <w:rsid w:val="00616B2E"/>
    <w:rsid w:val="00622863"/>
    <w:rsid w:val="00622BAC"/>
    <w:rsid w:val="006238ED"/>
    <w:rsid w:val="00625080"/>
    <w:rsid w:val="00625416"/>
    <w:rsid w:val="006337CE"/>
    <w:rsid w:val="00634E48"/>
    <w:rsid w:val="00634F84"/>
    <w:rsid w:val="006359E6"/>
    <w:rsid w:val="006404EA"/>
    <w:rsid w:val="00650DFD"/>
    <w:rsid w:val="00652292"/>
    <w:rsid w:val="00654D6A"/>
    <w:rsid w:val="006568D2"/>
    <w:rsid w:val="00657EF9"/>
    <w:rsid w:val="00670B4D"/>
    <w:rsid w:val="0067656D"/>
    <w:rsid w:val="006765CE"/>
    <w:rsid w:val="00683EB5"/>
    <w:rsid w:val="0068551F"/>
    <w:rsid w:val="00694114"/>
    <w:rsid w:val="006A4812"/>
    <w:rsid w:val="006A4D6F"/>
    <w:rsid w:val="006C0D18"/>
    <w:rsid w:val="006C0EC1"/>
    <w:rsid w:val="006C30AD"/>
    <w:rsid w:val="006C431C"/>
    <w:rsid w:val="006C533C"/>
    <w:rsid w:val="006C7E2D"/>
    <w:rsid w:val="006D1FC6"/>
    <w:rsid w:val="006F6BCA"/>
    <w:rsid w:val="00706096"/>
    <w:rsid w:val="0072632D"/>
    <w:rsid w:val="00727134"/>
    <w:rsid w:val="00733A42"/>
    <w:rsid w:val="007368E1"/>
    <w:rsid w:val="00740DD7"/>
    <w:rsid w:val="00741F59"/>
    <w:rsid w:val="00742B33"/>
    <w:rsid w:val="007459CF"/>
    <w:rsid w:val="0075288C"/>
    <w:rsid w:val="00756C25"/>
    <w:rsid w:val="00762166"/>
    <w:rsid w:val="00766125"/>
    <w:rsid w:val="007712C2"/>
    <w:rsid w:val="007718BD"/>
    <w:rsid w:val="00772294"/>
    <w:rsid w:val="00774AA1"/>
    <w:rsid w:val="00784A52"/>
    <w:rsid w:val="00793908"/>
    <w:rsid w:val="00794001"/>
    <w:rsid w:val="007954DC"/>
    <w:rsid w:val="00797563"/>
    <w:rsid w:val="007A4B97"/>
    <w:rsid w:val="007A5075"/>
    <w:rsid w:val="007C1877"/>
    <w:rsid w:val="007C2265"/>
    <w:rsid w:val="007C312B"/>
    <w:rsid w:val="007C380C"/>
    <w:rsid w:val="007C4F28"/>
    <w:rsid w:val="007C5944"/>
    <w:rsid w:val="007D0FD5"/>
    <w:rsid w:val="007D24F5"/>
    <w:rsid w:val="007D46AD"/>
    <w:rsid w:val="007D4937"/>
    <w:rsid w:val="007D7D7B"/>
    <w:rsid w:val="007E3211"/>
    <w:rsid w:val="007E6043"/>
    <w:rsid w:val="007E753D"/>
    <w:rsid w:val="007F0740"/>
    <w:rsid w:val="007F13D6"/>
    <w:rsid w:val="007F2BBE"/>
    <w:rsid w:val="007F5C46"/>
    <w:rsid w:val="00800726"/>
    <w:rsid w:val="00815D8B"/>
    <w:rsid w:val="00817BEC"/>
    <w:rsid w:val="00821AAF"/>
    <w:rsid w:val="00836CAF"/>
    <w:rsid w:val="00842A68"/>
    <w:rsid w:val="0084439C"/>
    <w:rsid w:val="00844753"/>
    <w:rsid w:val="00853691"/>
    <w:rsid w:val="0085438F"/>
    <w:rsid w:val="00855FD3"/>
    <w:rsid w:val="00863770"/>
    <w:rsid w:val="008640F4"/>
    <w:rsid w:val="008713C5"/>
    <w:rsid w:val="0088449B"/>
    <w:rsid w:val="00884582"/>
    <w:rsid w:val="0089254E"/>
    <w:rsid w:val="00897CA4"/>
    <w:rsid w:val="008B662A"/>
    <w:rsid w:val="008B6CCC"/>
    <w:rsid w:val="008C280C"/>
    <w:rsid w:val="008C5884"/>
    <w:rsid w:val="008D4684"/>
    <w:rsid w:val="008E2797"/>
    <w:rsid w:val="008E777F"/>
    <w:rsid w:val="008F22B8"/>
    <w:rsid w:val="008F5797"/>
    <w:rsid w:val="00901B56"/>
    <w:rsid w:val="0090375C"/>
    <w:rsid w:val="0091182D"/>
    <w:rsid w:val="00915FD6"/>
    <w:rsid w:val="00922EB1"/>
    <w:rsid w:val="00926ED5"/>
    <w:rsid w:val="009329DD"/>
    <w:rsid w:val="00934C31"/>
    <w:rsid w:val="00934FDD"/>
    <w:rsid w:val="0094639D"/>
    <w:rsid w:val="009508AC"/>
    <w:rsid w:val="009631DB"/>
    <w:rsid w:val="009766F2"/>
    <w:rsid w:val="0098380D"/>
    <w:rsid w:val="00990213"/>
    <w:rsid w:val="009941CD"/>
    <w:rsid w:val="00995C15"/>
    <w:rsid w:val="009A03CB"/>
    <w:rsid w:val="009A207C"/>
    <w:rsid w:val="009A341F"/>
    <w:rsid w:val="009A4888"/>
    <w:rsid w:val="009C0688"/>
    <w:rsid w:val="009C1271"/>
    <w:rsid w:val="009C1C0E"/>
    <w:rsid w:val="009C6371"/>
    <w:rsid w:val="009C79A0"/>
    <w:rsid w:val="009D0872"/>
    <w:rsid w:val="009D1497"/>
    <w:rsid w:val="009D39C5"/>
    <w:rsid w:val="009D3E0D"/>
    <w:rsid w:val="009D7850"/>
    <w:rsid w:val="009F7993"/>
    <w:rsid w:val="00A05E4C"/>
    <w:rsid w:val="00A1435A"/>
    <w:rsid w:val="00A375A3"/>
    <w:rsid w:val="00A43FEA"/>
    <w:rsid w:val="00A47E4A"/>
    <w:rsid w:val="00A537C9"/>
    <w:rsid w:val="00A54618"/>
    <w:rsid w:val="00A55254"/>
    <w:rsid w:val="00A62480"/>
    <w:rsid w:val="00A65C43"/>
    <w:rsid w:val="00A7157B"/>
    <w:rsid w:val="00A71CC4"/>
    <w:rsid w:val="00A90B41"/>
    <w:rsid w:val="00A90E75"/>
    <w:rsid w:val="00A93EC6"/>
    <w:rsid w:val="00AA44AB"/>
    <w:rsid w:val="00AB1AEF"/>
    <w:rsid w:val="00AB4D9F"/>
    <w:rsid w:val="00AB66CC"/>
    <w:rsid w:val="00AD5629"/>
    <w:rsid w:val="00AD7B35"/>
    <w:rsid w:val="00AF29FC"/>
    <w:rsid w:val="00AF31FB"/>
    <w:rsid w:val="00AF3B74"/>
    <w:rsid w:val="00AF5B1F"/>
    <w:rsid w:val="00AF5BDA"/>
    <w:rsid w:val="00B00CFA"/>
    <w:rsid w:val="00B105B7"/>
    <w:rsid w:val="00B162EA"/>
    <w:rsid w:val="00B32553"/>
    <w:rsid w:val="00B41F1A"/>
    <w:rsid w:val="00B447C0"/>
    <w:rsid w:val="00B46FEC"/>
    <w:rsid w:val="00B5697B"/>
    <w:rsid w:val="00B60142"/>
    <w:rsid w:val="00B6719C"/>
    <w:rsid w:val="00B70D48"/>
    <w:rsid w:val="00B80B03"/>
    <w:rsid w:val="00B82007"/>
    <w:rsid w:val="00B84AF4"/>
    <w:rsid w:val="00B85C3B"/>
    <w:rsid w:val="00B926A4"/>
    <w:rsid w:val="00B93A65"/>
    <w:rsid w:val="00BA5FB8"/>
    <w:rsid w:val="00BA6D30"/>
    <w:rsid w:val="00BC4D8C"/>
    <w:rsid w:val="00BD2508"/>
    <w:rsid w:val="00BD257A"/>
    <w:rsid w:val="00BD7FC6"/>
    <w:rsid w:val="00BE74DE"/>
    <w:rsid w:val="00BF29D4"/>
    <w:rsid w:val="00BF6FAD"/>
    <w:rsid w:val="00C0263C"/>
    <w:rsid w:val="00C13E75"/>
    <w:rsid w:val="00C16A62"/>
    <w:rsid w:val="00C175F6"/>
    <w:rsid w:val="00C27D55"/>
    <w:rsid w:val="00C34D0D"/>
    <w:rsid w:val="00C36369"/>
    <w:rsid w:val="00C37904"/>
    <w:rsid w:val="00C42449"/>
    <w:rsid w:val="00C576A2"/>
    <w:rsid w:val="00C57AE4"/>
    <w:rsid w:val="00C60684"/>
    <w:rsid w:val="00C6105C"/>
    <w:rsid w:val="00C64797"/>
    <w:rsid w:val="00C65482"/>
    <w:rsid w:val="00C73457"/>
    <w:rsid w:val="00C74125"/>
    <w:rsid w:val="00C74491"/>
    <w:rsid w:val="00C84372"/>
    <w:rsid w:val="00C85D18"/>
    <w:rsid w:val="00C95F7D"/>
    <w:rsid w:val="00CA224F"/>
    <w:rsid w:val="00CB4BBE"/>
    <w:rsid w:val="00CC3367"/>
    <w:rsid w:val="00CC35A3"/>
    <w:rsid w:val="00CD319A"/>
    <w:rsid w:val="00CD44D6"/>
    <w:rsid w:val="00CD7144"/>
    <w:rsid w:val="00CD7A5C"/>
    <w:rsid w:val="00CE10C9"/>
    <w:rsid w:val="00CE33A5"/>
    <w:rsid w:val="00D052E8"/>
    <w:rsid w:val="00D14ECB"/>
    <w:rsid w:val="00D225D0"/>
    <w:rsid w:val="00D25310"/>
    <w:rsid w:val="00D2770D"/>
    <w:rsid w:val="00D30AFA"/>
    <w:rsid w:val="00D3333A"/>
    <w:rsid w:val="00D350CE"/>
    <w:rsid w:val="00D436F5"/>
    <w:rsid w:val="00D6076F"/>
    <w:rsid w:val="00D618EF"/>
    <w:rsid w:val="00D64EC4"/>
    <w:rsid w:val="00D65F37"/>
    <w:rsid w:val="00D6688F"/>
    <w:rsid w:val="00D71853"/>
    <w:rsid w:val="00D754EE"/>
    <w:rsid w:val="00D779AC"/>
    <w:rsid w:val="00D77B1E"/>
    <w:rsid w:val="00D920C7"/>
    <w:rsid w:val="00D970FA"/>
    <w:rsid w:val="00DA186D"/>
    <w:rsid w:val="00DA4C42"/>
    <w:rsid w:val="00DA76C6"/>
    <w:rsid w:val="00DB105F"/>
    <w:rsid w:val="00DB5B51"/>
    <w:rsid w:val="00DB669A"/>
    <w:rsid w:val="00DB67F9"/>
    <w:rsid w:val="00DB7AC0"/>
    <w:rsid w:val="00DB7D06"/>
    <w:rsid w:val="00DC5DAC"/>
    <w:rsid w:val="00DD1D58"/>
    <w:rsid w:val="00DD6154"/>
    <w:rsid w:val="00DD644D"/>
    <w:rsid w:val="00DE04BA"/>
    <w:rsid w:val="00DE5181"/>
    <w:rsid w:val="00DE5555"/>
    <w:rsid w:val="00DF4DF4"/>
    <w:rsid w:val="00E037A4"/>
    <w:rsid w:val="00E058FE"/>
    <w:rsid w:val="00E149DE"/>
    <w:rsid w:val="00E3689C"/>
    <w:rsid w:val="00E4000E"/>
    <w:rsid w:val="00E44D49"/>
    <w:rsid w:val="00E5096E"/>
    <w:rsid w:val="00E5422D"/>
    <w:rsid w:val="00E557D7"/>
    <w:rsid w:val="00E55948"/>
    <w:rsid w:val="00E60106"/>
    <w:rsid w:val="00E67033"/>
    <w:rsid w:val="00E67AF1"/>
    <w:rsid w:val="00E7405E"/>
    <w:rsid w:val="00E76627"/>
    <w:rsid w:val="00E8374A"/>
    <w:rsid w:val="00E84329"/>
    <w:rsid w:val="00E8683F"/>
    <w:rsid w:val="00E91A6F"/>
    <w:rsid w:val="00E91D7B"/>
    <w:rsid w:val="00EB2C18"/>
    <w:rsid w:val="00EB4080"/>
    <w:rsid w:val="00EB4597"/>
    <w:rsid w:val="00EB7CD1"/>
    <w:rsid w:val="00EC3E97"/>
    <w:rsid w:val="00EC4504"/>
    <w:rsid w:val="00EC4EE6"/>
    <w:rsid w:val="00EC55DE"/>
    <w:rsid w:val="00ED044E"/>
    <w:rsid w:val="00ED3583"/>
    <w:rsid w:val="00F079E8"/>
    <w:rsid w:val="00F23DCB"/>
    <w:rsid w:val="00F26823"/>
    <w:rsid w:val="00F41A2C"/>
    <w:rsid w:val="00F465C7"/>
    <w:rsid w:val="00F4687D"/>
    <w:rsid w:val="00F52107"/>
    <w:rsid w:val="00F5281E"/>
    <w:rsid w:val="00F5443A"/>
    <w:rsid w:val="00F54485"/>
    <w:rsid w:val="00F54924"/>
    <w:rsid w:val="00F54DF9"/>
    <w:rsid w:val="00F578D2"/>
    <w:rsid w:val="00F63066"/>
    <w:rsid w:val="00F731AE"/>
    <w:rsid w:val="00F81481"/>
    <w:rsid w:val="00F84C53"/>
    <w:rsid w:val="00F90680"/>
    <w:rsid w:val="00F92BB8"/>
    <w:rsid w:val="00F93338"/>
    <w:rsid w:val="00F94843"/>
    <w:rsid w:val="00F94979"/>
    <w:rsid w:val="00FA1B87"/>
    <w:rsid w:val="00FA6AA8"/>
    <w:rsid w:val="00FC5CF3"/>
    <w:rsid w:val="00FC6F21"/>
    <w:rsid w:val="00FD0107"/>
    <w:rsid w:val="00FD0F25"/>
    <w:rsid w:val="00FD179B"/>
    <w:rsid w:val="00FD2A2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7BF28"/>
  <w15:docId w15:val="{76E06D35-E705-4C32-B0BE-40B069F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C0A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4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A64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A64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Char">
    <w:name w:val="TOC Number Char"/>
    <w:link w:val="TOCNumber"/>
    <w:locked/>
    <w:rsid w:val="000C5C3A"/>
    <w:rPr>
      <w:rFonts w:ascii="Century Gothic" w:hAnsi="Century Gothic"/>
      <w:b/>
      <w:color w:val="000000"/>
      <w:sz w:val="18"/>
      <w:szCs w:val="24"/>
      <w:lang w:bidi="pl-PL"/>
    </w:rPr>
  </w:style>
  <w:style w:type="paragraph" w:customStyle="1" w:styleId="TOCNumber">
    <w:name w:val="TOC Number"/>
    <w:basedOn w:val="Normalny"/>
    <w:link w:val="TOCNumberChar"/>
    <w:rsid w:val="000C5C3A"/>
    <w:pPr>
      <w:spacing w:before="60" w:after="0" w:line="240" w:lineRule="auto"/>
    </w:pPr>
    <w:rPr>
      <w:rFonts w:ascii="Century Gothic" w:hAnsi="Century Gothic"/>
      <w:b/>
      <w:color w:val="000000"/>
      <w:sz w:val="18"/>
      <w:szCs w:val="24"/>
      <w:lang w:val="x-none" w:eastAsia="x-none" w:bidi="pl-PL"/>
    </w:rPr>
  </w:style>
  <w:style w:type="paragraph" w:customStyle="1" w:styleId="TOCText">
    <w:name w:val="TOC Text"/>
    <w:basedOn w:val="Normalny"/>
    <w:rsid w:val="000C5C3A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CA224F"/>
    <w:rPr>
      <w:b/>
      <w:bCs/>
    </w:rPr>
  </w:style>
  <w:style w:type="character" w:customStyle="1" w:styleId="h2">
    <w:name w:val="h2"/>
    <w:rsid w:val="00CA224F"/>
  </w:style>
  <w:style w:type="character" w:customStyle="1" w:styleId="TekstpodstawowyZnak">
    <w:name w:val="Tekst podstawowy Znak"/>
    <w:link w:val="Tekstpodstawowy"/>
    <w:locked/>
    <w:rsid w:val="00D350CE"/>
    <w:rPr>
      <w:rFonts w:ascii="Century Gothic" w:hAnsi="Century Gothic" w:cs="Century Gothic"/>
      <w:sz w:val="17"/>
      <w:lang w:bidi="pl-PL"/>
    </w:rPr>
  </w:style>
  <w:style w:type="paragraph" w:styleId="Tekstpodstawowy">
    <w:name w:val="Body Text"/>
    <w:basedOn w:val="Normalny"/>
    <w:link w:val="TekstpodstawowyZnak"/>
    <w:rsid w:val="00D350CE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val="x-none" w:eastAsia="x-none" w:bidi="pl-PL"/>
    </w:rPr>
  </w:style>
  <w:style w:type="character" w:customStyle="1" w:styleId="TekstpodstawowyZnak1">
    <w:name w:val="Tekst podstawowy Znak1"/>
    <w:uiPriority w:val="99"/>
    <w:semiHidden/>
    <w:rsid w:val="00D350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0781"/>
    <w:pPr>
      <w:ind w:left="708"/>
    </w:pPr>
  </w:style>
  <w:style w:type="character" w:customStyle="1" w:styleId="Nagwek1Znak">
    <w:name w:val="Nagłówek 1 Znak"/>
    <w:link w:val="Nagwek1"/>
    <w:uiPriority w:val="9"/>
    <w:rsid w:val="004C0A64"/>
    <w:rPr>
      <w:rFonts w:eastAsia="Times New Roman"/>
      <w:b/>
      <w:bCs/>
      <w:kern w:val="36"/>
      <w:sz w:val="24"/>
      <w:szCs w:val="4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6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5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61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0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05C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4C0A64"/>
    <w:rPr>
      <w:rFonts w:eastAsia="Times New Roman" w:cs="Times New Roman"/>
      <w:b/>
      <w:bCs/>
      <w:i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C0A64"/>
    <w:rPr>
      <w:rFonts w:ascii="Calibri Light" w:eastAsia="Times New Roman" w:hAnsi="Calibri Light" w:cs="Times New Roman"/>
      <w:b/>
      <w:bCs/>
      <w:sz w:val="22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95C15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528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528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Zwykatabela21">
    <w:name w:val="Zwykła tabela 21"/>
    <w:basedOn w:val="Standardowy"/>
    <w:uiPriority w:val="42"/>
    <w:rsid w:val="007528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7528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528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7F5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B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795-2892-4E27-8056-0D555FC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43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Links>
    <vt:vector size="30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http://www.kupujespolecznie.pl/</vt:lpwstr>
      </vt:variant>
      <vt:variant>
        <vt:lpwstr/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mailto:a.mokrzecka-bogucka@dops.wroc.pl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mailto:iod@dops.wroc.pl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Marta Lebiecka</cp:lastModifiedBy>
  <cp:revision>15</cp:revision>
  <cp:lastPrinted>2022-04-26T08:22:00Z</cp:lastPrinted>
  <dcterms:created xsi:type="dcterms:W3CDTF">2023-03-01T09:12:00Z</dcterms:created>
  <dcterms:modified xsi:type="dcterms:W3CDTF">2023-03-06T12:44:00Z</dcterms:modified>
</cp:coreProperties>
</file>