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523D9AD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E7483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0D2523C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EE4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10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4B0A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EDE64F0" w14:textId="77777777" w:rsidR="000E7483" w:rsidRDefault="000E7483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0C179152" w14:textId="2AA7FB82" w:rsidR="000E7483" w:rsidRPr="000E7483" w:rsidRDefault="000E7483" w:rsidP="000E7483">
      <w:pPr>
        <w:spacing w:after="240" w:line="276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bookmarkStart w:id="0" w:name="_Hlk109045501"/>
      <w:r w:rsidRPr="000E74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będących w zasobach Miejskiego Zakładu Gospodarki Mieszkaniowej "MZGM" Sp. z o.o. w Ostrowie Wielkopolskim </w:t>
      </w:r>
      <w:r w:rsidR="002357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– ogrzewanie gazowe</w:t>
      </w:r>
      <w:bookmarkStart w:id="1" w:name="_GoBack"/>
      <w:bookmarkEnd w:id="0"/>
      <w:bookmarkEnd w:id="1"/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35781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4AF1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6DF0-9B55-4A13-AC2B-E2224710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18</cp:revision>
  <cp:lastPrinted>2016-07-26T10:32:00Z</cp:lastPrinted>
  <dcterms:created xsi:type="dcterms:W3CDTF">2021-05-24T13:38:00Z</dcterms:created>
  <dcterms:modified xsi:type="dcterms:W3CDTF">2022-09-07T12:39:00Z</dcterms:modified>
</cp:coreProperties>
</file>