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C1" w:rsidRPr="009D4DB5" w:rsidRDefault="00087EC1" w:rsidP="00087EC1">
      <w:pPr>
        <w:spacing w:afterLines="10" w:after="24" w:line="360" w:lineRule="auto"/>
        <w:ind w:left="-142"/>
        <w:jc w:val="right"/>
        <w:rPr>
          <w:rFonts w:cstheme="minorHAnsi"/>
        </w:rPr>
      </w:pPr>
      <w:r w:rsidRPr="009D4DB5">
        <w:rPr>
          <w:rFonts w:cstheme="minorHAnsi"/>
        </w:rPr>
        <w:t xml:space="preserve">Załącznik nr </w:t>
      </w:r>
      <w:r w:rsidR="00550772" w:rsidRPr="009D4DB5">
        <w:rPr>
          <w:rFonts w:cstheme="minorHAnsi"/>
        </w:rPr>
        <w:t xml:space="preserve">6 </w:t>
      </w:r>
      <w:r w:rsidRPr="009D4DB5">
        <w:rPr>
          <w:rFonts w:cstheme="minorHAnsi"/>
        </w:rPr>
        <w:t xml:space="preserve">do </w:t>
      </w:r>
      <w:r w:rsidR="00550772" w:rsidRPr="009D4DB5">
        <w:rPr>
          <w:rFonts w:cstheme="minorHAnsi"/>
        </w:rPr>
        <w:t>SWZ</w:t>
      </w:r>
    </w:p>
    <w:p w:rsidR="00087EC1" w:rsidRPr="009D4DB5" w:rsidRDefault="00087EC1" w:rsidP="00087EC1">
      <w:pPr>
        <w:spacing w:afterLines="10" w:after="24" w:line="360" w:lineRule="auto"/>
        <w:ind w:left="-142"/>
        <w:jc w:val="right"/>
        <w:rPr>
          <w:rFonts w:cstheme="minorHAnsi"/>
        </w:rPr>
      </w:pPr>
    </w:p>
    <w:p w:rsidR="00087EC1" w:rsidRPr="009D4DB5" w:rsidRDefault="00087EC1" w:rsidP="00087EC1">
      <w:pPr>
        <w:spacing w:afterLines="10" w:after="24" w:line="360" w:lineRule="auto"/>
        <w:ind w:left="-142"/>
        <w:jc w:val="center"/>
        <w:rPr>
          <w:rFonts w:cstheme="minorHAnsi"/>
          <w:b/>
        </w:rPr>
      </w:pPr>
      <w:r w:rsidRPr="009D4DB5">
        <w:rPr>
          <w:rFonts w:cstheme="minorHAnsi"/>
          <w:b/>
        </w:rPr>
        <w:t>Oświadczenie w trybie art. 117 ust. 4 ustawy Pzp</w:t>
      </w:r>
    </w:p>
    <w:p w:rsidR="00087EC1" w:rsidRPr="009D4DB5" w:rsidRDefault="00087EC1" w:rsidP="00087EC1">
      <w:pPr>
        <w:spacing w:afterLines="10" w:after="24" w:line="360" w:lineRule="auto"/>
        <w:ind w:left="-142"/>
        <w:jc w:val="center"/>
        <w:rPr>
          <w:rFonts w:cstheme="minorHAnsi"/>
        </w:rPr>
      </w:pPr>
    </w:p>
    <w:p w:rsidR="00087EC1" w:rsidRPr="009D4DB5" w:rsidRDefault="00087EC1" w:rsidP="00087EC1">
      <w:pPr>
        <w:spacing w:afterLines="10" w:after="24" w:line="360" w:lineRule="auto"/>
        <w:ind w:left="-142"/>
        <w:jc w:val="both"/>
        <w:rPr>
          <w:rFonts w:cstheme="minorHAnsi"/>
        </w:rPr>
      </w:pPr>
      <w:r w:rsidRPr="009D4DB5">
        <w:rPr>
          <w:rFonts w:cstheme="minorHAnsi"/>
        </w:rPr>
        <w:t>W odniesieniu do warunku dotyczącego kwalifikacji zawodowych lub doświadczenia Wykonawcy wspólnie ubiegający się o udzielenie zamówienia oświadczają, że polegają na zdolnościach ………………………………………………………………………….. (nazwa i adres wykonawcy / ów).</w:t>
      </w:r>
    </w:p>
    <w:p w:rsidR="00087EC1" w:rsidRPr="009D4DB5" w:rsidRDefault="00087EC1" w:rsidP="00087EC1">
      <w:pPr>
        <w:spacing w:afterLines="10" w:after="24" w:line="360" w:lineRule="auto"/>
        <w:ind w:left="-142"/>
        <w:jc w:val="both"/>
        <w:rPr>
          <w:rFonts w:cstheme="minorHAnsi"/>
        </w:rPr>
      </w:pPr>
      <w:r w:rsidRPr="009D4DB5">
        <w:rPr>
          <w:rFonts w:cstheme="minorHAnsi"/>
        </w:rPr>
        <w:t>Poniżej, stosownie do art. 117 ust. 4 ustawy Pzp, wskazujemy, które usługi wykonają poszczególni wykonawcy:</w:t>
      </w:r>
    </w:p>
    <w:p w:rsidR="00087EC1" w:rsidRPr="009D4DB5" w:rsidRDefault="00087EC1" w:rsidP="00087EC1">
      <w:pPr>
        <w:spacing w:afterLines="10" w:after="24" w:line="360" w:lineRule="auto"/>
        <w:ind w:left="-142"/>
        <w:jc w:val="both"/>
        <w:rPr>
          <w:rFonts w:cstheme="minorHAnsi"/>
        </w:rPr>
      </w:pPr>
      <w:r w:rsidRPr="009D4DB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0003">
        <w:rPr>
          <w:rFonts w:cstheme="minorHAnsi"/>
        </w:rPr>
        <w:t>……………………………</w:t>
      </w:r>
      <w:bookmarkStart w:id="0" w:name="_GoBack"/>
      <w:bookmarkEnd w:id="0"/>
    </w:p>
    <w:p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</w:p>
    <w:p w:rsidR="00E14C6E" w:rsidRDefault="00300003"/>
    <w:sectPr w:rsidR="00E14C6E" w:rsidSect="0055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1"/>
    <w:rsid w:val="00087EC1"/>
    <w:rsid w:val="00300003"/>
    <w:rsid w:val="00550772"/>
    <w:rsid w:val="00550B2F"/>
    <w:rsid w:val="0073015D"/>
    <w:rsid w:val="009D4DB5"/>
    <w:rsid w:val="00A21928"/>
    <w:rsid w:val="00B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9236-D280-43AB-A9ED-CDCB5CF5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E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2373152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Krzysztof Włodarczyk</cp:lastModifiedBy>
  <cp:revision>5</cp:revision>
  <dcterms:created xsi:type="dcterms:W3CDTF">2022-03-07T12:00:00Z</dcterms:created>
  <dcterms:modified xsi:type="dcterms:W3CDTF">2023-07-31T08:22:00Z</dcterms:modified>
</cp:coreProperties>
</file>