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8ACFB2" w14:textId="77777777" w:rsidR="00821C80" w:rsidRPr="00F83B51" w:rsidRDefault="0055648D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1F4BD" wp14:editId="2B96B47A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4C3641" w14:textId="77777777" w:rsidR="00821C80" w:rsidRDefault="00821C80"/>
                          <w:p w14:paraId="00CA299E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AB493E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425CE3A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65724B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DE7E50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9A09F74" w14:textId="77777777"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211D731" w14:textId="77777777"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14:paraId="41795987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81F4BD"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" filled="f" strokeweight=".25pt">
                <v:textbox inset="1pt,1pt,1pt,1pt">
                  <w:txbxContent>
                    <w:p w14:paraId="424C3641" w14:textId="77777777" w:rsidR="00821C80" w:rsidRDefault="00821C80"/>
                    <w:p w14:paraId="00CA299E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66AB493E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5425CE3A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4965724B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53DE7E50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9A09F74" w14:textId="77777777"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211D731" w14:textId="77777777"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14:paraId="41795987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2E744C" w:rsidRPr="002E744C">
        <w:rPr>
          <w:rFonts w:ascii="Times New Roman" w:hAnsi="Times New Roman"/>
          <w:b w:val="0"/>
          <w:bCs/>
          <w:sz w:val="24"/>
        </w:rPr>
        <w:t>3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424EAD71" w14:textId="77777777" w:rsidR="00821C80" w:rsidRDefault="00821C80">
      <w:pPr>
        <w:rPr>
          <w:sz w:val="22"/>
        </w:rPr>
      </w:pPr>
    </w:p>
    <w:p w14:paraId="5F60905B" w14:textId="77777777" w:rsidR="00821C80" w:rsidRDefault="00821C80">
      <w:pPr>
        <w:rPr>
          <w:sz w:val="22"/>
        </w:rPr>
      </w:pPr>
    </w:p>
    <w:p w14:paraId="168ED7C4" w14:textId="77777777" w:rsidR="00821C80" w:rsidRDefault="00821C80">
      <w:pPr>
        <w:rPr>
          <w:sz w:val="22"/>
        </w:rPr>
      </w:pPr>
    </w:p>
    <w:p w14:paraId="4CB5359B" w14:textId="0089A25F" w:rsidR="00821C80" w:rsidRPr="000D09A5" w:rsidRDefault="00150D7E" w:rsidP="000D09A5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66439" w:rsidRPr="00B04D0D">
        <w:rPr>
          <w:b/>
          <w:color w:val="000000" w:themeColor="text1"/>
          <w:sz w:val="22"/>
          <w:szCs w:val="22"/>
        </w:rPr>
        <w:t>SA.270</w:t>
      </w:r>
      <w:r w:rsidR="00695ABF" w:rsidRPr="00B04D0D">
        <w:rPr>
          <w:b/>
          <w:color w:val="000000" w:themeColor="text1"/>
          <w:sz w:val="22"/>
          <w:szCs w:val="22"/>
        </w:rPr>
        <w:t>.</w:t>
      </w:r>
      <w:r w:rsidR="00A8086C" w:rsidRPr="00B04D0D">
        <w:rPr>
          <w:b/>
          <w:color w:val="000000" w:themeColor="text1"/>
          <w:sz w:val="22"/>
          <w:szCs w:val="22"/>
        </w:rPr>
        <w:t>27.2022</w:t>
      </w:r>
    </w:p>
    <w:p w14:paraId="5ED6597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60342870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4C003F95" w14:textId="77777777" w:rsidR="00150D7E" w:rsidRDefault="00150D7E" w:rsidP="0060654D">
      <w:pPr>
        <w:pStyle w:val="Tekstpodstawowy2"/>
      </w:pPr>
    </w:p>
    <w:p w14:paraId="40940A60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E744C" w:rsidRPr="002E744C">
        <w:rPr>
          <w:b/>
          <w:sz w:val="24"/>
        </w:rPr>
        <w:t>tryb podstawowy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0A5ED726" w14:textId="77777777" w:rsidR="008E15F6" w:rsidRDefault="008E15F6" w:rsidP="00150D7E">
      <w:pPr>
        <w:jc w:val="both"/>
        <w:rPr>
          <w:sz w:val="24"/>
        </w:rPr>
      </w:pPr>
    </w:p>
    <w:p w14:paraId="73709136" w14:textId="5DB8FF3B" w:rsidR="00D3257C" w:rsidRPr="00B04D0D" w:rsidRDefault="00F93221" w:rsidP="00D3257C">
      <w:pPr>
        <w:autoSpaceDE w:val="0"/>
        <w:autoSpaceDN w:val="0"/>
        <w:adjustRightInd w:val="0"/>
        <w:spacing w:after="120"/>
        <w:jc w:val="center"/>
        <w:rPr>
          <w:b/>
          <w:color w:val="000000" w:themeColor="text1"/>
          <w:sz w:val="24"/>
          <w:szCs w:val="24"/>
        </w:rPr>
      </w:pPr>
      <w:r w:rsidRPr="00B04D0D">
        <w:rPr>
          <w:b/>
          <w:color w:val="000000" w:themeColor="text1"/>
          <w:sz w:val="24"/>
          <w:szCs w:val="24"/>
        </w:rPr>
        <w:t xml:space="preserve">Remonty dróg </w:t>
      </w:r>
      <w:r w:rsidR="00CF2CD1">
        <w:rPr>
          <w:b/>
          <w:color w:val="000000" w:themeColor="text1"/>
          <w:sz w:val="24"/>
          <w:szCs w:val="24"/>
        </w:rPr>
        <w:t xml:space="preserve">leśnych </w:t>
      </w:r>
      <w:r w:rsidRPr="00B04D0D">
        <w:rPr>
          <w:b/>
          <w:color w:val="000000" w:themeColor="text1"/>
          <w:sz w:val="24"/>
          <w:szCs w:val="24"/>
        </w:rPr>
        <w:t>na terenie Nadleśnictwa Dębica w 2022 roku</w:t>
      </w:r>
      <w:r w:rsidR="0076405B" w:rsidRPr="00B04D0D">
        <w:rPr>
          <w:b/>
          <w:color w:val="000000" w:themeColor="text1"/>
          <w:sz w:val="24"/>
          <w:szCs w:val="24"/>
        </w:rPr>
        <w:t xml:space="preserve"> - II</w:t>
      </w:r>
    </w:p>
    <w:p w14:paraId="407FBE9A" w14:textId="77777777" w:rsidR="008E15F6" w:rsidRDefault="008E15F6" w:rsidP="008E15F6">
      <w:pPr>
        <w:pStyle w:val="Tekstpodstawowy2"/>
        <w:jc w:val="center"/>
      </w:pPr>
    </w:p>
    <w:p w14:paraId="7FBFE8B1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004ECAD6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442C23A1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69C82305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3DF46842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6450945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02581B83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092429C4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4B62E805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2C6BF1E8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15178A0C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C5FA2D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BF7EE2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177F70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524BBAF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E50EBF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178AF0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4DDF9302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654BAB5B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4317AB6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E184FD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5BC8DE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D9CAEC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6EEB178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BF1CE0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167A1A32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021383BF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22F9AEE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FB8B76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4C5FD2B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3228A9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2F2BCF3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EB8932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49F2C8F0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41B1E0B9" w14:textId="77777777"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6006E4BC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FE3B1" w14:textId="77777777" w:rsidR="00FC112B" w:rsidRDefault="00FC112B">
      <w:r>
        <w:separator/>
      </w:r>
    </w:p>
  </w:endnote>
  <w:endnote w:type="continuationSeparator" w:id="0">
    <w:p w14:paraId="6BD0DA6E" w14:textId="77777777" w:rsidR="00FC112B" w:rsidRDefault="00FC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B2419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04B5F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9AF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F2E4BE" w14:textId="77777777" w:rsidR="00821C80" w:rsidRDefault="00821C80">
    <w:pPr>
      <w:pStyle w:val="Stopka"/>
      <w:tabs>
        <w:tab w:val="clear" w:pos="4536"/>
      </w:tabs>
      <w:jc w:val="center"/>
    </w:pPr>
  </w:p>
  <w:p w14:paraId="563E3B04" w14:textId="7CBECADA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04D0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04D0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4263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41A896F" w14:textId="77777777" w:rsidR="00821C80" w:rsidRDefault="00821C80">
    <w:pPr>
      <w:pStyle w:val="Stopka"/>
      <w:tabs>
        <w:tab w:val="clear" w:pos="4536"/>
      </w:tabs>
      <w:jc w:val="center"/>
    </w:pPr>
  </w:p>
  <w:p w14:paraId="39174D61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65D3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D669" w14:textId="77777777" w:rsidR="00FC112B" w:rsidRDefault="00FC112B">
      <w:r>
        <w:separator/>
      </w:r>
    </w:p>
  </w:footnote>
  <w:footnote w:type="continuationSeparator" w:id="0">
    <w:p w14:paraId="1E78CDCF" w14:textId="77777777" w:rsidR="00FC112B" w:rsidRDefault="00FC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291C" w14:textId="77777777" w:rsidR="002E744C" w:rsidRDefault="002E74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896A" w14:textId="77777777" w:rsidR="002E744C" w:rsidRDefault="002E74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7DFC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31"/>
    <w:rsid w:val="000114E3"/>
    <w:rsid w:val="0003415B"/>
    <w:rsid w:val="000D09A5"/>
    <w:rsid w:val="001127FA"/>
    <w:rsid w:val="00142E77"/>
    <w:rsid w:val="00150D7E"/>
    <w:rsid w:val="00166104"/>
    <w:rsid w:val="00167DCC"/>
    <w:rsid w:val="001F1E45"/>
    <w:rsid w:val="00262F51"/>
    <w:rsid w:val="002A1D3C"/>
    <w:rsid w:val="002C3765"/>
    <w:rsid w:val="002E744C"/>
    <w:rsid w:val="00332628"/>
    <w:rsid w:val="0036331C"/>
    <w:rsid w:val="00466439"/>
    <w:rsid w:val="004E070D"/>
    <w:rsid w:val="00530F56"/>
    <w:rsid w:val="0055648D"/>
    <w:rsid w:val="0057560E"/>
    <w:rsid w:val="0057791F"/>
    <w:rsid w:val="0060654D"/>
    <w:rsid w:val="00651D9D"/>
    <w:rsid w:val="00695ABF"/>
    <w:rsid w:val="007064BA"/>
    <w:rsid w:val="007201BD"/>
    <w:rsid w:val="0076405B"/>
    <w:rsid w:val="00771188"/>
    <w:rsid w:val="007B1317"/>
    <w:rsid w:val="00821C80"/>
    <w:rsid w:val="008A2F38"/>
    <w:rsid w:val="008A4E3C"/>
    <w:rsid w:val="008E15F6"/>
    <w:rsid w:val="008E3783"/>
    <w:rsid w:val="00936CFB"/>
    <w:rsid w:val="00980415"/>
    <w:rsid w:val="009C437A"/>
    <w:rsid w:val="009D0051"/>
    <w:rsid w:val="00A132C6"/>
    <w:rsid w:val="00A4527B"/>
    <w:rsid w:val="00A8086C"/>
    <w:rsid w:val="00AA594F"/>
    <w:rsid w:val="00B04D0D"/>
    <w:rsid w:val="00B11EA3"/>
    <w:rsid w:val="00B41A5F"/>
    <w:rsid w:val="00B551AF"/>
    <w:rsid w:val="00C22E99"/>
    <w:rsid w:val="00C65D31"/>
    <w:rsid w:val="00CF2CD1"/>
    <w:rsid w:val="00D3257C"/>
    <w:rsid w:val="00D52F5E"/>
    <w:rsid w:val="00E8030F"/>
    <w:rsid w:val="00E819CF"/>
    <w:rsid w:val="00F83B51"/>
    <w:rsid w:val="00F93221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2900F"/>
  <w15:chartTrackingRefBased/>
  <w15:docId w15:val="{592821FA-0FB9-47E5-AEE7-9CFD43A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Poprawka">
    <w:name w:val="Revision"/>
    <w:hidden/>
    <w:uiPriority w:val="99"/>
    <w:semiHidden/>
    <w:rsid w:val="002A1D3C"/>
  </w:style>
  <w:style w:type="paragraph" w:styleId="Tekstdymka">
    <w:name w:val="Balloon Text"/>
    <w:basedOn w:val="Normalny"/>
    <w:link w:val="TekstdymkaZnak"/>
    <w:semiHidden/>
    <w:unhideWhenUsed/>
    <w:rsid w:val="00B04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 D</dc:creator>
  <cp:keywords/>
  <cp:lastModifiedBy>Krzysztof Madej (Nadl. Dębica)</cp:lastModifiedBy>
  <cp:revision>10</cp:revision>
  <cp:lastPrinted>2000-12-12T17:01:00Z</cp:lastPrinted>
  <dcterms:created xsi:type="dcterms:W3CDTF">2022-08-30T10:03:00Z</dcterms:created>
  <dcterms:modified xsi:type="dcterms:W3CDTF">2022-09-02T12:05:00Z</dcterms:modified>
</cp:coreProperties>
</file>