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B33A" w14:textId="77777777" w:rsidR="00461135" w:rsidRPr="00461135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Biuro Zamówień Publicznych</w:t>
      </w:r>
    </w:p>
    <w:p w14:paraId="55E47AC1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Politechniki Lubelskiej</w:t>
      </w:r>
    </w:p>
    <w:p w14:paraId="39463147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ul. Nadbystrzycka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40A/5</w:t>
      </w:r>
    </w:p>
    <w:p w14:paraId="54DD5199" w14:textId="77777777" w:rsidR="007B262C" w:rsidRDefault="00461135">
      <w:pPr>
        <w:rPr>
          <w:b/>
          <w:bCs/>
          <w:sz w:val="24"/>
        </w:rPr>
      </w:pPr>
      <w:r w:rsidRPr="00461135">
        <w:rPr>
          <w:b/>
          <w:bCs/>
          <w:sz w:val="24"/>
        </w:rPr>
        <w:t>20-618</w:t>
      </w:r>
      <w:r w:rsidR="007B262C">
        <w:rPr>
          <w:b/>
          <w:bCs/>
          <w:sz w:val="24"/>
        </w:rPr>
        <w:t xml:space="preserve"> </w:t>
      </w:r>
      <w:r w:rsidRPr="00461135">
        <w:rPr>
          <w:b/>
          <w:bCs/>
          <w:sz w:val="24"/>
        </w:rPr>
        <w:t>Lublin</w:t>
      </w:r>
    </w:p>
    <w:p w14:paraId="49904E7F" w14:textId="7FE0DB6D" w:rsidR="005E6047" w:rsidRDefault="005E6047" w:rsidP="005E6047">
      <w:pPr>
        <w:pStyle w:val="Nagwek"/>
        <w:tabs>
          <w:tab w:val="clear" w:pos="4536"/>
        </w:tabs>
        <w:ind w:left="5664"/>
        <w:jc w:val="right"/>
        <w:rPr>
          <w:sz w:val="24"/>
        </w:rPr>
      </w:pPr>
      <w:r w:rsidRPr="00461135">
        <w:rPr>
          <w:sz w:val="24"/>
        </w:rPr>
        <w:t>Lublin</w:t>
      </w:r>
      <w:r>
        <w:rPr>
          <w:sz w:val="24"/>
        </w:rPr>
        <w:t xml:space="preserve">, </w:t>
      </w:r>
      <w:r w:rsidR="00EC3737">
        <w:rPr>
          <w:sz w:val="24"/>
        </w:rPr>
        <w:t>08.09</w:t>
      </w:r>
      <w:r>
        <w:rPr>
          <w:sz w:val="24"/>
        </w:rPr>
        <w:t>.2023 r.</w:t>
      </w:r>
    </w:p>
    <w:p w14:paraId="2F0D639F" w14:textId="57A3F462" w:rsidR="0037545A" w:rsidRDefault="007B262C" w:rsidP="0037545A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FC729D">
        <w:rPr>
          <w:b/>
          <w:bCs/>
          <w:sz w:val="24"/>
        </w:rPr>
        <w:t>KP-272-PNK</w:t>
      </w:r>
      <w:r w:rsidR="00461135" w:rsidRPr="00461135">
        <w:rPr>
          <w:b/>
          <w:bCs/>
          <w:sz w:val="24"/>
        </w:rPr>
        <w:t>-</w:t>
      </w:r>
      <w:r w:rsidR="007D2109">
        <w:rPr>
          <w:b/>
          <w:bCs/>
          <w:sz w:val="24"/>
        </w:rPr>
        <w:t>85</w:t>
      </w:r>
      <w:r w:rsidR="005E6047">
        <w:rPr>
          <w:b/>
          <w:bCs/>
          <w:sz w:val="24"/>
        </w:rPr>
        <w:t>/2023</w:t>
      </w:r>
      <w:r>
        <w:rPr>
          <w:sz w:val="24"/>
        </w:rPr>
        <w:t xml:space="preserve"> </w:t>
      </w:r>
    </w:p>
    <w:p w14:paraId="2FB3A846" w14:textId="77777777" w:rsidR="004B2868" w:rsidRDefault="004B2868" w:rsidP="0037545A">
      <w:pPr>
        <w:pStyle w:val="Nagwek"/>
        <w:tabs>
          <w:tab w:val="clear" w:pos="4536"/>
        </w:tabs>
        <w:ind w:left="5664"/>
        <w:rPr>
          <w:sz w:val="24"/>
        </w:rPr>
      </w:pPr>
    </w:p>
    <w:p w14:paraId="1A4B5348" w14:textId="77777777" w:rsidR="007B262C" w:rsidRDefault="007B262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4EDC1B" w14:textId="77777777" w:rsidR="00EC3737" w:rsidRPr="00B54DFF" w:rsidRDefault="00EC3737" w:rsidP="00EC3737">
      <w:pPr>
        <w:pStyle w:val="Nagwek1"/>
        <w:jc w:val="center"/>
        <w:rPr>
          <w:rFonts w:ascii="Cambria" w:hAnsi="Cambria"/>
        </w:rPr>
      </w:pPr>
      <w:r>
        <w:rPr>
          <w:rFonts w:ascii="Cambria" w:hAnsi="Cambria"/>
        </w:rPr>
        <w:t>Informacja z otwarcia ofert</w:t>
      </w:r>
    </w:p>
    <w:p w14:paraId="1C5EED39" w14:textId="77777777" w:rsidR="00EC3737" w:rsidRPr="00B54DFF" w:rsidRDefault="00EC3737" w:rsidP="00EC3737">
      <w:pPr>
        <w:spacing w:before="120"/>
        <w:ind w:left="567"/>
        <w:jc w:val="both"/>
        <w:rPr>
          <w:rFonts w:ascii="Cambria" w:hAnsi="Cambria"/>
          <w:sz w:val="24"/>
        </w:rPr>
      </w:pPr>
    </w:p>
    <w:p w14:paraId="00BF6F77" w14:textId="443E7075" w:rsidR="00EC3737" w:rsidRDefault="00EC3737" w:rsidP="00EC3737">
      <w:pPr>
        <w:spacing w:line="360" w:lineRule="auto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sz w:val="23"/>
          <w:szCs w:val="23"/>
        </w:rPr>
        <w:t>dotyczy</w:t>
      </w:r>
      <w:r w:rsidRPr="00A87612">
        <w:rPr>
          <w:rFonts w:ascii="Cambria" w:hAnsi="Cambria"/>
          <w:sz w:val="23"/>
          <w:szCs w:val="23"/>
        </w:rPr>
        <w:t xml:space="preserve"> postępowania prowadzonego w oparciu o przepisy ustawy z dnia 11 września 2019 roku Prawo Zamówień Publicznych (</w:t>
      </w:r>
      <w:r w:rsidRPr="00770A26">
        <w:rPr>
          <w:rFonts w:ascii="Cambria" w:hAnsi="Cambria"/>
          <w:sz w:val="23"/>
          <w:szCs w:val="23"/>
        </w:rPr>
        <w:t>Dz.U.</w:t>
      </w:r>
      <w:r>
        <w:rPr>
          <w:rFonts w:ascii="Cambria" w:hAnsi="Cambria"/>
          <w:sz w:val="23"/>
          <w:szCs w:val="23"/>
        </w:rPr>
        <w:t xml:space="preserve"> z </w:t>
      </w:r>
      <w:r w:rsidRPr="00770A26">
        <w:rPr>
          <w:rFonts w:ascii="Cambria" w:hAnsi="Cambria"/>
          <w:sz w:val="23"/>
          <w:szCs w:val="23"/>
        </w:rPr>
        <w:t>2023</w:t>
      </w:r>
      <w:r>
        <w:rPr>
          <w:rFonts w:ascii="Cambria" w:hAnsi="Cambria"/>
          <w:sz w:val="23"/>
          <w:szCs w:val="23"/>
        </w:rPr>
        <w:t xml:space="preserve"> r. poz. </w:t>
      </w:r>
      <w:r w:rsidRPr="00770A26">
        <w:rPr>
          <w:rFonts w:ascii="Cambria" w:hAnsi="Cambria"/>
          <w:sz w:val="23"/>
          <w:szCs w:val="23"/>
        </w:rPr>
        <w:t>1605</w:t>
      </w:r>
      <w:r>
        <w:rPr>
          <w:rFonts w:ascii="Cambria" w:hAnsi="Cambria"/>
          <w:sz w:val="23"/>
          <w:szCs w:val="23"/>
        </w:rPr>
        <w:t xml:space="preserve">) </w:t>
      </w:r>
      <w:r w:rsidRPr="00A87612">
        <w:rPr>
          <w:rFonts w:ascii="Cambria" w:hAnsi="Cambria"/>
          <w:sz w:val="23"/>
          <w:szCs w:val="23"/>
        </w:rPr>
        <w:t>p</w:t>
      </w:r>
      <w:r>
        <w:rPr>
          <w:rFonts w:ascii="Cambria" w:hAnsi="Cambria"/>
          <w:sz w:val="23"/>
          <w:szCs w:val="23"/>
        </w:rPr>
        <w:t>n.</w:t>
      </w:r>
      <w:r w:rsidRPr="00A87612">
        <w:rPr>
          <w:rFonts w:ascii="Cambria" w:hAnsi="Cambria"/>
          <w:sz w:val="23"/>
          <w:szCs w:val="23"/>
        </w:rPr>
        <w:t xml:space="preserve">: </w:t>
      </w:r>
      <w:r>
        <w:rPr>
          <w:rFonts w:ascii="Cambria" w:hAnsi="Cambria"/>
          <w:b/>
          <w:sz w:val="23"/>
          <w:szCs w:val="23"/>
        </w:rPr>
        <w:t>Dostawa urządzeń w związku z uruchomieniem kierunku Inżynieria Pojazdów</w:t>
      </w:r>
      <w:r w:rsidR="00ED2CCA">
        <w:rPr>
          <w:rFonts w:ascii="Cambria" w:hAnsi="Cambria"/>
          <w:b/>
          <w:sz w:val="23"/>
          <w:szCs w:val="23"/>
        </w:rPr>
        <w:t>:</w:t>
      </w:r>
    </w:p>
    <w:p w14:paraId="22F91372" w14:textId="684CF838" w:rsidR="00ED2CCA" w:rsidRPr="00ED2CCA" w:rsidRDefault="00ED2CCA" w:rsidP="00ED2CCA">
      <w:pPr>
        <w:spacing w:before="60" w:line="276" w:lineRule="auto"/>
        <w:ind w:left="284"/>
        <w:jc w:val="both"/>
        <w:rPr>
          <w:rFonts w:ascii="Cambria" w:hAnsi="Cambria"/>
          <w:b/>
          <w:sz w:val="23"/>
          <w:szCs w:val="23"/>
        </w:rPr>
      </w:pPr>
      <w:bookmarkStart w:id="0" w:name="_Hlk141955446"/>
      <w:r w:rsidRPr="00ED2CCA">
        <w:rPr>
          <w:rFonts w:ascii="Cambria" w:hAnsi="Cambria"/>
          <w:b/>
          <w:sz w:val="23"/>
          <w:szCs w:val="23"/>
        </w:rPr>
        <w:t xml:space="preserve">Część 1: </w:t>
      </w:r>
      <w:bookmarkStart w:id="1" w:name="_Hlk141955481"/>
      <w:bookmarkEnd w:id="0"/>
      <w:r w:rsidRPr="00ED2CCA">
        <w:rPr>
          <w:rFonts w:ascii="Cambria" w:hAnsi="Cambria"/>
          <w:b/>
          <w:sz w:val="23"/>
          <w:szCs w:val="23"/>
        </w:rPr>
        <w:t xml:space="preserve">Urządzenia laboratoryjne </w:t>
      </w:r>
      <w:bookmarkStart w:id="2" w:name="_Hlk141955496"/>
      <w:bookmarkEnd w:id="1"/>
    </w:p>
    <w:p w14:paraId="09712273" w14:textId="2A6D187D" w:rsidR="00ED2CCA" w:rsidRPr="00ED2CCA" w:rsidRDefault="00ED2CCA" w:rsidP="00ED2CCA">
      <w:pPr>
        <w:spacing w:before="60" w:line="276" w:lineRule="auto"/>
        <w:ind w:left="284"/>
        <w:jc w:val="both"/>
        <w:rPr>
          <w:rFonts w:ascii="Cambria" w:hAnsi="Cambria"/>
          <w:b/>
          <w:sz w:val="23"/>
          <w:szCs w:val="23"/>
        </w:rPr>
      </w:pPr>
      <w:r w:rsidRPr="00ED2CCA">
        <w:rPr>
          <w:rFonts w:ascii="Cambria" w:hAnsi="Cambria"/>
          <w:b/>
          <w:sz w:val="23"/>
          <w:szCs w:val="23"/>
        </w:rPr>
        <w:t>Część 2. Urządzenie do kontroli i regulacji świateł w pojazdach samochodowych</w:t>
      </w:r>
      <w:bookmarkEnd w:id="2"/>
    </w:p>
    <w:p w14:paraId="4B23CDD8" w14:textId="1878CAAB" w:rsidR="00EC3737" w:rsidRDefault="00EC3737" w:rsidP="00EC3737">
      <w:pPr>
        <w:spacing w:before="120" w:line="360" w:lineRule="auto"/>
        <w:jc w:val="both"/>
        <w:textAlignment w:val="baseline"/>
        <w:rPr>
          <w:sz w:val="24"/>
          <w:szCs w:val="24"/>
        </w:rPr>
      </w:pPr>
      <w:r w:rsidRPr="002722CE">
        <w:rPr>
          <w:rFonts w:ascii="Cambria" w:hAnsi="Cambria"/>
          <w:sz w:val="23"/>
          <w:szCs w:val="23"/>
        </w:rPr>
        <w:t>Zamawiający zamierzał przeznaczyć na sfinansowanie zamówienia kwotę brutto</w:t>
      </w:r>
      <w:r>
        <w:rPr>
          <w:rFonts w:ascii="Cambria" w:hAnsi="Cambria"/>
          <w:sz w:val="23"/>
          <w:szCs w:val="23"/>
        </w:rPr>
        <w:t xml:space="preserve">: </w:t>
      </w:r>
    </w:p>
    <w:p w14:paraId="16FC0E03" w14:textId="77777777" w:rsidR="00A3623A" w:rsidRPr="00A3623A" w:rsidRDefault="00A3623A" w:rsidP="00ED2CCA">
      <w:pPr>
        <w:spacing w:line="360" w:lineRule="auto"/>
        <w:ind w:left="7080"/>
        <w:jc w:val="both"/>
        <w:textAlignment w:val="baseline"/>
        <w:rPr>
          <w:rFonts w:ascii="Cambria" w:hAnsi="Cambria"/>
          <w:sz w:val="23"/>
          <w:szCs w:val="23"/>
        </w:rPr>
      </w:pPr>
      <w:bookmarkStart w:id="3" w:name="_GoBack"/>
      <w:bookmarkEnd w:id="3"/>
      <w:r w:rsidRPr="00A3623A">
        <w:rPr>
          <w:rFonts w:ascii="Cambria" w:hAnsi="Cambria"/>
          <w:sz w:val="23"/>
          <w:szCs w:val="23"/>
        </w:rPr>
        <w:t>część 1 - 72 730 zł;</w:t>
      </w:r>
    </w:p>
    <w:p w14:paraId="6D03B1C6" w14:textId="4EE35449" w:rsidR="00EC3737" w:rsidRPr="00A3623A" w:rsidRDefault="00A3623A" w:rsidP="00ED2CCA">
      <w:pPr>
        <w:spacing w:line="360" w:lineRule="auto"/>
        <w:ind w:left="7080"/>
        <w:jc w:val="both"/>
        <w:textAlignment w:val="baseline"/>
        <w:rPr>
          <w:rFonts w:ascii="Cambria" w:hAnsi="Cambria"/>
          <w:sz w:val="23"/>
          <w:szCs w:val="23"/>
        </w:rPr>
      </w:pPr>
      <w:r w:rsidRPr="00A3623A">
        <w:rPr>
          <w:rFonts w:ascii="Cambria" w:hAnsi="Cambria"/>
          <w:sz w:val="23"/>
          <w:szCs w:val="23"/>
        </w:rPr>
        <w:t>część 2 - 29 008,32 zł</w:t>
      </w:r>
    </w:p>
    <w:p w14:paraId="379CB85A" w14:textId="77777777" w:rsidR="00EC3737" w:rsidRPr="002722CE" w:rsidRDefault="00EC3737" w:rsidP="00EC3737">
      <w:pPr>
        <w:spacing w:before="120" w:line="360" w:lineRule="auto"/>
        <w:jc w:val="both"/>
        <w:textAlignment w:val="baseline"/>
        <w:rPr>
          <w:rFonts w:ascii="Cambria" w:hAnsi="Cambria"/>
          <w:sz w:val="23"/>
          <w:szCs w:val="23"/>
        </w:rPr>
      </w:pPr>
      <w:r w:rsidRPr="002722CE">
        <w:rPr>
          <w:rFonts w:ascii="Cambria" w:hAnsi="Cambria"/>
          <w:sz w:val="23"/>
          <w:szCs w:val="23"/>
        </w:rPr>
        <w:t>Na podstawie art. 222 ust. 5 ustawy Zamawiający przekazuje następujące informacje o złożonych ofertach: </w:t>
      </w:r>
    </w:p>
    <w:tbl>
      <w:tblPr>
        <w:tblW w:w="964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805"/>
        <w:gridCol w:w="3001"/>
      </w:tblGrid>
      <w:tr w:rsidR="00EC3737" w:rsidRPr="002722CE" w14:paraId="74360CA2" w14:textId="77777777" w:rsidTr="00C81E63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A0898" w14:textId="77777777" w:rsidR="00EC3737" w:rsidRPr="00EC3737" w:rsidRDefault="00EC3737" w:rsidP="00C81E63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EC3737">
              <w:rPr>
                <w:rFonts w:ascii="Cambria" w:hAnsi="Cambria"/>
                <w:szCs w:val="23"/>
              </w:rPr>
              <w:t>Numer oferty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8877B" w14:textId="77777777" w:rsidR="00EC3737" w:rsidRPr="00EC3737" w:rsidRDefault="00EC3737" w:rsidP="00C81E63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EC3737">
              <w:rPr>
                <w:rFonts w:ascii="Cambria" w:hAnsi="Cambria"/>
                <w:szCs w:val="23"/>
              </w:rPr>
              <w:t>Nazwa (firma) i adres  </w:t>
            </w:r>
          </w:p>
          <w:p w14:paraId="217278D7" w14:textId="77777777" w:rsidR="00EC3737" w:rsidRPr="00EC3737" w:rsidRDefault="00EC3737" w:rsidP="00C81E63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EC3737">
              <w:rPr>
                <w:rFonts w:ascii="Cambria" w:hAnsi="Cambria"/>
                <w:szCs w:val="23"/>
              </w:rPr>
              <w:t>Wykonawcy 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28CF3" w14:textId="77777777" w:rsidR="00EC3737" w:rsidRPr="00EC3737" w:rsidRDefault="00EC3737" w:rsidP="00C81E63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EC3737">
              <w:rPr>
                <w:rFonts w:ascii="Cambria" w:hAnsi="Cambria"/>
                <w:szCs w:val="23"/>
              </w:rPr>
              <w:t>Cena brutto (zł) </w:t>
            </w:r>
          </w:p>
        </w:tc>
      </w:tr>
      <w:tr w:rsidR="00EC3737" w:rsidRPr="001A5AD9" w14:paraId="242E6596" w14:textId="77777777" w:rsidTr="00C81E63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F9232" w14:textId="77777777" w:rsidR="00EC3737" w:rsidRPr="00EC3737" w:rsidRDefault="00EC3737" w:rsidP="00C81E63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EC3737">
              <w:rPr>
                <w:rFonts w:ascii="Cambria" w:hAnsi="Cambria"/>
                <w:szCs w:val="23"/>
              </w:rPr>
              <w:t>1 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4AA3F" w14:textId="77777777" w:rsidR="00EC3737" w:rsidRPr="00A3623A" w:rsidRDefault="00A3623A" w:rsidP="00A3623A">
            <w:pPr>
              <w:pStyle w:val="Default"/>
              <w:spacing w:before="40" w:after="40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 w:rsidRPr="00A3623A">
              <w:rPr>
                <w:rFonts w:cs="Times New Roman"/>
                <w:color w:val="auto"/>
                <w:sz w:val="20"/>
                <w:szCs w:val="23"/>
              </w:rPr>
              <w:t xml:space="preserve">MAH-serwis Sebastian </w:t>
            </w:r>
            <w:proofErr w:type="spellStart"/>
            <w:r w:rsidRPr="00A3623A">
              <w:rPr>
                <w:rFonts w:cs="Times New Roman"/>
                <w:color w:val="auto"/>
                <w:sz w:val="20"/>
                <w:szCs w:val="23"/>
              </w:rPr>
              <w:t>Haba</w:t>
            </w:r>
            <w:proofErr w:type="spellEnd"/>
          </w:p>
          <w:p w14:paraId="6B919735" w14:textId="4138A847" w:rsidR="00A3623A" w:rsidRPr="00EC3737" w:rsidRDefault="00A3623A" w:rsidP="00A3623A">
            <w:pPr>
              <w:pStyle w:val="Default"/>
              <w:spacing w:before="40" w:after="40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>
              <w:rPr>
                <w:rFonts w:cs="Times New Roman"/>
                <w:color w:val="auto"/>
                <w:sz w:val="20"/>
                <w:szCs w:val="23"/>
              </w:rPr>
              <w:t>Ul. J.N. Jeziorańskiego 57/39, 25-432 Kielce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2B108" w14:textId="1BE88D72" w:rsidR="00EC3737" w:rsidRPr="00EC3737" w:rsidRDefault="00A3623A" w:rsidP="00C81E63">
            <w:pPr>
              <w:pStyle w:val="Default"/>
              <w:spacing w:before="120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r>
              <w:rPr>
                <w:rFonts w:cs="Times New Roman"/>
                <w:color w:val="auto"/>
                <w:sz w:val="20"/>
                <w:szCs w:val="23"/>
              </w:rPr>
              <w:t>Część 2 - 24 056,19 zł netto / 29 589,11 zł brutto</w:t>
            </w:r>
          </w:p>
        </w:tc>
      </w:tr>
      <w:tr w:rsidR="00EC3737" w:rsidRPr="002722CE" w14:paraId="141C9A0D" w14:textId="77777777" w:rsidTr="00C81E63">
        <w:trPr>
          <w:trHeight w:val="6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BF1A1" w14:textId="77777777" w:rsidR="00EC3737" w:rsidRPr="00EC3737" w:rsidRDefault="00EC3737" w:rsidP="00C81E63">
            <w:pPr>
              <w:jc w:val="center"/>
              <w:textAlignment w:val="baseline"/>
              <w:rPr>
                <w:rFonts w:ascii="Cambria" w:hAnsi="Cambria"/>
                <w:szCs w:val="23"/>
              </w:rPr>
            </w:pPr>
            <w:r w:rsidRPr="00EC3737">
              <w:rPr>
                <w:rFonts w:ascii="Cambria" w:hAnsi="Cambria"/>
                <w:szCs w:val="23"/>
              </w:rPr>
              <w:t>2 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177B6" w14:textId="77777777" w:rsidR="00EC3737" w:rsidRPr="00A3623A" w:rsidRDefault="00A3623A" w:rsidP="00A3623A">
            <w:pPr>
              <w:pStyle w:val="Default"/>
              <w:spacing w:before="40" w:after="40"/>
              <w:jc w:val="center"/>
              <w:rPr>
                <w:rFonts w:cs="Times New Roman"/>
                <w:color w:val="auto"/>
                <w:sz w:val="20"/>
                <w:szCs w:val="23"/>
              </w:rPr>
            </w:pPr>
            <w:proofErr w:type="spellStart"/>
            <w:r w:rsidRPr="00A3623A">
              <w:rPr>
                <w:rFonts w:cs="Times New Roman"/>
                <w:color w:val="auto"/>
                <w:sz w:val="20"/>
                <w:szCs w:val="23"/>
              </w:rPr>
              <w:t>Motoinvest</w:t>
            </w:r>
            <w:proofErr w:type="spellEnd"/>
            <w:r w:rsidRPr="00A3623A">
              <w:rPr>
                <w:rFonts w:cs="Times New Roman"/>
                <w:color w:val="auto"/>
                <w:sz w:val="20"/>
                <w:szCs w:val="23"/>
              </w:rPr>
              <w:t xml:space="preserve"> s.c.</w:t>
            </w:r>
          </w:p>
          <w:p w14:paraId="36B8B45E" w14:textId="05F22441" w:rsidR="00A3623A" w:rsidRPr="00EC3737" w:rsidRDefault="00A3623A" w:rsidP="00A3623A">
            <w:pPr>
              <w:pStyle w:val="Default"/>
              <w:spacing w:before="40" w:after="40"/>
              <w:jc w:val="center"/>
              <w:rPr>
                <w:sz w:val="20"/>
                <w:szCs w:val="23"/>
              </w:rPr>
            </w:pPr>
            <w:r w:rsidRPr="00A3623A">
              <w:rPr>
                <w:rFonts w:cs="Times New Roman"/>
                <w:color w:val="auto"/>
                <w:sz w:val="20"/>
                <w:szCs w:val="23"/>
              </w:rPr>
              <w:t>Ul. Świętokrzyska 12, 25-406 Kielce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C58EE" w14:textId="02A3A73F" w:rsidR="00EC3737" w:rsidRPr="00EC3737" w:rsidRDefault="00A3623A" w:rsidP="0066269A">
            <w:pPr>
              <w:spacing w:before="120"/>
              <w:jc w:val="center"/>
              <w:textAlignment w:val="baseline"/>
              <w:rPr>
                <w:rFonts w:ascii="Cambria" w:hAnsi="Cambria"/>
                <w:szCs w:val="23"/>
              </w:rPr>
            </w:pPr>
            <w:r>
              <w:rPr>
                <w:rFonts w:ascii="Cambria" w:hAnsi="Cambria"/>
                <w:szCs w:val="23"/>
              </w:rPr>
              <w:t>Część 2 – 29</w:t>
            </w:r>
            <w:r w:rsidR="0066269A">
              <w:rPr>
                <w:rFonts w:ascii="Cambria" w:hAnsi="Cambria"/>
                <w:szCs w:val="23"/>
              </w:rPr>
              <w:t> </w:t>
            </w:r>
            <w:r>
              <w:rPr>
                <w:rFonts w:ascii="Cambria" w:hAnsi="Cambria"/>
                <w:szCs w:val="23"/>
              </w:rPr>
              <w:t>010</w:t>
            </w:r>
            <w:r w:rsidR="0066269A">
              <w:rPr>
                <w:rFonts w:ascii="Cambria" w:hAnsi="Cambria"/>
                <w:szCs w:val="23"/>
              </w:rPr>
              <w:t xml:space="preserve"> zł</w:t>
            </w:r>
          </w:p>
        </w:tc>
      </w:tr>
    </w:tbl>
    <w:p w14:paraId="151602EE" w14:textId="3BBFD703" w:rsidR="007B262C" w:rsidRDefault="007B262C">
      <w:pPr>
        <w:spacing w:before="120"/>
        <w:ind w:left="567"/>
        <w:jc w:val="both"/>
        <w:rPr>
          <w:rFonts w:ascii="Cambria" w:hAnsi="Cambria"/>
          <w:sz w:val="24"/>
        </w:rPr>
      </w:pPr>
    </w:p>
    <w:p w14:paraId="49A864EE" w14:textId="77777777" w:rsidR="00EC3737" w:rsidRPr="00B54DFF" w:rsidRDefault="00EC3737">
      <w:pPr>
        <w:spacing w:before="120"/>
        <w:ind w:left="567"/>
        <w:jc w:val="both"/>
        <w:rPr>
          <w:rFonts w:ascii="Cambria" w:hAnsi="Cambria"/>
          <w:sz w:val="24"/>
        </w:rPr>
      </w:pPr>
    </w:p>
    <w:p w14:paraId="36EF5626" w14:textId="77777777" w:rsidR="00EC3737" w:rsidRPr="006E2CA7" w:rsidRDefault="00EC3737" w:rsidP="00EC3737">
      <w:pPr>
        <w:suppressAutoHyphens/>
        <w:spacing w:line="360" w:lineRule="auto"/>
        <w:ind w:left="3969" w:firstLine="708"/>
        <w:jc w:val="right"/>
        <w:rPr>
          <w:rFonts w:ascii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Zastępca </w:t>
      </w:r>
      <w:r w:rsidRPr="006E2CA7">
        <w:rPr>
          <w:rFonts w:ascii="Cambria" w:hAnsi="Cambria" w:cs="Cambria"/>
          <w:b/>
          <w:i/>
          <w:sz w:val="22"/>
          <w:szCs w:val="22"/>
          <w:lang w:eastAsia="zh-CN"/>
        </w:rPr>
        <w:t>Kanclerza Politechniki Lubelskiej</w:t>
      </w:r>
    </w:p>
    <w:p w14:paraId="16C8B916" w14:textId="77777777" w:rsidR="00EC3737" w:rsidRPr="006E2CA7" w:rsidRDefault="00EC3737" w:rsidP="00EC3737">
      <w:pPr>
        <w:suppressAutoHyphens/>
        <w:spacing w:line="360" w:lineRule="auto"/>
        <w:ind w:left="3969" w:firstLine="708"/>
        <w:jc w:val="right"/>
        <w:rPr>
          <w:rFonts w:ascii="Cambria" w:hAnsi="Cambria"/>
          <w:sz w:val="22"/>
          <w:szCs w:val="22"/>
          <w:lang w:eastAsia="zh-CN"/>
        </w:rPr>
      </w:pPr>
    </w:p>
    <w:p w14:paraId="6EAB4696" w14:textId="77777777" w:rsidR="00EC3737" w:rsidRPr="006E2CA7" w:rsidRDefault="00EC3737" w:rsidP="00EC3737">
      <w:pPr>
        <w:suppressAutoHyphens/>
        <w:spacing w:line="360" w:lineRule="auto"/>
        <w:ind w:left="3969" w:firstLine="1416"/>
        <w:jc w:val="right"/>
        <w:rPr>
          <w:rFonts w:ascii="Cambria" w:eastAsia="Cambria" w:hAnsi="Cambria" w:cs="Cambria"/>
          <w:b/>
          <w:i/>
          <w:sz w:val="22"/>
          <w:szCs w:val="22"/>
          <w:lang w:eastAsia="zh-CN"/>
        </w:rPr>
      </w:pPr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 xml:space="preserve">            dr inż. Marcin </w:t>
      </w:r>
      <w:proofErr w:type="spellStart"/>
      <w:r w:rsidRPr="006E2CA7">
        <w:rPr>
          <w:rFonts w:ascii="Cambria" w:eastAsia="Cambria" w:hAnsi="Cambria" w:cs="Cambria"/>
          <w:b/>
          <w:i/>
          <w:sz w:val="22"/>
          <w:szCs w:val="22"/>
          <w:lang w:eastAsia="zh-CN"/>
        </w:rPr>
        <w:t>Jakimiak</w:t>
      </w:r>
      <w:proofErr w:type="spellEnd"/>
    </w:p>
    <w:p w14:paraId="530D975E" w14:textId="77777777" w:rsidR="007B262C" w:rsidRPr="00A87612" w:rsidRDefault="007B262C">
      <w:pPr>
        <w:rPr>
          <w:rFonts w:ascii="Cambria" w:hAnsi="Cambria"/>
          <w:sz w:val="23"/>
          <w:szCs w:val="23"/>
        </w:rPr>
      </w:pPr>
    </w:p>
    <w:p w14:paraId="77BA8F67" w14:textId="77777777" w:rsidR="007B262C" w:rsidRDefault="007B262C">
      <w:pPr>
        <w:spacing w:line="360" w:lineRule="auto"/>
        <w:rPr>
          <w:sz w:val="24"/>
        </w:rPr>
      </w:pPr>
    </w:p>
    <w:p w14:paraId="4B1C5116" w14:textId="77777777" w:rsidR="007B262C" w:rsidRDefault="007B262C">
      <w:pPr>
        <w:rPr>
          <w:sz w:val="24"/>
        </w:rPr>
      </w:pPr>
    </w:p>
    <w:sectPr w:rsidR="007B262C" w:rsidSect="00A8761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0E15" w14:textId="77777777" w:rsidR="005F03BE" w:rsidRDefault="005F03BE">
      <w:r>
        <w:separator/>
      </w:r>
    </w:p>
  </w:endnote>
  <w:endnote w:type="continuationSeparator" w:id="0">
    <w:p w14:paraId="2B3974AA" w14:textId="77777777" w:rsidR="005F03BE" w:rsidRDefault="005F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E304" w14:textId="77777777" w:rsidR="007B262C" w:rsidRDefault="007B26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EDBD5" w14:textId="77777777" w:rsidR="007B262C" w:rsidRDefault="007B26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0BDE" w14:textId="24FD108B" w:rsidR="007B262C" w:rsidRDefault="007B262C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FBC2" w14:textId="77777777" w:rsidR="007B262C" w:rsidRDefault="007B26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A152C66" w14:textId="77777777" w:rsidR="007B262C" w:rsidRDefault="007B262C">
    <w:pPr>
      <w:pStyle w:val="Stopka"/>
      <w:tabs>
        <w:tab w:val="clear" w:pos="4536"/>
      </w:tabs>
      <w:jc w:val="center"/>
    </w:pPr>
  </w:p>
  <w:p w14:paraId="595526AF" w14:textId="77777777" w:rsidR="007B262C" w:rsidRDefault="007B262C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8525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13A52" w14:textId="77777777" w:rsidR="005F03BE" w:rsidRDefault="005F03BE">
      <w:r>
        <w:separator/>
      </w:r>
    </w:p>
  </w:footnote>
  <w:footnote w:type="continuationSeparator" w:id="0">
    <w:p w14:paraId="487408A1" w14:textId="77777777" w:rsidR="005F03BE" w:rsidRDefault="005F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03B5E" w:rsidRPr="0036523A" w14:paraId="27650798" w14:textId="77777777" w:rsidTr="0096574D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tbl>
          <w:tblPr>
            <w:tblW w:w="1053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62"/>
            <w:gridCol w:w="8768"/>
          </w:tblGrid>
          <w:tr w:rsidR="00003B5E" w:rsidRPr="005A30AB" w14:paraId="3E28EAF6" w14:textId="77777777" w:rsidTr="0096574D">
            <w:trPr>
              <w:trHeight w:hRule="exact" w:val="1440"/>
            </w:trPr>
            <w:tc>
              <w:tcPr>
                <w:tcW w:w="1762" w:type="dxa"/>
                <w:shd w:val="clear" w:color="auto" w:fill="auto"/>
                <w:vAlign w:val="center"/>
              </w:tcPr>
              <w:bookmarkStart w:id="4" w:name="_Hlk87352178"/>
              <w:p w14:paraId="74700DCC" w14:textId="0F74CDF8" w:rsidR="00003B5E" w:rsidRPr="008D57E8" w:rsidRDefault="00003B5E" w:rsidP="00003B5E">
                <w:pPr>
                  <w:spacing w:before="70" w:line="249" w:lineRule="auto"/>
                  <w:ind w:right="1692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allowOverlap="1" wp14:anchorId="561F2D9E" wp14:editId="3F4D319B">
                          <wp:simplePos x="0" y="0"/>
                          <wp:positionH relativeFrom="page">
                            <wp:posOffset>1680210</wp:posOffset>
                          </wp:positionH>
                          <wp:positionV relativeFrom="paragraph">
                            <wp:posOffset>83185</wp:posOffset>
                          </wp:positionV>
                          <wp:extent cx="899795" cy="235585"/>
                          <wp:effectExtent l="0" t="0" r="0" b="0"/>
                          <wp:wrapNone/>
                          <wp:docPr id="6" name="Grupa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99795" cy="235585"/>
                                    <a:chOff x="2646" y="131"/>
                                    <a:chExt cx="1417" cy="37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" name="docshap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131"/>
                                      <a:ext cx="240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" name="docshap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20" y="131"/>
                                      <a:ext cx="519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9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71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" name="docshape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618" y="134"/>
                                      <a:ext cx="108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1" name="docshape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64" y="134"/>
                                      <a:ext cx="19" cy="1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docshap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821" y="134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docshape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646" y="352"/>
                                      <a:ext cx="221" cy="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docshap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903" y="352"/>
                                      <a:ext cx="107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5" name="docshape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40" y="352"/>
                                      <a:ext cx="92" cy="147"/>
                                    </a:xfrm>
                                    <a:custGeom>
                                      <a:avLst/>
                                      <a:gdLst>
                                        <a:gd name="T0" fmla="+- 0 3132 3041"/>
                                        <a:gd name="T1" fmla="*/ T0 w 92"/>
                                        <a:gd name="T2" fmla="+- 0 353 353"/>
                                        <a:gd name="T3" fmla="*/ 353 h 147"/>
                                        <a:gd name="T4" fmla="+- 0 3041 3041"/>
                                        <a:gd name="T5" fmla="*/ T4 w 92"/>
                                        <a:gd name="T6" fmla="+- 0 353 353"/>
                                        <a:gd name="T7" fmla="*/ 353 h 147"/>
                                        <a:gd name="T8" fmla="+- 0 3041 3041"/>
                                        <a:gd name="T9" fmla="*/ T8 w 92"/>
                                        <a:gd name="T10" fmla="+- 0 499 353"/>
                                        <a:gd name="T11" fmla="*/ 499 h 147"/>
                                        <a:gd name="T12" fmla="+- 0 3132 3041"/>
                                        <a:gd name="T13" fmla="*/ T12 w 92"/>
                                        <a:gd name="T14" fmla="+- 0 499 353"/>
                                        <a:gd name="T15" fmla="*/ 499 h 147"/>
                                        <a:gd name="T16" fmla="+- 0 3132 3041"/>
                                        <a:gd name="T17" fmla="*/ T16 w 92"/>
                                        <a:gd name="T18" fmla="+- 0 483 353"/>
                                        <a:gd name="T19" fmla="*/ 483 h 147"/>
                                        <a:gd name="T20" fmla="+- 0 3059 3041"/>
                                        <a:gd name="T21" fmla="*/ T20 w 92"/>
                                        <a:gd name="T22" fmla="+- 0 483 353"/>
                                        <a:gd name="T23" fmla="*/ 483 h 147"/>
                                        <a:gd name="T24" fmla="+- 0 3059 3041"/>
                                        <a:gd name="T25" fmla="*/ T24 w 92"/>
                                        <a:gd name="T26" fmla="+- 0 433 353"/>
                                        <a:gd name="T27" fmla="*/ 433 h 147"/>
                                        <a:gd name="T28" fmla="+- 0 3122 3041"/>
                                        <a:gd name="T29" fmla="*/ T28 w 92"/>
                                        <a:gd name="T30" fmla="+- 0 433 353"/>
                                        <a:gd name="T31" fmla="*/ 433 h 147"/>
                                        <a:gd name="T32" fmla="+- 0 3122 3041"/>
                                        <a:gd name="T33" fmla="*/ T32 w 92"/>
                                        <a:gd name="T34" fmla="+- 0 417 353"/>
                                        <a:gd name="T35" fmla="*/ 417 h 147"/>
                                        <a:gd name="T36" fmla="+- 0 3059 3041"/>
                                        <a:gd name="T37" fmla="*/ T36 w 92"/>
                                        <a:gd name="T38" fmla="+- 0 417 353"/>
                                        <a:gd name="T39" fmla="*/ 417 h 147"/>
                                        <a:gd name="T40" fmla="+- 0 3059 3041"/>
                                        <a:gd name="T41" fmla="*/ T40 w 92"/>
                                        <a:gd name="T42" fmla="+- 0 369 353"/>
                                        <a:gd name="T43" fmla="*/ 369 h 147"/>
                                        <a:gd name="T44" fmla="+- 0 3132 3041"/>
                                        <a:gd name="T45" fmla="*/ T44 w 92"/>
                                        <a:gd name="T46" fmla="+- 0 369 353"/>
                                        <a:gd name="T47" fmla="*/ 369 h 147"/>
                                        <a:gd name="T48" fmla="+- 0 3132 3041"/>
                                        <a:gd name="T49" fmla="*/ T48 w 92"/>
                                        <a:gd name="T50" fmla="+- 0 353 353"/>
                                        <a:gd name="T51" fmla="*/ 353 h 14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47">
                                          <a:moveTo>
                                            <a:pt x="91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91" y="146"/>
                                          </a:lnTo>
                                          <a:lnTo>
                                            <a:pt x="91" y="130"/>
                                          </a:lnTo>
                                          <a:lnTo>
                                            <a:pt x="18" y="130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81" y="64"/>
                                          </a:lnTo>
                                          <a:lnTo>
                                            <a:pt x="18" y="64"/>
                                          </a:lnTo>
                                          <a:lnTo>
                                            <a:pt x="18" y="16"/>
                                          </a:lnTo>
                                          <a:lnTo>
                                            <a:pt x="91" y="16"/>
                                          </a:lnTo>
                                          <a:lnTo>
                                            <a:pt x="9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231F2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6" name="docshape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162" y="349"/>
                                      <a:ext cx="216" cy="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docshape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0" y="352"/>
                                      <a:ext cx="242" cy="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D39F276" id="Grupa 6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HN0mfbgCAAAoUUAAA4AAAAAAAAAAAAAAAAA&#10;OgIAAGRycy9lMm9Eb2MueG1sUEsBAi0ACgAAAAAAAAAhAEpHmj6qAwAAqgMAABQAAAAAAAAAAAAA&#10;AAAARgsAAGRycy9tZWRpYS9pbWFnZTgucG5nUEsBAi0AFAAGAAgAAAAhALvXo63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">
                            <v:imagedata r:id="rId10" o:title=""/>
                          </v:shape>
      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">
                            <v:imagedata r:id="rId11" o:title=""/>
                          </v:shape>
      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">
                            <v:imagedata r:id="rId12" o:title=""/>
                          </v:shape>
      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">
                            <v:imagedata r:id="rId13" o:title=""/>
                          </v:shape>
      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" fillcolor="#231f20" stroked="f"/>
      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">
                            <v:imagedata r:id="rId14" o:title=""/>
                          </v:shape>
      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">
                            <v:imagedata r:id="rId15" o:title=""/>
                          </v:shape>
      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">
                            <v:imagedata r:id="rId16" o:title=""/>
                          </v:shape>
      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KhwwAAANsAAAAPAAAAZHJzL2Rvd25yZXYueG1sRE9LawIx&#10;EL4X/A9hhF5KzdZF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nDZiocMAAADbAAAADwAA&#10;AAAAAAAAAAAAAAAHAgAAZHJzL2Rvd25yZXYueG1sUEsFBgAAAAADAAMAtwAAAPcCAAAAAA==&#10;" path="m91,l,,,146r91,l91,130r-73,l18,80r63,l81,64r-63,l18,16r73,l91,xe" fillcolor="#231f20" stroked="f">
                            <v:path arrowok="t" o:connecttype="custom" o:connectlocs="91,353;0,353;0,499;91,499;91,483;18,483;18,433;81,433;81,417;18,417;18,369;91,369;91,353" o:connectangles="0,0,0,0,0,0,0,0,0,0,0,0,0"/>
                          </v:shape>
      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">
                            <v:imagedata r:id="rId17" o:title=""/>
                          </v:shape>
      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">
                            <v:imagedata r:id="rId18" o:title=""/>
                          </v:shape>
                          <w10:wrap anchorx="page"/>
                        </v:group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0525FC2E" wp14:editId="37071A25">
                          <wp:simplePos x="0" y="0"/>
                          <wp:positionH relativeFrom="page">
                            <wp:posOffset>539750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5" name="Dowolny kształt: kształ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007 850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850 850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850 850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850 850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850 850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007 850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007 850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909 850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909 850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007 850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007 850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1609 850"/>
                                      <a:gd name="T45" fmla="*/ T44 w 759"/>
                                      <a:gd name="T46" fmla="+- 0 196 112"/>
                                      <a:gd name="T47" fmla="*/ 196 h 843"/>
                                      <a:gd name="T48" fmla="+- 0 1524 850"/>
                                      <a:gd name="T49" fmla="*/ T48 w 759"/>
                                      <a:gd name="T50" fmla="+- 0 112 112"/>
                                      <a:gd name="T51" fmla="*/ 112 h 843"/>
                                      <a:gd name="T52" fmla="+- 0 1064 850"/>
                                      <a:gd name="T53" fmla="*/ T52 w 759"/>
                                      <a:gd name="T54" fmla="+- 0 112 112"/>
                                      <a:gd name="T55" fmla="*/ 112 h 843"/>
                                      <a:gd name="T56" fmla="+- 0 1064 850"/>
                                      <a:gd name="T57" fmla="*/ T56 w 759"/>
                                      <a:gd name="T58" fmla="+- 0 170 112"/>
                                      <a:gd name="T59" fmla="*/ 170 h 843"/>
                                      <a:gd name="T60" fmla="+- 0 1500 850"/>
                                      <a:gd name="T61" fmla="*/ T60 w 759"/>
                                      <a:gd name="T62" fmla="+- 0 170 112"/>
                                      <a:gd name="T63" fmla="*/ 170 h 843"/>
                                      <a:gd name="T64" fmla="+- 0 1550 850"/>
                                      <a:gd name="T65" fmla="*/ T64 w 759"/>
                                      <a:gd name="T66" fmla="+- 0 220 112"/>
                                      <a:gd name="T67" fmla="*/ 220 h 843"/>
                                      <a:gd name="T68" fmla="+- 0 1550 850"/>
                                      <a:gd name="T69" fmla="*/ T68 w 759"/>
                                      <a:gd name="T70" fmla="+- 0 762 112"/>
                                      <a:gd name="T71" fmla="*/ 762 h 843"/>
                                      <a:gd name="T72" fmla="+- 0 1500 850"/>
                                      <a:gd name="T73" fmla="*/ T72 w 759"/>
                                      <a:gd name="T74" fmla="+- 0 812 112"/>
                                      <a:gd name="T75" fmla="*/ 812 h 843"/>
                                      <a:gd name="T76" fmla="+- 0 1171 850"/>
                                      <a:gd name="T77" fmla="*/ T76 w 759"/>
                                      <a:gd name="T78" fmla="+- 0 812 112"/>
                                      <a:gd name="T79" fmla="*/ 812 h 843"/>
                                      <a:gd name="T80" fmla="+- 0 1171 850"/>
                                      <a:gd name="T81" fmla="*/ T80 w 759"/>
                                      <a:gd name="T82" fmla="+- 0 896 112"/>
                                      <a:gd name="T83" fmla="*/ 896 h 843"/>
                                      <a:gd name="T84" fmla="+- 0 1064 850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064 850"/>
                                      <a:gd name="T89" fmla="*/ T88 w 759"/>
                                      <a:gd name="T90" fmla="+- 0 955 112"/>
                                      <a:gd name="T91" fmla="*/ 955 h 843"/>
                                      <a:gd name="T92" fmla="+- 0 1229 850"/>
                                      <a:gd name="T93" fmla="*/ T92 w 759"/>
                                      <a:gd name="T94" fmla="+- 0 955 112"/>
                                      <a:gd name="T95" fmla="*/ 955 h 843"/>
                                      <a:gd name="T96" fmla="+- 0 1229 850"/>
                                      <a:gd name="T97" fmla="*/ T96 w 759"/>
                                      <a:gd name="T98" fmla="+- 0 870 112"/>
                                      <a:gd name="T99" fmla="*/ 870 h 843"/>
                                      <a:gd name="T100" fmla="+- 0 1524 850"/>
                                      <a:gd name="T101" fmla="*/ T100 w 759"/>
                                      <a:gd name="T102" fmla="+- 0 870 112"/>
                                      <a:gd name="T103" fmla="*/ 870 h 843"/>
                                      <a:gd name="T104" fmla="+- 0 1609 850"/>
                                      <a:gd name="T105" fmla="*/ T104 w 759"/>
                                      <a:gd name="T106" fmla="+- 0 786 112"/>
                                      <a:gd name="T107" fmla="*/ 786 h 843"/>
                                      <a:gd name="T108" fmla="+- 0 1609 850"/>
                                      <a:gd name="T109" fmla="*/ T108 w 759"/>
                                      <a:gd name="T110" fmla="+- 0 196 112"/>
                                      <a:gd name="T111" fmla="*/ 19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84"/>
                                        </a:move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50" y="58"/>
                                        </a:lnTo>
                                        <a:lnTo>
                                          <a:pt x="700" y="108"/>
                                        </a:lnTo>
                                        <a:lnTo>
                                          <a:pt x="700" y="650"/>
                                        </a:lnTo>
                                        <a:lnTo>
                                          <a:pt x="650" y="700"/>
                                        </a:lnTo>
                                        <a:lnTo>
                                          <a:pt x="321" y="700"/>
                                        </a:lnTo>
                                        <a:lnTo>
                                          <a:pt x="321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3"/>
                                        </a:lnTo>
                                        <a:lnTo>
                                          <a:pt x="379" y="843"/>
                                        </a:lnTo>
                                        <a:lnTo>
                                          <a:pt x="379" y="758"/>
                                        </a:lnTo>
                                        <a:lnTo>
                                          <a:pt x="674" y="758"/>
                                        </a:lnTo>
                                        <a:lnTo>
                                          <a:pt x="759" y="674"/>
                                        </a:lnTo>
                                        <a:lnTo>
                                          <a:pt x="759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B3ED348" id="Dowolny kształt: kształt 5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" path="m157,l,,,58,,784r,58l157,842r,-58l59,784,59,58r98,l157,xm759,84l674,,214,r,58l650,58r50,50l700,650r-50,50l321,700r,84l214,784r,59l379,843r,-85l674,758r85,-84l759,84xe" fillcolor="#231f20" stroked="f">
      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1D482995" wp14:editId="6CEDF1C5">
                          <wp:simplePos x="0" y="0"/>
                          <wp:positionH relativeFrom="page">
                            <wp:posOffset>1068070</wp:posOffset>
                          </wp:positionH>
                          <wp:positionV relativeFrom="paragraph">
                            <wp:posOffset>71120</wp:posOffset>
                          </wp:positionV>
                          <wp:extent cx="481965" cy="535305"/>
                          <wp:effectExtent l="0" t="0" r="0" b="0"/>
                          <wp:wrapNone/>
                          <wp:docPr id="4" name="Dowolny kształt: kształ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1965" cy="535305"/>
                                  </a:xfrm>
                                  <a:custGeom>
                                    <a:avLst/>
                                    <a:gdLst>
                                      <a:gd name="T0" fmla="+- 0 1839 1682"/>
                                      <a:gd name="T1" fmla="*/ T0 w 759"/>
                                      <a:gd name="T2" fmla="+- 0 112 112"/>
                                      <a:gd name="T3" fmla="*/ 112 h 843"/>
                                      <a:gd name="T4" fmla="+- 0 1682 1682"/>
                                      <a:gd name="T5" fmla="*/ T4 w 759"/>
                                      <a:gd name="T6" fmla="+- 0 112 112"/>
                                      <a:gd name="T7" fmla="*/ 112 h 843"/>
                                      <a:gd name="T8" fmla="+- 0 1682 1682"/>
                                      <a:gd name="T9" fmla="*/ T8 w 759"/>
                                      <a:gd name="T10" fmla="+- 0 170 112"/>
                                      <a:gd name="T11" fmla="*/ 170 h 843"/>
                                      <a:gd name="T12" fmla="+- 0 1682 1682"/>
                                      <a:gd name="T13" fmla="*/ T12 w 759"/>
                                      <a:gd name="T14" fmla="+- 0 896 112"/>
                                      <a:gd name="T15" fmla="*/ 896 h 843"/>
                                      <a:gd name="T16" fmla="+- 0 1682 1682"/>
                                      <a:gd name="T17" fmla="*/ T16 w 759"/>
                                      <a:gd name="T18" fmla="+- 0 954 112"/>
                                      <a:gd name="T19" fmla="*/ 954 h 843"/>
                                      <a:gd name="T20" fmla="+- 0 1839 1682"/>
                                      <a:gd name="T21" fmla="*/ T20 w 759"/>
                                      <a:gd name="T22" fmla="+- 0 954 112"/>
                                      <a:gd name="T23" fmla="*/ 954 h 843"/>
                                      <a:gd name="T24" fmla="+- 0 1839 1682"/>
                                      <a:gd name="T25" fmla="*/ T24 w 759"/>
                                      <a:gd name="T26" fmla="+- 0 896 112"/>
                                      <a:gd name="T27" fmla="*/ 896 h 843"/>
                                      <a:gd name="T28" fmla="+- 0 1741 1682"/>
                                      <a:gd name="T29" fmla="*/ T28 w 759"/>
                                      <a:gd name="T30" fmla="+- 0 896 112"/>
                                      <a:gd name="T31" fmla="*/ 896 h 843"/>
                                      <a:gd name="T32" fmla="+- 0 1741 1682"/>
                                      <a:gd name="T33" fmla="*/ T32 w 759"/>
                                      <a:gd name="T34" fmla="+- 0 170 112"/>
                                      <a:gd name="T35" fmla="*/ 170 h 843"/>
                                      <a:gd name="T36" fmla="+- 0 1839 1682"/>
                                      <a:gd name="T37" fmla="*/ T36 w 759"/>
                                      <a:gd name="T38" fmla="+- 0 170 112"/>
                                      <a:gd name="T39" fmla="*/ 170 h 843"/>
                                      <a:gd name="T40" fmla="+- 0 1839 1682"/>
                                      <a:gd name="T41" fmla="*/ T40 w 759"/>
                                      <a:gd name="T42" fmla="+- 0 112 112"/>
                                      <a:gd name="T43" fmla="*/ 112 h 843"/>
                                      <a:gd name="T44" fmla="+- 0 2441 1682"/>
                                      <a:gd name="T45" fmla="*/ T44 w 759"/>
                                      <a:gd name="T46" fmla="+- 0 786 112"/>
                                      <a:gd name="T47" fmla="*/ 786 h 843"/>
                                      <a:gd name="T48" fmla="+- 0 2356 1682"/>
                                      <a:gd name="T49" fmla="*/ T48 w 759"/>
                                      <a:gd name="T50" fmla="+- 0 786 112"/>
                                      <a:gd name="T51" fmla="*/ 786 h 843"/>
                                      <a:gd name="T52" fmla="+- 0 2356 1682"/>
                                      <a:gd name="T53" fmla="*/ T52 w 759"/>
                                      <a:gd name="T54" fmla="+- 0 170 112"/>
                                      <a:gd name="T55" fmla="*/ 170 h 843"/>
                                      <a:gd name="T56" fmla="+- 0 2356 1682"/>
                                      <a:gd name="T57" fmla="*/ T56 w 759"/>
                                      <a:gd name="T58" fmla="+- 0 112 112"/>
                                      <a:gd name="T59" fmla="*/ 112 h 843"/>
                                      <a:gd name="T60" fmla="+- 0 1896 1682"/>
                                      <a:gd name="T61" fmla="*/ T60 w 759"/>
                                      <a:gd name="T62" fmla="+- 0 112 112"/>
                                      <a:gd name="T63" fmla="*/ 112 h 843"/>
                                      <a:gd name="T64" fmla="+- 0 1896 1682"/>
                                      <a:gd name="T65" fmla="*/ T64 w 759"/>
                                      <a:gd name="T66" fmla="+- 0 170 112"/>
                                      <a:gd name="T67" fmla="*/ 170 h 843"/>
                                      <a:gd name="T68" fmla="+- 0 2298 1682"/>
                                      <a:gd name="T69" fmla="*/ T68 w 759"/>
                                      <a:gd name="T70" fmla="+- 0 170 112"/>
                                      <a:gd name="T71" fmla="*/ 170 h 843"/>
                                      <a:gd name="T72" fmla="+- 0 2298 1682"/>
                                      <a:gd name="T73" fmla="*/ T72 w 759"/>
                                      <a:gd name="T74" fmla="+- 0 786 112"/>
                                      <a:gd name="T75" fmla="*/ 786 h 843"/>
                                      <a:gd name="T76" fmla="+- 0 2298 1682"/>
                                      <a:gd name="T77" fmla="*/ T76 w 759"/>
                                      <a:gd name="T78" fmla="+- 0 844 112"/>
                                      <a:gd name="T79" fmla="*/ 844 h 843"/>
                                      <a:gd name="T80" fmla="+- 0 2382 1682"/>
                                      <a:gd name="T81" fmla="*/ T80 w 759"/>
                                      <a:gd name="T82" fmla="+- 0 844 112"/>
                                      <a:gd name="T83" fmla="*/ 844 h 843"/>
                                      <a:gd name="T84" fmla="+- 0 2382 1682"/>
                                      <a:gd name="T85" fmla="*/ T84 w 759"/>
                                      <a:gd name="T86" fmla="+- 0 896 112"/>
                                      <a:gd name="T87" fmla="*/ 896 h 843"/>
                                      <a:gd name="T88" fmla="+- 0 1896 1682"/>
                                      <a:gd name="T89" fmla="*/ T88 w 759"/>
                                      <a:gd name="T90" fmla="+- 0 896 112"/>
                                      <a:gd name="T91" fmla="*/ 896 h 843"/>
                                      <a:gd name="T92" fmla="+- 0 1896 1682"/>
                                      <a:gd name="T93" fmla="*/ T92 w 759"/>
                                      <a:gd name="T94" fmla="+- 0 954 112"/>
                                      <a:gd name="T95" fmla="*/ 954 h 843"/>
                                      <a:gd name="T96" fmla="+- 0 2441 1682"/>
                                      <a:gd name="T97" fmla="*/ T96 w 759"/>
                                      <a:gd name="T98" fmla="+- 0 954 112"/>
                                      <a:gd name="T99" fmla="*/ 954 h 843"/>
                                      <a:gd name="T100" fmla="+- 0 2441 1682"/>
                                      <a:gd name="T101" fmla="*/ T100 w 759"/>
                                      <a:gd name="T102" fmla="+- 0 896 112"/>
                                      <a:gd name="T103" fmla="*/ 896 h 843"/>
                                      <a:gd name="T104" fmla="+- 0 2441 1682"/>
                                      <a:gd name="T105" fmla="*/ T104 w 759"/>
                                      <a:gd name="T106" fmla="+- 0 844 112"/>
                                      <a:gd name="T107" fmla="*/ 844 h 843"/>
                                      <a:gd name="T108" fmla="+- 0 2441 1682"/>
                                      <a:gd name="T109" fmla="*/ T108 w 759"/>
                                      <a:gd name="T110" fmla="+- 0 786 112"/>
                                      <a:gd name="T111" fmla="*/ 786 h 8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759" h="843">
                                        <a:moveTo>
                                          <a:pt x="15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84"/>
                                        </a:lnTo>
                                        <a:lnTo>
                                          <a:pt x="0" y="842"/>
                                        </a:lnTo>
                                        <a:lnTo>
                                          <a:pt x="157" y="842"/>
                                        </a:lnTo>
                                        <a:lnTo>
                                          <a:pt x="157" y="784"/>
                                        </a:lnTo>
                                        <a:lnTo>
                                          <a:pt x="59" y="784"/>
                                        </a:lnTo>
                                        <a:lnTo>
                                          <a:pt x="59" y="58"/>
                                        </a:lnTo>
                                        <a:lnTo>
                                          <a:pt x="157" y="58"/>
                                        </a:lnTo>
                                        <a:lnTo>
                                          <a:pt x="157" y="0"/>
                                        </a:lnTo>
                                        <a:close/>
                                        <a:moveTo>
                                          <a:pt x="759" y="674"/>
                                        </a:moveTo>
                                        <a:lnTo>
                                          <a:pt x="674" y="674"/>
                                        </a:lnTo>
                                        <a:lnTo>
                                          <a:pt x="674" y="58"/>
                                        </a:lnTo>
                                        <a:lnTo>
                                          <a:pt x="674" y="0"/>
                                        </a:lnTo>
                                        <a:lnTo>
                                          <a:pt x="214" y="0"/>
                                        </a:lnTo>
                                        <a:lnTo>
                                          <a:pt x="214" y="58"/>
                                        </a:lnTo>
                                        <a:lnTo>
                                          <a:pt x="616" y="58"/>
                                        </a:lnTo>
                                        <a:lnTo>
                                          <a:pt x="616" y="674"/>
                                        </a:lnTo>
                                        <a:lnTo>
                                          <a:pt x="616" y="732"/>
                                        </a:lnTo>
                                        <a:lnTo>
                                          <a:pt x="700" y="732"/>
                                        </a:lnTo>
                                        <a:lnTo>
                                          <a:pt x="700" y="784"/>
                                        </a:lnTo>
                                        <a:lnTo>
                                          <a:pt x="214" y="784"/>
                                        </a:lnTo>
                                        <a:lnTo>
                                          <a:pt x="214" y="842"/>
                                        </a:lnTo>
                                        <a:lnTo>
                                          <a:pt x="759" y="842"/>
                                        </a:lnTo>
                                        <a:lnTo>
                                          <a:pt x="759" y="784"/>
                                        </a:lnTo>
                                        <a:lnTo>
                                          <a:pt x="759" y="732"/>
                                        </a:lnTo>
                                        <a:lnTo>
                                          <a:pt x="759" y="6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7E2A85F9" id="Dowolny kształt: kształt 4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" path="m157,l,,,58,,784r,58l157,842r,-58l59,784,59,58r98,l157,xm759,674r-85,l674,58,674,,214,r,58l616,58r,616l616,732r84,l700,784r-486,l214,842r545,l759,784r,-52l759,674xe" fillcolor="#231f20" stroked="f">
      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      <w10:wrap anchorx="page"/>
                        </v:shape>
                      </w:pict>
                    </mc:Fallback>
                  </mc:AlternateContent>
                </w:r>
              </w:p>
              <w:p w14:paraId="09CE2EB1" w14:textId="77777777" w:rsidR="00003B5E" w:rsidRPr="008D57E8" w:rsidRDefault="00003B5E" w:rsidP="00003B5E"/>
              <w:p w14:paraId="45E1FF36" w14:textId="77777777" w:rsidR="00003B5E" w:rsidRPr="008D57E8" w:rsidRDefault="00003B5E" w:rsidP="00003B5E"/>
              <w:p w14:paraId="0A089C54" w14:textId="77777777" w:rsidR="00003B5E" w:rsidRPr="008D57E8" w:rsidRDefault="00003B5E" w:rsidP="00003B5E"/>
              <w:p w14:paraId="0761F09A" w14:textId="77777777" w:rsidR="00003B5E" w:rsidRPr="009D027F" w:rsidRDefault="00003B5E" w:rsidP="00003B5E">
                <w:pPr>
                  <w:rPr>
                    <w:rFonts w:ascii="Cambria" w:hAnsi="Cambria"/>
                    <w:noProof/>
                  </w:rPr>
                </w:pPr>
              </w:p>
              <w:p w14:paraId="5357EC42" w14:textId="77777777" w:rsidR="00003B5E" w:rsidRPr="00AA0AA3" w:rsidRDefault="00003B5E" w:rsidP="00003B5E">
                <w:pPr>
                  <w:rPr>
                    <w:rFonts w:ascii="Cambria" w:hAnsi="Cambria"/>
                  </w:rPr>
                </w:pPr>
              </w:p>
            </w:tc>
            <w:tc>
              <w:tcPr>
                <w:tcW w:w="8768" w:type="dxa"/>
                <w:shd w:val="clear" w:color="auto" w:fill="auto"/>
                <w:vAlign w:val="center"/>
              </w:tcPr>
              <w:p w14:paraId="6F0F6F2C" w14:textId="77777777" w:rsidR="00003B5E" w:rsidRPr="00AA0AA3" w:rsidRDefault="00003B5E" w:rsidP="00003B5E">
                <w:pPr>
                  <w:ind w:left="221"/>
                  <w:rPr>
                    <w:rFonts w:ascii="Cambria" w:hAnsi="Cambria"/>
                    <w:lang w:val="en-GB"/>
                  </w:rPr>
                </w:pPr>
                <w:r w:rsidRPr="00AA0AA3">
                  <w:rPr>
                    <w:rFonts w:ascii="Cambria" w:hAnsi="Cambria"/>
                    <w:lang w:val="de-DE"/>
                  </w:rPr>
                  <w:t xml:space="preserve"> </w:t>
                </w:r>
              </w:p>
            </w:tc>
          </w:tr>
        </w:tbl>
        <w:p w14:paraId="42CAC27F" w14:textId="77777777" w:rsidR="00003B5E" w:rsidRPr="00AA0AA3" w:rsidRDefault="00003B5E" w:rsidP="00003B5E">
          <w:pPr>
            <w:pStyle w:val="Nagwek"/>
            <w:rPr>
              <w:lang w:val="en-GB"/>
            </w:rPr>
          </w:pPr>
        </w:p>
        <w:p w14:paraId="779467E3" w14:textId="77777777" w:rsidR="00003B5E" w:rsidRPr="00B071CF" w:rsidRDefault="00003B5E" w:rsidP="00003B5E">
          <w:pPr>
            <w:rPr>
              <w:rFonts w:ascii="Cambria" w:hAnsi="Cambria"/>
            </w:rPr>
          </w:pPr>
        </w:p>
        <w:p w14:paraId="136262EF" w14:textId="77777777" w:rsidR="00003B5E" w:rsidRPr="00B071CF" w:rsidRDefault="00003B5E" w:rsidP="00003B5E">
          <w:pPr>
            <w:rPr>
              <w:rFonts w:ascii="Cambria" w:hAnsi="Cambria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07A1ADB" w14:textId="77777777" w:rsidR="00003B5E" w:rsidRPr="00B071CF" w:rsidRDefault="00003B5E" w:rsidP="00003B5E">
          <w:pPr>
            <w:rPr>
              <w:rFonts w:ascii="Cambria" w:hAnsi="Cambria"/>
              <w:lang w:val="en-GB"/>
            </w:rPr>
          </w:pPr>
          <w:r w:rsidRPr="00B071CF">
            <w:rPr>
              <w:rFonts w:ascii="Cambria" w:hAnsi="Cambria"/>
              <w:lang w:val="de-DE"/>
            </w:rPr>
            <w:t xml:space="preserve">  </w:t>
          </w:r>
        </w:p>
      </w:tc>
    </w:tr>
    <w:bookmarkEnd w:id="4"/>
  </w:tbl>
  <w:p w14:paraId="480CBEAB" w14:textId="77777777" w:rsidR="00B76DA3" w:rsidRPr="00003B5E" w:rsidRDefault="00B76DA3" w:rsidP="00003B5E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4B7" w14:textId="77777777" w:rsidR="007B262C" w:rsidRDefault="007B262C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B1"/>
    <w:rsid w:val="00003B5E"/>
    <w:rsid w:val="0008063E"/>
    <w:rsid w:val="00082A1D"/>
    <w:rsid w:val="000E391D"/>
    <w:rsid w:val="00124795"/>
    <w:rsid w:val="00126440"/>
    <w:rsid w:val="001763A0"/>
    <w:rsid w:val="001A4F60"/>
    <w:rsid w:val="001A76E2"/>
    <w:rsid w:val="001B3169"/>
    <w:rsid w:val="001D4C23"/>
    <w:rsid w:val="002238F6"/>
    <w:rsid w:val="002722CE"/>
    <w:rsid w:val="0029173A"/>
    <w:rsid w:val="002D2EAE"/>
    <w:rsid w:val="00306CCE"/>
    <w:rsid w:val="003408D8"/>
    <w:rsid w:val="0037545A"/>
    <w:rsid w:val="003828B8"/>
    <w:rsid w:val="003F20EE"/>
    <w:rsid w:val="00421A83"/>
    <w:rsid w:val="00446581"/>
    <w:rsid w:val="00461135"/>
    <w:rsid w:val="004B2868"/>
    <w:rsid w:val="004E67A8"/>
    <w:rsid w:val="00535734"/>
    <w:rsid w:val="005E6047"/>
    <w:rsid w:val="005F03BE"/>
    <w:rsid w:val="006244CC"/>
    <w:rsid w:val="0066269A"/>
    <w:rsid w:val="006657E2"/>
    <w:rsid w:val="006B3AC9"/>
    <w:rsid w:val="006B3BA7"/>
    <w:rsid w:val="007447CA"/>
    <w:rsid w:val="00750B86"/>
    <w:rsid w:val="007A13B5"/>
    <w:rsid w:val="007B262C"/>
    <w:rsid w:val="007D2109"/>
    <w:rsid w:val="008851BF"/>
    <w:rsid w:val="00886BE3"/>
    <w:rsid w:val="00920347"/>
    <w:rsid w:val="00990836"/>
    <w:rsid w:val="00990A48"/>
    <w:rsid w:val="009F4335"/>
    <w:rsid w:val="009F5E17"/>
    <w:rsid w:val="00A3623A"/>
    <w:rsid w:val="00A603BA"/>
    <w:rsid w:val="00A8573C"/>
    <w:rsid w:val="00A875BF"/>
    <w:rsid w:val="00A87612"/>
    <w:rsid w:val="00B54DFF"/>
    <w:rsid w:val="00B76DA3"/>
    <w:rsid w:val="00B805A9"/>
    <w:rsid w:val="00C076E2"/>
    <w:rsid w:val="00C13F5E"/>
    <w:rsid w:val="00D806C2"/>
    <w:rsid w:val="00DA1EB6"/>
    <w:rsid w:val="00E121B1"/>
    <w:rsid w:val="00EC3737"/>
    <w:rsid w:val="00ED2CCA"/>
    <w:rsid w:val="00ED2CD1"/>
    <w:rsid w:val="00F01BC0"/>
    <w:rsid w:val="00F4279D"/>
    <w:rsid w:val="00F716BD"/>
    <w:rsid w:val="00F83767"/>
    <w:rsid w:val="00F85251"/>
    <w:rsid w:val="00F86F46"/>
    <w:rsid w:val="00FC636B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2908"/>
  <w15:chartTrackingRefBased/>
  <w15:docId w15:val="{E5DC337F-0A82-455F-AE57-7D689760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rsid w:val="00F85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85251"/>
    <w:rPr>
      <w:rFonts w:ascii="Segoe UI" w:hAnsi="Segoe UI" w:cs="Segoe UI"/>
      <w:sz w:val="18"/>
      <w:szCs w:val="18"/>
    </w:rPr>
  </w:style>
  <w:style w:type="character" w:styleId="Hipercze">
    <w:name w:val="Hyperlink"/>
    <w:rsid w:val="00B76DA3"/>
    <w:rPr>
      <w:color w:val="000080"/>
      <w:u w:val="single"/>
    </w:rPr>
  </w:style>
  <w:style w:type="character" w:customStyle="1" w:styleId="NagwekZnak">
    <w:name w:val="Nagłówek Znak"/>
    <w:link w:val="Nagwek"/>
    <w:rsid w:val="00B76DA3"/>
  </w:style>
  <w:style w:type="paragraph" w:customStyle="1" w:styleId="Default">
    <w:name w:val="Default"/>
    <w:rsid w:val="00EC373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Damian</dc:creator>
  <cp:keywords/>
  <cp:lastModifiedBy>Monika Sołdatow-Trzewik</cp:lastModifiedBy>
  <cp:revision>4</cp:revision>
  <cp:lastPrinted>2021-03-19T11:12:00Z</cp:lastPrinted>
  <dcterms:created xsi:type="dcterms:W3CDTF">2023-09-08T10:38:00Z</dcterms:created>
  <dcterms:modified xsi:type="dcterms:W3CDTF">2023-09-08T10:48:00Z</dcterms:modified>
</cp:coreProperties>
</file>