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BE83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4FE81CD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16A7009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1FCE0882" w14:textId="77777777" w:rsidR="001A5A6D" w:rsidRPr="0010443C" w:rsidRDefault="001A5A6D" w:rsidP="001A5A6D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29156E" w14:textId="77777777" w:rsidR="001A5A6D" w:rsidRPr="0010443C" w:rsidRDefault="00782FF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1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14:paraId="4927EB43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1B793C10" w14:textId="77777777" w:rsidR="001A5A6D" w:rsidRPr="00B524CC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524CC">
        <w:rPr>
          <w:rFonts w:cstheme="minorHAnsi"/>
          <w:b/>
          <w:sz w:val="20"/>
          <w:szCs w:val="20"/>
        </w:rPr>
        <w:t>FORMULARZ OFERTY</w:t>
      </w:r>
    </w:p>
    <w:p w14:paraId="1501F9A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Ja/my* niżej podpisani:</w:t>
      </w:r>
    </w:p>
    <w:p w14:paraId="07D3F662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99FB83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(imię, nazwisko, stanowisko/podstawa do reprezentacji)</w:t>
      </w:r>
    </w:p>
    <w:p w14:paraId="2F6BBD3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działając w imieniu i na rzecz:</w:t>
      </w:r>
    </w:p>
    <w:p w14:paraId="53461A7A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4372A910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20CCB67D" w14:textId="1FD81AAD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(pełna nazwa Wykonawcy/Wykonawców w przypadku </w:t>
      </w:r>
      <w:r w:rsidR="00764C72">
        <w:rPr>
          <w:rFonts w:cstheme="minorHAnsi"/>
          <w:sz w:val="20"/>
          <w:szCs w:val="20"/>
        </w:rPr>
        <w:t>W</w:t>
      </w:r>
      <w:r w:rsidR="00764C72" w:rsidRPr="0010443C">
        <w:rPr>
          <w:rFonts w:cstheme="minorHAnsi"/>
          <w:sz w:val="20"/>
          <w:szCs w:val="20"/>
        </w:rPr>
        <w:t xml:space="preserve">ykonawców </w:t>
      </w:r>
      <w:r w:rsidRPr="0010443C">
        <w:rPr>
          <w:rFonts w:cstheme="minorHAnsi"/>
          <w:sz w:val="20"/>
          <w:szCs w:val="20"/>
        </w:rPr>
        <w:t>wspólnie ubiegających się o udzielenie zamówienia)</w:t>
      </w:r>
    </w:p>
    <w:p w14:paraId="68818D8F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……………………………………</w:t>
      </w:r>
    </w:p>
    <w:p w14:paraId="4D2090F9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Województwo: ……………………….</w:t>
      </w:r>
    </w:p>
    <w:p w14:paraId="75667B1E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Kraj ……………………………………</w:t>
      </w:r>
      <w:r>
        <w:rPr>
          <w:rFonts w:cstheme="minorHAnsi"/>
          <w:sz w:val="20"/>
          <w:szCs w:val="20"/>
        </w:rPr>
        <w:t>……..</w:t>
      </w:r>
    </w:p>
    <w:p w14:paraId="778E25DB" w14:textId="1C00E9E3" w:rsidR="001A5A6D" w:rsidRPr="0010443C" w:rsidRDefault="000444E0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REGON …….………………………………..</w:t>
      </w:r>
    </w:p>
    <w:p w14:paraId="234F3B6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NIP: …………………………………</w:t>
      </w:r>
      <w:r>
        <w:rPr>
          <w:rFonts w:cstheme="minorHAnsi"/>
          <w:sz w:val="20"/>
          <w:szCs w:val="20"/>
        </w:rPr>
        <w:t>…………</w:t>
      </w:r>
    </w:p>
    <w:p w14:paraId="31A7514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adres e-mail:……………………………………</w:t>
      </w:r>
    </w:p>
    <w:p w14:paraId="7AE54590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(na które Zamawiający ma przesyłać korespondencję)</w:t>
      </w:r>
    </w:p>
    <w:p w14:paraId="48AA976E" w14:textId="40842940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554D">
        <w:rPr>
          <w:rFonts w:cstheme="minorHAnsi"/>
          <w:sz w:val="20"/>
          <w:szCs w:val="20"/>
          <w:u w:val="single"/>
        </w:rPr>
        <w:t>Wykonawca jest: mini, mikro, małym, średnim przedsiębiorcą</w:t>
      </w:r>
      <w:r>
        <w:rPr>
          <w:rFonts w:cstheme="minorHAnsi"/>
          <w:sz w:val="20"/>
          <w:szCs w:val="20"/>
        </w:rPr>
        <w:t xml:space="preserve"> - </w:t>
      </w:r>
      <w:r w:rsidRPr="0010443C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niepotrzebne skreślić  </w:t>
      </w:r>
    </w:p>
    <w:p w14:paraId="5380230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CC11F0" w14:textId="77777777" w:rsidR="001A5A6D" w:rsidRPr="0010443C" w:rsidRDefault="001A5A6D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Ubiegając się o udzielenie zamówienia publicznego na:</w:t>
      </w:r>
    </w:p>
    <w:p w14:paraId="6BFC01E5" w14:textId="3D70A1E6" w:rsidR="001A5A6D" w:rsidRPr="0010443C" w:rsidRDefault="00B06B31" w:rsidP="00971633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B06B31">
        <w:rPr>
          <w:rFonts w:cstheme="minorHAnsi"/>
          <w:b/>
          <w:bCs/>
          <w:sz w:val="20"/>
          <w:szCs w:val="20"/>
        </w:rPr>
        <w:t xml:space="preserve">Modernizacja i przebudowa instalacji oświetlenia w budynku </w:t>
      </w:r>
      <w:r w:rsidR="0037161F">
        <w:rPr>
          <w:rFonts w:cstheme="minorHAnsi"/>
          <w:b/>
          <w:bCs/>
          <w:sz w:val="20"/>
          <w:szCs w:val="20"/>
        </w:rPr>
        <w:t>C</w:t>
      </w:r>
      <w:r w:rsidR="000F496F" w:rsidRPr="000F496F">
        <w:rPr>
          <w:rFonts w:cstheme="minorHAnsi"/>
          <w:b/>
          <w:sz w:val="20"/>
          <w:szCs w:val="20"/>
        </w:rPr>
        <w:t xml:space="preserve"> </w:t>
      </w:r>
      <w:r w:rsidR="00971633">
        <w:rPr>
          <w:rFonts w:cstheme="minorHAnsi"/>
          <w:b/>
          <w:sz w:val="20"/>
          <w:szCs w:val="20"/>
        </w:rPr>
        <w:t>(ZP/0</w:t>
      </w:r>
      <w:r>
        <w:rPr>
          <w:rFonts w:cstheme="minorHAnsi"/>
          <w:b/>
          <w:sz w:val="20"/>
          <w:szCs w:val="20"/>
        </w:rPr>
        <w:t>1</w:t>
      </w:r>
      <w:r w:rsidR="0037161F">
        <w:rPr>
          <w:rFonts w:cstheme="minorHAnsi"/>
          <w:b/>
          <w:sz w:val="20"/>
          <w:szCs w:val="20"/>
        </w:rPr>
        <w:t>2</w:t>
      </w:r>
      <w:r w:rsidR="00C27778">
        <w:rPr>
          <w:rFonts w:cstheme="minorHAnsi"/>
          <w:b/>
          <w:sz w:val="20"/>
          <w:szCs w:val="20"/>
        </w:rPr>
        <w:t>/23</w:t>
      </w:r>
      <w:r w:rsidR="001A5A6D" w:rsidRPr="0010443C">
        <w:rPr>
          <w:rFonts w:cstheme="minorHAnsi"/>
          <w:b/>
          <w:sz w:val="20"/>
          <w:szCs w:val="20"/>
        </w:rPr>
        <w:t>)</w:t>
      </w:r>
    </w:p>
    <w:p w14:paraId="3DE1900C" w14:textId="77777777" w:rsidR="001A5A6D" w:rsidRPr="0010443C" w:rsidRDefault="001A5A6D" w:rsidP="001A5A6D">
      <w:pPr>
        <w:spacing w:after="0" w:line="240" w:lineRule="auto"/>
        <w:ind w:left="426" w:hanging="426"/>
        <w:rPr>
          <w:rFonts w:eastAsia="Calibri" w:cstheme="minorHAnsi"/>
          <w:b/>
          <w:sz w:val="20"/>
          <w:szCs w:val="20"/>
          <w:lang w:eastAsia="pl-PL"/>
        </w:rPr>
      </w:pPr>
    </w:p>
    <w:p w14:paraId="115FFEE5" w14:textId="77777777" w:rsidR="001A5A6D" w:rsidRDefault="001A5A6D" w:rsidP="001A5A6D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14:paraId="6877AD85" w14:textId="77777777" w:rsidR="00977C07" w:rsidRPr="0010443C" w:rsidRDefault="00977C07" w:rsidP="001A5A6D">
      <w:pPr>
        <w:spacing w:after="0" w:line="240" w:lineRule="auto"/>
        <w:ind w:left="284"/>
        <w:rPr>
          <w:rFonts w:cstheme="minorHAnsi"/>
          <w:sz w:val="20"/>
          <w:szCs w:val="20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1938"/>
        <w:gridCol w:w="2976"/>
      </w:tblGrid>
      <w:tr w:rsidR="00977C07" w:rsidRPr="0010443C" w14:paraId="41E8261E" w14:textId="77777777" w:rsidTr="00067DCC">
        <w:trPr>
          <w:trHeight w:val="390"/>
          <w:jc w:val="center"/>
        </w:trPr>
        <w:tc>
          <w:tcPr>
            <w:tcW w:w="3019" w:type="dxa"/>
            <w:shd w:val="clear" w:color="auto" w:fill="FFFF00"/>
            <w:vAlign w:val="center"/>
          </w:tcPr>
          <w:p w14:paraId="44523318" w14:textId="77777777" w:rsidR="00977C07" w:rsidRPr="0010443C" w:rsidRDefault="00977C07" w:rsidP="00067DC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netto (PLN)</w:t>
            </w:r>
          </w:p>
        </w:tc>
        <w:tc>
          <w:tcPr>
            <w:tcW w:w="1938" w:type="dxa"/>
            <w:shd w:val="clear" w:color="auto" w:fill="FFFF00"/>
          </w:tcPr>
          <w:p w14:paraId="207EF36A" w14:textId="77777777" w:rsidR="00977C07" w:rsidRPr="0010443C" w:rsidRDefault="00977C07" w:rsidP="00067DC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2976" w:type="dxa"/>
            <w:shd w:val="clear" w:color="auto" w:fill="FFFF00"/>
            <w:vAlign w:val="center"/>
          </w:tcPr>
          <w:p w14:paraId="414CFF3A" w14:textId="77777777" w:rsidR="00977C07" w:rsidRPr="0010443C" w:rsidRDefault="00977C07" w:rsidP="00067DC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ena brutto </w:t>
            </w: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(PLN)</w:t>
            </w:r>
          </w:p>
        </w:tc>
      </w:tr>
      <w:tr w:rsidR="00977C07" w:rsidRPr="0010443C" w14:paraId="31A3218B" w14:textId="77777777" w:rsidTr="00067DCC">
        <w:trPr>
          <w:trHeight w:val="390"/>
          <w:jc w:val="center"/>
        </w:trPr>
        <w:tc>
          <w:tcPr>
            <w:tcW w:w="3019" w:type="dxa"/>
            <w:shd w:val="clear" w:color="auto" w:fill="auto"/>
            <w:vAlign w:val="center"/>
          </w:tcPr>
          <w:p w14:paraId="020B22C5" w14:textId="77777777" w:rsidR="00977C07" w:rsidRPr="0010443C" w:rsidRDefault="00977C07" w:rsidP="00067DC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938" w:type="dxa"/>
          </w:tcPr>
          <w:p w14:paraId="00419931" w14:textId="77777777" w:rsidR="00977C07" w:rsidRPr="0010443C" w:rsidRDefault="00977C07" w:rsidP="00067DC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F9E9410" w14:textId="77777777" w:rsidR="00977C07" w:rsidRPr="0010443C" w:rsidRDefault="00977C07" w:rsidP="00067DC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C=A*B</w:t>
            </w:r>
          </w:p>
        </w:tc>
      </w:tr>
      <w:tr w:rsidR="00977C07" w:rsidRPr="0010443C" w14:paraId="20EE13BB" w14:textId="77777777" w:rsidTr="00067DCC">
        <w:trPr>
          <w:trHeight w:val="812"/>
          <w:jc w:val="center"/>
        </w:trPr>
        <w:tc>
          <w:tcPr>
            <w:tcW w:w="3019" w:type="dxa"/>
            <w:vAlign w:val="center"/>
          </w:tcPr>
          <w:p w14:paraId="5A4AA531" w14:textId="77777777" w:rsidR="00977C07" w:rsidRPr="0010443C" w:rsidRDefault="00977C07" w:rsidP="00067DC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38" w:type="dxa"/>
          </w:tcPr>
          <w:p w14:paraId="7CB01E84" w14:textId="77777777" w:rsidR="00977C07" w:rsidRPr="0010443C" w:rsidRDefault="00977C07" w:rsidP="00067DC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</w:tcPr>
          <w:p w14:paraId="0B8FA65E" w14:textId="77777777" w:rsidR="00977C07" w:rsidRPr="0010443C" w:rsidRDefault="00977C07" w:rsidP="00067DC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46C024C2" w14:textId="77777777" w:rsidR="00977C07" w:rsidRPr="0010443C" w:rsidRDefault="00977C07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0E53F88" w14:textId="77777777" w:rsidR="00B524C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C308D0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6360D8D" w14:textId="32D5434E" w:rsidR="001A5A6D" w:rsidRDefault="002C4E45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>Okres gwarancji</w:t>
      </w:r>
      <w:r w:rsidR="00B524CC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: </w:t>
      </w:r>
      <w:r w:rsidR="00B524CC" w:rsidRPr="00B524CC">
        <w:rPr>
          <w:rFonts w:eastAsia="Times New Roman" w:cstheme="minorHAnsi"/>
          <w:sz w:val="20"/>
          <w:szCs w:val="20"/>
          <w:lang w:eastAsia="pl-PL"/>
        </w:rPr>
        <w:t>…</w:t>
      </w:r>
      <w:r w:rsidR="00C27778">
        <w:rPr>
          <w:rFonts w:eastAsia="Times New Roman" w:cstheme="minorHAnsi"/>
          <w:sz w:val="20"/>
          <w:szCs w:val="20"/>
          <w:lang w:eastAsia="pl-PL"/>
        </w:rPr>
        <w:t>…….</w:t>
      </w:r>
      <w:r w:rsidR="00B524C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A32A0">
        <w:rPr>
          <w:rFonts w:eastAsia="Times New Roman" w:cstheme="minorHAnsi"/>
          <w:sz w:val="20"/>
          <w:szCs w:val="20"/>
          <w:lang w:eastAsia="pl-PL"/>
        </w:rPr>
        <w:t>miesięcy</w:t>
      </w:r>
      <w:r w:rsidR="00B524CC">
        <w:rPr>
          <w:rFonts w:eastAsia="Times New Roman" w:cstheme="minorHAnsi"/>
          <w:sz w:val="20"/>
          <w:szCs w:val="20"/>
          <w:lang w:eastAsia="pl-PL"/>
        </w:rPr>
        <w:t xml:space="preserve"> (zgodnie z pkt XX 2.2) SWZ)</w:t>
      </w:r>
    </w:p>
    <w:p w14:paraId="3A83D6B0" w14:textId="77777777" w:rsidR="00C27778" w:rsidRPr="0010443C" w:rsidRDefault="00C27778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54970D6" w14:textId="77777777" w:rsidR="00B524CC" w:rsidRPr="0010443C" w:rsidRDefault="00B524CC" w:rsidP="001A5A6D">
      <w:pPr>
        <w:spacing w:after="0" w:line="240" w:lineRule="auto"/>
        <w:ind w:left="2835" w:hanging="2835"/>
        <w:jc w:val="both"/>
        <w:rPr>
          <w:rFonts w:cstheme="minorHAnsi"/>
          <w:sz w:val="20"/>
          <w:szCs w:val="20"/>
        </w:rPr>
      </w:pPr>
    </w:p>
    <w:p w14:paraId="1D7ABD9A" w14:textId="77777777" w:rsidR="00B524CC" w:rsidRDefault="00B524C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08C87A2A" w14:textId="77777777" w:rsidR="001A5A6D" w:rsidRDefault="001A5A6D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E036019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28A5375" w14:textId="36B34D45" w:rsidR="001A5A6D" w:rsidRPr="0006554D" w:rsidRDefault="001A5A6D" w:rsidP="0006554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ze Specyfikacją Warunków Zamówienia i akceptujemy wszystkie warunki w niej zawarte.</w:t>
      </w:r>
      <w:r w:rsidR="0006554D" w:rsidRPr="0006554D">
        <w:rPr>
          <w:rFonts w:cstheme="minorHAnsi"/>
          <w:sz w:val="20"/>
          <w:szCs w:val="20"/>
        </w:rPr>
        <w:t xml:space="preserve"> Oświadczamy, iż zapoznaliśmy się z rodzajami robót, które będziemy wykonywać w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ramach niniejszej umowy, a także uzyskaliśmy wyczerpujące informacje o warunkach panujących na terenie nieruchomości, na której mają być wykonane roboty oraz oświadczamy, że otrzymane informacje umożliwiły nam jednoznaczną ocenę zakresu robót, warunków i okresu koniecznego do należytego wykonania przedmiotu umowy oraz pozwoliły na dokonanie ostatecznej kalkulacji wynagrodzenia. W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związku z powyższym nie będziemy podnosić roszczeń finansowych związanych z ewentualnym zwiększeniem zakresu robót wynikających z niezachowania przez nas szczególnej staranności wynikającej z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zawodowego charakteru prowadzonej przez nas działalności.</w:t>
      </w:r>
    </w:p>
    <w:p w14:paraId="7FB08811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uzyskaliśmy wszelkie informacje niezbędne do prawidłowego przygotowania i złożenia niniejszej oferty</w:t>
      </w:r>
      <w:r w:rsidR="0006554D" w:rsidRPr="0006554D">
        <w:rPr>
          <w:rFonts w:cstheme="minorHAnsi"/>
          <w:sz w:val="20"/>
          <w:szCs w:val="20"/>
        </w:rPr>
        <w:t xml:space="preserve"> i posiadamy odpowiednią kadrę techniczną dla wykonania zamówienia.</w:t>
      </w:r>
    </w:p>
    <w:p w14:paraId="3260E8D7" w14:textId="17A81860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 Projektowanymi Postanowieniami Umowy, określonymi w Załączniku nr</w:t>
      </w:r>
      <w:r w:rsidR="0006554D">
        <w:rPr>
          <w:rFonts w:cstheme="minorHAnsi"/>
          <w:sz w:val="20"/>
          <w:szCs w:val="20"/>
        </w:rPr>
        <w:t xml:space="preserve"> 3</w:t>
      </w:r>
      <w:r w:rsidRPr="0010443C">
        <w:rPr>
          <w:rFonts w:cstheme="minorHAnsi"/>
          <w:sz w:val="20"/>
          <w:szCs w:val="20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4AD152E7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 udzielenie zamówienia publicznego w niniejszym postępowaniu.**</w:t>
      </w:r>
    </w:p>
    <w:p w14:paraId="5B6636BE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Przedm</w:t>
      </w:r>
      <w:r>
        <w:rPr>
          <w:rFonts w:cstheme="minorHAnsi"/>
          <w:sz w:val="20"/>
          <w:szCs w:val="20"/>
        </w:rPr>
        <w:t>iot zamówienia objęty treścią S</w:t>
      </w:r>
      <w:r w:rsidRPr="0010443C">
        <w:rPr>
          <w:rFonts w:cstheme="minorHAnsi"/>
          <w:sz w:val="20"/>
          <w:szCs w:val="20"/>
        </w:rPr>
        <w:t>WZ i niniejszej oferty zamierzamy:</w:t>
      </w:r>
    </w:p>
    <w:p w14:paraId="7B4EF428" w14:textId="77777777"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wykonać sami</w:t>
      </w:r>
    </w:p>
    <w:p w14:paraId="1EF99A45" w14:textId="77777777"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następujący zakres przedmiotu zamówienia zamierzamy zlecić podwykonawcom:</w:t>
      </w:r>
    </w:p>
    <w:p w14:paraId="68A006BB" w14:textId="77777777"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Zakres przedmiotu zamówienia /…………………………………………………………………………</w:t>
      </w:r>
    </w:p>
    <w:p w14:paraId="5E2F2094" w14:textId="77777777"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Nazwa, adres podwykonawcy /…………………………………………………………………………</w:t>
      </w:r>
    </w:p>
    <w:p w14:paraId="5101B624" w14:textId="77777777"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Uwaga:</w:t>
      </w:r>
    </w:p>
    <w:p w14:paraId="49B55DE4" w14:textId="77777777"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Powielić tyle razy, ile wymaga tego dana okoliczność</w:t>
      </w:r>
    </w:p>
    <w:p w14:paraId="4DDFD35C" w14:textId="77777777" w:rsidR="001A5A6D" w:rsidRPr="00C75665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14:paraId="1EBC60F7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E0B6D4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6D2A75A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A6AF459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0443C">
        <w:rPr>
          <w:rFonts w:cstheme="minorHAnsi"/>
          <w:sz w:val="20"/>
          <w:szCs w:val="20"/>
          <w:u w:val="single"/>
        </w:rPr>
        <w:t>Informacja dla Wykonawcy:</w:t>
      </w:r>
    </w:p>
    <w:p w14:paraId="042CCD35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Formularz oferty musi być opatrzony przez osobę lub osoby upra</w:t>
      </w:r>
      <w:r w:rsidR="00E017E0">
        <w:rPr>
          <w:rFonts w:cstheme="minorHAnsi"/>
          <w:sz w:val="20"/>
          <w:szCs w:val="20"/>
        </w:rPr>
        <w:t xml:space="preserve">wnione do reprezentowania firmy </w:t>
      </w:r>
      <w:r w:rsidRPr="0010443C">
        <w:rPr>
          <w:rFonts w:cstheme="minorHAnsi"/>
          <w:sz w:val="20"/>
          <w:szCs w:val="20"/>
        </w:rPr>
        <w:t>kwalifikowanym podpisem elektronicznym, podpisem zaufanych lub podpisem</w:t>
      </w:r>
      <w:r w:rsidR="00E017E0">
        <w:rPr>
          <w:rFonts w:cstheme="minorHAnsi"/>
          <w:sz w:val="20"/>
          <w:szCs w:val="20"/>
        </w:rPr>
        <w:t xml:space="preserve"> osobistym i przekazany </w:t>
      </w:r>
      <w:r w:rsidRPr="0010443C">
        <w:rPr>
          <w:rFonts w:cstheme="minorHAnsi"/>
          <w:sz w:val="20"/>
          <w:szCs w:val="20"/>
        </w:rPr>
        <w:t>Zamawiającemu wraz z dokumentem (-</w:t>
      </w:r>
      <w:proofErr w:type="spellStart"/>
      <w:r w:rsidRPr="0010443C">
        <w:rPr>
          <w:rFonts w:cstheme="minorHAnsi"/>
          <w:sz w:val="20"/>
          <w:szCs w:val="20"/>
        </w:rPr>
        <w:t>ami</w:t>
      </w:r>
      <w:proofErr w:type="spellEnd"/>
      <w:r w:rsidRPr="0010443C">
        <w:rPr>
          <w:rFonts w:cstheme="minorHAnsi"/>
          <w:sz w:val="20"/>
          <w:szCs w:val="20"/>
        </w:rPr>
        <w:t>) potwierdzającymi prawo do reprezentacji Wykonawcy</w:t>
      </w:r>
    </w:p>
    <w:p w14:paraId="45C919AF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przez osobę podpisującą ofertę.</w:t>
      </w:r>
    </w:p>
    <w:p w14:paraId="4EEB2797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 niepotrzebne skreślić</w:t>
      </w:r>
    </w:p>
    <w:p w14:paraId="2E5A9D9B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theme="minorHAnsi"/>
          <w:sz w:val="20"/>
          <w:szCs w:val="20"/>
        </w:rPr>
        <w:t>nego, stosownie do art. 13 ust.</w:t>
      </w:r>
      <w:r w:rsidRPr="0010443C">
        <w:rPr>
          <w:rFonts w:cstheme="minorHAnsi"/>
          <w:sz w:val="20"/>
          <w:szCs w:val="20"/>
        </w:rPr>
        <w:t>4 lub art. 14 ust. 5 RODO Wykonawca nie składa oświadczenia (usunięcie treści oświadczenia następuje np. przez jego wykreślenie).</w:t>
      </w:r>
    </w:p>
    <w:p w14:paraId="655CFD4D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6E6371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  <w:vertAlign w:val="superscript"/>
        </w:rPr>
        <w:t>2)</w:t>
      </w:r>
      <w:r w:rsidRPr="0010443C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4E9B22E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6465572A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1ECDD8E7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5A06C5F2" w14:textId="77777777"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14:paraId="50E4BF50" w14:textId="26BBD938"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  <w:sectPr w:rsidR="001A5A6D" w:rsidRPr="00C75665" w:rsidSect="00B47540"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728C3734" w14:textId="77777777" w:rsidR="001A5A6D" w:rsidRPr="0010443C" w:rsidRDefault="00782FF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Załącznik nr 2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14:paraId="082EA940" w14:textId="20EBD70A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Pr="0010443C">
        <w:rPr>
          <w:rFonts w:cstheme="minorHAnsi"/>
          <w:b/>
          <w:sz w:val="20"/>
          <w:szCs w:val="20"/>
        </w:rPr>
        <w:t>ZP/</w:t>
      </w:r>
      <w:r w:rsidR="00B06B31">
        <w:rPr>
          <w:rFonts w:cstheme="minorHAnsi"/>
          <w:b/>
          <w:sz w:val="20"/>
          <w:szCs w:val="20"/>
        </w:rPr>
        <w:t>01</w:t>
      </w:r>
      <w:r w:rsidR="00041C97">
        <w:rPr>
          <w:rFonts w:cstheme="minorHAnsi"/>
          <w:b/>
          <w:sz w:val="20"/>
          <w:szCs w:val="20"/>
        </w:rPr>
        <w:t>2</w:t>
      </w:r>
      <w:r w:rsidR="00C27778">
        <w:rPr>
          <w:rFonts w:cstheme="minorHAnsi"/>
          <w:b/>
          <w:sz w:val="20"/>
          <w:szCs w:val="20"/>
        </w:rPr>
        <w:t>/23</w:t>
      </w:r>
    </w:p>
    <w:p w14:paraId="011FAA56" w14:textId="77777777" w:rsidR="001A5A6D" w:rsidRPr="0010443C" w:rsidRDefault="001A5A6D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6D64D8E" w14:textId="77777777" w:rsidR="001A5A6D" w:rsidRPr="0010443C" w:rsidRDefault="001A5A6D" w:rsidP="001A5A6D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WYKONAWCY</w:t>
      </w:r>
    </w:p>
    <w:p w14:paraId="566A0FC9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składane na podstawie art. 125 ust. 1 ustawy z dnia 11 września 2019 r.</w:t>
      </w:r>
    </w:p>
    <w:p w14:paraId="3DEC7719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Prawo z</w:t>
      </w:r>
      <w:r w:rsidR="00C25A4E">
        <w:rPr>
          <w:rFonts w:cstheme="minorHAnsi"/>
          <w:sz w:val="20"/>
          <w:szCs w:val="20"/>
        </w:rPr>
        <w:t>amówień publicznych (zwanej dalej</w:t>
      </w:r>
      <w:r w:rsidRPr="0010443C">
        <w:rPr>
          <w:rFonts w:cstheme="minorHAnsi"/>
          <w:sz w:val="20"/>
          <w:szCs w:val="20"/>
        </w:rPr>
        <w:t xml:space="preserve"> „ustawą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>”)</w:t>
      </w:r>
    </w:p>
    <w:p w14:paraId="33A1D532" w14:textId="77777777" w:rsidR="001A5A6D" w:rsidRPr="0010443C" w:rsidRDefault="001A5A6D" w:rsidP="00D1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627CB435" w14:textId="77777777" w:rsidR="001A5A6D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443C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14:paraId="651A354F" w14:textId="77777777" w:rsidR="00D17D92" w:rsidRPr="00D17D92" w:rsidRDefault="00D17D92" w:rsidP="00D17D9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ORAZ </w:t>
      </w:r>
      <w:r w:rsidRPr="00D17D92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14:paraId="397C12A8" w14:textId="77777777" w:rsidR="00D17D92" w:rsidRPr="0010443C" w:rsidRDefault="00D17D92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7E493A4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700E7E6" w14:textId="7A3A6FE2" w:rsidR="001A5A6D" w:rsidRPr="00C27778" w:rsidRDefault="001A5A6D" w:rsidP="00971633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 potrzeby postępowania o udzielenie zamówienia publicznego pn</w:t>
      </w:r>
      <w:r w:rsidR="000F496F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="00B06B31" w:rsidRPr="00B06B31">
        <w:rPr>
          <w:rFonts w:cstheme="minorHAnsi"/>
          <w:b/>
          <w:bCs/>
          <w:sz w:val="20"/>
          <w:szCs w:val="20"/>
        </w:rPr>
        <w:t xml:space="preserve">Modernizacja i przebudowa instalacji </w:t>
      </w:r>
      <w:r w:rsidR="00936B69">
        <w:rPr>
          <w:rFonts w:cstheme="minorHAnsi"/>
          <w:b/>
          <w:bCs/>
          <w:sz w:val="20"/>
          <w:szCs w:val="20"/>
        </w:rPr>
        <w:t xml:space="preserve">oświetlenia w </w:t>
      </w:r>
      <w:r w:rsidR="00B06B31" w:rsidRPr="00B06B31">
        <w:rPr>
          <w:rFonts w:cstheme="minorHAnsi"/>
          <w:b/>
          <w:bCs/>
          <w:sz w:val="20"/>
          <w:szCs w:val="20"/>
        </w:rPr>
        <w:t xml:space="preserve">budynku </w:t>
      </w:r>
      <w:r w:rsidR="00936B69">
        <w:rPr>
          <w:rFonts w:cstheme="minorHAnsi"/>
          <w:b/>
          <w:bCs/>
          <w:sz w:val="20"/>
          <w:szCs w:val="20"/>
        </w:rPr>
        <w:t>C</w:t>
      </w:r>
      <w:r w:rsidR="00971633" w:rsidRPr="00971633">
        <w:rPr>
          <w:rFonts w:cstheme="minorHAnsi"/>
          <w:b/>
          <w:bCs/>
          <w:sz w:val="20"/>
          <w:szCs w:val="20"/>
        </w:rPr>
        <w:t xml:space="preserve"> </w:t>
      </w:r>
      <w:r w:rsidRPr="0010443C">
        <w:rPr>
          <w:rFonts w:cstheme="minorHAnsi"/>
          <w:sz w:val="20"/>
          <w:szCs w:val="20"/>
        </w:rPr>
        <w:t>prowadzonego przez Uniwersytet Ekono</w:t>
      </w:r>
      <w:r>
        <w:rPr>
          <w:rFonts w:cstheme="minorHAnsi"/>
          <w:sz w:val="20"/>
          <w:szCs w:val="20"/>
        </w:rPr>
        <w:t>miczny w Poznaniu oświadczam:</w:t>
      </w:r>
    </w:p>
    <w:p w14:paraId="08CD3CEC" w14:textId="77777777"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14:paraId="44A6DF75" w14:textId="77777777"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14:paraId="50D76E69" w14:textId="77777777" w:rsidR="001A5A6D" w:rsidRPr="0010443C" w:rsidRDefault="001A5A6D" w:rsidP="00276DB3">
      <w:pPr>
        <w:tabs>
          <w:tab w:val="right" w:pos="2399"/>
        </w:tabs>
        <w:autoSpaceDE w:val="0"/>
        <w:autoSpaceDN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>*</w:t>
      </w:r>
      <w:r>
        <w:rPr>
          <w:rFonts w:cstheme="minorHAnsi"/>
          <w:sz w:val="20"/>
          <w:szCs w:val="20"/>
        </w:rPr>
        <w:t xml:space="preserve">      N</w:t>
      </w:r>
      <w:r w:rsidRPr="0010443C">
        <w:rPr>
          <w:rFonts w:cstheme="minorHAnsi"/>
          <w:sz w:val="20"/>
          <w:szCs w:val="20"/>
        </w:rPr>
        <w:t xml:space="preserve">ie podlegam wykluczeniu z postępowania na podstawie art. 108 ust. 1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, oraz art. 109 ust.1, pkt 1 i pkt 4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>
        <w:rPr>
          <w:rFonts w:cstheme="minorHAnsi"/>
          <w:sz w:val="20"/>
          <w:szCs w:val="20"/>
        </w:rPr>
        <w:t>.</w:t>
      </w:r>
    </w:p>
    <w:p w14:paraId="73B382FD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48B523BD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 xml:space="preserve">*        </w:t>
      </w:r>
      <w:r w:rsidRPr="0010443C">
        <w:rPr>
          <w:rFonts w:cstheme="minorHAns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theme="minorHAnsi"/>
          <w:sz w:val="20"/>
          <w:szCs w:val="20"/>
        </w:rPr>
        <w:t xml:space="preserve">. ………….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 xml:space="preserve"> (podać mającą zastosowanie podstawę wykluczenia spośród wymienionych w art. 108 ust. 1, art. 109 ust. 1 pkt 1 i 4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>).</w:t>
      </w:r>
      <w:r w:rsidRPr="0010443C">
        <w:rPr>
          <w:rFonts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6828DF00" w14:textId="77777777" w:rsidR="001A5A6D" w:rsidRPr="00C25A33" w:rsidRDefault="001A5A6D" w:rsidP="001A5A6D">
      <w:pPr>
        <w:spacing w:after="120"/>
        <w:ind w:left="284"/>
        <w:jc w:val="both"/>
        <w:rPr>
          <w:rFonts w:ascii="Calibri" w:hAnsi="Calibri" w:cs="Calibri"/>
          <w:sz w:val="16"/>
          <w:szCs w:val="16"/>
        </w:rPr>
      </w:pPr>
      <w:r w:rsidRPr="00C25A33">
        <w:rPr>
          <w:rFonts w:ascii="Calibri" w:hAnsi="Calibri" w:cs="Calibri"/>
          <w:sz w:val="16"/>
          <w:szCs w:val="16"/>
        </w:rPr>
        <w:t>* - właściwe zaznaczać znakiem „X”</w:t>
      </w:r>
    </w:p>
    <w:p w14:paraId="02FFFEEF" w14:textId="77777777"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31E3DAEF" w14:textId="77777777" w:rsidR="00D17D92" w:rsidRPr="00D17D92" w:rsidRDefault="00D17D92" w:rsidP="00D17D92">
      <w:pPr>
        <w:spacing w:after="0" w:line="240" w:lineRule="auto"/>
        <w:rPr>
          <w:rFonts w:cstheme="minorHAnsi"/>
          <w:b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DOTYCZĄCA WYKONAWCY:</w:t>
      </w:r>
    </w:p>
    <w:p w14:paraId="0D52E0F1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14:paraId="3F8C2710" w14:textId="77777777"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</w:p>
    <w:p w14:paraId="7EC35C69" w14:textId="77777777" w:rsidR="00D17D92" w:rsidRPr="00D17D92" w:rsidRDefault="00D17D92" w:rsidP="00D17D92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W ZWIĄZKU Z POLEGANIEM NA ZASOBACH INNYCH PODMIOTÓW:</w:t>
      </w:r>
    </w:p>
    <w:p w14:paraId="27BD32EA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14:paraId="2056FDC5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14:paraId="44524256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22C7B9EE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34AD62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EC8534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ABF1EB7" w14:textId="77777777" w:rsidR="00D17D92" w:rsidRPr="0010443C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0A3204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DOTYCZĄCE PODANYCH INFORMACJI:</w:t>
      </w:r>
    </w:p>
    <w:p w14:paraId="3F2D8DA2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9F52F2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3DF89C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2C776BB0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7C6B11CE" w14:textId="77777777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329707FE" w14:textId="13A9FDB0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7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671A745C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7CEEEC7F" w14:textId="77777777" w:rsidR="005C749D" w:rsidRPr="008069BF" w:rsidRDefault="005C749D" w:rsidP="005C749D">
      <w:pPr>
        <w:jc w:val="right"/>
        <w:rPr>
          <w:rFonts w:asciiTheme="majorHAnsi" w:hAnsiTheme="majorHAnsi" w:cstheme="majorHAnsi"/>
          <w:sz w:val="20"/>
          <w:szCs w:val="20"/>
        </w:rPr>
      </w:pPr>
      <w:r w:rsidRPr="008069BF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782FF1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069BF">
        <w:rPr>
          <w:rFonts w:asciiTheme="majorHAnsi" w:hAnsiTheme="majorHAnsi" w:cstheme="majorHAnsi"/>
          <w:sz w:val="20"/>
          <w:szCs w:val="20"/>
        </w:rPr>
        <w:t>do SWZ</w:t>
      </w:r>
    </w:p>
    <w:p w14:paraId="74F3C6BC" w14:textId="77777777" w:rsidR="005C749D" w:rsidRPr="008069BF" w:rsidRDefault="005C749D" w:rsidP="005C749D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71C0B37" w14:textId="77777777" w:rsidR="005C749D" w:rsidRPr="008069BF" w:rsidRDefault="005C749D" w:rsidP="005C749D">
      <w:pPr>
        <w:ind w:firstLine="708"/>
        <w:rPr>
          <w:rFonts w:asciiTheme="majorHAnsi" w:hAnsiTheme="majorHAnsi" w:cstheme="majorHAnsi"/>
          <w:b/>
          <w:sz w:val="20"/>
          <w:szCs w:val="20"/>
        </w:rPr>
      </w:pPr>
      <w:r w:rsidRPr="008069BF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OŚWIADCZENIE WYKONAWCY</w:t>
      </w:r>
    </w:p>
    <w:p w14:paraId="19E70CA2" w14:textId="41DBFBC2" w:rsidR="005C749D" w:rsidRPr="008069BF" w:rsidRDefault="005C749D" w:rsidP="005C749D">
      <w:pPr>
        <w:widowControl w:val="0"/>
        <w:spacing w:line="271" w:lineRule="auto"/>
        <w:jc w:val="both"/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</w:pPr>
      <w:r w:rsidRPr="008069BF">
        <w:rPr>
          <w:rFonts w:asciiTheme="majorHAnsi" w:hAnsiTheme="majorHAnsi" w:cstheme="majorHAnsi"/>
          <w:b/>
          <w:bCs/>
          <w:sz w:val="20"/>
          <w:szCs w:val="20"/>
        </w:rPr>
        <w:t>Oświadczenie wykonawcy o niepodleganiu wykluczeniu z postępowania o udzielenie zamówienia publicznego z</w:t>
      </w:r>
      <w:r w:rsidR="00764C72">
        <w:rPr>
          <w:rFonts w:asciiTheme="majorHAnsi" w:hAnsiTheme="majorHAnsi" w:cstheme="majorHAnsi"/>
          <w:b/>
          <w:bCs/>
          <w:sz w:val="20"/>
          <w:szCs w:val="20"/>
        </w:rPr>
        <w:t> </w:t>
      </w:r>
      <w:r w:rsidRPr="008069BF">
        <w:rPr>
          <w:rFonts w:asciiTheme="majorHAnsi" w:hAnsiTheme="majorHAnsi" w:cstheme="majorHAnsi"/>
          <w:b/>
          <w:bCs/>
          <w:sz w:val="20"/>
          <w:szCs w:val="20"/>
        </w:rPr>
        <w:t xml:space="preserve">przyczyn, o których mowa w art. 7 ust. 1 ustawy z dnia 13 kwietnia 2022 r. o </w:t>
      </w:r>
      <w:r w:rsidRPr="008069BF">
        <w:rPr>
          <w:rFonts w:asciiTheme="majorHAnsi" w:hAnsiTheme="majorHAnsi" w:cstheme="majorHAnsi"/>
          <w:b/>
          <w:sz w:val="20"/>
          <w:szCs w:val="20"/>
        </w:rPr>
        <w:t>szczególnych rozwiązaniach w</w:t>
      </w:r>
      <w:r w:rsidR="00764C72">
        <w:rPr>
          <w:rFonts w:asciiTheme="majorHAnsi" w:hAnsiTheme="majorHAnsi" w:cstheme="majorHAnsi"/>
          <w:b/>
          <w:sz w:val="20"/>
          <w:szCs w:val="20"/>
        </w:rPr>
        <w:t> </w:t>
      </w:r>
      <w:r w:rsidRPr="008069BF">
        <w:rPr>
          <w:rFonts w:asciiTheme="majorHAnsi" w:hAnsiTheme="majorHAnsi" w:cstheme="majorHAnsi"/>
          <w:b/>
          <w:sz w:val="20"/>
          <w:szCs w:val="20"/>
        </w:rPr>
        <w:t xml:space="preserve">zakresie przeciwdziałania wspieraniu agresji na Ukrainę oraz służących ochronie bezpieczeństwa narodowego (Dz. U. z 2022 r. poz. 835 z </w:t>
      </w:r>
      <w:proofErr w:type="spellStart"/>
      <w:r w:rsidRPr="008069BF">
        <w:rPr>
          <w:rFonts w:asciiTheme="majorHAnsi" w:hAnsiTheme="majorHAnsi" w:cstheme="majorHAnsi"/>
          <w:b/>
          <w:sz w:val="20"/>
          <w:szCs w:val="20"/>
        </w:rPr>
        <w:t>późn</w:t>
      </w:r>
      <w:proofErr w:type="spellEnd"/>
      <w:r w:rsidRPr="008069BF">
        <w:rPr>
          <w:rFonts w:asciiTheme="majorHAnsi" w:hAnsiTheme="majorHAnsi" w:cstheme="majorHAnsi"/>
          <w:b/>
          <w:sz w:val="20"/>
          <w:szCs w:val="20"/>
        </w:rPr>
        <w:t xml:space="preserve">. zm.) </w:t>
      </w:r>
      <w:r w:rsidRPr="008069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 xml:space="preserve">– składane obligatoryjnie przez </w:t>
      </w:r>
      <w:r w:rsidR="00764C72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W</w:t>
      </w:r>
      <w:r w:rsidRPr="008069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ykonawcę wraz z ofertą.</w:t>
      </w:r>
    </w:p>
    <w:p w14:paraId="4FDC598C" w14:textId="77777777" w:rsidR="005C749D" w:rsidRPr="008069BF" w:rsidRDefault="005C749D" w:rsidP="005C749D">
      <w:pPr>
        <w:spacing w:line="271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5C749D" w:rsidRPr="008069BF" w14:paraId="2DFA03F6" w14:textId="77777777" w:rsidTr="0006554D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440A0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2220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749BFD2A" w14:textId="77777777" w:rsidTr="0006554D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6C224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CDBF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2E1539ED" w14:textId="77777777" w:rsidTr="0006554D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19DD" w14:textId="6006A886" w:rsidR="005C749D" w:rsidRPr="002C4E45" w:rsidRDefault="005C749D" w:rsidP="00EC166B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Na potrzeby postępowania o udzielenie zamówienia publicznego </w:t>
            </w:r>
            <w:proofErr w:type="spellStart"/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pn</w:t>
            </w:r>
            <w:proofErr w:type="spellEnd"/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  <w:r w:rsidR="00B06B31" w:rsidRPr="00B06B31">
              <w:rPr>
                <w:rFonts w:cstheme="minorHAnsi"/>
                <w:b/>
                <w:bCs/>
                <w:sz w:val="20"/>
                <w:szCs w:val="20"/>
              </w:rPr>
              <w:t xml:space="preserve">Modernizacja i przebudowa instalacji oświetlenia w budynku </w:t>
            </w:r>
            <w:r w:rsidR="00936B69"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 w:rsidR="00B06B31" w:rsidRPr="00B06B3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971633" w:rsidRPr="00971633">
              <w:rPr>
                <w:rFonts w:cstheme="minorHAnsi"/>
                <w:b/>
                <w:bCs/>
                <w:sz w:val="20"/>
                <w:szCs w:val="20"/>
              </w:rPr>
              <w:t>(ZP/0</w:t>
            </w:r>
            <w:r w:rsidR="00B06B31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936B69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971633" w:rsidRPr="00971633">
              <w:rPr>
                <w:rFonts w:cstheme="minorHAnsi"/>
                <w:b/>
                <w:bCs/>
                <w:sz w:val="20"/>
                <w:szCs w:val="20"/>
              </w:rPr>
              <w:t>/23)</w:t>
            </w:r>
            <w:r w:rsidR="0097163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oświadczam(y), że nie podlegam(y) wykluczeniu z postępowania na podstawie: art. 7 ust. 1 ustawy z dnia 13 kwietnia 2022 r. o </w:t>
            </w:r>
            <w:r w:rsidRPr="008069BF">
              <w:rPr>
                <w:rFonts w:asciiTheme="majorHAnsi" w:hAnsiTheme="majorHAnsi" w:cstheme="majorHAnsi"/>
                <w:sz w:val="20"/>
                <w:szCs w:val="20"/>
              </w:rPr>
              <w:t>szczególnych rozwiązaniach w zakresie przeciwdziałania wspieraniu agresji na Ukrainę oraz służących ochronie bezpieczeństwa narodowego (Dz. U. z 2022 r. poz. 835.)</w:t>
            </w:r>
          </w:p>
          <w:p w14:paraId="4588F273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Przyjmuję(y) do wiadomości, że ubieganie się o udzielenie zamówienia publicznego przez osoby lub podmioty podlegające wykluczeniu na podstawie wspomnianych wyżej przepisów podlega karze pieniężnej w wysokości do 20 000 000,00 zł.</w:t>
            </w:r>
          </w:p>
          <w:p w14:paraId="31CA0457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05D46677" w14:textId="77777777" w:rsidTr="0006554D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BF509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406B9103" w14:textId="77777777" w:rsidR="005C749D" w:rsidRDefault="005C749D" w:rsidP="005C749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79A6F940" w14:textId="77777777" w:rsidR="001A5A6D" w:rsidRPr="0010443C" w:rsidRDefault="001A5A6D" w:rsidP="001A5A6D">
      <w:pPr>
        <w:spacing w:after="0" w:line="240" w:lineRule="auto"/>
        <w:ind w:left="7080" w:firstLine="708"/>
        <w:jc w:val="center"/>
        <w:rPr>
          <w:rFonts w:cstheme="minorHAnsi"/>
          <w:sz w:val="20"/>
          <w:szCs w:val="20"/>
        </w:rPr>
      </w:pPr>
    </w:p>
    <w:p w14:paraId="15B5124D" w14:textId="16E9B283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5E8BC5CC" w14:textId="1E720D9B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8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33301B4C" w14:textId="77777777" w:rsidR="001A5A6D" w:rsidRDefault="001A5A6D" w:rsidP="001A5A6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5793F392" w14:textId="77777777" w:rsidR="002C4E45" w:rsidRPr="00195100" w:rsidRDefault="00195100" w:rsidP="001A5A6D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pl-PL"/>
        </w:rPr>
      </w:pPr>
      <w:r w:rsidRPr="00195100">
        <w:rPr>
          <w:rFonts w:eastAsia="Calibri" w:cstheme="minorHAnsi"/>
          <w:b/>
          <w:sz w:val="20"/>
          <w:szCs w:val="20"/>
          <w:lang w:eastAsia="pl-PL"/>
        </w:rPr>
        <w:t>OŚWIADCZENI</w:t>
      </w:r>
      <w:r>
        <w:rPr>
          <w:rFonts w:eastAsia="Calibri" w:cstheme="minorHAnsi"/>
          <w:b/>
          <w:sz w:val="20"/>
          <w:szCs w:val="20"/>
          <w:lang w:eastAsia="pl-PL"/>
        </w:rPr>
        <w:t>E SK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Ł</w:t>
      </w:r>
      <w:r>
        <w:rPr>
          <w:rFonts w:eastAsia="Calibri" w:cstheme="minorHAnsi"/>
          <w:b/>
          <w:sz w:val="20"/>
          <w:szCs w:val="20"/>
          <w:lang w:eastAsia="pl-PL"/>
        </w:rPr>
        <w:t>A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DANE PRZEZ WYKONAWCĘ NAJWYŻEJ OCENIONEGO – NA WEZWANIE ZAMAWIAJĄCEGO</w:t>
      </w:r>
    </w:p>
    <w:p w14:paraId="61F41462" w14:textId="77777777" w:rsidR="002C4E45" w:rsidRPr="0010443C" w:rsidRDefault="002C4E45" w:rsidP="001A5A6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6BBEE677" w14:textId="77777777" w:rsidR="001A5A6D" w:rsidRPr="0010443C" w:rsidRDefault="002C4E45" w:rsidP="001A5A6D">
      <w:pPr>
        <w:spacing w:after="0" w:line="240" w:lineRule="auto"/>
        <w:ind w:left="7080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Załącznik nr 4</w:t>
      </w:r>
      <w:r w:rsidR="00B524CC">
        <w:rPr>
          <w:rFonts w:eastAsia="Calibri" w:cstheme="minorHAnsi"/>
          <w:sz w:val="20"/>
          <w:szCs w:val="20"/>
          <w:lang w:eastAsia="pl-PL"/>
        </w:rPr>
        <w:t xml:space="preserve"> do S</w:t>
      </w:r>
      <w:r w:rsidR="001A5A6D" w:rsidRPr="0010443C">
        <w:rPr>
          <w:rFonts w:eastAsia="Calibri" w:cstheme="minorHAnsi"/>
          <w:sz w:val="20"/>
          <w:szCs w:val="20"/>
          <w:lang w:eastAsia="pl-PL"/>
        </w:rPr>
        <w:t>WZ</w:t>
      </w:r>
    </w:p>
    <w:p w14:paraId="159C4E88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287D6F14" w14:textId="0D93B505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="00971633">
        <w:rPr>
          <w:rFonts w:cstheme="minorHAnsi"/>
          <w:b/>
          <w:sz w:val="20"/>
          <w:szCs w:val="20"/>
        </w:rPr>
        <w:t>ZP/0</w:t>
      </w:r>
      <w:r w:rsidR="00B06B31">
        <w:rPr>
          <w:rFonts w:cstheme="minorHAnsi"/>
          <w:b/>
          <w:sz w:val="20"/>
          <w:szCs w:val="20"/>
        </w:rPr>
        <w:t>1</w:t>
      </w:r>
      <w:r w:rsidR="00C30F50">
        <w:rPr>
          <w:rFonts w:cstheme="minorHAnsi"/>
          <w:b/>
          <w:sz w:val="20"/>
          <w:szCs w:val="20"/>
        </w:rPr>
        <w:t>2</w:t>
      </w:r>
      <w:r w:rsidR="00EC166B">
        <w:rPr>
          <w:rFonts w:cstheme="minorHAnsi"/>
          <w:b/>
          <w:sz w:val="20"/>
          <w:szCs w:val="20"/>
        </w:rPr>
        <w:t>/23</w:t>
      </w:r>
    </w:p>
    <w:p w14:paraId="6F1B2A87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03B7C33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5186D73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52B7BBF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0443C">
        <w:rPr>
          <w:rFonts w:eastAsia="Calibri" w:cstheme="minorHAnsi"/>
          <w:b/>
          <w:sz w:val="20"/>
          <w:szCs w:val="20"/>
          <w:lang w:eastAsia="pl-PL"/>
        </w:rPr>
        <w:t xml:space="preserve">WYKAZ WYKONANYCH </w:t>
      </w:r>
      <w:r w:rsidR="0006554D">
        <w:rPr>
          <w:rFonts w:eastAsia="Calibri" w:cstheme="minorHAnsi"/>
          <w:b/>
          <w:sz w:val="20"/>
          <w:szCs w:val="20"/>
          <w:lang w:eastAsia="pl-PL"/>
        </w:rPr>
        <w:t>ROBÓT</w:t>
      </w:r>
    </w:p>
    <w:p w14:paraId="24819F2F" w14:textId="353F7BD5" w:rsidR="009A1652" w:rsidRDefault="00F27EFD" w:rsidP="00EE454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27EFD">
        <w:rPr>
          <w:rFonts w:cstheme="minorHAnsi"/>
          <w:b/>
          <w:bCs/>
          <w:sz w:val="20"/>
          <w:szCs w:val="20"/>
        </w:rPr>
        <w:t xml:space="preserve">Modernizacja i przebudowa instalacji oświetlenia w budynku </w:t>
      </w:r>
      <w:r w:rsidR="00AC5C2E">
        <w:rPr>
          <w:rFonts w:cstheme="minorHAnsi"/>
          <w:b/>
          <w:bCs/>
          <w:sz w:val="20"/>
          <w:szCs w:val="20"/>
        </w:rPr>
        <w:t>C</w:t>
      </w:r>
      <w:bookmarkStart w:id="0" w:name="_GoBack"/>
      <w:bookmarkEnd w:id="0"/>
      <w:r w:rsidRPr="00F27EFD">
        <w:rPr>
          <w:rFonts w:cstheme="minorHAnsi"/>
          <w:b/>
          <w:bCs/>
          <w:sz w:val="20"/>
          <w:szCs w:val="20"/>
        </w:rPr>
        <w:t xml:space="preserve"> (ZP/01</w:t>
      </w:r>
      <w:r w:rsidR="00C30F50">
        <w:rPr>
          <w:rFonts w:cstheme="minorHAnsi"/>
          <w:b/>
          <w:bCs/>
          <w:sz w:val="20"/>
          <w:szCs w:val="20"/>
        </w:rPr>
        <w:t>2</w:t>
      </w:r>
      <w:r w:rsidRPr="00F27EFD">
        <w:rPr>
          <w:rFonts w:cstheme="minorHAnsi"/>
          <w:b/>
          <w:bCs/>
          <w:sz w:val="20"/>
          <w:szCs w:val="20"/>
        </w:rPr>
        <w:t>/23)</w:t>
      </w:r>
    </w:p>
    <w:p w14:paraId="141F155B" w14:textId="5F503EAF" w:rsidR="001A5A6D" w:rsidRPr="0010443C" w:rsidRDefault="00EE4541" w:rsidP="00EE4541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na podstawie pkt VIII.2.4)</w:t>
      </w:r>
      <w:r w:rsidR="00195100">
        <w:rPr>
          <w:rFonts w:cstheme="minorHAnsi"/>
          <w:b/>
          <w:bCs/>
          <w:sz w:val="20"/>
          <w:szCs w:val="20"/>
        </w:rPr>
        <w:t xml:space="preserve"> SWZ</w:t>
      </w:r>
    </w:p>
    <w:p w14:paraId="0782FE35" w14:textId="77777777" w:rsidR="001A5A6D" w:rsidRDefault="001A5A6D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5EE8EE" w14:textId="77777777" w:rsidR="00C25A4E" w:rsidRPr="0010443C" w:rsidRDefault="00C25A4E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8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90"/>
        <w:gridCol w:w="301"/>
        <w:gridCol w:w="654"/>
        <w:gridCol w:w="1897"/>
        <w:gridCol w:w="1551"/>
        <w:gridCol w:w="2127"/>
      </w:tblGrid>
      <w:tr w:rsidR="001A5A6D" w:rsidRPr="0010443C" w14:paraId="703351C3" w14:textId="77777777" w:rsidTr="009A1652">
        <w:trPr>
          <w:trHeight w:val="1073"/>
        </w:trPr>
        <w:tc>
          <w:tcPr>
            <w:tcW w:w="456" w:type="dxa"/>
            <w:vAlign w:val="center"/>
          </w:tcPr>
          <w:p w14:paraId="1F1ADCB6" w14:textId="77777777" w:rsidR="001A5A6D" w:rsidRPr="0010443C" w:rsidRDefault="001A5A6D" w:rsidP="00B4754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091" w:type="dxa"/>
            <w:gridSpan w:val="2"/>
            <w:vAlign w:val="center"/>
          </w:tcPr>
          <w:p w14:paraId="6491FB52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Przedmiot zamówienia</w:t>
            </w:r>
          </w:p>
          <w:p w14:paraId="72B93251" w14:textId="77777777" w:rsidR="00C25A4E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pl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="00140741" w:rsidRPr="00140741">
              <w:rPr>
                <w:rFonts w:cstheme="minorHAnsi"/>
                <w:bCs/>
                <w:sz w:val="20"/>
                <w:szCs w:val="20"/>
                <w:lang w:val="pl"/>
              </w:rPr>
              <w:t>roboty budowlane</w:t>
            </w:r>
            <w:r w:rsidR="00140741">
              <w:rPr>
                <w:rFonts w:cstheme="minorHAnsi"/>
                <w:bCs/>
                <w:sz w:val="20"/>
                <w:szCs w:val="20"/>
                <w:lang w:val="pl"/>
              </w:rPr>
              <w:t>)</w:t>
            </w:r>
          </w:p>
          <w:p w14:paraId="4F636463" w14:textId="63EE2B6A" w:rsidR="00971633" w:rsidRPr="0010443C" w:rsidRDefault="00971633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val="pl"/>
              </w:rPr>
              <w:t>co najmniej 2</w:t>
            </w:r>
          </w:p>
        </w:tc>
        <w:tc>
          <w:tcPr>
            <w:tcW w:w="2551" w:type="dxa"/>
            <w:gridSpan w:val="2"/>
            <w:vAlign w:val="center"/>
          </w:tcPr>
          <w:p w14:paraId="330EFD83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Wartość brutto zamówienia</w:t>
            </w:r>
          </w:p>
          <w:p w14:paraId="3004E0CD" w14:textId="0EBE735E" w:rsidR="00C25A4E" w:rsidRPr="00971633" w:rsidRDefault="00971633" w:rsidP="00FF395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pl"/>
              </w:rPr>
            </w:pPr>
            <w:r>
              <w:rPr>
                <w:rFonts w:cstheme="minorHAnsi"/>
                <w:bCs/>
                <w:sz w:val="20"/>
                <w:szCs w:val="20"/>
                <w:lang w:val="pl"/>
              </w:rPr>
              <w:t xml:space="preserve">min. </w:t>
            </w:r>
            <w:r w:rsidR="00FF3957">
              <w:rPr>
                <w:rFonts w:cstheme="minorHAnsi"/>
                <w:bCs/>
                <w:sz w:val="20"/>
                <w:szCs w:val="20"/>
                <w:lang w:val="pl"/>
              </w:rPr>
              <w:t>6</w:t>
            </w:r>
            <w:r w:rsidR="00EC166B">
              <w:rPr>
                <w:rFonts w:cstheme="minorHAnsi"/>
                <w:bCs/>
                <w:sz w:val="20"/>
                <w:szCs w:val="20"/>
                <w:lang w:val="pl"/>
              </w:rPr>
              <w:t>0</w:t>
            </w:r>
            <w:r w:rsidR="009A1652" w:rsidRPr="009A1652">
              <w:rPr>
                <w:rFonts w:cstheme="minorHAnsi"/>
                <w:bCs/>
                <w:sz w:val="20"/>
                <w:szCs w:val="20"/>
                <w:lang w:val="pl"/>
              </w:rPr>
              <w:t xml:space="preserve">0 </w:t>
            </w:r>
            <w:r w:rsidR="009A1652">
              <w:rPr>
                <w:rFonts w:cstheme="minorHAnsi"/>
                <w:bCs/>
                <w:sz w:val="20"/>
                <w:szCs w:val="20"/>
                <w:lang w:val="pl"/>
              </w:rPr>
              <w:t>000</w:t>
            </w:r>
            <w:r w:rsidR="009A1652" w:rsidRPr="009A1652">
              <w:rPr>
                <w:rFonts w:cstheme="minorHAnsi"/>
                <w:bCs/>
                <w:sz w:val="20"/>
                <w:szCs w:val="20"/>
                <w:lang w:val="pl"/>
              </w:rPr>
              <w:t xml:space="preserve"> zł brutto,</w:t>
            </w:r>
          </w:p>
        </w:tc>
        <w:tc>
          <w:tcPr>
            <w:tcW w:w="1551" w:type="dxa"/>
            <w:vAlign w:val="center"/>
          </w:tcPr>
          <w:p w14:paraId="4630ED97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Data wykonania</w:t>
            </w:r>
          </w:p>
          <w:p w14:paraId="5E17A0E1" w14:textId="3AAA42CD" w:rsidR="00C25A4E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="00971633">
              <w:rPr>
                <w:rFonts w:cstheme="minorHAnsi"/>
                <w:bCs/>
                <w:sz w:val="20"/>
                <w:szCs w:val="20"/>
              </w:rPr>
              <w:t>w ciągu ostatnich 5</w:t>
            </w:r>
            <w:r w:rsidR="00C25A4E">
              <w:rPr>
                <w:rFonts w:cstheme="minorHAnsi"/>
                <w:bCs/>
                <w:sz w:val="20"/>
                <w:szCs w:val="20"/>
              </w:rPr>
              <w:t xml:space="preserve"> lat przed terminem składania ofert)</w:t>
            </w:r>
          </w:p>
        </w:tc>
        <w:tc>
          <w:tcPr>
            <w:tcW w:w="2127" w:type="dxa"/>
            <w:vAlign w:val="center"/>
          </w:tcPr>
          <w:p w14:paraId="4B83CE93" w14:textId="77777777" w:rsidR="001A5A6D" w:rsidRDefault="00B47540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Podmiot, na rzecz którego </w:t>
            </w:r>
            <w:r w:rsidR="0006554D">
              <w:rPr>
                <w:rFonts w:cstheme="minorHAnsi"/>
                <w:bCs/>
                <w:sz w:val="20"/>
                <w:szCs w:val="20"/>
              </w:rPr>
              <w:t>roboty</w:t>
            </w:r>
            <w:r w:rsidR="001A5A6D">
              <w:rPr>
                <w:rFonts w:cstheme="minorHAnsi"/>
                <w:bCs/>
                <w:sz w:val="20"/>
                <w:szCs w:val="20"/>
              </w:rPr>
              <w:t xml:space="preserve"> zostały wykonane</w:t>
            </w:r>
          </w:p>
          <w:p w14:paraId="1A98BA64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(n</w:t>
            </w:r>
            <w:r w:rsidRPr="0010443C">
              <w:rPr>
                <w:rFonts w:cstheme="minorHAnsi"/>
                <w:bCs/>
                <w:sz w:val="20"/>
                <w:szCs w:val="20"/>
              </w:rPr>
              <w:t>azwa i adres Zamawiającego</w:t>
            </w:r>
            <w:r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1A5A6D" w:rsidRPr="0010443C" w14:paraId="1082DDD6" w14:textId="77777777" w:rsidTr="009A1652">
        <w:trPr>
          <w:trHeight w:val="863"/>
        </w:trPr>
        <w:tc>
          <w:tcPr>
            <w:tcW w:w="456" w:type="dxa"/>
            <w:vAlign w:val="center"/>
          </w:tcPr>
          <w:p w14:paraId="7BD491F5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091" w:type="dxa"/>
            <w:gridSpan w:val="2"/>
          </w:tcPr>
          <w:p w14:paraId="24F06867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35E20FC2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3C83653C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17CF8DE2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A5A6D" w:rsidRPr="0010443C" w14:paraId="4BE9F865" w14:textId="77777777" w:rsidTr="009A1652">
        <w:trPr>
          <w:trHeight w:val="848"/>
        </w:trPr>
        <w:tc>
          <w:tcPr>
            <w:tcW w:w="456" w:type="dxa"/>
            <w:vAlign w:val="center"/>
          </w:tcPr>
          <w:p w14:paraId="07852034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091" w:type="dxa"/>
            <w:gridSpan w:val="2"/>
          </w:tcPr>
          <w:p w14:paraId="19312CF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0E97549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5E95735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775AFA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A5A6D" w:rsidRPr="0010443C" w14:paraId="531B8E85" w14:textId="77777777" w:rsidTr="009A1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678" w:type="dxa"/>
        </w:trPr>
        <w:tc>
          <w:tcPr>
            <w:tcW w:w="2246" w:type="dxa"/>
            <w:gridSpan w:val="2"/>
          </w:tcPr>
          <w:p w14:paraId="76A3BC0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55" w:type="dxa"/>
            <w:gridSpan w:val="2"/>
          </w:tcPr>
          <w:p w14:paraId="0271F5B9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97" w:type="dxa"/>
          </w:tcPr>
          <w:p w14:paraId="68EC7A45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633772E9" w14:textId="2AEC2CD4" w:rsidR="001A5A6D" w:rsidRPr="0010443C" w:rsidRDefault="00971633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4</w:t>
      </w:r>
    </w:p>
    <w:p w14:paraId="61403261" w14:textId="77777777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76D995FE" w14:textId="77777777" w:rsidR="001A5A6D" w:rsidRPr="00195100" w:rsidRDefault="00195100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 xml:space="preserve">DO OŚWIADCZENIA NALEŻY ZAŁĄCZYĆ DOKUMENTY ZGODNIE Z </w:t>
      </w:r>
      <w:r>
        <w:rPr>
          <w:rFonts w:eastAsia="Calibri" w:cstheme="minorHAnsi"/>
          <w:bCs/>
          <w:sz w:val="20"/>
          <w:szCs w:val="20"/>
          <w:lang w:eastAsia="pl-PL"/>
        </w:rPr>
        <w:t>PKT</w:t>
      </w:r>
      <w:r w:rsidRPr="00195100">
        <w:rPr>
          <w:rFonts w:eastAsia="Calibri" w:cstheme="minorHAnsi"/>
          <w:bCs/>
          <w:sz w:val="20"/>
          <w:szCs w:val="20"/>
          <w:lang w:eastAsia="pl-PL"/>
        </w:rPr>
        <w:t xml:space="preserve"> VIII.2.4) SWZ</w:t>
      </w:r>
    </w:p>
    <w:p w14:paraId="145C1A8D" w14:textId="77777777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2C734EA4" w14:textId="77777777" w:rsidR="001A5A6D" w:rsidRDefault="001A5A6D" w:rsidP="00E017E0">
      <w:pPr>
        <w:spacing w:after="0" w:line="240" w:lineRule="auto"/>
        <w:rPr>
          <w:b/>
          <w:sz w:val="20"/>
          <w:szCs w:val="20"/>
        </w:rPr>
      </w:pPr>
    </w:p>
    <w:p w14:paraId="5E9CC4FD" w14:textId="77777777" w:rsidR="001A5A6D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3F3E0ED4" w14:textId="1AB09D03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4ACBAA97" w14:textId="04844646" w:rsidR="00E017E0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postać elektroniczna opatrzona podpisem </w:t>
      </w:r>
      <w:r>
        <w:rPr>
          <w:b/>
          <w:sz w:val="20"/>
          <w:szCs w:val="20"/>
        </w:rPr>
        <w:t>zaufanym lub podpisem osobistym</w:t>
      </w:r>
    </w:p>
    <w:p w14:paraId="025C38F4" w14:textId="77777777" w:rsidR="00E017E0" w:rsidRDefault="00E017E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37BE9FC" w14:textId="77777777" w:rsidR="00EC166B" w:rsidRDefault="00EC166B" w:rsidP="00EC166B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53CC5079" w14:textId="77777777" w:rsidR="00EC166B" w:rsidRPr="00195100" w:rsidRDefault="00EC166B" w:rsidP="00EC166B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pl-PL"/>
        </w:rPr>
      </w:pPr>
      <w:r w:rsidRPr="00195100">
        <w:rPr>
          <w:rFonts w:eastAsia="Calibri" w:cstheme="minorHAnsi"/>
          <w:b/>
          <w:sz w:val="20"/>
          <w:szCs w:val="20"/>
          <w:lang w:eastAsia="pl-PL"/>
        </w:rPr>
        <w:t>OŚWIADCZENI</w:t>
      </w:r>
      <w:r>
        <w:rPr>
          <w:rFonts w:eastAsia="Calibri" w:cstheme="minorHAnsi"/>
          <w:b/>
          <w:sz w:val="20"/>
          <w:szCs w:val="20"/>
          <w:lang w:eastAsia="pl-PL"/>
        </w:rPr>
        <w:t>E SK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Ł</w:t>
      </w:r>
      <w:r>
        <w:rPr>
          <w:rFonts w:eastAsia="Calibri" w:cstheme="minorHAnsi"/>
          <w:b/>
          <w:sz w:val="20"/>
          <w:szCs w:val="20"/>
          <w:lang w:eastAsia="pl-PL"/>
        </w:rPr>
        <w:t>A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DANE PRZEZ WYKONAWCĘ NAJWYŻEJ OCENIONEGO – NA WEZWANIE ZAMAWIAJĄCEGO</w:t>
      </w:r>
    </w:p>
    <w:p w14:paraId="60380952" w14:textId="77777777" w:rsidR="00EC166B" w:rsidRPr="0010443C" w:rsidRDefault="00EC166B" w:rsidP="00EC166B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60CA870C" w14:textId="219068EA" w:rsidR="00EC166B" w:rsidRPr="0010443C" w:rsidRDefault="00C27778" w:rsidP="00EC166B">
      <w:pPr>
        <w:spacing w:after="0" w:line="240" w:lineRule="auto"/>
        <w:ind w:left="7080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Załącznik nr 5</w:t>
      </w:r>
      <w:r w:rsidR="00EC166B">
        <w:rPr>
          <w:rFonts w:eastAsia="Calibri" w:cstheme="minorHAnsi"/>
          <w:sz w:val="20"/>
          <w:szCs w:val="20"/>
          <w:lang w:eastAsia="pl-PL"/>
        </w:rPr>
        <w:t xml:space="preserve"> do S</w:t>
      </w:r>
      <w:r w:rsidR="00EC166B" w:rsidRPr="0010443C">
        <w:rPr>
          <w:rFonts w:eastAsia="Calibri" w:cstheme="minorHAnsi"/>
          <w:sz w:val="20"/>
          <w:szCs w:val="20"/>
          <w:lang w:eastAsia="pl-PL"/>
        </w:rPr>
        <w:t>WZ</w:t>
      </w:r>
    </w:p>
    <w:p w14:paraId="54ABC5A7" w14:textId="77777777" w:rsidR="00EC166B" w:rsidRPr="0010443C" w:rsidRDefault="00EC166B" w:rsidP="00EC166B">
      <w:pPr>
        <w:widowControl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5CCA7FE4" w14:textId="407541E3" w:rsidR="00EC166B" w:rsidRPr="0010443C" w:rsidRDefault="00EC166B" w:rsidP="00EC166B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="00971633">
        <w:rPr>
          <w:rFonts w:cstheme="minorHAnsi"/>
          <w:b/>
          <w:sz w:val="20"/>
          <w:szCs w:val="20"/>
        </w:rPr>
        <w:t>ZP/0</w:t>
      </w:r>
      <w:r w:rsidR="00B06B31">
        <w:rPr>
          <w:rFonts w:cstheme="minorHAnsi"/>
          <w:b/>
          <w:sz w:val="20"/>
          <w:szCs w:val="20"/>
        </w:rPr>
        <w:t>1</w:t>
      </w:r>
      <w:r w:rsidR="00F2684C">
        <w:rPr>
          <w:rFonts w:cstheme="minorHAnsi"/>
          <w:b/>
          <w:sz w:val="20"/>
          <w:szCs w:val="20"/>
        </w:rPr>
        <w:t>2</w:t>
      </w:r>
      <w:r>
        <w:rPr>
          <w:rFonts w:cstheme="minorHAnsi"/>
          <w:b/>
          <w:sz w:val="20"/>
          <w:szCs w:val="20"/>
        </w:rPr>
        <w:t>/23</w:t>
      </w:r>
    </w:p>
    <w:p w14:paraId="5F994111" w14:textId="77777777" w:rsidR="00EC166B" w:rsidRPr="0010443C" w:rsidRDefault="00EC166B" w:rsidP="00EC166B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56210F4" w14:textId="77777777" w:rsidR="00EC166B" w:rsidRPr="0010443C" w:rsidRDefault="00EC166B" w:rsidP="00EC166B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E312A11" w14:textId="77777777" w:rsidR="00EC166B" w:rsidRPr="0010443C" w:rsidRDefault="00EC166B" w:rsidP="00EC166B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F27CEAD" w14:textId="41CEC0F2" w:rsidR="00EC166B" w:rsidRPr="0010443C" w:rsidRDefault="00EC166B" w:rsidP="00EC166B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eastAsia="Calibri" w:cstheme="minorHAnsi"/>
          <w:b/>
          <w:sz w:val="20"/>
          <w:szCs w:val="20"/>
          <w:lang w:eastAsia="pl-PL"/>
        </w:rPr>
        <w:t>INFORMACJA O DOCHODZIE</w:t>
      </w:r>
    </w:p>
    <w:p w14:paraId="69EE11C0" w14:textId="2A256A81" w:rsidR="00971633" w:rsidRPr="0010443C" w:rsidRDefault="00B06B31" w:rsidP="00971633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B06B31">
        <w:rPr>
          <w:rFonts w:cstheme="minorHAnsi"/>
          <w:b/>
          <w:bCs/>
          <w:sz w:val="20"/>
          <w:szCs w:val="20"/>
        </w:rPr>
        <w:t xml:space="preserve">Modernizacja i przebudowa instalacji oświetlenia w </w:t>
      </w:r>
      <w:r w:rsidR="00F2684C">
        <w:rPr>
          <w:rFonts w:cstheme="minorHAnsi"/>
          <w:b/>
          <w:bCs/>
          <w:sz w:val="20"/>
          <w:szCs w:val="20"/>
        </w:rPr>
        <w:t>budynku C</w:t>
      </w:r>
    </w:p>
    <w:p w14:paraId="3C9D9611" w14:textId="0BB00A00" w:rsidR="00EC166B" w:rsidRPr="00EC166B" w:rsidRDefault="00EC166B" w:rsidP="00EC166B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</w:p>
    <w:p w14:paraId="0492EA76" w14:textId="77777777" w:rsidR="00EC166B" w:rsidRDefault="00EC166B" w:rsidP="00EC166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3397402" w14:textId="12866BB3" w:rsidR="00EC166B" w:rsidRPr="0010443C" w:rsidRDefault="00EC166B" w:rsidP="00EC166B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na podstawie pkt VIII.2.3) SWZ</w:t>
      </w:r>
    </w:p>
    <w:p w14:paraId="2B33E7F1" w14:textId="0AA07901" w:rsidR="001A5A6D" w:rsidRDefault="001A5A6D" w:rsidP="001A5A6D">
      <w:pPr>
        <w:spacing w:after="0" w:line="240" w:lineRule="auto"/>
        <w:rPr>
          <w:b/>
          <w:sz w:val="20"/>
          <w:szCs w:val="20"/>
        </w:rPr>
      </w:pPr>
    </w:p>
    <w:p w14:paraId="494EC7F2" w14:textId="6E596BAC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7784A0BD" w14:textId="36176B39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3B792739" w14:textId="31E2946B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5C649720" w14:textId="3A3FF95F" w:rsidR="00EC166B" w:rsidRDefault="00EC166B" w:rsidP="00EC166B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pl"/>
        </w:rPr>
        <w:t>Oświadczam, że firma ......................................., którą reprezentuję, w</w:t>
      </w:r>
      <w:r w:rsidRPr="00EC166B">
        <w:rPr>
          <w:b/>
          <w:sz w:val="20"/>
          <w:szCs w:val="20"/>
          <w:lang w:val="pl"/>
        </w:rPr>
        <w:t xml:space="preserve"> okresie ostatnich 3 lat przed upływem terminu składania ofert, a jeżeli okres prowadzenia działalności jest krótszy - w tym okresie,</w:t>
      </w:r>
      <w:r w:rsidRPr="00EC166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osiągnęła </w:t>
      </w:r>
      <w:r w:rsidR="00971633">
        <w:rPr>
          <w:b/>
          <w:bCs/>
          <w:sz w:val="20"/>
          <w:szCs w:val="20"/>
        </w:rPr>
        <w:t>przy</w:t>
      </w:r>
      <w:r w:rsidRPr="00EC166B">
        <w:rPr>
          <w:b/>
          <w:bCs/>
          <w:sz w:val="20"/>
          <w:szCs w:val="20"/>
        </w:rPr>
        <w:t>chód z działalności średnio rocznie za osta</w:t>
      </w:r>
      <w:r w:rsidR="00FF3957">
        <w:rPr>
          <w:b/>
          <w:bCs/>
          <w:sz w:val="20"/>
          <w:szCs w:val="20"/>
        </w:rPr>
        <w:t>tnie 3 lata o wartości minimum 1 2</w:t>
      </w:r>
      <w:r w:rsidRPr="00EC166B">
        <w:rPr>
          <w:b/>
          <w:bCs/>
          <w:sz w:val="20"/>
          <w:szCs w:val="20"/>
        </w:rPr>
        <w:t>00 000 zł brutto.</w:t>
      </w:r>
    </w:p>
    <w:p w14:paraId="0683C685" w14:textId="086382FC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6CA4A688" w14:textId="039596F6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1CCD100B" w14:textId="01ED4413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06594AB9" w14:textId="2A944911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15C3E1F1" w14:textId="16BF9DCD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501588FE" w14:textId="65354D5A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48E56C62" w14:textId="247BBAA7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39B46459" w14:textId="587A6F57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6C0E419B" w14:textId="79F7D1D0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3877160B" w14:textId="77777777" w:rsidR="00EC166B" w:rsidRPr="0010443C" w:rsidRDefault="00EC166B" w:rsidP="00EC166B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4B9576F1" w14:textId="77777777" w:rsidR="00EC166B" w:rsidRDefault="00EC166B" w:rsidP="00EC166B">
      <w:pPr>
        <w:spacing w:after="0" w:line="240" w:lineRule="auto"/>
        <w:rPr>
          <w:b/>
          <w:sz w:val="20"/>
          <w:szCs w:val="20"/>
        </w:rPr>
      </w:pPr>
    </w:p>
    <w:p w14:paraId="4000D850" w14:textId="77777777" w:rsidR="00EC166B" w:rsidRDefault="00EC166B" w:rsidP="00EC166B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7B7749F4" w14:textId="77777777" w:rsidR="00EC166B" w:rsidRPr="00C75665" w:rsidRDefault="00EC166B" w:rsidP="00EC166B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2A5D0E21" w14:textId="77777777" w:rsidR="00EC166B" w:rsidRDefault="00EC166B" w:rsidP="00EC166B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postać elektroniczna opatrzona podpisem </w:t>
      </w:r>
      <w:r>
        <w:rPr>
          <w:b/>
          <w:sz w:val="20"/>
          <w:szCs w:val="20"/>
        </w:rPr>
        <w:t>zaufanym lub podpisem osobistym</w:t>
      </w:r>
    </w:p>
    <w:p w14:paraId="3339182B" w14:textId="3060E9FC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10FD4383" w14:textId="5F13BFB2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13ADF7F8" w14:textId="140E9294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0E19F50F" w14:textId="6A48E433" w:rsidR="00EC166B" w:rsidRDefault="00EC166B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225363B" w14:textId="11B6E7FA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0155E1DF" w14:textId="762BD53D" w:rsidR="005C1C9D" w:rsidRPr="005C1C9D" w:rsidRDefault="00EC166B" w:rsidP="005C1C9D">
      <w:pPr>
        <w:spacing w:after="0" w:line="240" w:lineRule="exact"/>
        <w:ind w:left="7080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>Załącznik nr 7</w:t>
      </w:r>
      <w:r w:rsid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do S</w:t>
      </w:r>
      <w:r w:rsidR="005C1C9D"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WZ</w:t>
      </w:r>
    </w:p>
    <w:p w14:paraId="56C6DFE8" w14:textId="0983F5F0"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sz w:val="20"/>
          <w:szCs w:val="20"/>
          <w:lang w:eastAsia="pl-PL"/>
        </w:rPr>
        <w:t xml:space="preserve">Sygnatura zamówienia </w:t>
      </w:r>
      <w:r w:rsidR="00B06B31">
        <w:rPr>
          <w:rFonts w:ascii="Calibri" w:eastAsia="Calibri" w:hAnsi="Calibri" w:cs="Times New Roman"/>
          <w:b/>
          <w:sz w:val="20"/>
          <w:szCs w:val="20"/>
          <w:lang w:eastAsia="pl-PL"/>
        </w:rPr>
        <w:t>ZP/01</w:t>
      </w:r>
      <w:r w:rsidR="00F2684C">
        <w:rPr>
          <w:rFonts w:ascii="Calibri" w:eastAsia="Calibri" w:hAnsi="Calibri" w:cs="Times New Roman"/>
          <w:b/>
          <w:sz w:val="20"/>
          <w:szCs w:val="20"/>
          <w:lang w:eastAsia="pl-PL"/>
        </w:rPr>
        <w:t>2</w:t>
      </w:r>
      <w:r w:rsidR="00EC166B">
        <w:rPr>
          <w:rFonts w:ascii="Calibri" w:eastAsia="Calibri" w:hAnsi="Calibri" w:cs="Times New Roman"/>
          <w:b/>
          <w:sz w:val="20"/>
          <w:szCs w:val="20"/>
          <w:lang w:eastAsia="pl-PL"/>
        </w:rPr>
        <w:t>/23</w:t>
      </w:r>
    </w:p>
    <w:p w14:paraId="2688B474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657F9E08" w14:textId="77777777" w:rsidR="005C1C9D" w:rsidRP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WYMAGANIA DOT. ZATRUDNIENIA NA PODSTAWIE UMOWY O PRACĘ</w:t>
      </w:r>
    </w:p>
    <w:p w14:paraId="6BDE7537" w14:textId="77777777" w:rsid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14:paraId="7D6B84C5" w14:textId="1180AF3E" w:rsidR="009A1652" w:rsidRPr="009A1652" w:rsidRDefault="00B06B31" w:rsidP="009A1652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B06B31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Modernizacja i przeb</w:t>
      </w:r>
      <w:r w:rsidR="00F2684C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udowa instalacji oświetlenia w budynku C</w:t>
      </w:r>
    </w:p>
    <w:p w14:paraId="197D02B4" w14:textId="0F43B3F2" w:rsidR="005C1C9D" w:rsidRPr="005C1C9D" w:rsidRDefault="005C1C9D" w:rsidP="00EC166B">
      <w:pPr>
        <w:spacing w:after="0" w:line="240" w:lineRule="exact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14:paraId="6BDD63F1" w14:textId="77777777" w:rsidR="005C1C9D" w:rsidRP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</w:rPr>
        <w:t>Czynności dla których wymagane jest ich wykonanie przez osoby zatrudnione na podstawie umowy o pracę:</w:t>
      </w:r>
    </w:p>
    <w:p w14:paraId="2750095E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649"/>
      </w:tblGrid>
      <w:tr w:rsidR="005C1C9D" w:rsidRPr="005C1C9D" w14:paraId="157B5762" w14:textId="77777777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1585" w14:textId="77777777"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5C1C9D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55E7" w14:textId="77777777" w:rsidR="005C1C9D" w:rsidRPr="005C1C9D" w:rsidRDefault="005C1C9D" w:rsidP="005C1C9D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5C1C9D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Rodzaj czynności w postępowaniu</w:t>
            </w:r>
          </w:p>
          <w:p w14:paraId="4AFE3671" w14:textId="77777777" w:rsidR="005C1C9D" w:rsidRPr="005C1C9D" w:rsidRDefault="005C1C9D" w:rsidP="005C1C9D">
            <w:pPr>
              <w:tabs>
                <w:tab w:val="right" w:pos="2399"/>
              </w:tabs>
              <w:autoSpaceDE w:val="0"/>
              <w:autoSpaceDN w:val="0"/>
              <w:spacing w:after="0" w:line="240" w:lineRule="auto"/>
              <w:ind w:firstLine="426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C1C9D" w:rsidRPr="005C1C9D" w14:paraId="7D2F8414" w14:textId="77777777" w:rsidTr="005C1C9D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0545" w14:textId="77777777"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0A85" w14:textId="695FDBB5" w:rsidR="005C1C9D" w:rsidRPr="002210A1" w:rsidRDefault="00A327F4" w:rsidP="0082470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  <w:lang w:val="pl" w:eastAsia="pl-PL"/>
              </w:rPr>
              <w:t>R</w:t>
            </w:r>
            <w:r w:rsidR="00B06B31">
              <w:rPr>
                <w:rFonts w:ascii="Calibri" w:eastAsia="Calibri" w:hAnsi="Calibri" w:cs="Times New Roman"/>
                <w:sz w:val="20"/>
                <w:szCs w:val="24"/>
                <w:lang w:val="pl" w:eastAsia="pl-PL"/>
              </w:rPr>
              <w:t>oboty</w:t>
            </w:r>
            <w:r>
              <w:rPr>
                <w:rFonts w:ascii="Calibri" w:eastAsia="Calibri" w:hAnsi="Calibri" w:cs="Times New Roman"/>
                <w:sz w:val="20"/>
                <w:szCs w:val="24"/>
                <w:lang w:val="pl" w:eastAsia="pl-PL"/>
              </w:rPr>
              <w:t xml:space="preserve"> elektryczne</w:t>
            </w:r>
          </w:p>
        </w:tc>
      </w:tr>
    </w:tbl>
    <w:p w14:paraId="5200195E" w14:textId="77777777"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68DA0AE8" w14:textId="77777777"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>Powyższe nie dotyczy osób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realizujących przedmiot zamówienia </w:t>
      </w:r>
      <w:r w:rsidR="00343A31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w imieniu Wykonawcy,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prowadzących działalność gospodarczą</w:t>
      </w:r>
      <w:r w:rsidR="00343A31">
        <w:rPr>
          <w:rFonts w:ascii="Calibri" w:eastAsia="Calibri" w:hAnsi="Calibri" w:cs="Times New Roman"/>
          <w:bCs/>
          <w:sz w:val="20"/>
          <w:szCs w:val="20"/>
          <w:lang w:eastAsia="pl-PL"/>
        </w:rPr>
        <w:t>.</w:t>
      </w:r>
    </w:p>
    <w:p w14:paraId="0FE15C5F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53A1662D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Uwaga: Zamawiający zastrzega sobie prawo sprawdzania, w trakcie realizowania umowy przez Wykonawcę, czy faktycznie osoby wykonujące prace wymienione w tabeli powyżej są zatrudniane na podstawie umowy o pracę. Wykonawca ma obowiązek przedstawia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nia na żądanie Zamawiającemu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zestawienia zawartych umów o pracę ().  </w:t>
      </w:r>
    </w:p>
    <w:p w14:paraId="71D9B8FE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489AD0A6" w14:textId="61889829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trakcie realizacji zamówienia Zamawiający uprawniony jest do wykonywania czynności kontrolnych wobec Wykonawcy, podwykonawców i dalszych podwykonawców odnośnie spełniania przez wykonawcę, podwykonawcę i dalszego podwykonawcę wymogu zatrudnienia na podstawie umowy o</w:t>
      </w:r>
      <w:r w:rsidR="00764C72">
        <w:rPr>
          <w:rFonts w:ascii="Calibri" w:eastAsia="Calibri" w:hAnsi="Calibri" w:cs="Times New Roman"/>
          <w:bCs/>
          <w:sz w:val="20"/>
          <w:szCs w:val="20"/>
          <w:lang w:eastAsia="pl-PL"/>
        </w:rPr>
        <w:t> 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pracę osób wykonujących wskazane w tabeli czynności. Zamawiający uprawniony jest w szczególności do: </w:t>
      </w:r>
    </w:p>
    <w:p w14:paraId="76434B31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żądania oświadczeń i dokumentów w zakresie potwierdzenia spełniania ww. wymogów i dokonywania ich oceny,</w:t>
      </w:r>
    </w:p>
    <w:p w14:paraId="0EA87D4E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żądania wyjaśnień w przypadku wątpliwości w zakresie potwierdzenia spełniania ww. wymogów,</w:t>
      </w:r>
    </w:p>
    <w:p w14:paraId="70DBDF64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przeprowadzania kontroli na miejscu wykonywania świadczenia.</w:t>
      </w:r>
    </w:p>
    <w:p w14:paraId="3E15F929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trakcie realizacji zamówienia na każde wezwanie Zamawiającego, w wyznaczonym w tym wezwaniu terminie nie krótszym niż 3 dni robocze, wykonawca, podwykonawca lub dalszy podwykonawca przedłoży Zamawiającemu wykaz osób oraz wskazane poniżej dowody w celu potwierdzenia spełnienia wymogu zatrudnienia na podstawie umowy o pracę przez wykonawcę lub podwykonawcę lub dalszego podwykonawcę osób wykonujących wskazane w tabeli czynności w trakcie realizacji zamówienia:</w:t>
      </w:r>
    </w:p>
    <w:p w14:paraId="6C048138" w14:textId="5042479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oświadczenie odpowiednio Wykonawcy, podwykonawcy lub dalszego podwykonawcy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o</w:t>
      </w:r>
      <w:r w:rsidR="00764C72">
        <w:rPr>
          <w:rFonts w:ascii="Calibri" w:eastAsia="Calibri" w:hAnsi="Calibri" w:cs="Times New Roman"/>
          <w:bCs/>
          <w:sz w:val="20"/>
          <w:szCs w:val="20"/>
          <w:lang w:eastAsia="pl-PL"/>
        </w:rPr>
        <w:t> 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zatrudnieniu na podstawie umowy o pracę osób wykonujących czynności, których dotyczy wezwanie Zamawiającego.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wykonawcy, podwykonawcy lub dalszego podwykonawcy;</w:t>
      </w:r>
    </w:p>
    <w:p w14:paraId="03DE2DB2" w14:textId="19C15EE0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poświadczoną za zgodność z oryginałem odpowiednio przez wykonawcę lub podwykonawcę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lub dalszego podwykonawcę kopię umowy/umów o pracę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osób wykonujących w trakcie realizacji zamówienia czynności, których dotyczy ww. oświadczenie wykonawcy, podwykonawcy lub dalszego podwykonawcy (wraz z dokumentem regulującym zakres obowiązków, jeżeli został sporządzony). Kopia umowy/umów powinna zostać zanonimizowana w sposób zapewniający ochronę danych osobowych pracowników, zgodnie z przepisami z</w:t>
      </w:r>
      <w:r w:rsidR="00764C72">
        <w:rPr>
          <w:rFonts w:ascii="Calibri" w:eastAsia="Calibri" w:hAnsi="Calibri" w:cs="Times New Roman"/>
          <w:bCs/>
          <w:sz w:val="20"/>
          <w:szCs w:val="20"/>
          <w:lang w:eastAsia="pl-PL"/>
        </w:rPr>
        <w:t> 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zakresu ochrony danych osobowych  (tj. w szczególności bez  adresów, nr PESEL pracowników). Imię i nazwisko pracownika nie podlega </w:t>
      </w:r>
      <w:proofErr w:type="spellStart"/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anonimizacji</w:t>
      </w:r>
      <w:proofErr w:type="spellEnd"/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. Informacje takie jak: data zawarcia umowy, rodzaj umowy o pracę i wymiar etatu powinny być możliwe do zidentyfikowania;</w:t>
      </w:r>
    </w:p>
    <w:p w14:paraId="7D8BABF3" w14:textId="77777777" w:rsidR="005C1C9D" w:rsidRPr="005C1C9D" w:rsidRDefault="005C1C9D" w:rsidP="005C1C9D">
      <w:pPr>
        <w:spacing w:after="0" w:line="240" w:lineRule="exact"/>
        <w:ind w:left="1440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.</w:t>
      </w:r>
    </w:p>
    <w:p w14:paraId="72508282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zaświadczenie właściwego oddziału ZUS,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potwierdzające opłacanie przez wykonawcę podwykonawcę lub dalszego podwykonawcę składek na ubezpieczenia społeczne i zdrowotne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lastRenderedPageBreak/>
        <w:t>z tytułu zatrudnienia wskazanych przez niego osób na podstawie umów o pracę za ostatni okres rozliczeniowy;</w:t>
      </w:r>
    </w:p>
    <w:p w14:paraId="15ABB189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poświadczoną za zgodność z oryginałem odpowiednio przez wykonawcę, podwykonawcę lub dalszego podwykonawcę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kopię dowodu potwierdzającego zgłoszenie wskazanych osób (pracowników) przez pracodawcę do ubezpieczeń społecznych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, zanonimizowaną w sposób zapewniający ochronę danych osobowych pracowników, zgodnie z przepisami z zakresu ochrony danych osobowych , z zachowaniem wymogu jak w pkt. b .</w:t>
      </w:r>
    </w:p>
    <w:p w14:paraId="76C6956E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 tytułu niespełnienia przez wykonawcę podwykonawcę lub dalszego podwykonawcę wymogu zatrudnienia na podstawie umowy o pracę osób wykonujących wskazane w tabeli czynności Zamawiający za każdy stwierdzony przypadek przewiduje sankcję w postaci obowiązku zapłaty 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przez Wykonawcę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kary umownej w wysokości określonej  w projekcie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tabeli czynności. </w:t>
      </w:r>
    </w:p>
    <w:p w14:paraId="3B5F93CC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przypadku stwierdzenia przez Zamawiającego naruszenia odpowiednio przez Wykonawcę, podwykonawcę lub dalszego podwykonawcę wymogu zatrudnienia na podstawie umowy o pracę osób wykonujących wskazane w tabeli czynności, niezależnie od sankcji przewidzianych w pkt 3), Wykonawca w terminie nie dłuższym niż 5 dni roboczych dokona czynności naprawczych oraz bez ponownego wzywania złoży żądane przez Zamawiającego dowody w celu potwierdzenia spełnienia przez wykonawcę, podwykonawcę lub dalszego podwykonawcę wymogu zatrudnienia na podstawie umowy o pracę.</w:t>
      </w:r>
    </w:p>
    <w:p w14:paraId="5CB5D63E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Za każdy stwierdzony przypadek niespełnienia wymogów, o których mowa w pkt. 4) Zamawiający przewiduje sankcję w postaci obowiązku zapłaty przez Wykonawcę kar umownych w wysokości określonej  w projekcie umowy w sprawie zamówienia publicznego oraz może zawiesić albo przerwać wykonanie tej części robót z winy Wykonawcy do chwili naprawienia na podstawie Umowy. Obowiązek zapłaty kar umownych w każdym wypadku obciąża Wykonawcę, bez względu na ewentualne sankcje wobec podwykonawcy lub dalszego podwykonawcy.</w:t>
      </w:r>
    </w:p>
    <w:p w14:paraId="46E90042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przypadku uzasadnionych wątpliwości co do przestrzegania prawa pracy przez wykonawcę, podwykonawcę lub dalszego podwykonawcę, Zamawiający może zwrócić się o przeprowadzenie kontroli przez Państwową Inspekcję Pracy.</w:t>
      </w:r>
    </w:p>
    <w:p w14:paraId="73BBC7DA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05EEFB46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3C2A5052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3E5833DA" w14:textId="7541AAE4" w:rsidR="005C1C9D" w:rsidRDefault="005C1C9D" w:rsidP="005C1C9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58CA18C5" w14:textId="72857CEF" w:rsidR="00E238FD" w:rsidRPr="005C1C9D" w:rsidRDefault="005C1C9D" w:rsidP="005C1C9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sectPr w:rsidR="00E238FD" w:rsidRPr="005C1C9D" w:rsidSect="00B475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1B30D" w14:textId="77777777" w:rsidR="00F27EFD" w:rsidRDefault="00F27EFD" w:rsidP="001A5A6D">
      <w:pPr>
        <w:spacing w:after="0" w:line="240" w:lineRule="auto"/>
      </w:pPr>
      <w:r>
        <w:separator/>
      </w:r>
    </w:p>
  </w:endnote>
  <w:endnote w:type="continuationSeparator" w:id="0">
    <w:p w14:paraId="7B8EE399" w14:textId="77777777" w:rsidR="00F27EFD" w:rsidRDefault="00F27EFD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41E60" w14:textId="77777777" w:rsidR="00F27EFD" w:rsidRDefault="00F27E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D9D44" w14:textId="77777777" w:rsidR="00F27EFD" w:rsidRDefault="00F27E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9F722" w14:textId="77777777" w:rsidR="00F27EFD" w:rsidRDefault="00F27E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E74CF" w14:textId="77777777" w:rsidR="00F27EFD" w:rsidRDefault="00F27EFD" w:rsidP="001A5A6D">
      <w:pPr>
        <w:spacing w:after="0" w:line="240" w:lineRule="auto"/>
      </w:pPr>
      <w:r>
        <w:separator/>
      </w:r>
    </w:p>
  </w:footnote>
  <w:footnote w:type="continuationSeparator" w:id="0">
    <w:p w14:paraId="228201A8" w14:textId="77777777" w:rsidR="00F27EFD" w:rsidRDefault="00F27EFD" w:rsidP="001A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80EC5"/>
    <w:multiLevelType w:val="hybridMultilevel"/>
    <w:tmpl w:val="629A04A6"/>
    <w:lvl w:ilvl="0" w:tplc="0284D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E0103"/>
    <w:multiLevelType w:val="hybridMultilevel"/>
    <w:tmpl w:val="399C6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243DE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DC77B7"/>
    <w:multiLevelType w:val="hybridMultilevel"/>
    <w:tmpl w:val="F0D25598"/>
    <w:lvl w:ilvl="0" w:tplc="BA3AB922">
      <w:start w:val="7"/>
      <w:numFmt w:val="bullet"/>
      <w:lvlText w:val="-"/>
      <w:lvlJc w:val="left"/>
      <w:pPr>
        <w:ind w:left="1228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6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D"/>
    <w:rsid w:val="00041C97"/>
    <w:rsid w:val="000444E0"/>
    <w:rsid w:val="0006554D"/>
    <w:rsid w:val="00097FD4"/>
    <w:rsid w:val="000A32A0"/>
    <w:rsid w:val="000F496F"/>
    <w:rsid w:val="00140741"/>
    <w:rsid w:val="00195100"/>
    <w:rsid w:val="001A5A6D"/>
    <w:rsid w:val="002210A1"/>
    <w:rsid w:val="00276DB3"/>
    <w:rsid w:val="002C4E45"/>
    <w:rsid w:val="00343A31"/>
    <w:rsid w:val="0037161F"/>
    <w:rsid w:val="003F74AA"/>
    <w:rsid w:val="0055677B"/>
    <w:rsid w:val="005C1C9D"/>
    <w:rsid w:val="005C749D"/>
    <w:rsid w:val="005C7FD9"/>
    <w:rsid w:val="005F4B03"/>
    <w:rsid w:val="00764C72"/>
    <w:rsid w:val="00782FF1"/>
    <w:rsid w:val="0082470D"/>
    <w:rsid w:val="00865313"/>
    <w:rsid w:val="009242DD"/>
    <w:rsid w:val="00936B69"/>
    <w:rsid w:val="00971633"/>
    <w:rsid w:val="00977C07"/>
    <w:rsid w:val="009A1652"/>
    <w:rsid w:val="00A327F4"/>
    <w:rsid w:val="00AA69DD"/>
    <w:rsid w:val="00AB4F5F"/>
    <w:rsid w:val="00AC5C2E"/>
    <w:rsid w:val="00AD49F6"/>
    <w:rsid w:val="00B06B31"/>
    <w:rsid w:val="00B47540"/>
    <w:rsid w:val="00B524CC"/>
    <w:rsid w:val="00C25A4E"/>
    <w:rsid w:val="00C27778"/>
    <w:rsid w:val="00C30F50"/>
    <w:rsid w:val="00D17D92"/>
    <w:rsid w:val="00D30A2B"/>
    <w:rsid w:val="00E017E0"/>
    <w:rsid w:val="00E238FD"/>
    <w:rsid w:val="00E5057E"/>
    <w:rsid w:val="00E57A44"/>
    <w:rsid w:val="00EC166B"/>
    <w:rsid w:val="00ED1A70"/>
    <w:rsid w:val="00EE4541"/>
    <w:rsid w:val="00F2684C"/>
    <w:rsid w:val="00F27EFD"/>
    <w:rsid w:val="00FE7F4E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2E8C"/>
  <w15:chartTrackingRefBased/>
  <w15:docId w15:val="{C7AAE91F-5012-4831-930F-ED73A7A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E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E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E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E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E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6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75626772</Template>
  <TotalTime>67</TotalTime>
  <Pages>8</Pages>
  <Words>2232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Paweł Lembicz</cp:lastModifiedBy>
  <cp:revision>20</cp:revision>
  <cp:lastPrinted>2023-03-27T10:44:00Z</cp:lastPrinted>
  <dcterms:created xsi:type="dcterms:W3CDTF">2022-10-21T07:11:00Z</dcterms:created>
  <dcterms:modified xsi:type="dcterms:W3CDTF">2023-03-30T11:59:00Z</dcterms:modified>
</cp:coreProperties>
</file>