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243355F6" w:rsidR="007B7DA0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 xml:space="preserve">Zam. </w:t>
      </w:r>
      <w:r w:rsidR="00DD70CB">
        <w:rPr>
          <w:b/>
          <w:bCs/>
        </w:rPr>
        <w:t>10</w:t>
      </w:r>
      <w:r w:rsidR="005E767B">
        <w:rPr>
          <w:b/>
          <w:bCs/>
        </w:rPr>
        <w:t>/2023/TP/IRS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5BD37BED" w14:textId="77777777" w:rsidR="00BA1431" w:rsidRPr="003261F7" w:rsidRDefault="007B7DA0" w:rsidP="00BA1431">
      <w:pPr>
        <w:spacing w:after="0" w:line="240" w:lineRule="auto"/>
        <w:ind w:left="284"/>
        <w:jc w:val="center"/>
        <w:rPr>
          <w:rFonts w:eastAsia="Times New Roman"/>
          <w:b/>
          <w:bCs/>
          <w:i/>
          <w:iCs/>
          <w:color w:val="000000" w:themeColor="text1"/>
          <w:lang w:eastAsia="en-US" w:bidi="pl-PL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BA1431" w:rsidRPr="003261F7">
        <w:rPr>
          <w:b/>
          <w:bCs/>
          <w:i/>
          <w:iCs/>
          <w:color w:val="000000" w:themeColor="text1"/>
        </w:rPr>
        <w:t>Dostawa znaczków do znakowania ryb do komórki organizacyjnej Instytutu Rybactwa Śródlądowego im. Stanisława Sakowicza – Państwowego Instytutu Badawczego.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6F4EF718" w:rsidR="007B7DA0" w:rsidRDefault="007B7DA0" w:rsidP="007B7DA0">
      <w:pPr>
        <w:spacing w:after="0" w:line="240" w:lineRule="auto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436A4B61" w14:textId="5FDAA539" w:rsidR="00CE1EA4" w:rsidRDefault="00CE1EA4" w:rsidP="007B7DA0">
      <w:pPr>
        <w:spacing w:after="0" w:line="240" w:lineRule="auto"/>
      </w:pPr>
    </w:p>
    <w:p w14:paraId="4829AB97" w14:textId="01A8A2B1" w:rsidR="00CE1EA4" w:rsidRDefault="00CE1EA4" w:rsidP="007B7DA0">
      <w:pPr>
        <w:spacing w:after="0" w:line="240" w:lineRule="auto"/>
      </w:pPr>
    </w:p>
    <w:tbl>
      <w:tblPr>
        <w:tblW w:w="5151" w:type="pct"/>
        <w:tblLook w:val="0000" w:firstRow="0" w:lastRow="0" w:firstColumn="0" w:lastColumn="0" w:noHBand="0" w:noVBand="0"/>
      </w:tblPr>
      <w:tblGrid>
        <w:gridCol w:w="3327"/>
        <w:gridCol w:w="4182"/>
        <w:gridCol w:w="2410"/>
      </w:tblGrid>
      <w:tr w:rsidR="00CE1EA4" w:rsidRPr="003E5BA2" w14:paraId="18170154" w14:textId="77777777" w:rsidTr="0026235E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048A" w14:textId="73DB918C" w:rsidR="00CE1EA4" w:rsidRPr="003E5BA2" w:rsidRDefault="00CE1EA4" w:rsidP="007976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E5BA2">
              <w:rPr>
                <w:b/>
                <w:bCs/>
                <w:lang w:eastAsia="ar-SA"/>
              </w:rPr>
              <w:t>Cena brutto PLN</w:t>
            </w:r>
            <w:r w:rsidR="009F196F">
              <w:rPr>
                <w:b/>
                <w:bCs/>
                <w:lang w:eastAsia="ar-SA"/>
              </w:rPr>
              <w:t>*</w:t>
            </w:r>
          </w:p>
          <w:p w14:paraId="2D9C087C" w14:textId="77777777" w:rsidR="00CE1EA4" w:rsidRPr="003E5BA2" w:rsidRDefault="00CE1EA4" w:rsidP="007976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E5BA2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5B88" w14:textId="496BA058" w:rsidR="00CE1EA4" w:rsidRPr="003E5BA2" w:rsidRDefault="00CE1EA4" w:rsidP="007976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E5BA2">
              <w:rPr>
                <w:b/>
                <w:bCs/>
                <w:lang w:eastAsia="ar-SA"/>
              </w:rPr>
              <w:t>Cena brutto słownie PLN</w:t>
            </w:r>
            <w:r w:rsidR="009F196F">
              <w:rPr>
                <w:b/>
                <w:bCs/>
                <w:lang w:eastAsia="ar-SA"/>
              </w:rPr>
              <w:t>*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4C1F" w14:textId="77777777" w:rsidR="00CE1EA4" w:rsidRPr="003E5BA2" w:rsidRDefault="00CE1EA4" w:rsidP="0026235E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3E5BA2">
              <w:rPr>
                <w:b/>
                <w:bCs/>
                <w:lang w:eastAsia="ar-SA"/>
              </w:rPr>
              <w:t>Termin dostawy****</w:t>
            </w:r>
          </w:p>
        </w:tc>
      </w:tr>
      <w:tr w:rsidR="009F196F" w:rsidRPr="003E5BA2" w14:paraId="12659270" w14:textId="77777777" w:rsidTr="0026235E"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33A2" w14:textId="77777777" w:rsidR="009F196F" w:rsidRPr="003E5BA2" w:rsidRDefault="009F196F" w:rsidP="007976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9AF5" w14:textId="77777777" w:rsidR="009F196F" w:rsidRPr="003E5BA2" w:rsidRDefault="009F196F" w:rsidP="007976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8F5" w14:textId="77777777" w:rsidR="009F196F" w:rsidRPr="003E5BA2" w:rsidRDefault="009F196F" w:rsidP="0026235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14:paraId="3D7603D1" w14:textId="737D4682" w:rsidR="00CE1EA4" w:rsidRDefault="00CE1EA4" w:rsidP="007B7DA0">
      <w:pPr>
        <w:spacing w:after="0" w:line="240" w:lineRule="auto"/>
      </w:pPr>
    </w:p>
    <w:p w14:paraId="2806EFE0" w14:textId="2D2D2796" w:rsidR="00CE1EA4" w:rsidRDefault="00CE1EA4" w:rsidP="007B7DA0">
      <w:pPr>
        <w:spacing w:after="0" w:line="240" w:lineRule="auto"/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5F56C86C" w:rsidR="007B7DA0" w:rsidRPr="00D639B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  <w:color w:val="000000" w:themeColor="text1"/>
        </w:rPr>
      </w:pPr>
      <w:r w:rsidRPr="00D639B0">
        <w:rPr>
          <w:bCs/>
          <w:color w:val="000000" w:themeColor="text1"/>
        </w:rPr>
        <w:t xml:space="preserve">powierzone nam zamówienie stanowiące przedmiot zamówienia wykonamy w </w:t>
      </w:r>
      <w:r w:rsidR="00D639B0" w:rsidRPr="00D639B0">
        <w:rPr>
          <w:bCs/>
          <w:color w:val="000000" w:themeColor="text1"/>
        </w:rPr>
        <w:t>terminie z</w:t>
      </w:r>
      <w:r w:rsidR="00667C9F" w:rsidRPr="00D639B0">
        <w:rPr>
          <w:bCs/>
          <w:color w:val="000000" w:themeColor="text1"/>
        </w:rPr>
        <w:t xml:space="preserve">adeklarowanym </w:t>
      </w:r>
      <w:r w:rsidR="00D639B0" w:rsidRPr="00D639B0">
        <w:rPr>
          <w:bCs/>
          <w:color w:val="000000" w:themeColor="text1"/>
        </w:rPr>
        <w:t>powyżej</w:t>
      </w:r>
      <w:r w:rsidR="00667C9F" w:rsidRPr="00D639B0">
        <w:rPr>
          <w:bCs/>
          <w:color w:val="000000" w:themeColor="text1"/>
        </w:rPr>
        <w:t>.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483A3535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B338EF">
        <w:rPr>
          <w:b/>
          <w:bCs/>
        </w:rPr>
        <w:t>2</w:t>
      </w:r>
      <w:r w:rsidR="0096011D">
        <w:rPr>
          <w:b/>
          <w:bCs/>
        </w:rPr>
        <w:t>3</w:t>
      </w:r>
      <w:r w:rsidR="00B338EF">
        <w:rPr>
          <w:b/>
          <w:bCs/>
        </w:rPr>
        <w:t>.0</w:t>
      </w:r>
      <w:r w:rsidR="00CE1EA4">
        <w:rPr>
          <w:b/>
          <w:bCs/>
        </w:rPr>
        <w:t>3</w:t>
      </w:r>
      <w:r w:rsidR="008E4043">
        <w:rPr>
          <w:b/>
          <w:bCs/>
        </w:rPr>
        <w:t>.2023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0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0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7000D7C" w14:textId="5A2B27D5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Pr="0026235E" w:rsidRDefault="007B7DA0" w:rsidP="007B7DA0">
      <w:pPr>
        <w:shd w:val="clear" w:color="auto" w:fill="FFFFFF"/>
        <w:spacing w:after="0" w:line="240" w:lineRule="auto"/>
        <w:rPr>
          <w:sz w:val="18"/>
          <w:szCs w:val="18"/>
        </w:rPr>
      </w:pPr>
      <w:proofErr w:type="spellStart"/>
      <w:r w:rsidRPr="0026235E">
        <w:rPr>
          <w:b/>
          <w:i/>
          <w:sz w:val="18"/>
          <w:szCs w:val="18"/>
          <w:u w:val="single"/>
        </w:rPr>
        <w:t>mikroprzedsiębiorca</w:t>
      </w:r>
      <w:proofErr w:type="spellEnd"/>
      <w:r w:rsidRPr="0026235E">
        <w:rPr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Pr="0026235E" w:rsidRDefault="007B7DA0" w:rsidP="007B7DA0">
      <w:pPr>
        <w:shd w:val="clear" w:color="auto" w:fill="FFFFFF"/>
        <w:spacing w:after="0" w:line="240" w:lineRule="auto"/>
        <w:rPr>
          <w:sz w:val="18"/>
          <w:szCs w:val="18"/>
        </w:rPr>
      </w:pPr>
      <w:r w:rsidRPr="0026235E">
        <w:rPr>
          <w:sz w:val="18"/>
          <w:szCs w:val="18"/>
        </w:rPr>
        <w:t>a) zatrudniał średniorocznie mniej niż 10 pracowników oraz</w:t>
      </w:r>
    </w:p>
    <w:p w14:paraId="7A35B455" w14:textId="77777777" w:rsidR="007B7DA0" w:rsidRPr="0026235E" w:rsidRDefault="007B7DA0" w:rsidP="007B7DA0">
      <w:pPr>
        <w:shd w:val="clear" w:color="auto" w:fill="FFFFFF"/>
        <w:spacing w:after="0" w:line="240" w:lineRule="auto"/>
        <w:ind w:left="284" w:hanging="284"/>
        <w:rPr>
          <w:sz w:val="18"/>
          <w:szCs w:val="18"/>
        </w:rPr>
      </w:pPr>
      <w:r w:rsidRPr="0026235E">
        <w:rPr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Pr="0026235E" w:rsidRDefault="007B7DA0" w:rsidP="007B7DA0">
      <w:pPr>
        <w:spacing w:line="240" w:lineRule="auto"/>
        <w:contextualSpacing/>
        <w:rPr>
          <w:sz w:val="18"/>
          <w:szCs w:val="18"/>
          <w:lang w:eastAsia="en-US"/>
        </w:rPr>
      </w:pPr>
      <w:r w:rsidRPr="0026235E">
        <w:rPr>
          <w:b/>
          <w:i/>
          <w:sz w:val="18"/>
          <w:szCs w:val="18"/>
          <w:u w:val="single"/>
          <w:lang w:eastAsia="en-US"/>
        </w:rPr>
        <w:t>mały przedsiębiorca</w:t>
      </w:r>
      <w:r w:rsidRPr="0026235E">
        <w:rPr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Pr="0026235E" w:rsidRDefault="007B7DA0" w:rsidP="007B7DA0">
      <w:pPr>
        <w:shd w:val="clear" w:color="auto" w:fill="FFFFFF"/>
        <w:spacing w:after="0" w:line="240" w:lineRule="auto"/>
        <w:rPr>
          <w:sz w:val="18"/>
          <w:szCs w:val="18"/>
        </w:rPr>
      </w:pPr>
      <w:r w:rsidRPr="0026235E">
        <w:rPr>
          <w:sz w:val="18"/>
          <w:szCs w:val="18"/>
        </w:rPr>
        <w:t>a) zatrudniał średniorocznie mniej niż 50 pracowników oraz</w:t>
      </w:r>
    </w:p>
    <w:p w14:paraId="1091EC0C" w14:textId="77777777" w:rsidR="007B7DA0" w:rsidRPr="0026235E" w:rsidRDefault="007B7DA0" w:rsidP="007B7DA0">
      <w:pPr>
        <w:shd w:val="clear" w:color="auto" w:fill="FFFFFF"/>
        <w:spacing w:after="0" w:line="240" w:lineRule="auto"/>
        <w:ind w:left="284" w:hanging="284"/>
        <w:rPr>
          <w:sz w:val="18"/>
          <w:szCs w:val="18"/>
        </w:rPr>
      </w:pPr>
      <w:r w:rsidRPr="0026235E">
        <w:rPr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Pr="0026235E" w:rsidRDefault="007B7DA0" w:rsidP="007B7DA0">
      <w:pPr>
        <w:shd w:val="clear" w:color="auto" w:fill="FFFFFF"/>
        <w:spacing w:after="0" w:line="240" w:lineRule="auto"/>
        <w:ind w:left="426" w:hanging="142"/>
        <w:rPr>
          <w:sz w:val="18"/>
          <w:szCs w:val="18"/>
        </w:rPr>
      </w:pPr>
      <w:r w:rsidRPr="0026235E">
        <w:rPr>
          <w:sz w:val="18"/>
          <w:szCs w:val="18"/>
        </w:rPr>
        <w:t xml:space="preserve">i który nie jest </w:t>
      </w:r>
      <w:proofErr w:type="spellStart"/>
      <w:r w:rsidRPr="0026235E">
        <w:rPr>
          <w:sz w:val="18"/>
          <w:szCs w:val="18"/>
        </w:rPr>
        <w:t>mikroprzedsiębiorcą</w:t>
      </w:r>
      <w:proofErr w:type="spellEnd"/>
      <w:r w:rsidRPr="0026235E">
        <w:rPr>
          <w:sz w:val="18"/>
          <w:szCs w:val="18"/>
        </w:rPr>
        <w:t>;</w:t>
      </w:r>
    </w:p>
    <w:p w14:paraId="6AEAD1F3" w14:textId="77777777" w:rsidR="007B7DA0" w:rsidRPr="0026235E" w:rsidRDefault="007B7DA0" w:rsidP="007B7DA0">
      <w:pPr>
        <w:spacing w:line="240" w:lineRule="auto"/>
        <w:contextualSpacing/>
        <w:rPr>
          <w:sz w:val="18"/>
          <w:szCs w:val="18"/>
          <w:lang w:eastAsia="en-US"/>
        </w:rPr>
      </w:pPr>
      <w:r w:rsidRPr="0026235E">
        <w:rPr>
          <w:b/>
          <w:i/>
          <w:sz w:val="18"/>
          <w:szCs w:val="18"/>
          <w:u w:val="single"/>
          <w:lang w:eastAsia="en-US"/>
        </w:rPr>
        <w:t>średni przedsiębiorca</w:t>
      </w:r>
      <w:r w:rsidRPr="0026235E">
        <w:rPr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Pr="0026235E" w:rsidRDefault="007B7DA0" w:rsidP="007B7DA0">
      <w:pPr>
        <w:shd w:val="clear" w:color="auto" w:fill="FFFFFF"/>
        <w:spacing w:after="0" w:line="240" w:lineRule="auto"/>
        <w:rPr>
          <w:sz w:val="18"/>
          <w:szCs w:val="18"/>
        </w:rPr>
      </w:pPr>
      <w:r w:rsidRPr="0026235E">
        <w:rPr>
          <w:sz w:val="18"/>
          <w:szCs w:val="18"/>
        </w:rPr>
        <w:t>a) zatrudniał średniorocznie mniej niż 250 pracowników oraz</w:t>
      </w:r>
    </w:p>
    <w:p w14:paraId="0F9F39AD" w14:textId="77777777" w:rsidR="007B7DA0" w:rsidRPr="0026235E" w:rsidRDefault="007B7DA0" w:rsidP="007B7DA0">
      <w:pPr>
        <w:shd w:val="clear" w:color="auto" w:fill="FFFFFF"/>
        <w:spacing w:after="0" w:line="240" w:lineRule="auto"/>
        <w:ind w:left="284" w:hanging="284"/>
        <w:rPr>
          <w:sz w:val="18"/>
          <w:szCs w:val="18"/>
        </w:rPr>
      </w:pPr>
      <w:r w:rsidRPr="0026235E">
        <w:rPr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Pr="0026235E" w:rsidRDefault="007B7DA0" w:rsidP="007B7DA0">
      <w:pPr>
        <w:shd w:val="clear" w:color="auto" w:fill="FFFFFF"/>
        <w:spacing w:after="0" w:line="240" w:lineRule="auto"/>
        <w:ind w:left="284"/>
        <w:rPr>
          <w:sz w:val="18"/>
          <w:szCs w:val="18"/>
        </w:rPr>
      </w:pPr>
      <w:r w:rsidRPr="0026235E">
        <w:rPr>
          <w:sz w:val="18"/>
          <w:szCs w:val="18"/>
        </w:rPr>
        <w:t xml:space="preserve">i który nie jest </w:t>
      </w:r>
      <w:proofErr w:type="spellStart"/>
      <w:r w:rsidRPr="0026235E">
        <w:rPr>
          <w:sz w:val="18"/>
          <w:szCs w:val="18"/>
        </w:rPr>
        <w:t>mikroprzedsiębiorcą</w:t>
      </w:r>
      <w:proofErr w:type="spellEnd"/>
      <w:r w:rsidRPr="0026235E">
        <w:rPr>
          <w:sz w:val="18"/>
          <w:szCs w:val="18"/>
        </w:rPr>
        <w:t xml:space="preserve"> ani małym przedsiębiorcą</w:t>
      </w:r>
    </w:p>
    <w:p w14:paraId="0F611BA4" w14:textId="7A0D5FE2" w:rsidR="007B7DA0" w:rsidRPr="0026235E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 w:rsidRPr="0026235E"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5165F2" w14:textId="77777777" w:rsidR="0026235E" w:rsidRPr="0026235E" w:rsidRDefault="00CE1EA4" w:rsidP="0026235E">
      <w:pPr>
        <w:tabs>
          <w:tab w:val="left" w:pos="426"/>
        </w:tabs>
        <w:spacing w:after="0"/>
        <w:rPr>
          <w:bCs/>
          <w:sz w:val="18"/>
          <w:szCs w:val="18"/>
        </w:rPr>
      </w:pPr>
      <w:r w:rsidRPr="0026235E">
        <w:rPr>
          <w:bCs/>
          <w:sz w:val="18"/>
          <w:szCs w:val="18"/>
        </w:rPr>
        <w:t>****)</w:t>
      </w:r>
    </w:p>
    <w:p w14:paraId="5F903788" w14:textId="1C3AF73D" w:rsidR="00CE1EA4" w:rsidRPr="0026235E" w:rsidRDefault="00CE1EA4" w:rsidP="00CE1EA4">
      <w:pPr>
        <w:tabs>
          <w:tab w:val="left" w:pos="426"/>
        </w:tabs>
        <w:rPr>
          <w:bCs/>
          <w:sz w:val="18"/>
          <w:szCs w:val="18"/>
        </w:rPr>
      </w:pPr>
      <w:r w:rsidRPr="0026235E">
        <w:rPr>
          <w:b/>
          <w:sz w:val="18"/>
          <w:szCs w:val="18"/>
        </w:rPr>
        <w:t xml:space="preserve"> </w:t>
      </w:r>
      <w:r w:rsidR="007A08D9">
        <w:rPr>
          <w:b/>
          <w:sz w:val="18"/>
          <w:szCs w:val="18"/>
        </w:rPr>
        <w:t>Oferowany t</w:t>
      </w:r>
      <w:r w:rsidRPr="0026235E">
        <w:rPr>
          <w:b/>
          <w:sz w:val="18"/>
          <w:szCs w:val="18"/>
        </w:rPr>
        <w:t>ermin dostawy</w:t>
      </w:r>
      <w:r w:rsidR="007A08D9">
        <w:rPr>
          <w:b/>
          <w:sz w:val="18"/>
          <w:szCs w:val="18"/>
        </w:rPr>
        <w:t>:</w:t>
      </w:r>
    </w:p>
    <w:p w14:paraId="3AAF4828" w14:textId="09508C12" w:rsidR="00CE1EA4" w:rsidRPr="00093039" w:rsidRDefault="00093039" w:rsidP="00CE1EA4">
      <w:pPr>
        <w:pStyle w:val="Akapitzlist"/>
        <w:numPr>
          <w:ilvl w:val="0"/>
          <w:numId w:val="49"/>
        </w:numPr>
        <w:tabs>
          <w:tab w:val="left" w:pos="426"/>
        </w:tabs>
        <w:spacing w:line="240" w:lineRule="auto"/>
        <w:rPr>
          <w:rFonts w:ascii="Calibri" w:hAnsi="Calibri" w:cs="Calibri"/>
          <w:sz w:val="18"/>
          <w:szCs w:val="18"/>
        </w:rPr>
      </w:pPr>
      <w:bookmarkStart w:id="1" w:name="_Hlk89165179"/>
      <w:r w:rsidRPr="00093039">
        <w:rPr>
          <w:rFonts w:ascii="Calibri" w:hAnsi="Calibri" w:cs="Calibri"/>
          <w:sz w:val="18"/>
          <w:szCs w:val="18"/>
        </w:rPr>
        <w:t>10</w:t>
      </w:r>
      <w:r w:rsidR="00CE1EA4" w:rsidRPr="00093039">
        <w:rPr>
          <w:rFonts w:ascii="Calibri" w:hAnsi="Calibri" w:cs="Calibri"/>
          <w:sz w:val="18"/>
          <w:szCs w:val="18"/>
        </w:rPr>
        <w:t xml:space="preserve"> dni od dnia zawarcia umowy – </w:t>
      </w:r>
      <w:r w:rsidR="00CE1EA4" w:rsidRPr="00093039">
        <w:rPr>
          <w:rFonts w:ascii="Calibri" w:hAnsi="Calibri" w:cs="Calibri"/>
          <w:b/>
          <w:sz w:val="18"/>
          <w:szCs w:val="18"/>
        </w:rPr>
        <w:t>40 pkt</w:t>
      </w:r>
      <w:bookmarkEnd w:id="1"/>
      <w:r w:rsidR="00CE1EA4" w:rsidRPr="00093039">
        <w:rPr>
          <w:rFonts w:ascii="Calibri" w:hAnsi="Calibri" w:cs="Calibri"/>
          <w:b/>
          <w:sz w:val="18"/>
          <w:szCs w:val="18"/>
        </w:rPr>
        <w:t>.</w:t>
      </w:r>
    </w:p>
    <w:p w14:paraId="716FF8A6" w14:textId="43DA669A" w:rsidR="00CE1EA4" w:rsidRPr="00093039" w:rsidRDefault="00093039" w:rsidP="00CE1EA4">
      <w:pPr>
        <w:numPr>
          <w:ilvl w:val="0"/>
          <w:numId w:val="49"/>
        </w:numPr>
        <w:spacing w:after="0" w:line="240" w:lineRule="auto"/>
        <w:rPr>
          <w:sz w:val="18"/>
          <w:szCs w:val="18"/>
          <w:lang w:eastAsia="ar-SA"/>
        </w:rPr>
      </w:pPr>
      <w:r w:rsidRPr="00093039">
        <w:rPr>
          <w:sz w:val="18"/>
          <w:szCs w:val="18"/>
          <w:lang w:eastAsia="ar-SA"/>
        </w:rPr>
        <w:t>20</w:t>
      </w:r>
      <w:r w:rsidR="00CE1EA4" w:rsidRPr="00093039">
        <w:rPr>
          <w:sz w:val="18"/>
          <w:szCs w:val="18"/>
          <w:lang w:eastAsia="ar-SA"/>
        </w:rPr>
        <w:t xml:space="preserve"> dni od dnia zawarcia umowy – </w:t>
      </w:r>
      <w:r w:rsidR="00CE1EA4" w:rsidRPr="00093039">
        <w:rPr>
          <w:b/>
          <w:sz w:val="18"/>
          <w:szCs w:val="18"/>
        </w:rPr>
        <w:t>20 pkt</w:t>
      </w:r>
    </w:p>
    <w:p w14:paraId="4D710F1B" w14:textId="381E85A4" w:rsidR="00073F6B" w:rsidRPr="009F196F" w:rsidRDefault="00093039" w:rsidP="007B7DA0">
      <w:pPr>
        <w:numPr>
          <w:ilvl w:val="0"/>
          <w:numId w:val="49"/>
        </w:numPr>
        <w:spacing w:after="0" w:line="240" w:lineRule="auto"/>
        <w:rPr>
          <w:sz w:val="18"/>
          <w:szCs w:val="18"/>
          <w:lang w:eastAsia="ar-SA"/>
        </w:rPr>
      </w:pPr>
      <w:r w:rsidRPr="00093039">
        <w:rPr>
          <w:sz w:val="18"/>
          <w:szCs w:val="18"/>
          <w:lang w:eastAsia="ar-SA"/>
        </w:rPr>
        <w:t>30</w:t>
      </w:r>
      <w:r w:rsidR="00CE1EA4" w:rsidRPr="00093039">
        <w:rPr>
          <w:sz w:val="18"/>
          <w:szCs w:val="18"/>
          <w:lang w:eastAsia="ar-SA"/>
        </w:rPr>
        <w:t xml:space="preserve"> dni od dnia zawarcia umowy – </w:t>
      </w:r>
      <w:r w:rsidR="00CE1EA4" w:rsidRPr="00093039">
        <w:rPr>
          <w:b/>
          <w:sz w:val="18"/>
          <w:szCs w:val="18"/>
        </w:rPr>
        <w:t>0 pkt.</w:t>
      </w:r>
    </w:p>
    <w:sectPr w:rsidR="00073F6B" w:rsidRPr="009F196F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F6ED" w14:textId="77777777" w:rsidR="007007A5" w:rsidRDefault="007007A5">
      <w:r>
        <w:separator/>
      </w:r>
    </w:p>
  </w:endnote>
  <w:endnote w:type="continuationSeparator" w:id="0">
    <w:p w14:paraId="40D59E12" w14:textId="77777777" w:rsidR="007007A5" w:rsidRDefault="007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4A5FD996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0D41" w14:textId="77777777" w:rsidR="007007A5" w:rsidRDefault="007007A5">
      <w:r>
        <w:separator/>
      </w:r>
    </w:p>
  </w:footnote>
  <w:footnote w:type="continuationSeparator" w:id="0">
    <w:p w14:paraId="1E18471B" w14:textId="77777777" w:rsidR="007007A5" w:rsidRDefault="0070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20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3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6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4"/>
  </w:num>
  <w:num w:numId="29" w16cid:durableId="560405693">
    <w:abstractNumId w:val="20"/>
  </w:num>
  <w:num w:numId="30" w16cid:durableId="947398059">
    <w:abstractNumId w:val="19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1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98513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3039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35E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39F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7D6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67C9F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07A5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08D9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011D"/>
    <w:rsid w:val="00962206"/>
    <w:rsid w:val="009622DB"/>
    <w:rsid w:val="00962DAD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196F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2ABE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9C8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431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A4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39B0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75A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6BC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0CB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59CA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32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7431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Paprocka</cp:lastModifiedBy>
  <cp:revision>13</cp:revision>
  <cp:lastPrinted>2023-02-14T06:44:00Z</cp:lastPrinted>
  <dcterms:created xsi:type="dcterms:W3CDTF">2023-02-10T09:19:00Z</dcterms:created>
  <dcterms:modified xsi:type="dcterms:W3CDTF">2023-02-14T06:44:00Z</dcterms:modified>
</cp:coreProperties>
</file>