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BA2E" w14:textId="77777777" w:rsidR="00ED53A3" w:rsidRPr="00443E1F" w:rsidRDefault="00ED53A3" w:rsidP="00ED53A3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443E1F">
        <w:rPr>
          <w:rFonts w:cs="Arial"/>
          <w:b/>
          <w:szCs w:val="20"/>
        </w:rPr>
        <w:t xml:space="preserve">Załącznik nr </w:t>
      </w:r>
      <w:r>
        <w:rPr>
          <w:rFonts w:cs="Arial"/>
          <w:b/>
          <w:szCs w:val="20"/>
        </w:rPr>
        <w:t>4</w:t>
      </w:r>
      <w:r w:rsidRPr="00443E1F">
        <w:rPr>
          <w:rFonts w:cs="Arial"/>
          <w:b/>
          <w:szCs w:val="20"/>
        </w:rPr>
        <w:t xml:space="preserve"> do SWZ</w:t>
      </w:r>
    </w:p>
    <w:p w14:paraId="13B28C41" w14:textId="79DDC365" w:rsidR="00ED53A3" w:rsidRPr="00810528" w:rsidRDefault="00ED53A3" w:rsidP="00810528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443E1F">
        <w:rPr>
          <w:rFonts w:cs="Arial"/>
          <w:szCs w:val="20"/>
        </w:rPr>
        <w:t>Nr sprawy:</w:t>
      </w:r>
      <w:r w:rsidRPr="00443E1F">
        <w:rPr>
          <w:rFonts w:cs="Tahoma"/>
          <w:b/>
          <w:szCs w:val="20"/>
        </w:rPr>
        <w:t xml:space="preserve"> PO.271.</w:t>
      </w:r>
      <w:r w:rsidR="00A97B51">
        <w:rPr>
          <w:rFonts w:cs="Tahoma"/>
          <w:b/>
          <w:szCs w:val="20"/>
        </w:rPr>
        <w:t>62</w:t>
      </w:r>
      <w:r w:rsidRPr="00443E1F">
        <w:rPr>
          <w:rFonts w:cs="Tahoma"/>
          <w:b/>
          <w:szCs w:val="20"/>
        </w:rPr>
        <w:t>.202</w:t>
      </w:r>
      <w:r>
        <w:rPr>
          <w:rFonts w:cs="Tahoma"/>
          <w:b/>
          <w:szCs w:val="20"/>
        </w:rPr>
        <w:t>1</w:t>
      </w:r>
    </w:p>
    <w:p w14:paraId="43BB5DF3" w14:textId="77777777" w:rsidR="00ED53A3" w:rsidRPr="00443E1F" w:rsidRDefault="00ED53A3" w:rsidP="00ED53A3">
      <w:pPr>
        <w:spacing w:after="0" w:line="240" w:lineRule="auto"/>
        <w:ind w:right="5954"/>
        <w:rPr>
          <w:rFonts w:cs="Arial"/>
          <w:szCs w:val="20"/>
        </w:rPr>
      </w:pPr>
    </w:p>
    <w:p w14:paraId="060FFFEF" w14:textId="77777777" w:rsidR="00ED53A3" w:rsidRPr="00443E1F" w:rsidRDefault="00ED53A3" w:rsidP="00ED53A3">
      <w:pPr>
        <w:spacing w:after="0" w:line="240" w:lineRule="auto"/>
        <w:ind w:right="5953"/>
        <w:rPr>
          <w:rFonts w:cs="Arial"/>
          <w:i/>
          <w:szCs w:val="20"/>
        </w:rPr>
      </w:pPr>
    </w:p>
    <w:p w14:paraId="2EDA2055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 xml:space="preserve">OŚWIADCZENIE WYKONAWCY  </w:t>
      </w:r>
    </w:p>
    <w:p w14:paraId="011732AD" w14:textId="77777777" w:rsidR="00ED53A3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443E1F">
        <w:rPr>
          <w:rFonts w:cs="Arial"/>
          <w:b/>
          <w:szCs w:val="20"/>
          <w:u w:val="single"/>
        </w:rPr>
        <w:t>DOTYCZĄCE PRZESŁANEK WYKLUCZENIA Z POSTĘPOWANIA</w:t>
      </w:r>
    </w:p>
    <w:p w14:paraId="71FFC97F" w14:textId="77777777" w:rsidR="00ED53A3" w:rsidRPr="00443E1F" w:rsidRDefault="00ED53A3" w:rsidP="00ED53A3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05F02DDD" w14:textId="26B4EC8C" w:rsidR="00ED53A3" w:rsidRDefault="00ED53A3" w:rsidP="007B5B95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składane na podstawie art. </w:t>
      </w:r>
      <w:r>
        <w:rPr>
          <w:rFonts w:cs="Arial"/>
          <w:b/>
          <w:szCs w:val="20"/>
        </w:rPr>
        <w:t>125</w:t>
      </w:r>
      <w:r w:rsidRPr="00443E1F">
        <w:rPr>
          <w:rFonts w:cs="Arial"/>
          <w:b/>
          <w:szCs w:val="20"/>
        </w:rPr>
        <w:t xml:space="preserve"> ust. 1 ustawy </w:t>
      </w:r>
    </w:p>
    <w:p w14:paraId="05E38EFB" w14:textId="77777777" w:rsidR="007B5B95" w:rsidRPr="00443E1F" w:rsidRDefault="007B5B95" w:rsidP="007B5B95">
      <w:pPr>
        <w:spacing w:after="0" w:line="240" w:lineRule="auto"/>
        <w:jc w:val="center"/>
        <w:rPr>
          <w:rFonts w:cs="Arial"/>
          <w:b/>
          <w:szCs w:val="20"/>
        </w:rPr>
      </w:pPr>
    </w:p>
    <w:p w14:paraId="6A1C2105" w14:textId="77777777" w:rsidR="00ED53A3" w:rsidRPr="00443E1F" w:rsidRDefault="00ED53A3" w:rsidP="00ED53A3">
      <w:pPr>
        <w:spacing w:after="0" w:line="240" w:lineRule="auto"/>
        <w:jc w:val="center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 xml:space="preserve"> </w:t>
      </w:r>
    </w:p>
    <w:p w14:paraId="542B9D5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  <w:r w:rsidRPr="00443E1F">
        <w:rPr>
          <w:rFonts w:cs="Arial"/>
          <w:szCs w:val="20"/>
        </w:rPr>
        <w:t>Na potrzeby postępowania o udzielenie zamówienia publicznego p.n.:</w:t>
      </w:r>
    </w:p>
    <w:p w14:paraId="283F5132" w14:textId="4B9DF6D2" w:rsidR="00ED53A3" w:rsidRDefault="00ED53A3" w:rsidP="00ED53A3">
      <w:pPr>
        <w:spacing w:after="0" w:line="240" w:lineRule="auto"/>
        <w:jc w:val="center"/>
        <w:rPr>
          <w:b/>
        </w:rPr>
      </w:pPr>
      <w:r w:rsidRPr="00443E1F">
        <w:rPr>
          <w:rFonts w:eastAsia="Times New Roman" w:cs="Tahoma"/>
          <w:b/>
          <w:szCs w:val="20"/>
          <w:lang w:eastAsia="x-none"/>
        </w:rPr>
        <w:t>„</w:t>
      </w:r>
      <w:r w:rsidR="00A97B51">
        <w:rPr>
          <w:b/>
        </w:rPr>
        <w:t xml:space="preserve">Dostawa oprogramowania </w:t>
      </w:r>
      <w:proofErr w:type="spellStart"/>
      <w:r w:rsidR="00A97B51">
        <w:rPr>
          <w:b/>
        </w:rPr>
        <w:t>wirtualizacyjnego</w:t>
      </w:r>
      <w:proofErr w:type="spellEnd"/>
      <w:r>
        <w:rPr>
          <w:b/>
        </w:rPr>
        <w:t>”</w:t>
      </w:r>
    </w:p>
    <w:p w14:paraId="0612BD52" w14:textId="17F59CE7" w:rsidR="00810528" w:rsidRDefault="00810528" w:rsidP="00ED53A3">
      <w:pPr>
        <w:spacing w:after="0" w:line="240" w:lineRule="auto"/>
        <w:jc w:val="center"/>
        <w:rPr>
          <w:b/>
        </w:rPr>
      </w:pPr>
    </w:p>
    <w:p w14:paraId="0685A9AE" w14:textId="77777777" w:rsidR="00810528" w:rsidRDefault="00810528" w:rsidP="00810528">
      <w:pPr>
        <w:spacing w:after="0" w:line="240" w:lineRule="auto"/>
        <w:jc w:val="right"/>
        <w:rPr>
          <w:bCs/>
        </w:rPr>
      </w:pPr>
      <w:r w:rsidRPr="00810528">
        <w:rPr>
          <w:bCs/>
        </w:rPr>
        <w:t>Ja/My niżej podpisany/i ……………………………………………………………</w:t>
      </w:r>
      <w:r>
        <w:rPr>
          <w:bCs/>
        </w:rPr>
        <w:t>………………………….</w:t>
      </w:r>
    </w:p>
    <w:p w14:paraId="201AAF0D" w14:textId="35D6A506" w:rsidR="00ED53A3" w:rsidRDefault="00810528" w:rsidP="00810528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>
        <w:rPr>
          <w:bCs/>
        </w:rPr>
        <w:br/>
        <w:t>działając w imieniu i na rzecz ………………………………………….………………………………….</w:t>
      </w:r>
      <w:r>
        <w:rPr>
          <w:bCs/>
        </w:rPr>
        <w:br/>
      </w:r>
      <w:r w:rsidRPr="00810528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1D43B184" w14:textId="77777777" w:rsidR="00810528" w:rsidRDefault="00810528" w:rsidP="00810528">
      <w:pPr>
        <w:spacing w:after="0" w:line="240" w:lineRule="auto"/>
        <w:jc w:val="left"/>
        <w:rPr>
          <w:bCs/>
        </w:rPr>
      </w:pPr>
    </w:p>
    <w:p w14:paraId="0F833AA0" w14:textId="50CB2B29" w:rsidR="00810528" w:rsidRDefault="00810528" w:rsidP="00810528">
      <w:pPr>
        <w:spacing w:after="0" w:line="240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</w:t>
      </w:r>
    </w:p>
    <w:p w14:paraId="3736E401" w14:textId="48FDE4D4" w:rsidR="00810528" w:rsidRDefault="00810528" w:rsidP="00810528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810528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4F40649E" w14:textId="77777777" w:rsidR="00810528" w:rsidRPr="00810528" w:rsidRDefault="00810528" w:rsidP="00810528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3ABA4EEE" w14:textId="77777777" w:rsidR="00ED53A3" w:rsidRDefault="00ED53A3" w:rsidP="00ED53A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prowadzonego przez Sieć Badawczą</w:t>
      </w:r>
      <w:r w:rsidRPr="00443E1F">
        <w:rPr>
          <w:rFonts w:cs="Arial"/>
          <w:szCs w:val="20"/>
        </w:rPr>
        <w:t xml:space="preserve"> Łukasiewicz - PORT Polski Ośrodek Rozwoju Technologii oświadczam, co następuje:</w:t>
      </w:r>
    </w:p>
    <w:p w14:paraId="1872C5B3" w14:textId="77777777" w:rsidR="00ED53A3" w:rsidRPr="00443E1F" w:rsidRDefault="00ED53A3" w:rsidP="00ED53A3">
      <w:pPr>
        <w:spacing w:after="0" w:line="360" w:lineRule="auto"/>
        <w:rPr>
          <w:rFonts w:cs="Arial"/>
          <w:szCs w:val="20"/>
        </w:rPr>
      </w:pPr>
    </w:p>
    <w:p w14:paraId="06171137" w14:textId="77777777" w:rsidR="00ED53A3" w:rsidRPr="00443E1F" w:rsidRDefault="00ED53A3" w:rsidP="00ED53A3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443E1F">
        <w:rPr>
          <w:rFonts w:cs="Arial"/>
          <w:b/>
          <w:szCs w:val="20"/>
        </w:rPr>
        <w:t>OŚWIADCZENIA DOTYCZĄCE WYKONAWCY:</w:t>
      </w:r>
    </w:p>
    <w:p w14:paraId="2D332021" w14:textId="37296F1B" w:rsidR="002D0161" w:rsidRDefault="002D0161" w:rsidP="007B5B95">
      <w:pPr>
        <w:spacing w:after="0" w:line="240" w:lineRule="auto"/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1) Oświadczamy(y), że spełniam(y) warunki udziału w postępowaniu określone przez Zamawiającego w pkt 5.2. SWZ. </w:t>
      </w:r>
    </w:p>
    <w:p w14:paraId="4B9841A3" w14:textId="77777777" w:rsidR="002D0161" w:rsidRDefault="002D0161" w:rsidP="007B5B95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3DFC0C66" w14:textId="457F13DA" w:rsidR="00ED53A3" w:rsidRDefault="002D0161" w:rsidP="007B5B95">
      <w:pPr>
        <w:spacing w:after="0" w:line="240" w:lineRule="auto"/>
        <w:contextualSpacing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2) </w:t>
      </w:r>
      <w:r w:rsidR="00ED53A3" w:rsidRPr="00443E1F">
        <w:rPr>
          <w:rFonts w:cs="Arial"/>
          <w:szCs w:val="20"/>
        </w:rPr>
        <w:t xml:space="preserve">Oświadczam, że nie podlegam wykluczeniu z postępowania na podstawie </w:t>
      </w:r>
      <w:r w:rsidR="007B5B95">
        <w:rPr>
          <w:rFonts w:cs="Arial"/>
          <w:szCs w:val="20"/>
        </w:rPr>
        <w:br/>
      </w:r>
      <w:r w:rsidR="00ED53A3" w:rsidRPr="00443E1F">
        <w:rPr>
          <w:rFonts w:cs="Arial"/>
          <w:szCs w:val="20"/>
        </w:rPr>
        <w:t>art.</w:t>
      </w:r>
      <w:r w:rsidR="007B5B95">
        <w:rPr>
          <w:rFonts w:cs="Arial"/>
          <w:szCs w:val="20"/>
        </w:rPr>
        <w:t xml:space="preserve"> </w:t>
      </w:r>
      <w:r w:rsidR="00ED53A3">
        <w:rPr>
          <w:rFonts w:cs="Arial"/>
          <w:szCs w:val="20"/>
        </w:rPr>
        <w:t>108 ust. 1</w:t>
      </w:r>
      <w:r w:rsidR="00ED53A3" w:rsidRPr="00443E1F">
        <w:rPr>
          <w:rFonts w:cs="Arial"/>
          <w:szCs w:val="20"/>
        </w:rPr>
        <w:t xml:space="preserve"> ustawy </w:t>
      </w:r>
      <w:proofErr w:type="spellStart"/>
      <w:r w:rsidR="00ED53A3" w:rsidRPr="00443E1F">
        <w:rPr>
          <w:rFonts w:cs="Arial"/>
          <w:szCs w:val="20"/>
        </w:rPr>
        <w:t>Pzp</w:t>
      </w:r>
      <w:proofErr w:type="spellEnd"/>
      <w:r w:rsidR="00ED53A3" w:rsidRPr="00443E1F">
        <w:rPr>
          <w:rFonts w:cs="Arial"/>
          <w:szCs w:val="20"/>
        </w:rPr>
        <w:t>.</w:t>
      </w:r>
    </w:p>
    <w:p w14:paraId="55462816" w14:textId="77777777" w:rsidR="00ED53A3" w:rsidRPr="00443E1F" w:rsidRDefault="00ED53A3" w:rsidP="00ED53A3">
      <w:pPr>
        <w:spacing w:after="0" w:line="240" w:lineRule="auto"/>
        <w:rPr>
          <w:rFonts w:cs="Arial"/>
          <w:i/>
          <w:szCs w:val="20"/>
        </w:rPr>
      </w:pP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</w:r>
      <w:r w:rsidRPr="00443E1F">
        <w:rPr>
          <w:rFonts w:cs="Arial"/>
          <w:szCs w:val="20"/>
        </w:rPr>
        <w:tab/>
        <w:t xml:space="preserve">                   </w:t>
      </w:r>
    </w:p>
    <w:p w14:paraId="7F7CBB04" w14:textId="49C1D6DB" w:rsidR="00ED53A3" w:rsidRDefault="007B5B95" w:rsidP="00ED53A3">
      <w:pPr>
        <w:spacing w:after="0" w:line="240" w:lineRule="auto"/>
        <w:rPr>
          <w:rFonts w:cs="Arial"/>
          <w:i/>
          <w:szCs w:val="20"/>
        </w:rPr>
      </w:pPr>
      <w:r>
        <w:rPr>
          <w:rFonts w:cs="Arial"/>
          <w:szCs w:val="20"/>
        </w:rPr>
        <w:t>O</w:t>
      </w:r>
      <w:r w:rsidR="00ED53A3" w:rsidRPr="00A81C42">
        <w:rPr>
          <w:rFonts w:cs="Arial"/>
          <w:szCs w:val="20"/>
        </w:rPr>
        <w:t xml:space="preserve">świadczam, że zachodzą w stosunku do mnie podstawy wykluczenia z postępowania na podstawie art. ……………………………….…… ustawy </w:t>
      </w:r>
      <w:r w:rsidR="00ED53A3" w:rsidRPr="00A81C42">
        <w:rPr>
          <w:rFonts w:cs="Arial"/>
          <w:i/>
          <w:szCs w:val="20"/>
        </w:rPr>
        <w:t xml:space="preserve">(podać mającą zastosowanie podstawę wykluczenia spośród wymienionych w art. 108 ustawy </w:t>
      </w:r>
      <w:proofErr w:type="spellStart"/>
      <w:r w:rsidR="00ED53A3" w:rsidRPr="00A81C42">
        <w:rPr>
          <w:rFonts w:cs="Arial"/>
          <w:i/>
          <w:szCs w:val="20"/>
        </w:rPr>
        <w:t>Pzp</w:t>
      </w:r>
      <w:proofErr w:type="spellEnd"/>
      <w:r w:rsidR="00ED53A3" w:rsidRPr="00A81C42">
        <w:rPr>
          <w:rFonts w:cs="Arial"/>
          <w:i/>
          <w:szCs w:val="20"/>
        </w:rPr>
        <w:t>).</w:t>
      </w:r>
    </w:p>
    <w:p w14:paraId="0124E112" w14:textId="77777777" w:rsidR="007B5B95" w:rsidRPr="00A81C42" w:rsidRDefault="007B5B95" w:rsidP="00ED53A3">
      <w:pPr>
        <w:spacing w:after="0" w:line="240" w:lineRule="auto"/>
        <w:rPr>
          <w:rFonts w:cs="Arial"/>
          <w:i/>
          <w:szCs w:val="20"/>
        </w:rPr>
      </w:pPr>
    </w:p>
    <w:p w14:paraId="6F1F7F49" w14:textId="77777777" w:rsidR="00ED53A3" w:rsidRDefault="00ED53A3" w:rsidP="00ED53A3">
      <w:pPr>
        <w:spacing w:after="0" w:line="240" w:lineRule="auto"/>
        <w:rPr>
          <w:rFonts w:cs="Arial"/>
          <w:szCs w:val="20"/>
        </w:rPr>
      </w:pPr>
      <w:r w:rsidRPr="00A81C42">
        <w:rPr>
          <w:rFonts w:cs="Arial"/>
          <w:szCs w:val="20"/>
        </w:rPr>
        <w:t xml:space="preserve">Jednocześnie oświadczam, że w związku z ww. okolicznością, na podstawie art. 110 ust. 2 ustawy podjąłem następujące środki naprawcze: </w:t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31705" w14:textId="77777777" w:rsidR="00ED53A3" w:rsidRPr="00536977" w:rsidRDefault="00ED53A3" w:rsidP="00ED53A3">
      <w:pPr>
        <w:spacing w:after="0" w:line="240" w:lineRule="auto"/>
        <w:rPr>
          <w:rFonts w:cs="Arial"/>
          <w:szCs w:val="20"/>
        </w:rPr>
      </w:pPr>
    </w:p>
    <w:p w14:paraId="1FB5FF69" w14:textId="24142ECC" w:rsidR="00B13403" w:rsidRDefault="00B13403" w:rsidP="00ED53A3">
      <w:pPr>
        <w:spacing w:after="0" w:line="360" w:lineRule="auto"/>
        <w:rPr>
          <w:rFonts w:cs="Arial"/>
          <w:szCs w:val="20"/>
        </w:rPr>
      </w:pPr>
    </w:p>
    <w:p w14:paraId="7CC8513A" w14:textId="120222E5" w:rsidR="00B13403" w:rsidRPr="00B13403" w:rsidRDefault="007B5B95" w:rsidP="00B13403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Wskazuję, że Zamawiający</w:t>
      </w:r>
      <w:r w:rsidR="00B13403" w:rsidRPr="00B13403">
        <w:rPr>
          <w:rFonts w:cs="Arial"/>
          <w:szCs w:val="20"/>
        </w:rPr>
        <w:t xml:space="preserve"> moż</w:t>
      </w:r>
      <w:r>
        <w:rPr>
          <w:rFonts w:cs="Arial"/>
          <w:szCs w:val="20"/>
        </w:rPr>
        <w:t>e</w:t>
      </w:r>
      <w:r w:rsidR="00B13403" w:rsidRPr="00B13403">
        <w:rPr>
          <w:rFonts w:cs="Arial"/>
          <w:szCs w:val="20"/>
        </w:rPr>
        <w:t xml:space="preserve"> uzyskać za pomocą bezpłatnych i ogólnodostępnych baz danych,</w:t>
      </w:r>
      <w:r>
        <w:rPr>
          <w:rFonts w:cs="Arial"/>
          <w:szCs w:val="20"/>
        </w:rPr>
        <w:t xml:space="preserve"> </w:t>
      </w:r>
      <w:r w:rsidRPr="007B5B95">
        <w:rPr>
          <w:rFonts w:cs="Arial"/>
          <w:szCs w:val="20"/>
        </w:rPr>
        <w:t>(</w:t>
      </w:r>
      <w:hyperlink r:id="rId8" w:history="1">
        <w:r w:rsidRPr="00E63F21">
          <w:rPr>
            <w:rStyle w:val="Hipercze"/>
            <w:rFonts w:cs="Arial"/>
            <w:szCs w:val="20"/>
          </w:rPr>
          <w:t>https://ekrs.ms.gov.pl/</w:t>
        </w:r>
      </w:hyperlink>
      <w:r>
        <w:rPr>
          <w:rFonts w:cs="Arial"/>
          <w:szCs w:val="20"/>
        </w:rPr>
        <w:t xml:space="preserve"> </w:t>
      </w:r>
      <w:r w:rsidRPr="007B5B95">
        <w:rPr>
          <w:rFonts w:cs="Arial"/>
          <w:szCs w:val="20"/>
        </w:rPr>
        <w:t xml:space="preserve">lub </w:t>
      </w:r>
      <w:hyperlink r:id="rId9" w:history="1">
        <w:r w:rsidRPr="00E63F21">
          <w:rPr>
            <w:rStyle w:val="Hipercze"/>
            <w:rFonts w:cs="Arial"/>
            <w:szCs w:val="20"/>
          </w:rPr>
          <w:t>https://prod.ceidg.gov.pl/ceidg/ceidg.public.ui/Search.aspx</w:t>
        </w:r>
      </w:hyperlink>
      <w:r w:rsidRPr="007B5B95">
        <w:rPr>
          <w:rFonts w:cs="Arial"/>
          <w:szCs w:val="20"/>
        </w:rPr>
        <w:t xml:space="preserve">) </w:t>
      </w:r>
      <w:r w:rsidRPr="007B5B95">
        <w:rPr>
          <w:rFonts w:cs="Arial"/>
          <w:b/>
          <w:bCs/>
          <w:szCs w:val="20"/>
        </w:rPr>
        <w:t xml:space="preserve">odpis lub </w:t>
      </w:r>
      <w:r w:rsidRPr="007B5B95">
        <w:rPr>
          <w:rFonts w:cs="Arial"/>
          <w:b/>
          <w:bCs/>
          <w:szCs w:val="20"/>
        </w:rPr>
        <w:lastRenderedPageBreak/>
        <w:t>informację z Krajowego Rejestru Sądowego / Centralnej Ewidencji i Informacji o Działalności Gospodarczej</w:t>
      </w:r>
      <w:r w:rsidR="00810528">
        <w:rPr>
          <w:rStyle w:val="Odwoanieprzypisudolnego"/>
          <w:szCs w:val="20"/>
        </w:rPr>
        <w:footnoteReference w:id="1"/>
      </w:r>
      <w:r w:rsidRPr="007B5B95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302CDD00" w14:textId="77777777" w:rsidR="00B13403" w:rsidRDefault="00B1340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3B76CCC0" w14:textId="77777777" w:rsidR="00B13403" w:rsidRDefault="00B1340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079C8117" w14:textId="318AF8C8" w:rsidR="00ED53A3" w:rsidRPr="00536977" w:rsidRDefault="00ED53A3" w:rsidP="00ED53A3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1A11127F" w14:textId="77777777" w:rsidR="00ED53A3" w:rsidRPr="00536977" w:rsidRDefault="00ED53A3" w:rsidP="00ED53A3">
      <w:pPr>
        <w:spacing w:after="0" w:line="360" w:lineRule="auto"/>
        <w:rPr>
          <w:rFonts w:cs="Arial"/>
          <w:szCs w:val="20"/>
        </w:rPr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65D74FF5" w14:textId="77777777" w:rsidR="00663B62" w:rsidRPr="00ED53A3" w:rsidRDefault="00663B62" w:rsidP="00ED53A3"/>
    <w:sectPr w:rsidR="00663B62" w:rsidRPr="00ED53A3" w:rsidSect="00663B62">
      <w:headerReference w:type="default" r:id="rId10"/>
      <w:footerReference w:type="defaul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79852746" w:rsidR="00BD4F7C" w:rsidRDefault="00BD4F7C">
            <w:pPr>
              <w:pStyle w:val="Stopka"/>
            </w:pPr>
          </w:p>
          <w:p w14:paraId="0BF5144F" w14:textId="4911498F" w:rsidR="002C5CFA" w:rsidRDefault="002C5CFA">
            <w:pPr>
              <w:pStyle w:val="Stopka"/>
              <w:rPr>
                <w:noProof/>
                <w:lang w:eastAsia="pl-PL"/>
              </w:rPr>
            </w:pPr>
          </w:p>
          <w:p w14:paraId="5418D31F" w14:textId="02A1AA19" w:rsidR="002C5CFA" w:rsidRDefault="002C5CFA">
            <w:pPr>
              <w:pStyle w:val="Stopka"/>
            </w:pPr>
          </w:p>
          <w:p w14:paraId="57681D7C" w14:textId="39C7A93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9694A90" w:rsidR="003F2A9D" w:rsidRDefault="00DA52A1" w:rsidP="004447E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F1FDAE6" w14:textId="3C2FD4C3" w:rsidR="00810528" w:rsidRPr="00810528" w:rsidRDefault="008105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F2A9D" w:rsidRDefault="003F2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0"/>
  </w:num>
  <w:num w:numId="13">
    <w:abstractNumId w:val="11"/>
  </w:num>
  <w:num w:numId="14">
    <w:abstractNumId w:val="30"/>
  </w:num>
  <w:num w:numId="15">
    <w:abstractNumId w:val="38"/>
  </w:num>
  <w:num w:numId="16">
    <w:abstractNumId w:val="27"/>
  </w:num>
  <w:num w:numId="17">
    <w:abstractNumId w:val="14"/>
  </w:num>
  <w:num w:numId="18">
    <w:abstractNumId w:val="42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1"/>
  </w:num>
  <w:num w:numId="22">
    <w:abstractNumId w:val="33"/>
  </w:num>
  <w:num w:numId="23">
    <w:abstractNumId w:val="23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31"/>
  </w:num>
  <w:num w:numId="29">
    <w:abstractNumId w:val="12"/>
  </w:num>
  <w:num w:numId="30">
    <w:abstractNumId w:val="2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5"/>
  </w:num>
  <w:num w:numId="41">
    <w:abstractNumId w:val="36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C5CFA"/>
    <w:rsid w:val="002D0161"/>
    <w:rsid w:val="002D48BE"/>
    <w:rsid w:val="002F4540"/>
    <w:rsid w:val="003123AC"/>
    <w:rsid w:val="00330821"/>
    <w:rsid w:val="003317CA"/>
    <w:rsid w:val="00335F9F"/>
    <w:rsid w:val="00346C00"/>
    <w:rsid w:val="00354A18"/>
    <w:rsid w:val="003F2A9D"/>
    <w:rsid w:val="003F4BA3"/>
    <w:rsid w:val="004447EA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5099B"/>
    <w:rsid w:val="00764305"/>
    <w:rsid w:val="00791C1D"/>
    <w:rsid w:val="00796275"/>
    <w:rsid w:val="007B5B95"/>
    <w:rsid w:val="007C242A"/>
    <w:rsid w:val="007F433F"/>
    <w:rsid w:val="00805DF6"/>
    <w:rsid w:val="00810528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01DE6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A97B51"/>
    <w:rsid w:val="00B133FD"/>
    <w:rsid w:val="00B13403"/>
    <w:rsid w:val="00B61F8A"/>
    <w:rsid w:val="00B631BE"/>
    <w:rsid w:val="00B77EA6"/>
    <w:rsid w:val="00B9659B"/>
    <w:rsid w:val="00BD4F7C"/>
    <w:rsid w:val="00C736D5"/>
    <w:rsid w:val="00D005B3"/>
    <w:rsid w:val="00D06D36"/>
    <w:rsid w:val="00D40690"/>
    <w:rsid w:val="00DA52A1"/>
    <w:rsid w:val="00E146C1"/>
    <w:rsid w:val="00E349E4"/>
    <w:rsid w:val="00EB0991"/>
    <w:rsid w:val="00ED53A3"/>
    <w:rsid w:val="00ED7972"/>
    <w:rsid w:val="00EE493C"/>
    <w:rsid w:val="00F24D33"/>
    <w:rsid w:val="00F82827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10</cp:revision>
  <cp:lastPrinted>2020-02-10T13:25:00Z</cp:lastPrinted>
  <dcterms:created xsi:type="dcterms:W3CDTF">2021-10-21T07:30:00Z</dcterms:created>
  <dcterms:modified xsi:type="dcterms:W3CDTF">2021-12-10T11:29:00Z</dcterms:modified>
</cp:coreProperties>
</file>