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8121" w14:textId="77777777" w:rsidR="00FB7F50" w:rsidRPr="00BB3939" w:rsidRDefault="00AA4CC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B3939">
        <w:rPr>
          <w:sz w:val="22"/>
          <w:szCs w:val="22"/>
        </w:rPr>
        <w:t>Przygodzice</w:t>
      </w:r>
      <w:r w:rsidR="00FB7F50" w:rsidRPr="00BB3939">
        <w:rPr>
          <w:sz w:val="22"/>
          <w:szCs w:val="22"/>
        </w:rPr>
        <w:t xml:space="preserve"> dnia: </w:t>
      </w:r>
      <w:r w:rsidRPr="00BB3939">
        <w:rPr>
          <w:sz w:val="22"/>
          <w:szCs w:val="22"/>
        </w:rPr>
        <w:t>2022-08-05</w:t>
      </w:r>
    </w:p>
    <w:p w14:paraId="20899A61" w14:textId="77777777" w:rsidR="00364522" w:rsidRPr="00BB3939" w:rsidRDefault="00364522" w:rsidP="00FB7F50">
      <w:pPr>
        <w:spacing w:after="40"/>
        <w:rPr>
          <w:b/>
          <w:bCs/>
          <w:sz w:val="22"/>
          <w:szCs w:val="22"/>
        </w:rPr>
      </w:pPr>
      <w:r w:rsidRPr="00BB3939">
        <w:rPr>
          <w:b/>
          <w:bCs/>
          <w:sz w:val="22"/>
          <w:szCs w:val="22"/>
        </w:rPr>
        <w:t>Powiat Ostrowski</w:t>
      </w:r>
    </w:p>
    <w:p w14:paraId="6E79406C" w14:textId="0C907C07" w:rsidR="00FB7F50" w:rsidRPr="00BB3939" w:rsidRDefault="00364522" w:rsidP="00FB7F50">
      <w:pPr>
        <w:spacing w:after="40"/>
        <w:rPr>
          <w:b/>
          <w:bCs/>
          <w:sz w:val="22"/>
          <w:szCs w:val="22"/>
        </w:rPr>
      </w:pPr>
      <w:r w:rsidRPr="00BB3939">
        <w:rPr>
          <w:b/>
          <w:bCs/>
          <w:sz w:val="22"/>
          <w:szCs w:val="22"/>
        </w:rPr>
        <w:t>Z</w:t>
      </w:r>
      <w:r w:rsidR="00AA4CCB" w:rsidRPr="00BB3939">
        <w:rPr>
          <w:b/>
          <w:bCs/>
          <w:sz w:val="22"/>
          <w:szCs w:val="22"/>
        </w:rPr>
        <w:t xml:space="preserve">espół Szkół Ponadpodstawowych </w:t>
      </w:r>
      <w:r w:rsidRPr="00BB3939">
        <w:rPr>
          <w:b/>
          <w:bCs/>
          <w:sz w:val="22"/>
          <w:szCs w:val="22"/>
        </w:rPr>
        <w:br/>
      </w:r>
      <w:r w:rsidR="00AA4CCB" w:rsidRPr="00BB3939">
        <w:rPr>
          <w:b/>
          <w:bCs/>
          <w:sz w:val="22"/>
          <w:szCs w:val="22"/>
        </w:rPr>
        <w:t>Centrum Kształcenia Ustawicznego w Przygodzicach</w:t>
      </w:r>
    </w:p>
    <w:p w14:paraId="3CA969BE" w14:textId="77777777" w:rsidR="00FB7F50" w:rsidRPr="00BB3939" w:rsidRDefault="00AA4CCB" w:rsidP="00FB7F50">
      <w:pPr>
        <w:rPr>
          <w:sz w:val="22"/>
          <w:szCs w:val="22"/>
        </w:rPr>
      </w:pPr>
      <w:r w:rsidRPr="00BB3939">
        <w:rPr>
          <w:sz w:val="22"/>
          <w:szCs w:val="22"/>
        </w:rPr>
        <w:t>PTR</w:t>
      </w:r>
      <w:r w:rsidR="00FB7F50" w:rsidRPr="00BB3939">
        <w:rPr>
          <w:sz w:val="22"/>
          <w:szCs w:val="22"/>
        </w:rPr>
        <w:t xml:space="preserve"> </w:t>
      </w:r>
      <w:r w:rsidRPr="00BB3939">
        <w:rPr>
          <w:sz w:val="22"/>
          <w:szCs w:val="22"/>
        </w:rPr>
        <w:t>6</w:t>
      </w:r>
    </w:p>
    <w:p w14:paraId="4A4A7743" w14:textId="77777777" w:rsidR="00FB7F50" w:rsidRPr="00BB3939" w:rsidRDefault="00AA4CCB" w:rsidP="00FB7F50">
      <w:pPr>
        <w:rPr>
          <w:sz w:val="22"/>
          <w:szCs w:val="22"/>
        </w:rPr>
      </w:pPr>
      <w:r w:rsidRPr="00BB3939">
        <w:rPr>
          <w:sz w:val="22"/>
          <w:szCs w:val="22"/>
        </w:rPr>
        <w:t>63-421</w:t>
      </w:r>
      <w:r w:rsidR="00FB7F50" w:rsidRPr="00BB3939">
        <w:rPr>
          <w:sz w:val="22"/>
          <w:szCs w:val="22"/>
        </w:rPr>
        <w:t xml:space="preserve"> </w:t>
      </w:r>
      <w:r w:rsidRPr="00BB3939">
        <w:rPr>
          <w:sz w:val="22"/>
          <w:szCs w:val="22"/>
        </w:rPr>
        <w:t>Przygodzice</w:t>
      </w:r>
    </w:p>
    <w:p w14:paraId="2A735A2C" w14:textId="77777777" w:rsidR="00FB7F50" w:rsidRPr="00BB3939" w:rsidRDefault="00FB7F50" w:rsidP="00FB7F50">
      <w:pPr>
        <w:rPr>
          <w:sz w:val="22"/>
          <w:szCs w:val="22"/>
        </w:rPr>
      </w:pPr>
    </w:p>
    <w:p w14:paraId="2657215A" w14:textId="075627BD" w:rsidR="00FB7F50" w:rsidRPr="00BB3939" w:rsidRDefault="00AA4CCB" w:rsidP="00FB7F50">
      <w:pPr>
        <w:spacing w:line="276" w:lineRule="auto"/>
        <w:rPr>
          <w:sz w:val="22"/>
          <w:szCs w:val="22"/>
        </w:rPr>
      </w:pPr>
      <w:r w:rsidRPr="00BB3939">
        <w:rPr>
          <w:bCs/>
          <w:sz w:val="22"/>
          <w:szCs w:val="22"/>
        </w:rPr>
        <w:t>ZP/ZSP/343/3/2022</w:t>
      </w:r>
    </w:p>
    <w:p w14:paraId="680BCE26" w14:textId="77777777" w:rsidR="00E62859" w:rsidRPr="00BB393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BB3939">
        <w:rPr>
          <w:b/>
          <w:sz w:val="22"/>
          <w:szCs w:val="22"/>
        </w:rPr>
        <w:t>WYKONAWCY</w:t>
      </w:r>
    </w:p>
    <w:p w14:paraId="27F07008" w14:textId="77777777" w:rsidR="00E62859" w:rsidRPr="00BB393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BB3939">
        <w:rPr>
          <w:sz w:val="22"/>
          <w:szCs w:val="22"/>
        </w:rPr>
        <w:t>ubiegający się o zamówienie</w:t>
      </w:r>
    </w:p>
    <w:p w14:paraId="4E06AFC8" w14:textId="77777777" w:rsidR="008642B3" w:rsidRPr="00BB3939" w:rsidRDefault="009F0E5C">
      <w:pPr>
        <w:pStyle w:val="Nagwek1"/>
        <w:spacing w:before="600"/>
        <w:rPr>
          <w:sz w:val="22"/>
          <w:szCs w:val="22"/>
        </w:rPr>
      </w:pPr>
      <w:r w:rsidRPr="00BB3939">
        <w:rPr>
          <w:sz w:val="22"/>
          <w:szCs w:val="22"/>
        </w:rPr>
        <w:t>ZAWIADOMIENIE</w:t>
      </w:r>
    </w:p>
    <w:p w14:paraId="7192736E" w14:textId="77777777" w:rsidR="008642B3" w:rsidRPr="00BB3939" w:rsidRDefault="008642B3" w:rsidP="00C65E53">
      <w:pPr>
        <w:spacing w:after="480"/>
        <w:jc w:val="center"/>
        <w:rPr>
          <w:b/>
          <w:sz w:val="22"/>
          <w:szCs w:val="22"/>
        </w:rPr>
      </w:pPr>
      <w:r w:rsidRPr="00BB3939">
        <w:rPr>
          <w:b/>
          <w:sz w:val="22"/>
          <w:szCs w:val="22"/>
        </w:rPr>
        <w:t xml:space="preserve">o </w:t>
      </w:r>
      <w:r w:rsidR="0054734E" w:rsidRPr="00BB3939">
        <w:rPr>
          <w:b/>
          <w:sz w:val="22"/>
          <w:szCs w:val="22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AA4CCB" w:rsidRPr="00BB3939" w14:paraId="6E73B4CB" w14:textId="77777777" w:rsidTr="00F24663">
        <w:trPr>
          <w:trHeight w:val="638"/>
        </w:trPr>
        <w:tc>
          <w:tcPr>
            <w:tcW w:w="959" w:type="dxa"/>
            <w:shd w:val="clear" w:color="auto" w:fill="auto"/>
          </w:tcPr>
          <w:p w14:paraId="1A6332C2" w14:textId="77777777" w:rsidR="00AA4CCB" w:rsidRPr="00BB3939" w:rsidRDefault="00AA4CCB" w:rsidP="00F246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A9EF040" w14:textId="77777777" w:rsidR="00AA4CCB" w:rsidRPr="00BB3939" w:rsidRDefault="00AA4CCB" w:rsidP="00F2466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B3939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BB3939">
              <w:rPr>
                <w:sz w:val="22"/>
                <w:szCs w:val="22"/>
              </w:rPr>
              <w:t>Pzp</w:t>
            </w:r>
            <w:proofErr w:type="spellEnd"/>
            <w:r w:rsidRPr="00BB3939">
              <w:rPr>
                <w:b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na</w:t>
            </w:r>
            <w:r w:rsidRPr="00BB3939">
              <w:rPr>
                <w:b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”</w:t>
            </w:r>
            <w:r w:rsidRPr="00BB3939">
              <w:rPr>
                <w:b/>
                <w:bCs/>
                <w:sz w:val="22"/>
                <w:szCs w:val="22"/>
              </w:rPr>
              <w:t>Dostawa artykułów spożywczych dla Zespołu Szkół Ponadpodstawowych Centrum Kształcenia Ustawicznego w Przygodzicach</w:t>
            </w:r>
            <w:r w:rsidRPr="00BB3939">
              <w:rPr>
                <w:bCs/>
                <w:sz w:val="22"/>
                <w:szCs w:val="22"/>
              </w:rPr>
              <w:t>”</w:t>
            </w:r>
            <w:r w:rsidRPr="00BB3939">
              <w:rPr>
                <w:b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– znak sprawy</w:t>
            </w:r>
            <w:r w:rsidRPr="00BB3939">
              <w:rPr>
                <w:b/>
                <w:sz w:val="22"/>
                <w:szCs w:val="22"/>
              </w:rPr>
              <w:t xml:space="preserve"> </w:t>
            </w:r>
            <w:r w:rsidRPr="00BB3939">
              <w:rPr>
                <w:b/>
                <w:sz w:val="22"/>
                <w:szCs w:val="22"/>
              </w:rPr>
              <w:t>ZP/ZSP/343/3/2022</w:t>
            </w:r>
            <w:r w:rsidRPr="00BB3939">
              <w:rPr>
                <w:bCs/>
                <w:sz w:val="22"/>
                <w:szCs w:val="22"/>
              </w:rPr>
              <w:t>.</w:t>
            </w:r>
          </w:p>
        </w:tc>
      </w:tr>
    </w:tbl>
    <w:p w14:paraId="67EBBF03" w14:textId="3E19FDDB" w:rsidR="008642B3" w:rsidRPr="00BB3939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  <w:sz w:val="22"/>
          <w:szCs w:val="22"/>
        </w:rPr>
      </w:pPr>
      <w:r w:rsidRPr="00BB3939">
        <w:rPr>
          <w:sz w:val="22"/>
          <w:szCs w:val="22"/>
        </w:rPr>
        <w:t xml:space="preserve">Zamawiający, </w:t>
      </w:r>
      <w:r w:rsidR="00C77994" w:rsidRPr="00BB3939">
        <w:rPr>
          <w:b/>
          <w:sz w:val="22"/>
          <w:szCs w:val="22"/>
        </w:rPr>
        <w:t>Powiat Ostrowski, Z</w:t>
      </w:r>
      <w:r w:rsidR="00AA4CCB" w:rsidRPr="00BB3939">
        <w:rPr>
          <w:b/>
          <w:sz w:val="22"/>
          <w:szCs w:val="22"/>
        </w:rPr>
        <w:t>espół Szkół Ponadpodstawowych Centrum Kształcenia Ustawicznego w Przygodzicach</w:t>
      </w:r>
      <w:r w:rsidRPr="00BB3939">
        <w:rPr>
          <w:sz w:val="22"/>
          <w:szCs w:val="22"/>
        </w:rPr>
        <w:t xml:space="preserve">, działając na podstawie art. 253 ust. 1 ustawy z dnia 11 września 2019r. Prawo zamówień publicznych </w:t>
      </w:r>
      <w:r w:rsidR="00AA4CCB" w:rsidRPr="00BB3939">
        <w:rPr>
          <w:sz w:val="22"/>
          <w:szCs w:val="22"/>
        </w:rPr>
        <w:t>(</w:t>
      </w:r>
      <w:proofErr w:type="spellStart"/>
      <w:r w:rsidR="00AA4CCB" w:rsidRPr="00BB3939">
        <w:rPr>
          <w:sz w:val="22"/>
          <w:szCs w:val="22"/>
        </w:rPr>
        <w:t>t.j</w:t>
      </w:r>
      <w:proofErr w:type="spellEnd"/>
      <w:r w:rsidR="00AA4CCB" w:rsidRPr="00BB3939">
        <w:rPr>
          <w:sz w:val="22"/>
          <w:szCs w:val="22"/>
        </w:rPr>
        <w:t>. Dz.U. z 2021r. poz. 1129</w:t>
      </w:r>
      <w:r w:rsidR="00C77994" w:rsidRPr="00BB3939">
        <w:rPr>
          <w:sz w:val="22"/>
          <w:szCs w:val="22"/>
        </w:rPr>
        <w:t xml:space="preserve"> ze </w:t>
      </w:r>
      <w:proofErr w:type="spellStart"/>
      <w:r w:rsidR="00C77994" w:rsidRPr="00BB3939">
        <w:rPr>
          <w:sz w:val="22"/>
          <w:szCs w:val="22"/>
        </w:rPr>
        <w:t>zm</w:t>
      </w:r>
      <w:proofErr w:type="spellEnd"/>
      <w:r w:rsidR="00AA4CCB" w:rsidRPr="00BB3939">
        <w:rPr>
          <w:sz w:val="22"/>
          <w:szCs w:val="22"/>
        </w:rPr>
        <w:t>)</w:t>
      </w:r>
      <w:r w:rsidRPr="00BB3939">
        <w:rPr>
          <w:sz w:val="22"/>
          <w:szCs w:val="22"/>
        </w:rPr>
        <w:t xml:space="preserve">, zwanej dalej „ustawą </w:t>
      </w:r>
      <w:proofErr w:type="spellStart"/>
      <w:r w:rsidRPr="00BB3939">
        <w:rPr>
          <w:sz w:val="22"/>
          <w:szCs w:val="22"/>
        </w:rPr>
        <w:t>Pzp</w:t>
      </w:r>
      <w:proofErr w:type="spellEnd"/>
      <w:r w:rsidRPr="00BB3939">
        <w:rPr>
          <w:sz w:val="22"/>
          <w:szCs w:val="22"/>
        </w:rPr>
        <w:t>”</w:t>
      </w:r>
      <w:r w:rsidR="00D26ED6" w:rsidRPr="00BB3939">
        <w:rPr>
          <w:sz w:val="22"/>
          <w:szCs w:val="22"/>
        </w:rPr>
        <w:t xml:space="preserve">, </w:t>
      </w:r>
      <w:r w:rsidRPr="00BB3939">
        <w:rPr>
          <w:sz w:val="22"/>
          <w:szCs w:val="22"/>
        </w:rPr>
        <w:t>informuje</w:t>
      </w:r>
      <w:r w:rsidR="00D26ED6" w:rsidRPr="00BB3939">
        <w:rPr>
          <w:sz w:val="22"/>
          <w:szCs w:val="22"/>
        </w:rPr>
        <w:t xml:space="preserve">, że w toczącym się postępowaniu o udzielenie zamówienia publicznego, jako </w:t>
      </w:r>
      <w:r w:rsidR="00756CDA" w:rsidRPr="00BB3939">
        <w:rPr>
          <w:sz w:val="22"/>
          <w:szCs w:val="22"/>
        </w:rPr>
        <w:t>najkorzystniejsz</w:t>
      </w:r>
      <w:r w:rsidR="00D26ED6" w:rsidRPr="00BB3939">
        <w:rPr>
          <w:sz w:val="22"/>
          <w:szCs w:val="22"/>
        </w:rPr>
        <w:t xml:space="preserve">a wybrana została </w:t>
      </w:r>
      <w:r w:rsidR="00756CDA" w:rsidRPr="00BB3939">
        <w:rPr>
          <w:sz w:val="22"/>
          <w:szCs w:val="22"/>
        </w:rPr>
        <w:t>ofer</w:t>
      </w:r>
      <w:r w:rsidR="00D26ED6" w:rsidRPr="00BB3939">
        <w:rPr>
          <w:sz w:val="22"/>
          <w:szCs w:val="22"/>
        </w:rPr>
        <w:t>t</w:t>
      </w:r>
      <w:r w:rsidR="009F0E5C" w:rsidRPr="00BB3939">
        <w:rPr>
          <w:sz w:val="22"/>
          <w:szCs w:val="22"/>
        </w:rPr>
        <w:t>a</w:t>
      </w:r>
      <w:r w:rsidR="00D26ED6" w:rsidRPr="00BB3939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7994" w:rsidRPr="00BB3939" w14:paraId="06761CCD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3DFBFAA0" w14:textId="77777777" w:rsidR="00C77994" w:rsidRPr="00BB3939" w:rsidRDefault="00C77994" w:rsidP="00C77994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Przetwórstwo Mięsa STEK-POL Spółka jawna</w:t>
            </w:r>
          </w:p>
          <w:p w14:paraId="06CAA4C5" w14:textId="77777777" w:rsidR="00C77994" w:rsidRPr="00BB3939" w:rsidRDefault="00C77994" w:rsidP="00C77994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63-520 Grabów-Pustkowie 10A</w:t>
            </w:r>
          </w:p>
          <w:p w14:paraId="095A988F" w14:textId="26D2E4E5" w:rsidR="00C77994" w:rsidRPr="00BB3939" w:rsidRDefault="00BB3939" w:rsidP="00C77994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C77994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C77994" w:rsidRPr="00BB3939">
              <w:rPr>
                <w:sz w:val="22"/>
                <w:szCs w:val="22"/>
              </w:rPr>
              <w:t xml:space="preserve">adanie nr </w:t>
            </w:r>
            <w:r w:rsidR="00C77994" w:rsidRPr="00BB3939">
              <w:rPr>
                <w:sz w:val="22"/>
                <w:szCs w:val="22"/>
              </w:rPr>
              <w:t>1</w:t>
            </w:r>
            <w:r w:rsidR="00C77994" w:rsidRPr="00BB3939">
              <w:rPr>
                <w:sz w:val="22"/>
                <w:szCs w:val="22"/>
              </w:rPr>
              <w:t xml:space="preserve">: </w:t>
            </w:r>
            <w:r w:rsidR="00C77994" w:rsidRPr="00BB3939">
              <w:rPr>
                <w:sz w:val="22"/>
                <w:szCs w:val="22"/>
              </w:rPr>
              <w:t>Mięso</w:t>
            </w:r>
            <w:r w:rsidR="00C77994" w:rsidRPr="00BB3939">
              <w:rPr>
                <w:sz w:val="22"/>
                <w:szCs w:val="22"/>
              </w:rPr>
              <w:t xml:space="preserve"> za cenę brutto</w:t>
            </w:r>
            <w:r w:rsidR="00C77994" w:rsidRPr="00BB3939">
              <w:rPr>
                <w:sz w:val="22"/>
                <w:szCs w:val="22"/>
              </w:rPr>
              <w:t xml:space="preserve">  </w:t>
            </w:r>
            <w:r w:rsidRPr="00BB3939">
              <w:rPr>
                <w:b/>
                <w:bCs/>
                <w:sz w:val="22"/>
                <w:szCs w:val="22"/>
              </w:rPr>
              <w:t>29 443</w:t>
            </w:r>
            <w:r w:rsidR="00C77994" w:rsidRPr="00BB3939">
              <w:rPr>
                <w:b/>
                <w:sz w:val="22"/>
                <w:szCs w:val="22"/>
              </w:rPr>
              <w:t>.00 zł</w:t>
            </w:r>
            <w:r w:rsidR="00C77994" w:rsidRPr="00BB3939">
              <w:rPr>
                <w:bCs/>
                <w:sz w:val="22"/>
                <w:szCs w:val="22"/>
              </w:rPr>
              <w:t>.</w:t>
            </w:r>
          </w:p>
          <w:p w14:paraId="739B6E2D" w14:textId="77777777" w:rsidR="00C77994" w:rsidRPr="00BB3939" w:rsidRDefault="00C77994" w:rsidP="00C77994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2C74588E" w14:textId="081A00A8" w:rsidR="00C77994" w:rsidRPr="00BB3939" w:rsidRDefault="00C77994" w:rsidP="00BB393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425562DD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5A0BCC40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Przetwórstwo Mięsa STEK-POL Spółka jawna</w:t>
            </w:r>
          </w:p>
          <w:p w14:paraId="666EBF69" w14:textId="642EE921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63-520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Grabów-Pustkowie</w:t>
            </w:r>
            <w:r w:rsidR="00C77994" w:rsidRPr="00BB3939">
              <w:rPr>
                <w:bCs/>
                <w:sz w:val="22"/>
                <w:szCs w:val="22"/>
              </w:rPr>
              <w:t xml:space="preserve"> 10A</w:t>
            </w:r>
          </w:p>
          <w:p w14:paraId="65E5B37B" w14:textId="30D0F008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2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Wędliny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38 153.00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382366FA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413250DF" w14:textId="015F8FA7" w:rsidR="00C77994" w:rsidRPr="00BB3939" w:rsidRDefault="00AA4CCB" w:rsidP="00BB393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4539579C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60BE88AE" w14:textId="3AD53631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Augusto-Sopel Jabłoński Spó</w:t>
            </w:r>
            <w:r w:rsidR="00C77994" w:rsidRPr="00BB3939">
              <w:rPr>
                <w:b/>
                <w:sz w:val="22"/>
                <w:szCs w:val="22"/>
              </w:rPr>
              <w:t>ł</w:t>
            </w:r>
            <w:r w:rsidRPr="00BB3939">
              <w:rPr>
                <w:b/>
                <w:sz w:val="22"/>
                <w:szCs w:val="22"/>
              </w:rPr>
              <w:t>ka komandytowa</w:t>
            </w:r>
          </w:p>
          <w:p w14:paraId="088E7798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Częstochowska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147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5C8EC9C6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62-800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Kalisz</w:t>
            </w:r>
          </w:p>
          <w:p w14:paraId="598A7A54" w14:textId="2E277A44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3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Ryby i konserwy rybne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11 654.90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3083CE7F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4B9599C7" w14:textId="40BE319D" w:rsidR="00C77994" w:rsidRPr="00BB3939" w:rsidRDefault="00AA4CCB" w:rsidP="00C77994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15B0B629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43E2E03A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lastRenderedPageBreak/>
              <w:t>DROMICO-BIS Spółka cywilna Handel hurtowy drobiem i wyrobami mięsnymi</w:t>
            </w:r>
          </w:p>
          <w:p w14:paraId="71C0E1C4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Wyspiańskiego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2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0FA20E19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63-400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Ostrów Wielkopolski</w:t>
            </w:r>
          </w:p>
          <w:p w14:paraId="3E24A16A" w14:textId="2E080050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5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Drób i podroby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46 547.00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1E5132E8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2C1AA821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42883898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3748F0E7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Spółdzielnia Mleczarska Mlekovita</w:t>
            </w:r>
          </w:p>
          <w:p w14:paraId="044E95A1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Ludowa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122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55CEEE72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18-200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Wysokie Mazowieckie</w:t>
            </w:r>
          </w:p>
          <w:p w14:paraId="1D884152" w14:textId="0EB90641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na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6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Nabiał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62 936.00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0F3EBAF0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74963BFC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3AE8CA38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7EEFF768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Przedsiębiorstwo Wielobranżowe SMAK - Grzegorz Dorosz i Bronisław Dorosz Spółka jawna</w:t>
            </w:r>
          </w:p>
          <w:p w14:paraId="56F348F7" w14:textId="41D95BE9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Grunwaldzka 44</w:t>
            </w:r>
          </w:p>
          <w:p w14:paraId="4E43130E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56-330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Cieszków</w:t>
            </w:r>
          </w:p>
          <w:p w14:paraId="4F012AD3" w14:textId="56C25864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7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Pieczywo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44 256.00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7AD4CC05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50A3E72F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4CA8BDF4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0FA29F83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"</w:t>
            </w:r>
            <w:proofErr w:type="spellStart"/>
            <w:r w:rsidRPr="00BB3939">
              <w:rPr>
                <w:b/>
                <w:sz w:val="22"/>
                <w:szCs w:val="22"/>
              </w:rPr>
              <w:t>Polaris</w:t>
            </w:r>
            <w:proofErr w:type="spellEnd"/>
            <w:r w:rsidRPr="00BB3939">
              <w:rPr>
                <w:b/>
                <w:sz w:val="22"/>
                <w:szCs w:val="22"/>
              </w:rPr>
              <w:t>" Przedsiębiorstwo Produkcyjno-Handlowe Małgorzata Gruszczyńska</w:t>
            </w:r>
          </w:p>
          <w:p w14:paraId="6CCE1DE8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Żołnierska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20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/A</w:t>
            </w:r>
          </w:p>
          <w:p w14:paraId="3A5E4BC3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62-800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Kalisz</w:t>
            </w:r>
          </w:p>
          <w:p w14:paraId="1C446BC0" w14:textId="205291FD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na za</w:t>
            </w:r>
            <w:r w:rsidR="00AA4CCB" w:rsidRPr="00BB3939">
              <w:rPr>
                <w:sz w:val="22"/>
                <w:szCs w:val="22"/>
              </w:rPr>
              <w:t xml:space="preserve">danie nr </w:t>
            </w:r>
            <w:r w:rsidR="00AA4CCB" w:rsidRPr="00BB3939">
              <w:rPr>
                <w:sz w:val="22"/>
                <w:szCs w:val="22"/>
              </w:rPr>
              <w:t>8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Artykuły spożywcze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52 910.80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07E66A5D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2D8B1B72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66F4F3A3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008C15CE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Szczepan Urbaniak Hurtownia Owocowo-Warzywna "Jagoda"</w:t>
            </w:r>
          </w:p>
          <w:p w14:paraId="192D4359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Chłapowskiego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61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787D7A0F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63-400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Ostrów Wielkopolski</w:t>
            </w:r>
          </w:p>
          <w:p w14:paraId="729A03D0" w14:textId="7E051CD2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na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9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Jajka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7 800.00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19913A01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736AE58B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2B3DB2A4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5E33B504" w14:textId="7D6223D8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Augusto-Sopel Jabłoński Spó</w:t>
            </w:r>
            <w:r w:rsidR="008A0580">
              <w:rPr>
                <w:b/>
                <w:sz w:val="22"/>
                <w:szCs w:val="22"/>
              </w:rPr>
              <w:t>ł</w:t>
            </w:r>
            <w:r w:rsidRPr="00BB3939">
              <w:rPr>
                <w:b/>
                <w:sz w:val="22"/>
                <w:szCs w:val="22"/>
              </w:rPr>
              <w:t>ka komandytowa</w:t>
            </w:r>
          </w:p>
          <w:p w14:paraId="00B43D83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Częstochowska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147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1DA88303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62-800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Kalisz</w:t>
            </w:r>
          </w:p>
          <w:p w14:paraId="56086D81" w14:textId="6812EBDE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10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Mrożonki warzywno-owocowe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7 082.81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1C5DE381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58ED8615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  <w:tr w:rsidR="00AA4CCB" w:rsidRPr="00BB3939" w14:paraId="22C092D5" w14:textId="77777777" w:rsidTr="00F24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14:paraId="78FAFD57" w14:textId="77777777" w:rsidR="00AA4CCB" w:rsidRPr="00BB3939" w:rsidRDefault="00AA4CCB" w:rsidP="00F24663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Szczepan Urbaniak Hurtownia Owocowo-Warzywna "Jagoda"</w:t>
            </w:r>
          </w:p>
          <w:p w14:paraId="4FD5E28C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Chłapowskiego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61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</w:p>
          <w:p w14:paraId="5B60FD15" w14:textId="77777777" w:rsidR="00AA4CCB" w:rsidRPr="00BB3939" w:rsidRDefault="00AA4CCB" w:rsidP="00F24663">
            <w:pPr>
              <w:jc w:val="both"/>
              <w:rPr>
                <w:bCs/>
                <w:sz w:val="22"/>
                <w:szCs w:val="22"/>
              </w:rPr>
            </w:pPr>
            <w:r w:rsidRPr="00BB3939">
              <w:rPr>
                <w:bCs/>
                <w:sz w:val="22"/>
                <w:szCs w:val="22"/>
              </w:rPr>
              <w:t>63-400</w:t>
            </w:r>
            <w:r w:rsidRPr="00BB3939">
              <w:rPr>
                <w:bCs/>
                <w:sz w:val="22"/>
                <w:szCs w:val="22"/>
              </w:rPr>
              <w:t xml:space="preserve"> </w:t>
            </w:r>
            <w:r w:rsidRPr="00BB3939">
              <w:rPr>
                <w:bCs/>
                <w:sz w:val="22"/>
                <w:szCs w:val="22"/>
              </w:rPr>
              <w:t>Ostrów Wielkopolski</w:t>
            </w:r>
          </w:p>
          <w:p w14:paraId="7086896C" w14:textId="6BA152F1" w:rsidR="00AA4CCB" w:rsidRPr="00BB3939" w:rsidRDefault="00BB3939" w:rsidP="00F2466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N</w:t>
            </w:r>
            <w:r w:rsidR="00AA4CCB" w:rsidRPr="00BB3939">
              <w:rPr>
                <w:sz w:val="22"/>
                <w:szCs w:val="22"/>
              </w:rPr>
              <w:t>a</w:t>
            </w:r>
            <w:r w:rsidRPr="00BB3939">
              <w:rPr>
                <w:sz w:val="22"/>
                <w:szCs w:val="22"/>
              </w:rPr>
              <w:t xml:space="preserve"> z</w:t>
            </w:r>
            <w:r w:rsidR="00AA4CCB" w:rsidRPr="00BB3939">
              <w:rPr>
                <w:sz w:val="22"/>
                <w:szCs w:val="22"/>
              </w:rPr>
              <w:t xml:space="preserve">adanie nr </w:t>
            </w:r>
            <w:r w:rsidR="00AA4CCB" w:rsidRPr="00BB3939">
              <w:rPr>
                <w:sz w:val="22"/>
                <w:szCs w:val="22"/>
              </w:rPr>
              <w:t>11</w:t>
            </w:r>
            <w:r w:rsidR="00AA4CCB" w:rsidRPr="00BB3939">
              <w:rPr>
                <w:sz w:val="22"/>
                <w:szCs w:val="22"/>
              </w:rPr>
              <w:t xml:space="preserve">: </w:t>
            </w:r>
            <w:r w:rsidR="00AA4CCB" w:rsidRPr="00BB3939">
              <w:rPr>
                <w:sz w:val="22"/>
                <w:szCs w:val="22"/>
              </w:rPr>
              <w:t>Warzywa i owoce</w:t>
            </w:r>
            <w:r w:rsidR="00AA4CCB" w:rsidRPr="00BB3939">
              <w:rPr>
                <w:sz w:val="22"/>
                <w:szCs w:val="22"/>
              </w:rPr>
              <w:t xml:space="preserve"> za cenę brutto </w:t>
            </w:r>
            <w:r w:rsidR="00AA4CCB" w:rsidRPr="00BB3939">
              <w:rPr>
                <w:b/>
                <w:sz w:val="22"/>
                <w:szCs w:val="22"/>
              </w:rPr>
              <w:t>54 698.40 zł</w:t>
            </w:r>
            <w:r w:rsidR="00AA4CCB" w:rsidRPr="00BB3939">
              <w:rPr>
                <w:bCs/>
                <w:sz w:val="22"/>
                <w:szCs w:val="22"/>
              </w:rPr>
              <w:t>.</w:t>
            </w:r>
          </w:p>
          <w:p w14:paraId="7452E406" w14:textId="77777777" w:rsidR="00AA4CCB" w:rsidRPr="00BB3939" w:rsidRDefault="00AA4CCB" w:rsidP="00F2466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B3939">
              <w:rPr>
                <w:color w:val="000000"/>
                <w:sz w:val="22"/>
                <w:szCs w:val="22"/>
              </w:rPr>
              <w:t>Uzasadnienie wyboru:</w:t>
            </w:r>
          </w:p>
          <w:p w14:paraId="2B02BAAF" w14:textId="77777777" w:rsidR="00AA4CCB" w:rsidRPr="00BB3939" w:rsidRDefault="00AA4CCB" w:rsidP="00F2466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Oferta spełnia wymagania formalno-prawne</w:t>
            </w:r>
          </w:p>
        </w:tc>
      </w:tr>
    </w:tbl>
    <w:p w14:paraId="0EC21174" w14:textId="77777777" w:rsidR="00BB3939" w:rsidRPr="00BB3939" w:rsidRDefault="00BB3939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50CDC540" w14:textId="26F7E2BC" w:rsidR="003A0AFC" w:rsidRPr="00BB3939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BB3939">
        <w:rPr>
          <w:color w:val="000000"/>
          <w:sz w:val="22"/>
          <w:szCs w:val="22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BB3939" w14:paraId="44BA6567" w14:textId="77777777" w:rsidTr="00596EA3">
        <w:tc>
          <w:tcPr>
            <w:tcW w:w="2169" w:type="dxa"/>
            <w:shd w:val="clear" w:color="auto" w:fill="F3F3F3"/>
          </w:tcPr>
          <w:p w14:paraId="01151A38" w14:textId="77777777" w:rsidR="00211A34" w:rsidRPr="00BB3939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14:paraId="219B9463" w14:textId="77777777" w:rsidR="00211A34" w:rsidRPr="00BB3939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B3939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68985CBA" w14:textId="77777777" w:rsidR="00211A34" w:rsidRPr="00BB3939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B3939">
              <w:rPr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382A2AD8" w14:textId="77777777" w:rsidR="00211A34" w:rsidRPr="00BB3939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B3939"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A4CCB" w:rsidRPr="00BB3939" w14:paraId="09652158" w14:textId="77777777" w:rsidTr="00F24663">
        <w:tc>
          <w:tcPr>
            <w:tcW w:w="2169" w:type="dxa"/>
            <w:shd w:val="clear" w:color="auto" w:fill="auto"/>
          </w:tcPr>
          <w:p w14:paraId="3DD0FE74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Mięso</w:t>
            </w:r>
          </w:p>
        </w:tc>
        <w:tc>
          <w:tcPr>
            <w:tcW w:w="2793" w:type="dxa"/>
            <w:shd w:val="clear" w:color="auto" w:fill="auto"/>
          </w:tcPr>
          <w:p w14:paraId="4850EE92" w14:textId="25583F48" w:rsidR="00AA4CCB" w:rsidRPr="00BB3939" w:rsidRDefault="00AA4CCB" w:rsidP="00BB393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Przetwórstwo Mięsa STEK-POL Spółka jawna</w:t>
            </w:r>
          </w:p>
          <w:p w14:paraId="63DD3A3E" w14:textId="453B8CFD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63-520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Grabów-Pustkowie</w:t>
            </w:r>
            <w:r w:rsidR="00BB3939" w:rsidRPr="00BB3939">
              <w:rPr>
                <w:sz w:val="22"/>
                <w:szCs w:val="22"/>
              </w:rPr>
              <w:t xml:space="preserve"> 10A</w:t>
            </w:r>
          </w:p>
        </w:tc>
        <w:tc>
          <w:tcPr>
            <w:tcW w:w="2976" w:type="dxa"/>
            <w:shd w:val="clear" w:color="auto" w:fill="auto"/>
          </w:tcPr>
          <w:p w14:paraId="3910493F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6BEDE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3D4E4A22" w14:textId="77777777" w:rsidTr="00F24663">
        <w:tc>
          <w:tcPr>
            <w:tcW w:w="2169" w:type="dxa"/>
            <w:shd w:val="clear" w:color="auto" w:fill="auto"/>
          </w:tcPr>
          <w:p w14:paraId="07BCE684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2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Wędliny</w:t>
            </w:r>
          </w:p>
        </w:tc>
        <w:tc>
          <w:tcPr>
            <w:tcW w:w="2793" w:type="dxa"/>
            <w:shd w:val="clear" w:color="auto" w:fill="auto"/>
          </w:tcPr>
          <w:p w14:paraId="6E2A7186" w14:textId="5DFCCFD2" w:rsidR="00AA4CCB" w:rsidRPr="00BB3939" w:rsidRDefault="00AA4CCB" w:rsidP="00BB393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Przetwórstwo Mięsa STEK-POL Spółka jawna</w:t>
            </w:r>
          </w:p>
          <w:p w14:paraId="6D520E66" w14:textId="712E2111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63-520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Grabów-Pustkowie</w:t>
            </w:r>
            <w:r w:rsidR="00BB3939" w:rsidRPr="00BB3939">
              <w:rPr>
                <w:sz w:val="22"/>
                <w:szCs w:val="22"/>
              </w:rPr>
              <w:t xml:space="preserve"> 10A</w:t>
            </w:r>
          </w:p>
        </w:tc>
        <w:tc>
          <w:tcPr>
            <w:tcW w:w="2976" w:type="dxa"/>
            <w:shd w:val="clear" w:color="auto" w:fill="auto"/>
          </w:tcPr>
          <w:p w14:paraId="7FFF4E78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7255B2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5F2E5B8E" w14:textId="77777777" w:rsidTr="00F24663">
        <w:tc>
          <w:tcPr>
            <w:tcW w:w="2169" w:type="dxa"/>
            <w:shd w:val="clear" w:color="auto" w:fill="auto"/>
          </w:tcPr>
          <w:p w14:paraId="7F7EC43A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3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Ryby i konserwy rybne</w:t>
            </w:r>
          </w:p>
        </w:tc>
        <w:tc>
          <w:tcPr>
            <w:tcW w:w="2793" w:type="dxa"/>
            <w:shd w:val="clear" w:color="auto" w:fill="auto"/>
          </w:tcPr>
          <w:p w14:paraId="3D3AF47C" w14:textId="6FCE72FA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Augusto-Sopel Jabłoński Spó</w:t>
            </w:r>
            <w:r w:rsidR="00BB3939" w:rsidRPr="00BB3939">
              <w:rPr>
                <w:b/>
                <w:bCs/>
                <w:sz w:val="22"/>
                <w:szCs w:val="22"/>
              </w:rPr>
              <w:t>ł</w:t>
            </w:r>
            <w:r w:rsidRPr="00BB3939">
              <w:rPr>
                <w:b/>
                <w:bCs/>
                <w:sz w:val="22"/>
                <w:szCs w:val="22"/>
              </w:rPr>
              <w:t>ka komandytowa</w:t>
            </w:r>
          </w:p>
          <w:p w14:paraId="19C20600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Częstochowska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147</w:t>
            </w:r>
          </w:p>
          <w:p w14:paraId="436CF661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62-800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Kalisz</w:t>
            </w:r>
          </w:p>
        </w:tc>
        <w:tc>
          <w:tcPr>
            <w:tcW w:w="2976" w:type="dxa"/>
            <w:shd w:val="clear" w:color="auto" w:fill="auto"/>
          </w:tcPr>
          <w:p w14:paraId="4634D2E9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8C0F28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28CD54E5" w14:textId="77777777" w:rsidTr="00F24663">
        <w:tc>
          <w:tcPr>
            <w:tcW w:w="2169" w:type="dxa"/>
            <w:shd w:val="clear" w:color="auto" w:fill="auto"/>
          </w:tcPr>
          <w:p w14:paraId="107B3154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5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Drób i podroby</w:t>
            </w:r>
          </w:p>
        </w:tc>
        <w:tc>
          <w:tcPr>
            <w:tcW w:w="2793" w:type="dxa"/>
            <w:shd w:val="clear" w:color="auto" w:fill="auto"/>
          </w:tcPr>
          <w:p w14:paraId="612015B7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DROMICO-BIS Spółka cywilna Handel hurtowy drobiem i wyrobami mięsnymi</w:t>
            </w:r>
          </w:p>
          <w:p w14:paraId="26EE0225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Wyspiańskiego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2</w:t>
            </w:r>
          </w:p>
          <w:p w14:paraId="13D5182A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Ostrów Wielkopolski</w:t>
            </w:r>
          </w:p>
        </w:tc>
        <w:tc>
          <w:tcPr>
            <w:tcW w:w="2976" w:type="dxa"/>
            <w:shd w:val="clear" w:color="auto" w:fill="auto"/>
          </w:tcPr>
          <w:p w14:paraId="710CCB1D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F8CC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608FC9A1" w14:textId="77777777">
        <w:tc>
          <w:tcPr>
            <w:tcW w:w="2169" w:type="dxa"/>
            <w:shd w:val="clear" w:color="auto" w:fill="F2F2F2"/>
          </w:tcPr>
          <w:p w14:paraId="683EA42A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Nabiał</w:t>
            </w:r>
          </w:p>
        </w:tc>
        <w:tc>
          <w:tcPr>
            <w:tcW w:w="2793" w:type="dxa"/>
            <w:shd w:val="clear" w:color="auto" w:fill="F2F2F2"/>
          </w:tcPr>
          <w:p w14:paraId="462CCA55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Spółdzielnia Mleczarska Mlekovita</w:t>
            </w:r>
          </w:p>
          <w:p w14:paraId="3F5AE802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Ludowa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122</w:t>
            </w:r>
          </w:p>
          <w:p w14:paraId="1D83795C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18-200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Wysokie Mazowieckie</w:t>
            </w:r>
          </w:p>
        </w:tc>
        <w:tc>
          <w:tcPr>
            <w:tcW w:w="2976" w:type="dxa"/>
            <w:shd w:val="clear" w:color="auto" w:fill="F2F2F2"/>
          </w:tcPr>
          <w:p w14:paraId="57D36FB9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571F9FA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13795832" w14:textId="77777777">
        <w:tc>
          <w:tcPr>
            <w:tcW w:w="2169" w:type="dxa"/>
            <w:shd w:val="clear" w:color="auto" w:fill="F2F2F2"/>
          </w:tcPr>
          <w:p w14:paraId="07370F37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Nabiał</w:t>
            </w:r>
          </w:p>
        </w:tc>
        <w:tc>
          <w:tcPr>
            <w:tcW w:w="2793" w:type="dxa"/>
            <w:shd w:val="clear" w:color="auto" w:fill="F2F2F2"/>
          </w:tcPr>
          <w:p w14:paraId="664F6FC5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BB3939">
              <w:rPr>
                <w:b/>
                <w:bCs/>
                <w:sz w:val="22"/>
                <w:szCs w:val="22"/>
              </w:rPr>
              <w:t>Matmar</w:t>
            </w:r>
            <w:proofErr w:type="spellEnd"/>
            <w:r w:rsidRPr="00BB3939">
              <w:rPr>
                <w:b/>
                <w:bCs/>
                <w:sz w:val="22"/>
                <w:szCs w:val="22"/>
              </w:rPr>
              <w:t xml:space="preserve"> Bis</w:t>
            </w:r>
          </w:p>
          <w:p w14:paraId="107FBAA7" w14:textId="4D4B3AE2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Chłapowskiego 37</w:t>
            </w:r>
          </w:p>
          <w:p w14:paraId="0F28433B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Ostrów Wielkopolski</w:t>
            </w:r>
          </w:p>
        </w:tc>
        <w:tc>
          <w:tcPr>
            <w:tcW w:w="2976" w:type="dxa"/>
            <w:shd w:val="clear" w:color="auto" w:fill="F2F2F2"/>
          </w:tcPr>
          <w:p w14:paraId="16A7E882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- 90.28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28F6DF0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90,28</w:t>
            </w:r>
          </w:p>
        </w:tc>
      </w:tr>
      <w:tr w:rsidR="00AA4CCB" w:rsidRPr="00BB3939" w14:paraId="4B23E5B0" w14:textId="77777777" w:rsidTr="00F24663">
        <w:tc>
          <w:tcPr>
            <w:tcW w:w="2169" w:type="dxa"/>
            <w:shd w:val="clear" w:color="auto" w:fill="auto"/>
          </w:tcPr>
          <w:p w14:paraId="31393EFF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7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Pieczywo</w:t>
            </w:r>
          </w:p>
        </w:tc>
        <w:tc>
          <w:tcPr>
            <w:tcW w:w="2793" w:type="dxa"/>
            <w:shd w:val="clear" w:color="auto" w:fill="auto"/>
          </w:tcPr>
          <w:p w14:paraId="7C328564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Przedsiębiorstwo Wielobranżowe SMAK - Grzegorz Dorosz i Bronisław Dorosz Spółka jawna</w:t>
            </w:r>
          </w:p>
          <w:p w14:paraId="3934357B" w14:textId="105AA0D8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Grunwaldzka 44</w:t>
            </w:r>
          </w:p>
          <w:p w14:paraId="22F475BE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56-330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Cieszków</w:t>
            </w:r>
          </w:p>
        </w:tc>
        <w:tc>
          <w:tcPr>
            <w:tcW w:w="2976" w:type="dxa"/>
            <w:shd w:val="clear" w:color="auto" w:fill="auto"/>
          </w:tcPr>
          <w:p w14:paraId="1755CD7F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941F3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5618FB0C" w14:textId="77777777" w:rsidTr="00F24663">
        <w:tc>
          <w:tcPr>
            <w:tcW w:w="2169" w:type="dxa"/>
            <w:shd w:val="clear" w:color="auto" w:fill="auto"/>
          </w:tcPr>
          <w:p w14:paraId="3B2F65AF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8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Artykuły spożywcze</w:t>
            </w:r>
          </w:p>
        </w:tc>
        <w:tc>
          <w:tcPr>
            <w:tcW w:w="2793" w:type="dxa"/>
            <w:shd w:val="clear" w:color="auto" w:fill="auto"/>
          </w:tcPr>
          <w:p w14:paraId="245CAEC3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BB3939">
              <w:rPr>
                <w:b/>
                <w:bCs/>
                <w:sz w:val="22"/>
                <w:szCs w:val="22"/>
              </w:rPr>
              <w:t>Polaris</w:t>
            </w:r>
            <w:proofErr w:type="spellEnd"/>
            <w:r w:rsidRPr="00BB3939">
              <w:rPr>
                <w:b/>
                <w:bCs/>
                <w:sz w:val="22"/>
                <w:szCs w:val="22"/>
              </w:rPr>
              <w:t>" Przedsiębiorstwo Produkcyjno-Handlowe Małgorzata Gruszczyńska</w:t>
            </w:r>
          </w:p>
          <w:p w14:paraId="12A92D8F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Żołnierska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20/A</w:t>
            </w:r>
          </w:p>
          <w:p w14:paraId="7F457BB2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62-800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Kalisz</w:t>
            </w:r>
          </w:p>
        </w:tc>
        <w:tc>
          <w:tcPr>
            <w:tcW w:w="2976" w:type="dxa"/>
            <w:shd w:val="clear" w:color="auto" w:fill="auto"/>
          </w:tcPr>
          <w:p w14:paraId="27A75713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C42DAC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552217B9" w14:textId="77777777">
        <w:tc>
          <w:tcPr>
            <w:tcW w:w="2169" w:type="dxa"/>
            <w:shd w:val="clear" w:color="auto" w:fill="F2F2F2"/>
          </w:tcPr>
          <w:p w14:paraId="1763D3DA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9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Jajka</w:t>
            </w:r>
          </w:p>
        </w:tc>
        <w:tc>
          <w:tcPr>
            <w:tcW w:w="2793" w:type="dxa"/>
            <w:shd w:val="clear" w:color="auto" w:fill="F2F2F2"/>
          </w:tcPr>
          <w:p w14:paraId="6BC31986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Szczepan Urbaniak Hurtownia Owocowo-Warzywna "Jagoda"</w:t>
            </w:r>
          </w:p>
          <w:p w14:paraId="36B726E3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Chłapowskiego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61</w:t>
            </w:r>
          </w:p>
          <w:p w14:paraId="2B5B9A06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Ostrów Wielkopolski</w:t>
            </w:r>
          </w:p>
        </w:tc>
        <w:tc>
          <w:tcPr>
            <w:tcW w:w="2976" w:type="dxa"/>
            <w:shd w:val="clear" w:color="auto" w:fill="F2F2F2"/>
          </w:tcPr>
          <w:p w14:paraId="74309D8F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8197ECC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2839D854" w14:textId="77777777">
        <w:tc>
          <w:tcPr>
            <w:tcW w:w="2169" w:type="dxa"/>
            <w:shd w:val="clear" w:color="auto" w:fill="F2F2F2"/>
          </w:tcPr>
          <w:p w14:paraId="17F4F637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9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Jajka</w:t>
            </w:r>
          </w:p>
        </w:tc>
        <w:tc>
          <w:tcPr>
            <w:tcW w:w="2793" w:type="dxa"/>
            <w:shd w:val="clear" w:color="auto" w:fill="F2F2F2"/>
          </w:tcPr>
          <w:p w14:paraId="2B9665F0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ZUMAX Krzysztof Molka</w:t>
            </w:r>
          </w:p>
          <w:p w14:paraId="43D16661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Ostrowska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123</w:t>
            </w:r>
          </w:p>
          <w:p w14:paraId="535167EF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63-405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Sieroszewice</w:t>
            </w:r>
          </w:p>
        </w:tc>
        <w:tc>
          <w:tcPr>
            <w:tcW w:w="2976" w:type="dxa"/>
            <w:shd w:val="clear" w:color="auto" w:fill="F2F2F2"/>
          </w:tcPr>
          <w:p w14:paraId="750D2DB6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- 85.71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59FA2EB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85,71</w:t>
            </w:r>
          </w:p>
        </w:tc>
      </w:tr>
      <w:tr w:rsidR="00AA4CCB" w:rsidRPr="00BB3939" w14:paraId="63D7EA49" w14:textId="77777777" w:rsidTr="00F24663">
        <w:tc>
          <w:tcPr>
            <w:tcW w:w="2169" w:type="dxa"/>
            <w:shd w:val="clear" w:color="auto" w:fill="auto"/>
          </w:tcPr>
          <w:p w14:paraId="4E2CE8E1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lastRenderedPageBreak/>
              <w:t>10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Mrożonki warzywno-owocowe</w:t>
            </w:r>
          </w:p>
        </w:tc>
        <w:tc>
          <w:tcPr>
            <w:tcW w:w="2793" w:type="dxa"/>
            <w:shd w:val="clear" w:color="auto" w:fill="auto"/>
          </w:tcPr>
          <w:p w14:paraId="2BEEDBD4" w14:textId="4B2159CB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Augusto-Sopel Jabłoński Spó</w:t>
            </w:r>
            <w:r w:rsidR="00BB3939" w:rsidRPr="00BB3939">
              <w:rPr>
                <w:b/>
                <w:bCs/>
                <w:sz w:val="22"/>
                <w:szCs w:val="22"/>
              </w:rPr>
              <w:t>ł</w:t>
            </w:r>
            <w:r w:rsidRPr="00BB3939">
              <w:rPr>
                <w:b/>
                <w:bCs/>
                <w:sz w:val="22"/>
                <w:szCs w:val="22"/>
              </w:rPr>
              <w:t>ka komandytowa</w:t>
            </w:r>
          </w:p>
          <w:p w14:paraId="05741090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Częstochowska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147</w:t>
            </w:r>
          </w:p>
          <w:p w14:paraId="50AC0ECC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62-800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Kalisz</w:t>
            </w:r>
          </w:p>
        </w:tc>
        <w:tc>
          <w:tcPr>
            <w:tcW w:w="2976" w:type="dxa"/>
            <w:shd w:val="clear" w:color="auto" w:fill="auto"/>
          </w:tcPr>
          <w:p w14:paraId="73C08192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7B999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455C963E" w14:textId="77777777">
        <w:tc>
          <w:tcPr>
            <w:tcW w:w="2169" w:type="dxa"/>
            <w:shd w:val="clear" w:color="auto" w:fill="F2F2F2"/>
          </w:tcPr>
          <w:p w14:paraId="6D43EC33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11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Warzywa i owoce</w:t>
            </w:r>
          </w:p>
        </w:tc>
        <w:tc>
          <w:tcPr>
            <w:tcW w:w="2793" w:type="dxa"/>
            <w:shd w:val="clear" w:color="auto" w:fill="F2F2F2"/>
          </w:tcPr>
          <w:p w14:paraId="61C96021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Szczepan Urbaniak Hurtownia Owocowo-Warzywna "Jagoda"</w:t>
            </w:r>
          </w:p>
          <w:p w14:paraId="0579B8B8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Chłapowskiego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61</w:t>
            </w:r>
          </w:p>
          <w:p w14:paraId="29B01F72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63-400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Ostrów Wielkopolski</w:t>
            </w:r>
          </w:p>
        </w:tc>
        <w:tc>
          <w:tcPr>
            <w:tcW w:w="2976" w:type="dxa"/>
            <w:shd w:val="clear" w:color="auto" w:fill="F2F2F2"/>
          </w:tcPr>
          <w:p w14:paraId="64B31F85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- 100.00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6CD199E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100,00</w:t>
            </w:r>
          </w:p>
        </w:tc>
      </w:tr>
      <w:tr w:rsidR="00AA4CCB" w:rsidRPr="00BB3939" w14:paraId="0D59C791" w14:textId="77777777">
        <w:tc>
          <w:tcPr>
            <w:tcW w:w="2169" w:type="dxa"/>
            <w:shd w:val="clear" w:color="auto" w:fill="F2F2F2"/>
          </w:tcPr>
          <w:p w14:paraId="0BFCAC2E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11</w:t>
            </w:r>
            <w:r w:rsidRPr="00BB3939">
              <w:rPr>
                <w:sz w:val="22"/>
                <w:szCs w:val="22"/>
              </w:rPr>
              <w:t xml:space="preserve"> - </w:t>
            </w:r>
            <w:r w:rsidRPr="00BB3939">
              <w:rPr>
                <w:sz w:val="22"/>
                <w:szCs w:val="22"/>
              </w:rPr>
              <w:t>Warzywa i owoce</w:t>
            </w:r>
          </w:p>
        </w:tc>
        <w:tc>
          <w:tcPr>
            <w:tcW w:w="2793" w:type="dxa"/>
            <w:shd w:val="clear" w:color="auto" w:fill="F2F2F2"/>
          </w:tcPr>
          <w:p w14:paraId="77662A83" w14:textId="77777777" w:rsidR="00AA4CCB" w:rsidRPr="00BB3939" w:rsidRDefault="00AA4CCB" w:rsidP="00F2466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BB3939">
              <w:rPr>
                <w:b/>
                <w:bCs/>
                <w:sz w:val="22"/>
                <w:szCs w:val="22"/>
              </w:rPr>
              <w:t>ZUMAX Krzysztof Molka</w:t>
            </w:r>
          </w:p>
          <w:p w14:paraId="2579E092" w14:textId="77777777" w:rsidR="00AA4CCB" w:rsidRPr="00BB3939" w:rsidRDefault="00AA4CCB" w:rsidP="00F24663">
            <w:pPr>
              <w:rPr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Ostrowska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123</w:t>
            </w:r>
          </w:p>
          <w:p w14:paraId="4FA919FA" w14:textId="77777777" w:rsidR="00AA4CCB" w:rsidRPr="00BB3939" w:rsidRDefault="00AA4CCB" w:rsidP="00F24663">
            <w:pPr>
              <w:spacing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63-405</w:t>
            </w:r>
            <w:r w:rsidRPr="00BB3939">
              <w:rPr>
                <w:sz w:val="22"/>
                <w:szCs w:val="22"/>
              </w:rPr>
              <w:t xml:space="preserve"> </w:t>
            </w:r>
            <w:r w:rsidRPr="00BB3939">
              <w:rPr>
                <w:sz w:val="22"/>
                <w:szCs w:val="22"/>
              </w:rPr>
              <w:t>Sieroszewice</w:t>
            </w:r>
          </w:p>
        </w:tc>
        <w:tc>
          <w:tcPr>
            <w:tcW w:w="2976" w:type="dxa"/>
            <w:shd w:val="clear" w:color="auto" w:fill="F2F2F2"/>
          </w:tcPr>
          <w:p w14:paraId="25567CF7" w14:textId="77777777" w:rsidR="00AA4CCB" w:rsidRPr="00BB3939" w:rsidRDefault="00AA4CCB" w:rsidP="00F24663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>1 - Cena - 93.63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204CDDA" w14:textId="77777777" w:rsidR="00AA4CCB" w:rsidRPr="00BB3939" w:rsidRDefault="00AA4CCB" w:rsidP="00F24663">
            <w:pPr>
              <w:jc w:val="center"/>
              <w:rPr>
                <w:color w:val="000000"/>
                <w:sz w:val="22"/>
                <w:szCs w:val="22"/>
              </w:rPr>
            </w:pPr>
            <w:r w:rsidRPr="00BB3939">
              <w:rPr>
                <w:sz w:val="22"/>
                <w:szCs w:val="22"/>
              </w:rPr>
              <w:t xml:space="preserve">  93,63</w:t>
            </w:r>
          </w:p>
        </w:tc>
      </w:tr>
    </w:tbl>
    <w:p w14:paraId="4849AEF7" w14:textId="77777777" w:rsidR="00E85D70" w:rsidRPr="00BB3939" w:rsidRDefault="00E85D70" w:rsidP="00211A34">
      <w:pPr>
        <w:spacing w:before="120"/>
        <w:jc w:val="both"/>
        <w:rPr>
          <w:color w:val="000000"/>
          <w:sz w:val="22"/>
          <w:szCs w:val="22"/>
        </w:rPr>
      </w:pPr>
    </w:p>
    <w:p w14:paraId="55FF105E" w14:textId="77777777" w:rsidR="009F0E5C" w:rsidRPr="00BB3939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BB3939">
        <w:rPr>
          <w:sz w:val="22"/>
          <w:szCs w:val="22"/>
        </w:rPr>
        <w:t xml:space="preserve">Informacja </w:t>
      </w:r>
      <w:r w:rsidR="00BD2174" w:rsidRPr="00BB3939">
        <w:rPr>
          <w:sz w:val="22"/>
          <w:szCs w:val="22"/>
        </w:rPr>
        <w:t>o terminie zawarcia umowy</w:t>
      </w:r>
      <w:r w:rsidR="00F33C66" w:rsidRPr="00BB3939">
        <w:rPr>
          <w:sz w:val="22"/>
          <w:szCs w:val="22"/>
        </w:rPr>
        <w:t>:</w:t>
      </w:r>
    </w:p>
    <w:p w14:paraId="3523BD11" w14:textId="77777777" w:rsidR="00F960D7" w:rsidRPr="00BB3939" w:rsidRDefault="00A029B8" w:rsidP="00D8427E">
      <w:pPr>
        <w:spacing w:after="120" w:line="276" w:lineRule="auto"/>
        <w:jc w:val="both"/>
        <w:rPr>
          <w:sz w:val="22"/>
          <w:szCs w:val="22"/>
        </w:rPr>
      </w:pPr>
      <w:r w:rsidRPr="00BB3939">
        <w:rPr>
          <w:sz w:val="22"/>
          <w:szCs w:val="22"/>
        </w:rPr>
        <w:t>U</w:t>
      </w:r>
      <w:r w:rsidR="00F960D7" w:rsidRPr="00BB3939">
        <w:rPr>
          <w:sz w:val="22"/>
          <w:szCs w:val="22"/>
        </w:rPr>
        <w:t>mowa w sp</w:t>
      </w:r>
      <w:r w:rsidR="004C3459" w:rsidRPr="00BB3939">
        <w:rPr>
          <w:sz w:val="22"/>
          <w:szCs w:val="22"/>
        </w:rPr>
        <w:t>r</w:t>
      </w:r>
      <w:r w:rsidR="00F960D7" w:rsidRPr="00BB3939">
        <w:rPr>
          <w:sz w:val="22"/>
          <w:szCs w:val="22"/>
        </w:rPr>
        <w:t>awie zamówienia publicznego</w:t>
      </w:r>
      <w:r w:rsidR="00D8427E" w:rsidRPr="00BB3939">
        <w:rPr>
          <w:sz w:val="22"/>
          <w:szCs w:val="22"/>
        </w:rPr>
        <w:t xml:space="preserve">, zgodnie z art. </w:t>
      </w:r>
      <w:r w:rsidR="005F2CB0" w:rsidRPr="00BB3939">
        <w:rPr>
          <w:sz w:val="22"/>
          <w:szCs w:val="22"/>
        </w:rPr>
        <w:t>308</w:t>
      </w:r>
      <w:r w:rsidR="00D8427E" w:rsidRPr="00BB3939">
        <w:rPr>
          <w:sz w:val="22"/>
          <w:szCs w:val="22"/>
        </w:rPr>
        <w:t xml:space="preserve"> ust. </w:t>
      </w:r>
      <w:r w:rsidR="005F2CB0" w:rsidRPr="00BB3939">
        <w:rPr>
          <w:sz w:val="22"/>
          <w:szCs w:val="22"/>
        </w:rPr>
        <w:t>2</w:t>
      </w:r>
      <w:r w:rsidR="00D8427E" w:rsidRPr="00BB3939">
        <w:rPr>
          <w:sz w:val="22"/>
          <w:szCs w:val="22"/>
        </w:rPr>
        <w:t xml:space="preserve"> ustawy </w:t>
      </w:r>
      <w:proofErr w:type="spellStart"/>
      <w:r w:rsidR="00D8427E" w:rsidRPr="00BB3939">
        <w:rPr>
          <w:sz w:val="22"/>
          <w:szCs w:val="22"/>
        </w:rPr>
        <w:t>Pzp</w:t>
      </w:r>
      <w:proofErr w:type="spellEnd"/>
      <w:r w:rsidR="00D8427E" w:rsidRPr="00BB3939">
        <w:rPr>
          <w:sz w:val="22"/>
          <w:szCs w:val="22"/>
        </w:rPr>
        <w:t>,</w:t>
      </w:r>
      <w:r w:rsidRPr="00BB3939">
        <w:rPr>
          <w:sz w:val="22"/>
          <w:szCs w:val="22"/>
        </w:rPr>
        <w:t xml:space="preserve"> zostanie</w:t>
      </w:r>
      <w:r w:rsidR="00F960D7" w:rsidRPr="00BB3939">
        <w:rPr>
          <w:sz w:val="22"/>
          <w:szCs w:val="22"/>
        </w:rPr>
        <w:t xml:space="preserve"> zawarta,</w:t>
      </w:r>
      <w:r w:rsidRPr="00BB3939">
        <w:rPr>
          <w:sz w:val="22"/>
          <w:szCs w:val="22"/>
        </w:rPr>
        <w:t xml:space="preserve"> </w:t>
      </w:r>
      <w:r w:rsidR="00F960D7" w:rsidRPr="00BB3939">
        <w:rPr>
          <w:sz w:val="22"/>
          <w:szCs w:val="22"/>
        </w:rPr>
        <w:t xml:space="preserve">z </w:t>
      </w:r>
      <w:r w:rsidRPr="00BB3939">
        <w:rPr>
          <w:sz w:val="22"/>
          <w:szCs w:val="22"/>
        </w:rPr>
        <w:t xml:space="preserve">uwzględnieniem art. 577 ustawy </w:t>
      </w:r>
      <w:proofErr w:type="spellStart"/>
      <w:r w:rsidRPr="00BB3939">
        <w:rPr>
          <w:sz w:val="22"/>
          <w:szCs w:val="22"/>
        </w:rPr>
        <w:t>Pzp</w:t>
      </w:r>
      <w:proofErr w:type="spellEnd"/>
      <w:r w:rsidRPr="00BB3939">
        <w:rPr>
          <w:sz w:val="22"/>
          <w:szCs w:val="22"/>
        </w:rPr>
        <w:t xml:space="preserve">, </w:t>
      </w:r>
      <w:r w:rsidR="00F960D7" w:rsidRPr="00BB3939">
        <w:rPr>
          <w:sz w:val="22"/>
          <w:szCs w:val="22"/>
        </w:rPr>
        <w:t>w terminie</w:t>
      </w:r>
      <w:r w:rsidR="00D8427E" w:rsidRPr="00BB3939">
        <w:rPr>
          <w:sz w:val="22"/>
          <w:szCs w:val="22"/>
        </w:rPr>
        <w:t xml:space="preserve"> </w:t>
      </w:r>
      <w:r w:rsidR="00AA4CCB" w:rsidRPr="00BB3939">
        <w:rPr>
          <w:sz w:val="22"/>
          <w:szCs w:val="22"/>
        </w:rPr>
        <w:t>nie krótszym niż 5 dni od dnia przesłania niniejszego zawiadomienia o wyborze najkorzystniejszej oferty.</w:t>
      </w:r>
    </w:p>
    <w:p w14:paraId="371903A0" w14:textId="77777777" w:rsidR="00F960D7" w:rsidRPr="00BB3939" w:rsidRDefault="00D8427E" w:rsidP="00F33C66">
      <w:pPr>
        <w:spacing w:line="276" w:lineRule="auto"/>
        <w:jc w:val="both"/>
        <w:rPr>
          <w:sz w:val="22"/>
          <w:szCs w:val="22"/>
        </w:rPr>
      </w:pPr>
      <w:r w:rsidRPr="00BB3939">
        <w:rPr>
          <w:sz w:val="22"/>
          <w:szCs w:val="22"/>
        </w:rPr>
        <w:t xml:space="preserve">Umowa </w:t>
      </w:r>
      <w:r w:rsidR="00F960D7" w:rsidRPr="00BB3939">
        <w:rPr>
          <w:sz w:val="22"/>
          <w:szCs w:val="22"/>
        </w:rPr>
        <w:t>w sprawie zamówienia publicznego</w:t>
      </w:r>
      <w:r w:rsidRPr="00BB3939">
        <w:rPr>
          <w:sz w:val="22"/>
          <w:szCs w:val="22"/>
        </w:rPr>
        <w:t xml:space="preserve"> może być zawarta </w:t>
      </w:r>
      <w:r w:rsidR="00F960D7" w:rsidRPr="00BB3939">
        <w:rPr>
          <w:sz w:val="22"/>
          <w:szCs w:val="22"/>
        </w:rPr>
        <w:t xml:space="preserve">przed upływem terminu, o którym mowa powyżej, jeżeli zachodzą okoliczności wymienione w </w:t>
      </w:r>
      <w:r w:rsidRPr="00BB3939">
        <w:rPr>
          <w:sz w:val="22"/>
          <w:szCs w:val="22"/>
        </w:rPr>
        <w:t>art.</w:t>
      </w:r>
      <w:r w:rsidR="005F2CB0" w:rsidRPr="00BB3939">
        <w:rPr>
          <w:sz w:val="22"/>
          <w:szCs w:val="22"/>
        </w:rPr>
        <w:t xml:space="preserve"> 308</w:t>
      </w:r>
      <w:r w:rsidR="00F960D7" w:rsidRPr="00BB3939">
        <w:rPr>
          <w:sz w:val="22"/>
          <w:szCs w:val="22"/>
        </w:rPr>
        <w:t xml:space="preserve"> ust. </w:t>
      </w:r>
      <w:r w:rsidR="005F2CB0" w:rsidRPr="00BB3939">
        <w:rPr>
          <w:sz w:val="22"/>
          <w:szCs w:val="22"/>
        </w:rPr>
        <w:t>3</w:t>
      </w:r>
      <w:r w:rsidR="00F960D7" w:rsidRPr="00BB3939">
        <w:rPr>
          <w:sz w:val="22"/>
          <w:szCs w:val="22"/>
        </w:rPr>
        <w:t xml:space="preserve"> ustawy </w:t>
      </w:r>
      <w:proofErr w:type="spellStart"/>
      <w:r w:rsidR="00F960D7" w:rsidRPr="00BB3939">
        <w:rPr>
          <w:sz w:val="22"/>
          <w:szCs w:val="22"/>
        </w:rPr>
        <w:t>P</w:t>
      </w:r>
      <w:r w:rsidR="004657DA" w:rsidRPr="00BB3939">
        <w:rPr>
          <w:sz w:val="22"/>
          <w:szCs w:val="22"/>
        </w:rPr>
        <w:t>zp</w:t>
      </w:r>
      <w:proofErr w:type="spellEnd"/>
      <w:r w:rsidR="00F960D7" w:rsidRPr="00BB3939">
        <w:rPr>
          <w:sz w:val="22"/>
          <w:szCs w:val="22"/>
        </w:rPr>
        <w:t>.</w:t>
      </w:r>
    </w:p>
    <w:p w14:paraId="55ACF1C8" w14:textId="77777777" w:rsidR="00F960D7" w:rsidRPr="00BB3939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bookmarkEnd w:id="0"/>
    <w:p w14:paraId="12DE3580" w14:textId="77777777" w:rsidR="00BB3939" w:rsidRPr="00BB3939" w:rsidRDefault="00BB3939" w:rsidP="00BB3939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BB3939">
        <w:rPr>
          <w:i/>
          <w:sz w:val="22"/>
          <w:szCs w:val="22"/>
        </w:rPr>
        <w:t>Z up. Zamawiającego</w:t>
      </w:r>
    </w:p>
    <w:p w14:paraId="71B72E83" w14:textId="77777777" w:rsidR="00BB3939" w:rsidRPr="00BB3939" w:rsidRDefault="00BB3939" w:rsidP="00BB3939">
      <w:pPr>
        <w:jc w:val="right"/>
        <w:rPr>
          <w:sz w:val="22"/>
          <w:szCs w:val="22"/>
        </w:rPr>
      </w:pPr>
      <w:r w:rsidRPr="00BB3939">
        <w:rPr>
          <w:sz w:val="22"/>
          <w:szCs w:val="22"/>
        </w:rPr>
        <w:t>/-/ Jerzy Lisiak</w:t>
      </w:r>
      <w:r w:rsidRPr="00BB3939">
        <w:rPr>
          <w:sz w:val="22"/>
          <w:szCs w:val="22"/>
        </w:rPr>
        <w:br/>
        <w:t>Kierownik szkolenia praktycznego</w:t>
      </w:r>
      <w:r w:rsidRPr="00BB3939">
        <w:rPr>
          <w:sz w:val="22"/>
          <w:szCs w:val="22"/>
        </w:rPr>
        <w:br/>
        <w:t xml:space="preserve">ZSP CKU w Przygodzicach  </w:t>
      </w:r>
    </w:p>
    <w:p w14:paraId="03D44CE1" w14:textId="77777777" w:rsidR="008642B3" w:rsidRPr="00BB3939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B3939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C54D" w14:textId="77777777" w:rsidR="00424E34" w:rsidRDefault="00424E34">
      <w:r>
        <w:separator/>
      </w:r>
    </w:p>
  </w:endnote>
  <w:endnote w:type="continuationSeparator" w:id="0">
    <w:p w14:paraId="7D2F73A7" w14:textId="77777777" w:rsidR="00424E34" w:rsidRDefault="004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834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A2E" w14:textId="77777777" w:rsidR="00C77994" w:rsidRDefault="00C779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E5AD20" w14:textId="6EC1D7F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5B9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D147" w14:textId="77777777" w:rsidR="00424E34" w:rsidRDefault="00424E34">
      <w:r>
        <w:separator/>
      </w:r>
    </w:p>
  </w:footnote>
  <w:footnote w:type="continuationSeparator" w:id="0">
    <w:p w14:paraId="03322ED1" w14:textId="77777777" w:rsidR="00424E34" w:rsidRDefault="0042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ED5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7AE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6C0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000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64522"/>
    <w:rsid w:val="003A0AFC"/>
    <w:rsid w:val="003D611C"/>
    <w:rsid w:val="00424E34"/>
    <w:rsid w:val="00431C0B"/>
    <w:rsid w:val="00437CAD"/>
    <w:rsid w:val="004657DA"/>
    <w:rsid w:val="00470000"/>
    <w:rsid w:val="004B2665"/>
    <w:rsid w:val="004C3459"/>
    <w:rsid w:val="004E324A"/>
    <w:rsid w:val="004E7234"/>
    <w:rsid w:val="0054734E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0580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AA4CCB"/>
    <w:rsid w:val="00B32D12"/>
    <w:rsid w:val="00B464D3"/>
    <w:rsid w:val="00B8185B"/>
    <w:rsid w:val="00BB3939"/>
    <w:rsid w:val="00BC6F7F"/>
    <w:rsid w:val="00BD2174"/>
    <w:rsid w:val="00C423DD"/>
    <w:rsid w:val="00C60D7B"/>
    <w:rsid w:val="00C65E53"/>
    <w:rsid w:val="00C77994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1DB8"/>
  <w15:chartTrackingRefBased/>
  <w15:docId w15:val="{EF07CE61-2A4A-4D55-94E3-ED3B360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C77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2</cp:revision>
  <cp:lastPrinted>1601-01-01T00:00:00Z</cp:lastPrinted>
  <dcterms:created xsi:type="dcterms:W3CDTF">2022-08-05T08:44:00Z</dcterms:created>
  <dcterms:modified xsi:type="dcterms:W3CDTF">2022-08-05T08:44:00Z</dcterms:modified>
</cp:coreProperties>
</file>