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0683" w14:textId="7A345520" w:rsidR="00FB7F50" w:rsidRPr="002245BE" w:rsidRDefault="00ED73AD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ED73AD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ED73AD">
        <w:rPr>
          <w:sz w:val="22"/>
          <w:szCs w:val="22"/>
        </w:rPr>
        <w:t>2022-02-0</w:t>
      </w:r>
      <w:r w:rsidR="00416DE7">
        <w:rPr>
          <w:sz w:val="22"/>
          <w:szCs w:val="22"/>
        </w:rPr>
        <w:t>8</w:t>
      </w:r>
    </w:p>
    <w:p w14:paraId="666BC0E1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4ED36A27" w14:textId="77777777" w:rsidR="00FB7F50" w:rsidRPr="002245BE" w:rsidRDefault="00ED73AD" w:rsidP="00FB7F50">
      <w:pPr>
        <w:spacing w:after="40"/>
        <w:rPr>
          <w:b/>
          <w:bCs/>
          <w:sz w:val="22"/>
          <w:szCs w:val="22"/>
        </w:rPr>
      </w:pPr>
      <w:r w:rsidRPr="00ED73AD">
        <w:rPr>
          <w:b/>
          <w:bCs/>
          <w:sz w:val="22"/>
          <w:szCs w:val="22"/>
        </w:rPr>
        <w:t>Powiat Ostrowski, Starostwo Powiatowe w Ostrowie Wielkopolskim</w:t>
      </w:r>
    </w:p>
    <w:p w14:paraId="1F9C4205" w14:textId="77777777" w:rsidR="00FB7F50" w:rsidRPr="002245BE" w:rsidRDefault="00ED73AD" w:rsidP="00FB7F50">
      <w:pPr>
        <w:rPr>
          <w:sz w:val="22"/>
          <w:szCs w:val="22"/>
        </w:rPr>
      </w:pPr>
      <w:r w:rsidRPr="00ED73AD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ED73AD">
        <w:rPr>
          <w:sz w:val="22"/>
          <w:szCs w:val="22"/>
        </w:rPr>
        <w:t>16</w:t>
      </w:r>
    </w:p>
    <w:p w14:paraId="489D8A37" w14:textId="77777777" w:rsidR="00FB7F50" w:rsidRPr="002245BE" w:rsidRDefault="00ED73AD" w:rsidP="00FB7F50">
      <w:pPr>
        <w:rPr>
          <w:sz w:val="22"/>
          <w:szCs w:val="22"/>
        </w:rPr>
      </w:pPr>
      <w:r w:rsidRPr="00ED73AD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ED73AD">
        <w:rPr>
          <w:sz w:val="22"/>
          <w:szCs w:val="22"/>
        </w:rPr>
        <w:t>Ostrów Wielkopolski</w:t>
      </w:r>
    </w:p>
    <w:p w14:paraId="5084E455" w14:textId="77777777" w:rsidR="00FB7F50" w:rsidRPr="002245BE" w:rsidRDefault="00FB7F50" w:rsidP="00FB7F50">
      <w:pPr>
        <w:rPr>
          <w:sz w:val="22"/>
          <w:szCs w:val="22"/>
        </w:rPr>
      </w:pPr>
    </w:p>
    <w:p w14:paraId="31881953" w14:textId="17A1B3FA" w:rsidR="00FB7F50" w:rsidRDefault="00ED73AD" w:rsidP="00FB7F50">
      <w:pPr>
        <w:spacing w:line="276" w:lineRule="auto"/>
        <w:rPr>
          <w:sz w:val="22"/>
          <w:szCs w:val="22"/>
        </w:rPr>
      </w:pPr>
      <w:r w:rsidRPr="00ED73AD">
        <w:rPr>
          <w:bCs/>
          <w:sz w:val="22"/>
          <w:szCs w:val="22"/>
        </w:rPr>
        <w:t>RPZ.272.3.2022</w:t>
      </w:r>
    </w:p>
    <w:p w14:paraId="4D406031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39B705E0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3D69468E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0AC489CF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30E783F8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ED73AD" w:rsidRPr="00607F9B" w14:paraId="6B832902" w14:textId="77777777" w:rsidTr="00CA3617">
        <w:trPr>
          <w:trHeight w:val="638"/>
        </w:trPr>
        <w:tc>
          <w:tcPr>
            <w:tcW w:w="959" w:type="dxa"/>
            <w:shd w:val="clear" w:color="auto" w:fill="auto"/>
          </w:tcPr>
          <w:p w14:paraId="3CBE9CA8" w14:textId="77777777" w:rsidR="00ED73AD" w:rsidRPr="00607F9B" w:rsidRDefault="00ED73AD" w:rsidP="00CA361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78CB185" w14:textId="69B2CD67" w:rsidR="00ED73AD" w:rsidRPr="00607F9B" w:rsidRDefault="00ED73AD" w:rsidP="00CA361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</w:t>
            </w:r>
            <w:r w:rsidR="00416DE7">
              <w:rPr>
                <w:sz w:val="22"/>
                <w:szCs w:val="22"/>
              </w:rPr>
              <w:t>e</w:t>
            </w:r>
            <w:r w:rsidRPr="00ED73AD">
              <w:rPr>
                <w:sz w:val="22"/>
                <w:szCs w:val="22"/>
              </w:rPr>
              <w:t xml:space="preserve"> podstawowy</w:t>
            </w:r>
            <w:r w:rsidR="00416DE7">
              <w:rPr>
                <w:sz w:val="22"/>
                <w:szCs w:val="22"/>
              </w:rPr>
              <w:t>m</w:t>
            </w:r>
            <w:r w:rsidRPr="00ED73AD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ED73AD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ED73AD">
              <w:rPr>
                <w:b/>
                <w:bCs/>
                <w:sz w:val="22"/>
                <w:szCs w:val="22"/>
              </w:rPr>
              <w:t>Dostaw</w:t>
            </w:r>
            <w:r w:rsidR="00BF5B73">
              <w:rPr>
                <w:b/>
                <w:bCs/>
                <w:sz w:val="22"/>
                <w:szCs w:val="22"/>
              </w:rPr>
              <w:t>ę</w:t>
            </w:r>
            <w:r w:rsidRPr="00ED73AD">
              <w:rPr>
                <w:b/>
                <w:bCs/>
                <w:sz w:val="22"/>
                <w:szCs w:val="22"/>
              </w:rPr>
              <w:t xml:space="preserve"> materiałów biurowych na potrzeby Starostwa Powiatowego w Ostrowie Wielkopolskim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ED73AD">
              <w:rPr>
                <w:b/>
                <w:sz w:val="22"/>
                <w:szCs w:val="22"/>
              </w:rPr>
              <w:t>RPZ.272.3.2022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21C92EEF" w14:textId="1DD6145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ED73AD" w:rsidRPr="00ED73AD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</w:t>
      </w:r>
      <w:r w:rsidR="00416DE7"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r. Prawo zamówień publicznych </w:t>
      </w:r>
      <w:r w:rsidR="00ED73AD" w:rsidRPr="00ED73AD">
        <w:rPr>
          <w:sz w:val="22"/>
          <w:szCs w:val="22"/>
        </w:rPr>
        <w:t>(</w:t>
      </w:r>
      <w:proofErr w:type="spellStart"/>
      <w:r w:rsidR="00ED73AD" w:rsidRPr="00ED73AD">
        <w:rPr>
          <w:sz w:val="22"/>
          <w:szCs w:val="22"/>
        </w:rPr>
        <w:t>t.j</w:t>
      </w:r>
      <w:proofErr w:type="spellEnd"/>
      <w:r w:rsidR="00ED73AD" w:rsidRPr="00ED73AD">
        <w:rPr>
          <w:sz w:val="22"/>
          <w:szCs w:val="22"/>
        </w:rPr>
        <w:t>. Dz.U. z 2021r. poz. 1129</w:t>
      </w:r>
      <w:r w:rsidR="00416DE7">
        <w:rPr>
          <w:sz w:val="22"/>
          <w:szCs w:val="22"/>
        </w:rPr>
        <w:t xml:space="preserve"> z </w:t>
      </w:r>
      <w:proofErr w:type="spellStart"/>
      <w:r w:rsidR="00416DE7">
        <w:rPr>
          <w:sz w:val="22"/>
          <w:szCs w:val="22"/>
        </w:rPr>
        <w:t>późn</w:t>
      </w:r>
      <w:proofErr w:type="spellEnd"/>
      <w:r w:rsidR="00416DE7">
        <w:rPr>
          <w:sz w:val="22"/>
          <w:szCs w:val="22"/>
        </w:rPr>
        <w:t>. zm.</w:t>
      </w:r>
      <w:r w:rsidR="00ED73AD" w:rsidRPr="00ED73AD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D73AD" w14:paraId="1A037FDC" w14:textId="77777777" w:rsidTr="00BB589F">
        <w:trPr>
          <w:cantSplit/>
          <w:trHeight w:val="2594"/>
        </w:trPr>
        <w:tc>
          <w:tcPr>
            <w:tcW w:w="9498" w:type="dxa"/>
          </w:tcPr>
          <w:p w14:paraId="3E1A4E62" w14:textId="77777777" w:rsidR="00ED73AD" w:rsidRPr="00D26ED6" w:rsidRDefault="00ED73AD" w:rsidP="00CA361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ED73AD">
              <w:rPr>
                <w:b/>
                <w:sz w:val="22"/>
                <w:szCs w:val="22"/>
              </w:rPr>
              <w:t>Biuro Serwis Wszystko dla Biura</w:t>
            </w:r>
          </w:p>
          <w:p w14:paraId="123DCAFD" w14:textId="77777777" w:rsidR="00ED73AD" w:rsidRPr="009F0E5C" w:rsidRDefault="00ED73AD" w:rsidP="00CA3617">
            <w:pPr>
              <w:jc w:val="both"/>
              <w:rPr>
                <w:bCs/>
                <w:sz w:val="22"/>
                <w:szCs w:val="22"/>
              </w:rPr>
            </w:pPr>
            <w:r w:rsidRPr="00ED73AD">
              <w:rPr>
                <w:bCs/>
                <w:sz w:val="22"/>
                <w:szCs w:val="22"/>
              </w:rPr>
              <w:t>Ks. Warszawskiego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ED73A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7A10707" w14:textId="77777777" w:rsidR="00ED73AD" w:rsidRPr="009F0E5C" w:rsidRDefault="00ED73AD" w:rsidP="00CA3617">
            <w:pPr>
              <w:jc w:val="both"/>
              <w:rPr>
                <w:bCs/>
                <w:sz w:val="22"/>
                <w:szCs w:val="22"/>
              </w:rPr>
            </w:pPr>
            <w:r w:rsidRPr="00ED73AD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ED73AD">
              <w:rPr>
                <w:bCs/>
                <w:sz w:val="22"/>
                <w:szCs w:val="22"/>
              </w:rPr>
              <w:t>Ostrów Wielkopolski</w:t>
            </w:r>
          </w:p>
          <w:p w14:paraId="27977D72" w14:textId="77777777" w:rsidR="00ED73AD" w:rsidRDefault="00ED73AD" w:rsidP="00CA361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79B45973" w14:textId="77777777" w:rsidR="00ED73AD" w:rsidRPr="00211A34" w:rsidRDefault="00ED73AD" w:rsidP="00CA361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ED73AD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ED73AD">
              <w:rPr>
                <w:sz w:val="22"/>
                <w:szCs w:val="22"/>
              </w:rPr>
              <w:t>Dostawa materiałów biurowych na potrzeby wydziałów Starostwa Powiatowego w Ostrowie Wielkopolskim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ED73AD">
              <w:rPr>
                <w:b/>
                <w:sz w:val="22"/>
                <w:szCs w:val="22"/>
              </w:rPr>
              <w:t>374 932.35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6D88538" w14:textId="77777777" w:rsidR="00ED73AD" w:rsidRPr="00D26ED6" w:rsidRDefault="00ED73AD" w:rsidP="00CA361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B7B7350" w14:textId="1D0A5D5D" w:rsidR="00416DE7" w:rsidRPr="00416DE7" w:rsidRDefault="00416DE7" w:rsidP="00416DE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416DE7">
              <w:rPr>
                <w:sz w:val="22"/>
                <w:szCs w:val="22"/>
              </w:rPr>
              <w:t>Oferta spełnia wymagania formalno-prawne.</w:t>
            </w:r>
          </w:p>
        </w:tc>
      </w:tr>
      <w:tr w:rsidR="00ED73AD" w14:paraId="12EFA642" w14:textId="77777777" w:rsidTr="00416DE7">
        <w:trPr>
          <w:cantSplit/>
        </w:trPr>
        <w:tc>
          <w:tcPr>
            <w:tcW w:w="9498" w:type="dxa"/>
          </w:tcPr>
          <w:p w14:paraId="134CCC74" w14:textId="77777777" w:rsidR="00ED73AD" w:rsidRPr="00D26ED6" w:rsidRDefault="00ED73AD" w:rsidP="00CA361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ED73AD">
              <w:rPr>
                <w:b/>
                <w:sz w:val="22"/>
                <w:szCs w:val="22"/>
              </w:rPr>
              <w:t>Biuro Serwis Wszystko dla Biura</w:t>
            </w:r>
          </w:p>
          <w:p w14:paraId="044C3418" w14:textId="77777777" w:rsidR="00ED73AD" w:rsidRPr="009F0E5C" w:rsidRDefault="00ED73AD" w:rsidP="00CA3617">
            <w:pPr>
              <w:jc w:val="both"/>
              <w:rPr>
                <w:bCs/>
                <w:sz w:val="22"/>
                <w:szCs w:val="22"/>
              </w:rPr>
            </w:pPr>
            <w:r w:rsidRPr="00ED73AD">
              <w:rPr>
                <w:bCs/>
                <w:sz w:val="22"/>
                <w:szCs w:val="22"/>
              </w:rPr>
              <w:t>Ks. Warszawskiego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ED73A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A7727CD" w14:textId="77777777" w:rsidR="00ED73AD" w:rsidRPr="009F0E5C" w:rsidRDefault="00ED73AD" w:rsidP="00CA3617">
            <w:pPr>
              <w:jc w:val="both"/>
              <w:rPr>
                <w:bCs/>
                <w:sz w:val="22"/>
                <w:szCs w:val="22"/>
              </w:rPr>
            </w:pPr>
            <w:r w:rsidRPr="00ED73AD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ED73AD">
              <w:rPr>
                <w:bCs/>
                <w:sz w:val="22"/>
                <w:szCs w:val="22"/>
              </w:rPr>
              <w:t>Ostrów Wielkopolski</w:t>
            </w:r>
          </w:p>
          <w:p w14:paraId="483ECE52" w14:textId="77777777" w:rsidR="00ED73AD" w:rsidRDefault="00ED73AD" w:rsidP="00CA361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C7DFA87" w14:textId="22EBC803" w:rsidR="00ED73AD" w:rsidRPr="00211A34" w:rsidRDefault="00ED73AD" w:rsidP="00CA361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ED73AD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ED73AD">
              <w:rPr>
                <w:sz w:val="22"/>
                <w:szCs w:val="22"/>
              </w:rPr>
              <w:t>Dostawa materiałów biurowych na potrzeby Powiatowego Zesp</w:t>
            </w:r>
            <w:r w:rsidR="00BF5B73">
              <w:rPr>
                <w:sz w:val="22"/>
                <w:szCs w:val="22"/>
              </w:rPr>
              <w:t>o</w:t>
            </w:r>
            <w:r w:rsidRPr="00ED73AD">
              <w:rPr>
                <w:sz w:val="22"/>
                <w:szCs w:val="22"/>
              </w:rPr>
              <w:t xml:space="preserve">łu ds. Orzekania </w:t>
            </w:r>
            <w:r w:rsidR="00BF5B73">
              <w:rPr>
                <w:sz w:val="22"/>
                <w:szCs w:val="22"/>
              </w:rPr>
              <w:br/>
            </w:r>
            <w:r w:rsidRPr="00ED73AD">
              <w:rPr>
                <w:sz w:val="22"/>
                <w:szCs w:val="22"/>
              </w:rPr>
              <w:t>o Niepełnosprawności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ED73AD">
              <w:rPr>
                <w:b/>
                <w:sz w:val="22"/>
                <w:szCs w:val="22"/>
              </w:rPr>
              <w:t>52 810.79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7800E59B" w14:textId="77777777" w:rsidR="00ED73AD" w:rsidRPr="00D26ED6" w:rsidRDefault="00ED73AD" w:rsidP="00CA361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5755FF9" w14:textId="6203D476" w:rsidR="00416DE7" w:rsidRPr="00416DE7" w:rsidRDefault="00416DE7" w:rsidP="00416DE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416DE7">
              <w:rPr>
                <w:sz w:val="22"/>
                <w:szCs w:val="22"/>
              </w:rPr>
              <w:t>Oferta spełnia wymagania formalno-prawne.</w:t>
            </w:r>
          </w:p>
        </w:tc>
      </w:tr>
      <w:tr w:rsidR="00ED73AD" w14:paraId="1F902EF7" w14:textId="77777777" w:rsidTr="00416DE7">
        <w:trPr>
          <w:cantSplit/>
        </w:trPr>
        <w:tc>
          <w:tcPr>
            <w:tcW w:w="9498" w:type="dxa"/>
          </w:tcPr>
          <w:p w14:paraId="0EC9DA71" w14:textId="77777777" w:rsidR="00ED73AD" w:rsidRPr="00D26ED6" w:rsidRDefault="00ED73AD" w:rsidP="00CA361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ED73AD">
              <w:rPr>
                <w:b/>
                <w:sz w:val="22"/>
                <w:szCs w:val="22"/>
              </w:rPr>
              <w:lastRenderedPageBreak/>
              <w:t>Biuro Serwis Wszystko dla Biura</w:t>
            </w:r>
          </w:p>
          <w:p w14:paraId="70CDD7D2" w14:textId="77777777" w:rsidR="00ED73AD" w:rsidRPr="009F0E5C" w:rsidRDefault="00ED73AD" w:rsidP="00CA3617">
            <w:pPr>
              <w:jc w:val="both"/>
              <w:rPr>
                <w:bCs/>
                <w:sz w:val="22"/>
                <w:szCs w:val="22"/>
              </w:rPr>
            </w:pPr>
            <w:r w:rsidRPr="00ED73AD">
              <w:rPr>
                <w:bCs/>
                <w:sz w:val="22"/>
                <w:szCs w:val="22"/>
              </w:rPr>
              <w:t>Ks. Warszawskiego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ED73A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3DD8B07" w14:textId="77777777" w:rsidR="00ED73AD" w:rsidRPr="009F0E5C" w:rsidRDefault="00ED73AD" w:rsidP="00CA3617">
            <w:pPr>
              <w:jc w:val="both"/>
              <w:rPr>
                <w:bCs/>
                <w:sz w:val="22"/>
                <w:szCs w:val="22"/>
              </w:rPr>
            </w:pPr>
            <w:r w:rsidRPr="00ED73AD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ED73AD">
              <w:rPr>
                <w:bCs/>
                <w:sz w:val="22"/>
                <w:szCs w:val="22"/>
              </w:rPr>
              <w:t>Ostrów Wielkopolski</w:t>
            </w:r>
          </w:p>
          <w:p w14:paraId="052B4936" w14:textId="77777777" w:rsidR="00ED73AD" w:rsidRDefault="00ED73AD" w:rsidP="00CA361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8A462E6" w14:textId="4A64EE69" w:rsidR="00ED73AD" w:rsidRPr="00211A34" w:rsidRDefault="00ED73AD" w:rsidP="00CA361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ED73AD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ED73AD">
              <w:rPr>
                <w:sz w:val="22"/>
                <w:szCs w:val="22"/>
              </w:rPr>
              <w:t xml:space="preserve">Dostawa materiałów biurowych na potrzeby Wydziału Geodezji Starostwa Powiatowego </w:t>
            </w:r>
            <w:r w:rsidR="00BF5B73">
              <w:rPr>
                <w:sz w:val="22"/>
                <w:szCs w:val="22"/>
              </w:rPr>
              <w:br/>
            </w:r>
            <w:r w:rsidRPr="00ED73AD">
              <w:rPr>
                <w:sz w:val="22"/>
                <w:szCs w:val="22"/>
              </w:rPr>
              <w:t>w Ostrowie Wielkopolskim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ED73AD">
              <w:rPr>
                <w:b/>
                <w:sz w:val="22"/>
                <w:szCs w:val="22"/>
              </w:rPr>
              <w:t>154 899.80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572F9EF" w14:textId="77777777" w:rsidR="00ED73AD" w:rsidRPr="00D26ED6" w:rsidRDefault="00ED73AD" w:rsidP="00CA361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6EAFA47" w14:textId="1352520D" w:rsidR="00ED73AD" w:rsidRPr="00416DE7" w:rsidRDefault="00416DE7" w:rsidP="00CA361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highlight w:val="darkGray"/>
              </w:rPr>
            </w:pPr>
            <w:r w:rsidRPr="00416DE7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796683E8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14:paraId="4B03E5D1" w14:textId="77777777" w:rsidTr="00596EA3">
        <w:tc>
          <w:tcPr>
            <w:tcW w:w="2169" w:type="dxa"/>
            <w:shd w:val="clear" w:color="auto" w:fill="F3F3F3"/>
          </w:tcPr>
          <w:p w14:paraId="6CDF54BD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14:paraId="4EC2C16F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20839305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72ABFC88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ED73AD" w:rsidRPr="00834EF4" w14:paraId="6159AB4B" w14:textId="77777777" w:rsidTr="00CA3617">
        <w:tc>
          <w:tcPr>
            <w:tcW w:w="2169" w:type="dxa"/>
            <w:shd w:val="clear" w:color="auto" w:fill="auto"/>
          </w:tcPr>
          <w:p w14:paraId="6F9458DE" w14:textId="77777777" w:rsidR="00ED73AD" w:rsidRPr="00211A34" w:rsidRDefault="00ED73AD" w:rsidP="00CA361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ED73AD">
              <w:rPr>
                <w:sz w:val="20"/>
                <w:szCs w:val="20"/>
              </w:rPr>
              <w:t>Dostawa materiałów biurowych na potrzeby wydziałów Starostwa Powiatowego w Ostrowie Wielkopolskim</w:t>
            </w:r>
          </w:p>
        </w:tc>
        <w:tc>
          <w:tcPr>
            <w:tcW w:w="2793" w:type="dxa"/>
            <w:shd w:val="clear" w:color="auto" w:fill="auto"/>
          </w:tcPr>
          <w:p w14:paraId="2922239A" w14:textId="77777777" w:rsidR="00ED73AD" w:rsidRPr="00211A34" w:rsidRDefault="00ED73AD" w:rsidP="00CA36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D73AD">
              <w:rPr>
                <w:b/>
                <w:bCs/>
                <w:sz w:val="20"/>
                <w:szCs w:val="20"/>
              </w:rPr>
              <w:t>Biuro Serwis Wszystko dla Biura</w:t>
            </w:r>
          </w:p>
          <w:p w14:paraId="1DBC949A" w14:textId="77777777" w:rsidR="00ED73AD" w:rsidRPr="00211A34" w:rsidRDefault="00ED73AD" w:rsidP="00CA3617">
            <w:pPr>
              <w:rPr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Ks. Warszawskiego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ED73AD">
              <w:rPr>
                <w:sz w:val="20"/>
                <w:szCs w:val="20"/>
              </w:rPr>
              <w:t>18</w:t>
            </w:r>
          </w:p>
          <w:p w14:paraId="669DA0A0" w14:textId="77777777" w:rsidR="00ED73AD" w:rsidRPr="00211A34" w:rsidRDefault="00ED73AD" w:rsidP="00CA3617">
            <w:pPr>
              <w:spacing w:after="40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63-400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ED73AD">
              <w:rPr>
                <w:sz w:val="20"/>
                <w:szCs w:val="20"/>
              </w:rPr>
              <w:t>Ostrów Wielkopolski</w:t>
            </w:r>
          </w:p>
        </w:tc>
        <w:tc>
          <w:tcPr>
            <w:tcW w:w="2976" w:type="dxa"/>
            <w:shd w:val="clear" w:color="auto" w:fill="auto"/>
          </w:tcPr>
          <w:p w14:paraId="4827FB4F" w14:textId="77777777" w:rsidR="00ED73AD" w:rsidRPr="00ED73AD" w:rsidRDefault="00ED73AD" w:rsidP="00CA3617">
            <w:pPr>
              <w:spacing w:before="40" w:after="40"/>
              <w:rPr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1 - Cena - 60.00</w:t>
            </w:r>
          </w:p>
          <w:p w14:paraId="40E0CFBB" w14:textId="77777777" w:rsidR="00ED73AD" w:rsidRPr="00211A34" w:rsidRDefault="00ED73AD" w:rsidP="00CA361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2 - Termin dostawy częściowej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8DFE19" w14:textId="77777777" w:rsidR="00ED73AD" w:rsidRPr="00211A34" w:rsidRDefault="00ED73AD" w:rsidP="00CA3617">
            <w:pPr>
              <w:jc w:val="center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 xml:space="preserve">  100,00</w:t>
            </w:r>
          </w:p>
        </w:tc>
      </w:tr>
      <w:tr w:rsidR="00ED73AD" w:rsidRPr="00834EF4" w14:paraId="7DAC9C24" w14:textId="77777777" w:rsidTr="00CA3617">
        <w:tc>
          <w:tcPr>
            <w:tcW w:w="2169" w:type="dxa"/>
            <w:shd w:val="clear" w:color="auto" w:fill="auto"/>
          </w:tcPr>
          <w:p w14:paraId="480D4E83" w14:textId="7AD55F86" w:rsidR="00ED73AD" w:rsidRPr="00211A34" w:rsidRDefault="00ED73AD" w:rsidP="00CA361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ED73AD">
              <w:rPr>
                <w:sz w:val="20"/>
                <w:szCs w:val="20"/>
              </w:rPr>
              <w:t>Dostawa materiałów biurowych na potrzeby Powiatowego Zesp</w:t>
            </w:r>
            <w:r w:rsidR="00416DE7">
              <w:rPr>
                <w:sz w:val="20"/>
                <w:szCs w:val="20"/>
              </w:rPr>
              <w:t>o</w:t>
            </w:r>
            <w:r w:rsidRPr="00ED73AD">
              <w:rPr>
                <w:sz w:val="20"/>
                <w:szCs w:val="20"/>
              </w:rPr>
              <w:t>łu ds. Orzekania o Niepełnosprawności</w:t>
            </w:r>
          </w:p>
        </w:tc>
        <w:tc>
          <w:tcPr>
            <w:tcW w:w="2793" w:type="dxa"/>
            <w:shd w:val="clear" w:color="auto" w:fill="auto"/>
          </w:tcPr>
          <w:p w14:paraId="4189D181" w14:textId="77777777" w:rsidR="00ED73AD" w:rsidRPr="00211A34" w:rsidRDefault="00ED73AD" w:rsidP="00CA36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D73AD">
              <w:rPr>
                <w:b/>
                <w:bCs/>
                <w:sz w:val="20"/>
                <w:szCs w:val="20"/>
              </w:rPr>
              <w:t>Biuro Serwis Wszystko dla Biura</w:t>
            </w:r>
          </w:p>
          <w:p w14:paraId="5F371A80" w14:textId="77777777" w:rsidR="00ED73AD" w:rsidRPr="00211A34" w:rsidRDefault="00ED73AD" w:rsidP="00CA3617">
            <w:pPr>
              <w:rPr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Ks. Warszawskiego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ED73AD">
              <w:rPr>
                <w:sz w:val="20"/>
                <w:szCs w:val="20"/>
              </w:rPr>
              <w:t>18</w:t>
            </w:r>
          </w:p>
          <w:p w14:paraId="60009C21" w14:textId="77777777" w:rsidR="00ED73AD" w:rsidRPr="00211A34" w:rsidRDefault="00ED73AD" w:rsidP="00CA3617">
            <w:pPr>
              <w:spacing w:after="40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63-400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ED73AD">
              <w:rPr>
                <w:sz w:val="20"/>
                <w:szCs w:val="20"/>
              </w:rPr>
              <w:t>Ostrów Wielkopolski</w:t>
            </w:r>
          </w:p>
        </w:tc>
        <w:tc>
          <w:tcPr>
            <w:tcW w:w="2976" w:type="dxa"/>
            <w:shd w:val="clear" w:color="auto" w:fill="auto"/>
          </w:tcPr>
          <w:p w14:paraId="127292F4" w14:textId="77777777" w:rsidR="00ED73AD" w:rsidRPr="00ED73AD" w:rsidRDefault="00ED73AD" w:rsidP="00CA3617">
            <w:pPr>
              <w:spacing w:before="40" w:after="40"/>
              <w:rPr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1 - Cena - 60.00</w:t>
            </w:r>
          </w:p>
          <w:p w14:paraId="507C62DF" w14:textId="77777777" w:rsidR="00ED73AD" w:rsidRPr="00211A34" w:rsidRDefault="00ED73AD" w:rsidP="00CA361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2 - Termin dostawy częściowej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E9E2BF" w14:textId="77777777" w:rsidR="00ED73AD" w:rsidRPr="00211A34" w:rsidRDefault="00ED73AD" w:rsidP="00CA3617">
            <w:pPr>
              <w:jc w:val="center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 xml:space="preserve">  100,00</w:t>
            </w:r>
          </w:p>
        </w:tc>
      </w:tr>
      <w:tr w:rsidR="00ED73AD" w:rsidRPr="00834EF4" w14:paraId="1739DE00" w14:textId="77777777" w:rsidTr="00CA3617">
        <w:tc>
          <w:tcPr>
            <w:tcW w:w="2169" w:type="dxa"/>
            <w:shd w:val="clear" w:color="auto" w:fill="auto"/>
          </w:tcPr>
          <w:p w14:paraId="61EEFA5A" w14:textId="77777777" w:rsidR="00ED73AD" w:rsidRPr="00211A34" w:rsidRDefault="00ED73AD" w:rsidP="00CA361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ED73AD">
              <w:rPr>
                <w:sz w:val="20"/>
                <w:szCs w:val="20"/>
              </w:rPr>
              <w:t>Dostawa materiałów biurowych na potrzeby Wydziału Geodezji Starostwa Powiatowego w Ostrowie Wielkopolskim</w:t>
            </w:r>
          </w:p>
        </w:tc>
        <w:tc>
          <w:tcPr>
            <w:tcW w:w="2793" w:type="dxa"/>
            <w:shd w:val="clear" w:color="auto" w:fill="auto"/>
          </w:tcPr>
          <w:p w14:paraId="2807307B" w14:textId="77777777" w:rsidR="00ED73AD" w:rsidRPr="00211A34" w:rsidRDefault="00ED73AD" w:rsidP="00CA36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D73AD">
              <w:rPr>
                <w:b/>
                <w:bCs/>
                <w:sz w:val="20"/>
                <w:szCs w:val="20"/>
              </w:rPr>
              <w:t>Biuro Serwis Wszystko dla Biura</w:t>
            </w:r>
          </w:p>
          <w:p w14:paraId="36DB93BC" w14:textId="77777777" w:rsidR="00ED73AD" w:rsidRPr="00211A34" w:rsidRDefault="00ED73AD" w:rsidP="00CA3617">
            <w:pPr>
              <w:rPr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Ks. Warszawskiego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ED73AD">
              <w:rPr>
                <w:sz w:val="20"/>
                <w:szCs w:val="20"/>
              </w:rPr>
              <w:t>18</w:t>
            </w:r>
          </w:p>
          <w:p w14:paraId="20BF5DDA" w14:textId="77777777" w:rsidR="00ED73AD" w:rsidRPr="00211A34" w:rsidRDefault="00ED73AD" w:rsidP="00CA3617">
            <w:pPr>
              <w:spacing w:after="40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63-400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ED73AD">
              <w:rPr>
                <w:sz w:val="20"/>
                <w:szCs w:val="20"/>
              </w:rPr>
              <w:t>Ostrów Wielkopolski</w:t>
            </w:r>
          </w:p>
        </w:tc>
        <w:tc>
          <w:tcPr>
            <w:tcW w:w="2976" w:type="dxa"/>
            <w:shd w:val="clear" w:color="auto" w:fill="auto"/>
          </w:tcPr>
          <w:p w14:paraId="688043C4" w14:textId="77777777" w:rsidR="00ED73AD" w:rsidRPr="00ED73AD" w:rsidRDefault="00ED73AD" w:rsidP="00CA3617">
            <w:pPr>
              <w:spacing w:before="40" w:after="40"/>
              <w:rPr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1 - Cena - 60.00</w:t>
            </w:r>
          </w:p>
          <w:p w14:paraId="1BB4B2A9" w14:textId="77777777" w:rsidR="00ED73AD" w:rsidRPr="00211A34" w:rsidRDefault="00ED73AD" w:rsidP="00CA361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>2 - Termin dostawy częściowej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36CBEA" w14:textId="77777777" w:rsidR="00ED73AD" w:rsidRPr="00211A34" w:rsidRDefault="00ED73AD" w:rsidP="00CA3617">
            <w:pPr>
              <w:jc w:val="center"/>
              <w:rPr>
                <w:color w:val="000000"/>
                <w:sz w:val="20"/>
                <w:szCs w:val="20"/>
              </w:rPr>
            </w:pPr>
            <w:r w:rsidRPr="00ED73AD">
              <w:rPr>
                <w:sz w:val="20"/>
                <w:szCs w:val="20"/>
              </w:rPr>
              <w:t xml:space="preserve">  100,00</w:t>
            </w:r>
          </w:p>
        </w:tc>
      </w:tr>
    </w:tbl>
    <w:p w14:paraId="22066192" w14:textId="77777777" w:rsidR="00E85D70" w:rsidRDefault="00E85D70" w:rsidP="00211A34">
      <w:pPr>
        <w:spacing w:before="120"/>
        <w:jc w:val="both"/>
        <w:rPr>
          <w:color w:val="000000"/>
        </w:rPr>
      </w:pPr>
    </w:p>
    <w:p w14:paraId="4147EEAC" w14:textId="77777777" w:rsidR="009F0E5C" w:rsidRPr="00BF5B73" w:rsidRDefault="009F0E5C" w:rsidP="00D8427E">
      <w:pPr>
        <w:spacing w:after="40" w:line="276" w:lineRule="auto"/>
        <w:jc w:val="both"/>
        <w:rPr>
          <w:sz w:val="22"/>
          <w:szCs w:val="22"/>
        </w:rPr>
      </w:pPr>
      <w:r w:rsidRPr="00BF5B73">
        <w:rPr>
          <w:sz w:val="22"/>
          <w:szCs w:val="22"/>
        </w:rPr>
        <w:t xml:space="preserve">Informacja </w:t>
      </w:r>
      <w:r w:rsidR="00BD2174" w:rsidRPr="00BF5B73">
        <w:rPr>
          <w:sz w:val="22"/>
          <w:szCs w:val="22"/>
        </w:rPr>
        <w:t>o terminie zawarcia umowy</w:t>
      </w:r>
      <w:r w:rsidR="00F33C66" w:rsidRPr="00BF5B73">
        <w:rPr>
          <w:sz w:val="22"/>
          <w:szCs w:val="22"/>
        </w:rPr>
        <w:t>:</w:t>
      </w:r>
    </w:p>
    <w:p w14:paraId="7F9C0862" w14:textId="45EFBF41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416DE7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ED73AD" w:rsidRPr="00F33C66">
        <w:rPr>
          <w:sz w:val="22"/>
          <w:szCs w:val="22"/>
        </w:rPr>
        <w:t xml:space="preserve">nie krótszym niż </w:t>
      </w:r>
      <w:r w:rsidR="00ED73AD">
        <w:rPr>
          <w:sz w:val="22"/>
          <w:szCs w:val="22"/>
        </w:rPr>
        <w:t>5</w:t>
      </w:r>
      <w:r w:rsidR="00ED73AD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1FFA97E2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6BA16B60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2AA13D82" w14:textId="20925F68" w:rsidR="00B464D3" w:rsidRPr="004229DE" w:rsidRDefault="00416DE7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p w14:paraId="4664B6FD" w14:textId="50541D2A" w:rsidR="008642B3" w:rsidRPr="00B464D3" w:rsidRDefault="00ED73AD" w:rsidP="00416DE7">
      <w:pPr>
        <w:jc w:val="right"/>
        <w:rPr>
          <w:bCs/>
          <w:sz w:val="22"/>
          <w:szCs w:val="22"/>
        </w:rPr>
      </w:pPr>
      <w:r w:rsidRPr="00ED73AD">
        <w:rPr>
          <w:sz w:val="22"/>
          <w:szCs w:val="22"/>
        </w:rPr>
        <w:t xml:space="preserve">  </w:t>
      </w:r>
      <w:bookmarkEnd w:id="0"/>
      <w:r w:rsidR="00416DE7">
        <w:rPr>
          <w:sz w:val="22"/>
          <w:szCs w:val="22"/>
        </w:rPr>
        <w:t>/-/ Marcin Woliński</w:t>
      </w:r>
      <w:r w:rsidR="00416DE7">
        <w:rPr>
          <w:sz w:val="22"/>
          <w:szCs w:val="22"/>
        </w:rPr>
        <w:br/>
        <w:t>Dyrektor Wydziału Rozwoju Powiatu</w:t>
      </w: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29BC" w14:textId="77777777" w:rsidR="00803AC9" w:rsidRDefault="00803AC9">
      <w:r>
        <w:separator/>
      </w:r>
    </w:p>
  </w:endnote>
  <w:endnote w:type="continuationSeparator" w:id="0">
    <w:p w14:paraId="5151CADD" w14:textId="77777777" w:rsidR="00803AC9" w:rsidRDefault="0080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76A2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51D2" w14:textId="4D01BED3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F097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6943" w14:textId="77777777" w:rsidR="00803AC9" w:rsidRDefault="00803AC9">
      <w:r>
        <w:separator/>
      </w:r>
    </w:p>
  </w:footnote>
  <w:footnote w:type="continuationSeparator" w:id="0">
    <w:p w14:paraId="041E06D3" w14:textId="77777777" w:rsidR="00803AC9" w:rsidRDefault="0080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DF5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E7AE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EEA0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0E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16DE7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5F2CB0"/>
    <w:rsid w:val="00607F9B"/>
    <w:rsid w:val="00644DCB"/>
    <w:rsid w:val="00657C1E"/>
    <w:rsid w:val="0067700E"/>
    <w:rsid w:val="006E3089"/>
    <w:rsid w:val="00712C39"/>
    <w:rsid w:val="00756CDA"/>
    <w:rsid w:val="007E2ACC"/>
    <w:rsid w:val="007E68C5"/>
    <w:rsid w:val="00803AC9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94004"/>
    <w:rsid w:val="00AA02AC"/>
    <w:rsid w:val="00B32D12"/>
    <w:rsid w:val="00B464D3"/>
    <w:rsid w:val="00B8185B"/>
    <w:rsid w:val="00BB589F"/>
    <w:rsid w:val="00BC6F7F"/>
    <w:rsid w:val="00BD2174"/>
    <w:rsid w:val="00BF5B73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D73AD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350E1"/>
  <w15:chartTrackingRefBased/>
  <w15:docId w15:val="{D921431D-D911-4998-BE02-981A431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ED7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3</cp:revision>
  <cp:lastPrinted>1899-12-31T23:00:00Z</cp:lastPrinted>
  <dcterms:created xsi:type="dcterms:W3CDTF">2022-02-07T20:40:00Z</dcterms:created>
  <dcterms:modified xsi:type="dcterms:W3CDTF">2022-02-08T13:33:00Z</dcterms:modified>
</cp:coreProperties>
</file>