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53B96" w14:textId="77777777" w:rsidR="00E23C3A" w:rsidRPr="008F6D04" w:rsidRDefault="00E23C3A"/>
    <w:p w14:paraId="31EBE5E0" w14:textId="77777777" w:rsidR="00E23C3A" w:rsidRPr="008F6D04" w:rsidRDefault="00E23C3A" w:rsidP="00E23C3A">
      <w:pPr>
        <w:pStyle w:val="Tekstpodstawowy"/>
        <w:ind w:right="5668"/>
        <w:jc w:val="center"/>
        <w:rPr>
          <w:rFonts w:ascii="Arial" w:hAnsi="Arial" w:cs="Arial"/>
          <w:sz w:val="20"/>
        </w:rPr>
      </w:pPr>
      <w:r w:rsidRPr="008F6D04">
        <w:rPr>
          <w:rFonts w:ascii="Arial" w:hAnsi="Arial" w:cs="Arial"/>
          <w:sz w:val="20"/>
        </w:rPr>
        <w:t>Numer postępowania:</w:t>
      </w:r>
    </w:p>
    <w:p w14:paraId="41DE89EF" w14:textId="77777777" w:rsidR="00E23C3A" w:rsidRPr="008F6D04" w:rsidRDefault="00E23C3A" w:rsidP="00E23C3A">
      <w:pPr>
        <w:pStyle w:val="Tekstpodstawowy"/>
        <w:ind w:right="5668"/>
        <w:jc w:val="center"/>
        <w:rPr>
          <w:rFonts w:ascii="Arial" w:hAnsi="Arial" w:cs="Arial"/>
          <w:b/>
          <w:sz w:val="20"/>
        </w:rPr>
      </w:pPr>
      <w:r w:rsidRPr="008F6D04">
        <w:rPr>
          <w:rFonts w:ascii="Arial" w:hAnsi="Arial" w:cs="Arial"/>
          <w:b/>
          <w:sz w:val="20"/>
        </w:rPr>
        <w:t>ZP/p/</w:t>
      </w:r>
      <w:r w:rsidR="00AF51CD">
        <w:rPr>
          <w:rFonts w:ascii="Arial" w:hAnsi="Arial" w:cs="Arial"/>
          <w:b/>
          <w:sz w:val="20"/>
        </w:rPr>
        <w:t>26/2024</w:t>
      </w:r>
    </w:p>
    <w:p w14:paraId="115E5B36" w14:textId="77777777" w:rsidR="00E23C3A" w:rsidRPr="008F6D04" w:rsidRDefault="00E23C3A" w:rsidP="00E23C3A">
      <w:pPr>
        <w:jc w:val="right"/>
        <w:rPr>
          <w:rFonts w:ascii="Arial" w:hAnsi="Arial" w:cs="Arial"/>
          <w:b/>
          <w:sz w:val="20"/>
          <w:szCs w:val="20"/>
        </w:rPr>
      </w:pPr>
      <w:r w:rsidRPr="008F6D04">
        <w:rPr>
          <w:rFonts w:ascii="Arial" w:hAnsi="Arial" w:cs="Arial"/>
          <w:b/>
          <w:sz w:val="20"/>
          <w:szCs w:val="20"/>
        </w:rPr>
        <w:t xml:space="preserve">Załącznik nr </w:t>
      </w:r>
      <w:r w:rsidR="00AF51CD">
        <w:rPr>
          <w:rFonts w:ascii="Arial" w:hAnsi="Arial" w:cs="Arial"/>
          <w:b/>
          <w:sz w:val="20"/>
          <w:szCs w:val="20"/>
        </w:rPr>
        <w:t>….</w:t>
      </w:r>
      <w:r w:rsidR="00C903DE" w:rsidRPr="008F6D04">
        <w:rPr>
          <w:rFonts w:ascii="Arial" w:hAnsi="Arial" w:cs="Arial"/>
          <w:b/>
          <w:sz w:val="20"/>
          <w:szCs w:val="20"/>
        </w:rPr>
        <w:t xml:space="preserve"> do S</w:t>
      </w:r>
      <w:r w:rsidRPr="008F6D04">
        <w:rPr>
          <w:rFonts w:ascii="Arial" w:hAnsi="Arial" w:cs="Arial"/>
          <w:b/>
          <w:sz w:val="20"/>
          <w:szCs w:val="20"/>
        </w:rPr>
        <w:t>WZ</w:t>
      </w:r>
      <w:r w:rsidR="009174AE" w:rsidRPr="008F6D04">
        <w:rPr>
          <w:rFonts w:ascii="Arial" w:hAnsi="Arial" w:cs="Arial"/>
          <w:b/>
          <w:sz w:val="20"/>
          <w:szCs w:val="20"/>
        </w:rPr>
        <w:t xml:space="preserve"> </w:t>
      </w:r>
      <w:r w:rsidR="00A136DC" w:rsidRPr="008F6D04">
        <w:rPr>
          <w:rFonts w:ascii="Arial" w:hAnsi="Arial" w:cs="Arial"/>
          <w:b/>
          <w:sz w:val="20"/>
          <w:szCs w:val="20"/>
        </w:rPr>
        <w:t>część [</w:t>
      </w:r>
      <w:r w:rsidR="00A136DC" w:rsidRPr="008F6D04">
        <w:rPr>
          <w:rFonts w:ascii="Arial" w:hAnsi="Arial" w:cs="Arial"/>
          <w:b/>
          <w:sz w:val="20"/>
          <w:szCs w:val="20"/>
          <w:highlight w:val="yellow"/>
        </w:rPr>
        <w:t>_]</w:t>
      </w:r>
    </w:p>
    <w:p w14:paraId="6BDDE1BC" w14:textId="77777777" w:rsidR="00E23C3A" w:rsidRPr="008F6D04" w:rsidRDefault="00E23C3A" w:rsidP="00E23C3A">
      <w:pPr>
        <w:pStyle w:val="Tytu"/>
        <w:spacing w:line="276" w:lineRule="auto"/>
        <w:rPr>
          <w:rFonts w:ascii="Arial" w:hAnsi="Arial" w:cs="Arial"/>
          <w:sz w:val="20"/>
        </w:rPr>
      </w:pPr>
    </w:p>
    <w:p w14:paraId="3A29CF33" w14:textId="77777777" w:rsidR="00E23C3A" w:rsidRPr="008F6D04" w:rsidRDefault="00E23C3A" w:rsidP="00E23C3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F6D04">
        <w:rPr>
          <w:rFonts w:ascii="Arial" w:hAnsi="Arial" w:cs="Arial"/>
          <w:b/>
          <w:sz w:val="20"/>
          <w:szCs w:val="20"/>
        </w:rPr>
        <w:t>Umowa Nr</w:t>
      </w:r>
      <w:bookmarkStart w:id="0" w:name="_Hlk173172403"/>
      <w:r w:rsidRPr="008F6D04">
        <w:rPr>
          <w:rFonts w:ascii="Arial" w:hAnsi="Arial" w:cs="Arial"/>
          <w:b/>
          <w:sz w:val="20"/>
          <w:szCs w:val="20"/>
        </w:rPr>
        <w:t xml:space="preserve"> </w:t>
      </w:r>
      <w:r w:rsidRPr="008F6D04">
        <w:rPr>
          <w:rFonts w:ascii="Arial" w:hAnsi="Arial" w:cs="Arial"/>
          <w:b/>
          <w:sz w:val="20"/>
          <w:szCs w:val="20"/>
          <w:highlight w:val="yellow"/>
        </w:rPr>
        <w:t>[</w:t>
      </w:r>
      <w:bookmarkEnd w:id="0"/>
      <w:r w:rsidR="00A136DC" w:rsidRPr="008F6D04">
        <w:rPr>
          <w:rFonts w:ascii="Arial" w:hAnsi="Arial" w:cs="Arial"/>
          <w:b/>
          <w:sz w:val="20"/>
          <w:szCs w:val="20"/>
          <w:highlight w:val="yellow"/>
        </w:rPr>
        <w:t>_]</w:t>
      </w:r>
      <w:r w:rsidR="00A136DC" w:rsidRPr="008F6D04">
        <w:rPr>
          <w:rFonts w:ascii="Arial" w:hAnsi="Arial" w:cs="Arial"/>
          <w:b/>
          <w:sz w:val="20"/>
          <w:szCs w:val="20"/>
        </w:rPr>
        <w:t xml:space="preserve"> /</w:t>
      </w:r>
      <w:r w:rsidRPr="008F6D04">
        <w:rPr>
          <w:rFonts w:ascii="Arial" w:hAnsi="Arial" w:cs="Arial"/>
          <w:b/>
          <w:sz w:val="20"/>
          <w:szCs w:val="20"/>
        </w:rPr>
        <w:t>202</w:t>
      </w:r>
      <w:r w:rsidR="00E07921">
        <w:rPr>
          <w:rFonts w:ascii="Arial" w:hAnsi="Arial" w:cs="Arial"/>
          <w:b/>
          <w:sz w:val="20"/>
          <w:szCs w:val="20"/>
        </w:rPr>
        <w:t>4</w:t>
      </w:r>
    </w:p>
    <w:p w14:paraId="70FEB290" w14:textId="77777777" w:rsidR="00E23C3A" w:rsidRPr="008F6D04" w:rsidRDefault="00E23C3A" w:rsidP="00E23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F6D04">
        <w:rPr>
          <w:rFonts w:ascii="Arial" w:hAnsi="Arial" w:cs="Arial"/>
          <w:sz w:val="20"/>
          <w:szCs w:val="20"/>
        </w:rPr>
        <w:t>zawarta w Poznaniu, pomiędzy:</w:t>
      </w:r>
    </w:p>
    <w:p w14:paraId="761532C0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48D415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5D5">
        <w:rPr>
          <w:rFonts w:ascii="Arial" w:hAnsi="Arial" w:cs="Arial"/>
          <w:sz w:val="20"/>
          <w:szCs w:val="20"/>
        </w:rPr>
        <w:t xml:space="preserve">Samodzielnym Publicznym Zakładem Opieki Zdrowotnej Ministerstwa Spraw Wewnętrznych </w:t>
      </w:r>
      <w:r w:rsidRPr="008F55D5">
        <w:rPr>
          <w:rFonts w:ascii="Arial" w:hAnsi="Arial" w:cs="Arial"/>
          <w:sz w:val="20"/>
          <w:szCs w:val="20"/>
        </w:rPr>
        <w:br/>
        <w:t>i Administracji w Poznaniu i</w:t>
      </w:r>
      <w:smartTag w:uri="urn:schemas-microsoft-com:office:smarttags" w:element="PersonName">
        <w:r w:rsidRPr="008F55D5">
          <w:rPr>
            <w:rFonts w:ascii="Arial" w:hAnsi="Arial" w:cs="Arial"/>
            <w:sz w:val="20"/>
            <w:szCs w:val="20"/>
          </w:rPr>
          <w:t>m.</w:t>
        </w:r>
      </w:smartTag>
      <w:r w:rsidRPr="008F55D5">
        <w:rPr>
          <w:rFonts w:ascii="Arial" w:hAnsi="Arial" w:cs="Arial"/>
          <w:sz w:val="20"/>
          <w:szCs w:val="20"/>
        </w:rPr>
        <w:t xml:space="preserve"> prof. Ludwika Bierkowskiego, ul. Dojazd 34, 60-631 Poznań, posiadającym NIP 781-16-17-330, zarejestrowanym w Sądzie Rejonowym Poznań Nowe Miasto</w:t>
      </w:r>
      <w:r w:rsidRPr="008F55D5">
        <w:rPr>
          <w:rFonts w:ascii="Arial" w:hAnsi="Arial" w:cs="Arial"/>
          <w:sz w:val="20"/>
          <w:szCs w:val="20"/>
        </w:rPr>
        <w:br/>
        <w:t xml:space="preserve">i Wilda w Poznaniu, VIII Wydział Gospodarczy Krajowego Rejestru Sądowego pod numerem </w:t>
      </w:r>
      <w:r w:rsidRPr="008F55D5">
        <w:rPr>
          <w:rFonts w:ascii="Arial" w:hAnsi="Arial" w:cs="Arial"/>
          <w:sz w:val="20"/>
          <w:szCs w:val="20"/>
        </w:rPr>
        <w:br/>
        <w:t>KRS 0000001840, reprezentowanym przez:</w:t>
      </w:r>
    </w:p>
    <w:p w14:paraId="52FCE57F" w14:textId="77777777" w:rsidR="008F55D5" w:rsidRPr="008F55D5" w:rsidRDefault="008F55D5" w:rsidP="008F55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AFD17FF" w14:textId="77777777" w:rsidR="008F55D5" w:rsidRPr="008F55D5" w:rsidRDefault="008F55D5" w:rsidP="008F55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F55D5">
        <w:rPr>
          <w:rFonts w:ascii="Arial" w:hAnsi="Arial" w:cs="Arial"/>
          <w:b/>
          <w:bCs/>
          <w:sz w:val="20"/>
          <w:szCs w:val="20"/>
        </w:rPr>
        <w:t>Magdalenę Ozorowską –</w:t>
      </w:r>
      <w:r w:rsidRPr="008F55D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 w:rsidRPr="008F55D5">
          <w:rPr>
            <w:rFonts w:ascii="Arial" w:hAnsi="Arial" w:cs="Arial"/>
            <w:b/>
            <w:bCs/>
            <w:sz w:val="20"/>
            <w:szCs w:val="20"/>
          </w:rPr>
          <w:t>Dyrektor</w:t>
        </w:r>
      </w:smartTag>
      <w:r w:rsidRPr="008F55D5">
        <w:rPr>
          <w:rFonts w:ascii="Arial" w:hAnsi="Arial" w:cs="Arial"/>
          <w:b/>
          <w:bCs/>
          <w:sz w:val="20"/>
          <w:szCs w:val="20"/>
        </w:rPr>
        <w:t>a</w:t>
      </w:r>
    </w:p>
    <w:p w14:paraId="6A8E69D3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5D5">
        <w:rPr>
          <w:rFonts w:ascii="Arial" w:hAnsi="Arial" w:cs="Arial"/>
          <w:sz w:val="20"/>
          <w:szCs w:val="20"/>
        </w:rPr>
        <w:t xml:space="preserve">zwanym w dalszej treści umowy </w:t>
      </w:r>
      <w:r w:rsidRPr="008F55D5">
        <w:rPr>
          <w:rFonts w:ascii="Arial" w:hAnsi="Arial" w:cs="Arial"/>
          <w:b/>
          <w:bCs/>
          <w:sz w:val="20"/>
          <w:szCs w:val="20"/>
        </w:rPr>
        <w:t xml:space="preserve">„Zamawiającym” </w:t>
      </w:r>
    </w:p>
    <w:p w14:paraId="747EBBD6" w14:textId="77777777" w:rsidR="008F55D5" w:rsidRPr="008F55D5" w:rsidRDefault="008F55D5" w:rsidP="008F55D5">
      <w:pPr>
        <w:spacing w:line="276" w:lineRule="auto"/>
        <w:rPr>
          <w:rFonts w:ascii="Arial" w:hAnsi="Arial" w:cs="Arial"/>
          <w:sz w:val="20"/>
          <w:szCs w:val="20"/>
        </w:rPr>
      </w:pPr>
    </w:p>
    <w:p w14:paraId="3CF8E812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5D5">
        <w:rPr>
          <w:rFonts w:ascii="Arial" w:hAnsi="Arial" w:cs="Arial"/>
          <w:sz w:val="20"/>
          <w:szCs w:val="20"/>
        </w:rPr>
        <w:t>a</w:t>
      </w:r>
    </w:p>
    <w:p w14:paraId="33EBC099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48810D" w14:textId="77777777" w:rsidR="008F55D5" w:rsidRPr="008F55D5" w:rsidRDefault="008F55D5" w:rsidP="008F5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55D5">
        <w:rPr>
          <w:rFonts w:ascii="Arial" w:eastAsia="Calibri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BB6E6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F55D5">
        <w:rPr>
          <w:rFonts w:ascii="Arial" w:hAnsi="Arial" w:cs="Arial"/>
          <w:bCs/>
          <w:sz w:val="20"/>
          <w:szCs w:val="20"/>
        </w:rPr>
        <w:t>reprezentowanym przez:</w:t>
      </w:r>
    </w:p>
    <w:p w14:paraId="48F4740A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5147F58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F55D5">
        <w:rPr>
          <w:rFonts w:ascii="Arial" w:hAnsi="Arial" w:cs="Arial"/>
          <w:bCs/>
          <w:sz w:val="20"/>
          <w:szCs w:val="20"/>
        </w:rPr>
        <w:t>……………………………………………………………….</w:t>
      </w:r>
    </w:p>
    <w:p w14:paraId="5E663965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4BD26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5D5">
        <w:rPr>
          <w:rFonts w:ascii="Arial" w:hAnsi="Arial" w:cs="Arial"/>
          <w:sz w:val="20"/>
          <w:szCs w:val="20"/>
        </w:rPr>
        <w:t xml:space="preserve">zwanym w dalszej treści umowy </w:t>
      </w:r>
      <w:r w:rsidRPr="008F55D5">
        <w:rPr>
          <w:rFonts w:ascii="Arial" w:hAnsi="Arial" w:cs="Arial"/>
          <w:b/>
          <w:bCs/>
          <w:sz w:val="20"/>
          <w:szCs w:val="20"/>
        </w:rPr>
        <w:t>„Wykonawcą”</w:t>
      </w:r>
      <w:r w:rsidRPr="008F55D5">
        <w:rPr>
          <w:rFonts w:ascii="Arial" w:hAnsi="Arial" w:cs="Arial"/>
          <w:sz w:val="20"/>
          <w:szCs w:val="20"/>
        </w:rPr>
        <w:t>.</w:t>
      </w:r>
    </w:p>
    <w:p w14:paraId="3AC90C09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DF75B5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F6D04">
        <w:rPr>
          <w:rFonts w:ascii="Arial" w:hAnsi="Arial" w:cs="Arial"/>
          <w:bCs/>
          <w:sz w:val="20"/>
          <w:szCs w:val="20"/>
        </w:rPr>
        <w:t xml:space="preserve">Strony zgodnie oświadczają, że osoby je reprezentujące przy zawieraniu niniejszej umowy (zwanej dalej: Umową) są do tego prawnie umocowane zgodnie z wymogami prawa polskiego. W związku </w:t>
      </w:r>
      <w:r w:rsidRPr="008F6D04">
        <w:rPr>
          <w:rFonts w:ascii="Arial" w:hAnsi="Arial" w:cs="Arial"/>
          <w:bCs/>
          <w:sz w:val="20"/>
          <w:szCs w:val="20"/>
        </w:rPr>
        <w:br/>
        <w:t>z powyższym nie będą powoływać się na brak umocowania osoby reprezentującej w przypadku jakichkolwiek sporów mogących wyniknąć z Umowy.</w:t>
      </w:r>
    </w:p>
    <w:p w14:paraId="10B382B0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A95CEC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D04">
        <w:rPr>
          <w:rFonts w:ascii="Arial" w:hAnsi="Arial" w:cs="Arial"/>
          <w:sz w:val="20"/>
          <w:szCs w:val="20"/>
        </w:rPr>
        <w:t>Niniejsza Umowa została zawarta po przeprowadzeniu postępowania o udzielenie Zamówienia Publicznego na podstawie przepisó</w:t>
      </w:r>
      <w:r w:rsidR="008E54A7" w:rsidRPr="008F6D04">
        <w:rPr>
          <w:rFonts w:ascii="Arial" w:hAnsi="Arial" w:cs="Arial"/>
          <w:sz w:val="20"/>
          <w:szCs w:val="20"/>
        </w:rPr>
        <w:t>w ustawy z dnia 11 września 2019</w:t>
      </w:r>
      <w:r w:rsidRPr="008F6D04">
        <w:rPr>
          <w:rFonts w:ascii="Arial" w:hAnsi="Arial" w:cs="Arial"/>
          <w:sz w:val="20"/>
          <w:szCs w:val="20"/>
        </w:rPr>
        <w:t xml:space="preserve"> roku – Prawo zamówień publicznych, w trybie przetargu nieograniczonego nr: </w:t>
      </w:r>
      <w:r w:rsidRPr="008F6D04">
        <w:rPr>
          <w:rFonts w:ascii="Arial" w:hAnsi="Arial" w:cs="Arial"/>
          <w:b/>
          <w:sz w:val="20"/>
          <w:szCs w:val="20"/>
        </w:rPr>
        <w:t>ZP/p/</w:t>
      </w:r>
      <w:r w:rsidR="0065791A">
        <w:rPr>
          <w:rFonts w:ascii="Arial" w:hAnsi="Arial" w:cs="Arial"/>
          <w:b/>
          <w:sz w:val="20"/>
          <w:szCs w:val="20"/>
        </w:rPr>
        <w:t>26</w:t>
      </w:r>
      <w:r w:rsidR="008E54A7" w:rsidRPr="008F6D04">
        <w:rPr>
          <w:rFonts w:ascii="Arial" w:hAnsi="Arial" w:cs="Arial"/>
          <w:b/>
          <w:sz w:val="20"/>
          <w:szCs w:val="20"/>
        </w:rPr>
        <w:t>/</w:t>
      </w:r>
      <w:r w:rsidR="00DD413C" w:rsidRPr="008F6D04">
        <w:rPr>
          <w:rFonts w:ascii="Arial" w:hAnsi="Arial" w:cs="Arial"/>
          <w:b/>
          <w:sz w:val="20"/>
          <w:szCs w:val="20"/>
        </w:rPr>
        <w:t>202</w:t>
      </w:r>
      <w:r w:rsidR="0065791A">
        <w:rPr>
          <w:rFonts w:ascii="Arial" w:hAnsi="Arial" w:cs="Arial"/>
          <w:b/>
          <w:sz w:val="20"/>
          <w:szCs w:val="20"/>
        </w:rPr>
        <w:t>4</w:t>
      </w:r>
      <w:r w:rsidRPr="008F6D04">
        <w:rPr>
          <w:rFonts w:ascii="Arial" w:hAnsi="Arial" w:cs="Arial"/>
          <w:sz w:val="20"/>
          <w:szCs w:val="20"/>
        </w:rPr>
        <w:t>.</w:t>
      </w:r>
    </w:p>
    <w:p w14:paraId="695EB268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EF3677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D04">
        <w:rPr>
          <w:rFonts w:ascii="Arial" w:hAnsi="Arial" w:cs="Arial"/>
          <w:sz w:val="20"/>
          <w:szCs w:val="20"/>
        </w:rPr>
        <w:t>Zamawiający i Wykonawca, zwani w dalszej części z osobna również Stroną, zaś wspólnie Stronami, zawierają niniejszą Umowę, o następującej treści:</w:t>
      </w:r>
    </w:p>
    <w:p w14:paraId="240968A5" w14:textId="77777777" w:rsidR="00E23C3A" w:rsidRPr="008F6D04" w:rsidRDefault="00E23C3A" w:rsidP="00E23C3A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</w:p>
    <w:p w14:paraId="18004DB2" w14:textId="77777777" w:rsidR="007252E4" w:rsidRPr="008F6D04" w:rsidRDefault="007252E4" w:rsidP="00E23C3A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</w:p>
    <w:p w14:paraId="5EB171A4" w14:textId="77777777" w:rsidR="00E23C3A" w:rsidRPr="00E14956" w:rsidRDefault="00E14956" w:rsidP="00E149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14:paraId="58618176" w14:textId="77777777" w:rsidR="00E23C3A" w:rsidRPr="008F6D04" w:rsidRDefault="00E23C3A" w:rsidP="00E23C3A">
      <w:pPr>
        <w:spacing w:line="288" w:lineRule="auto"/>
        <w:jc w:val="center"/>
        <w:rPr>
          <w:rFonts w:ascii="Arial" w:eastAsia="Liberation Sans" w:hAnsi="Arial" w:cs="Arial"/>
          <w:b/>
          <w:sz w:val="20"/>
          <w:szCs w:val="20"/>
          <w:lang w:eastAsia="en-US"/>
        </w:rPr>
      </w:pPr>
      <w:r w:rsidRPr="008F6D04">
        <w:rPr>
          <w:rFonts w:ascii="Arial" w:eastAsia="Liberation Sans" w:hAnsi="Arial" w:cs="Arial"/>
          <w:b/>
          <w:sz w:val="20"/>
          <w:szCs w:val="20"/>
          <w:lang w:eastAsia="en-US"/>
        </w:rPr>
        <w:t>§ 1</w:t>
      </w:r>
    </w:p>
    <w:p w14:paraId="2FB06063" w14:textId="77777777" w:rsidR="00BE2C8B" w:rsidRPr="00513FF5" w:rsidRDefault="00DA5D31" w:rsidP="00513FF5">
      <w:pPr>
        <w:numPr>
          <w:ilvl w:val="0"/>
          <w:numId w:val="6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5D31">
        <w:rPr>
          <w:rFonts w:ascii="Arial" w:hAnsi="Arial" w:cs="Arial"/>
          <w:sz w:val="20"/>
          <w:szCs w:val="20"/>
        </w:rPr>
        <w:t xml:space="preserve">Przedmiotem umowy jest </w:t>
      </w:r>
      <w:r w:rsidRPr="00DA5D31">
        <w:rPr>
          <w:rFonts w:ascii="Arial" w:hAnsi="Arial" w:cs="Arial"/>
          <w:b/>
          <w:sz w:val="20"/>
          <w:szCs w:val="20"/>
        </w:rPr>
        <w:t xml:space="preserve">dostawa sprzętu i aparatury medycznej – </w:t>
      </w:r>
      <w:r w:rsidR="00AF5A22">
        <w:rPr>
          <w:rFonts w:ascii="Arial" w:hAnsi="Arial" w:cs="Arial"/>
          <w:b/>
          <w:sz w:val="20"/>
          <w:szCs w:val="20"/>
        </w:rPr>
        <w:t>c</w:t>
      </w:r>
      <w:r w:rsidR="003D2A27">
        <w:rPr>
          <w:rFonts w:ascii="Arial" w:hAnsi="Arial" w:cs="Arial"/>
          <w:b/>
          <w:sz w:val="20"/>
          <w:szCs w:val="20"/>
        </w:rPr>
        <w:t xml:space="preserve">zęść </w:t>
      </w:r>
      <w:r w:rsidR="00A840A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 w:rsidRPr="00DA5D31">
        <w:rPr>
          <w:rFonts w:ascii="Arial" w:hAnsi="Arial" w:cs="Arial"/>
          <w:b/>
          <w:sz w:val="20"/>
          <w:szCs w:val="20"/>
        </w:rPr>
        <w:t xml:space="preserve"> dla Samodzielnego Publicznego Zakładu Opieki Zdrowotnej Ministerstwa Spraw Wewnętrznych i Administracji w Poznaniu im. prof. Ludwika Bierkowskiego, </w:t>
      </w:r>
      <w:r w:rsidRPr="00DA5D31">
        <w:rPr>
          <w:rFonts w:ascii="Arial" w:hAnsi="Arial" w:cs="Arial"/>
          <w:sz w:val="20"/>
          <w:szCs w:val="20"/>
        </w:rPr>
        <w:t>polegającego na dostawie i montażu asortymentu określonego w załączniku nr [2] do niniejszej umowy.</w:t>
      </w:r>
    </w:p>
    <w:p w14:paraId="1C6E8B9C" w14:textId="77777777" w:rsidR="00E23C3A" w:rsidRDefault="00E23C3A" w:rsidP="00D00D1F">
      <w:pPr>
        <w:numPr>
          <w:ilvl w:val="0"/>
          <w:numId w:val="67"/>
        </w:numPr>
        <w:spacing w:line="276" w:lineRule="auto"/>
        <w:ind w:left="426" w:hanging="426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Wykonawca </w:t>
      </w:r>
      <w:r w:rsidR="009875F9">
        <w:rPr>
          <w:rFonts w:ascii="Arial" w:eastAsia="Liberation Sans" w:hAnsi="Arial" w:cs="Arial"/>
          <w:sz w:val="20"/>
          <w:szCs w:val="20"/>
          <w:lang w:eastAsia="en-US"/>
        </w:rPr>
        <w:t>oświadcza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, że przedmiot umowy odpowiada ściśle parametrom i wymogom technicznym określonym </w:t>
      </w:r>
      <w:r w:rsidR="00001E58" w:rsidRPr="00001E58">
        <w:rPr>
          <w:rFonts w:ascii="Arial" w:hAnsi="Arial" w:cs="Arial"/>
          <w:sz w:val="20"/>
        </w:rPr>
        <w:t>załączniku nr [2] do umowy (opis przedmiotu zamówienia</w:t>
      </w:r>
      <w:r w:rsidR="00001E58">
        <w:rPr>
          <w:rFonts w:ascii="Arial" w:hAnsi="Arial" w:cs="Arial"/>
          <w:sz w:val="20"/>
        </w:rPr>
        <w:t>)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>, a także w jego ofercie i został wprowadzony do obrotu i używania zgod</w:t>
      </w:r>
      <w:r w:rsidR="004A43BF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nie z przepisami ustawy z dnia 07 </w:t>
      </w:r>
      <w:r w:rsidR="004A43BF" w:rsidRPr="008F6D04">
        <w:rPr>
          <w:rFonts w:ascii="Arial" w:eastAsia="Liberation Sans" w:hAnsi="Arial" w:cs="Arial"/>
          <w:sz w:val="20"/>
          <w:szCs w:val="20"/>
          <w:lang w:eastAsia="en-US"/>
        </w:rPr>
        <w:lastRenderedPageBreak/>
        <w:t>kwietnia 2022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r. o wyrobach </w:t>
      </w:r>
      <w:r w:rsidR="004E1C6D" w:rsidRPr="008F6D04">
        <w:rPr>
          <w:rFonts w:ascii="Arial" w:eastAsia="Liberation Sans" w:hAnsi="Arial" w:cs="Arial"/>
          <w:sz w:val="20"/>
          <w:szCs w:val="20"/>
          <w:lang w:eastAsia="en-US"/>
        </w:rPr>
        <w:t>medycznych (</w:t>
      </w:r>
      <w:r w:rsidR="00D417E9" w:rsidRPr="008F6D04">
        <w:rPr>
          <w:rFonts w:ascii="Arial" w:eastAsia="Liberation Sans" w:hAnsi="Arial" w:cs="Arial"/>
          <w:sz w:val="20"/>
          <w:szCs w:val="20"/>
          <w:lang w:eastAsia="en-US"/>
        </w:rPr>
        <w:t>Dz. U. z 2022 r., poz. 974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z późn. zm.)</w:t>
      </w:r>
      <w:r w:rsidR="00741CD0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oraz spełnia warunki bezpieczeństwa.</w:t>
      </w:r>
    </w:p>
    <w:p w14:paraId="57EEAAC0" w14:textId="77777777" w:rsidR="00D00D1F" w:rsidRPr="00BF64F5" w:rsidRDefault="00D00D1F" w:rsidP="00D00D1F">
      <w:pPr>
        <w:pStyle w:val="Tekstpodstawowy"/>
        <w:numPr>
          <w:ilvl w:val="0"/>
          <w:numId w:val="6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Prze</w:t>
      </w:r>
      <w:r>
        <w:rPr>
          <w:rFonts w:ascii="Arial" w:hAnsi="Arial" w:cs="Arial"/>
          <w:sz w:val="20"/>
        </w:rPr>
        <w:t xml:space="preserve">dmiot umowy jest </w:t>
      </w:r>
      <w:r w:rsidRPr="00BF64F5">
        <w:rPr>
          <w:rFonts w:ascii="Arial" w:hAnsi="Arial" w:cs="Arial"/>
          <w:sz w:val="20"/>
        </w:rPr>
        <w:t xml:space="preserve">fabrycznie nowy, gotowy do pracy bez żadnych dodatkowych zakupów </w:t>
      </w:r>
      <w:r>
        <w:rPr>
          <w:rFonts w:ascii="Arial" w:hAnsi="Arial" w:cs="Arial"/>
          <w:sz w:val="20"/>
        </w:rPr>
        <w:br/>
      </w:r>
      <w:r w:rsidRPr="00BF64F5">
        <w:rPr>
          <w:rFonts w:ascii="Arial" w:hAnsi="Arial" w:cs="Arial"/>
          <w:sz w:val="20"/>
        </w:rPr>
        <w:t>i inwestycji</w:t>
      </w:r>
      <w:r w:rsidR="00425C6B">
        <w:rPr>
          <w:rFonts w:ascii="Arial" w:hAnsi="Arial" w:cs="Arial"/>
          <w:sz w:val="20"/>
        </w:rPr>
        <w:t xml:space="preserve">. </w:t>
      </w:r>
      <w:r w:rsidRPr="00BF64F5">
        <w:rPr>
          <w:rFonts w:ascii="Arial" w:hAnsi="Arial" w:cs="Arial"/>
          <w:sz w:val="20"/>
        </w:rPr>
        <w:t>Rok dostarczenia jest równocześnie rokiem produkcji danego sprzętu, aparatury i urządzenia. W uzasadnionych przypadkach, za zgodą Zamawiającego, wynikających z procesu inwestycyjnego dopuszcza się dostawę urządzeń wyprodukowanych w roku poprzedzającym rok dostawy.</w:t>
      </w:r>
    </w:p>
    <w:p w14:paraId="7A1961BC" w14:textId="77777777" w:rsidR="00D00D1F" w:rsidRPr="000E65B8" w:rsidRDefault="00D00D1F" w:rsidP="00D00D1F">
      <w:pPr>
        <w:pStyle w:val="Tekstpodstawowy"/>
        <w:numPr>
          <w:ilvl w:val="0"/>
          <w:numId w:val="6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Wykonawca dostarczy przedmiot umowy do siedziby Zamawiającego własnym transportem, na swój koszt i ryzyko wraz z dokumentacją w języku polskim, instrukcją obsługi, warunkami gwarancji i kartą gwarancyjną.</w:t>
      </w:r>
    </w:p>
    <w:p w14:paraId="3AC76F45" w14:textId="77777777" w:rsidR="00D00D1F" w:rsidRDefault="00D00D1F" w:rsidP="00D00D1F">
      <w:pPr>
        <w:pStyle w:val="Tekstpodstawowy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 xml:space="preserve">Wykonawca dostarczy przedmiot umowy, w dniu roboczym, w godzinach od 7:00 do 14:00 </w:t>
      </w:r>
      <w:r w:rsidRPr="000E65B8">
        <w:rPr>
          <w:rFonts w:ascii="Arial" w:hAnsi="Arial" w:cs="Arial"/>
          <w:sz w:val="20"/>
        </w:rPr>
        <w:br/>
      </w:r>
      <w:r w:rsidRPr="00601A03">
        <w:rPr>
          <w:rFonts w:ascii="Arial" w:hAnsi="Arial" w:cs="Arial"/>
          <w:sz w:val="20"/>
        </w:rPr>
        <w:t xml:space="preserve">w terminie </w:t>
      </w:r>
      <w:r w:rsidRPr="00601A03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30</w:t>
      </w:r>
      <w:r w:rsidRPr="005F3B52">
        <w:rPr>
          <w:rFonts w:ascii="Arial" w:hAnsi="Arial" w:cs="Arial"/>
          <w:b/>
          <w:sz w:val="20"/>
        </w:rPr>
        <w:t xml:space="preserve"> dni kalendarzowych od dnia podpisania umowy</w:t>
      </w:r>
      <w:r>
        <w:rPr>
          <w:rFonts w:ascii="Arial" w:hAnsi="Arial" w:cs="Arial"/>
          <w:b/>
          <w:sz w:val="20"/>
        </w:rPr>
        <w:t>.</w:t>
      </w:r>
      <w:r w:rsidRPr="00EC7354">
        <w:rPr>
          <w:rFonts w:ascii="Arial" w:hAnsi="Arial" w:cs="Arial"/>
          <w:b/>
          <w:sz w:val="20"/>
        </w:rPr>
        <w:t xml:space="preserve"> </w:t>
      </w:r>
      <w:r w:rsidRPr="00EC7354">
        <w:rPr>
          <w:rFonts w:ascii="Arial" w:hAnsi="Arial" w:cs="Arial"/>
          <w:sz w:val="20"/>
        </w:rPr>
        <w:t>Wykonawca</w:t>
      </w:r>
      <w:r w:rsidRPr="000E65B8">
        <w:rPr>
          <w:rFonts w:ascii="Arial" w:hAnsi="Arial" w:cs="Arial"/>
          <w:sz w:val="20"/>
        </w:rPr>
        <w:t xml:space="preserve"> jest zobowiązany zawiadomić Zamawiającego o planowanym terminie dostawy z co najmniej </w:t>
      </w:r>
      <w:r>
        <w:rPr>
          <w:rFonts w:ascii="Arial" w:hAnsi="Arial" w:cs="Arial"/>
          <w:sz w:val="20"/>
        </w:rPr>
        <w:t xml:space="preserve">2 – </w:t>
      </w:r>
      <w:r w:rsidRPr="000E65B8">
        <w:rPr>
          <w:rFonts w:ascii="Arial" w:hAnsi="Arial" w:cs="Arial"/>
          <w:sz w:val="20"/>
        </w:rPr>
        <w:t xml:space="preserve">dniowym wyprzedzeniem. </w:t>
      </w:r>
    </w:p>
    <w:p w14:paraId="10047B38" w14:textId="77777777" w:rsidR="004F0575" w:rsidRPr="004D74AC" w:rsidRDefault="00C1559C" w:rsidP="004D74AC">
      <w:pPr>
        <w:pStyle w:val="Tekstpodstawowy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</w:rPr>
      </w:pPr>
      <w:r w:rsidRPr="00707899">
        <w:rPr>
          <w:rFonts w:ascii="Arial" w:hAnsi="Arial" w:cs="Arial"/>
          <w:sz w:val="20"/>
        </w:rPr>
        <w:t xml:space="preserve">Wykonawca przeprowadzi przeszkolenia pracowników Zamawiającego w siedzibie Zamawiającego, w zakresie bieżącej obsługi, konserwacji i eksploatacji dla każdego sprzętu wymienionego w załączniku </w:t>
      </w:r>
      <w:r w:rsidRPr="00EC7354">
        <w:rPr>
          <w:rFonts w:ascii="Arial" w:hAnsi="Arial" w:cs="Arial"/>
          <w:sz w:val="20"/>
        </w:rPr>
        <w:t>nr [2],</w:t>
      </w:r>
      <w:r w:rsidRPr="00707899">
        <w:rPr>
          <w:rFonts w:ascii="Arial" w:hAnsi="Arial" w:cs="Arial"/>
          <w:sz w:val="20"/>
        </w:rPr>
        <w:t xml:space="preserve"> w terminie jak dla dostawy.</w:t>
      </w:r>
      <w:r w:rsidR="00AA59F6">
        <w:rPr>
          <w:rFonts w:ascii="Arial" w:hAnsi="Arial" w:cs="Arial"/>
          <w:sz w:val="20"/>
        </w:rPr>
        <w:t xml:space="preserve"> </w:t>
      </w:r>
      <w:r w:rsidR="00AA59F6" w:rsidRPr="00F67BE1">
        <w:rPr>
          <w:rFonts w:ascii="Arial" w:hAnsi="Arial" w:cs="Arial"/>
          <w:sz w:val="20"/>
        </w:rPr>
        <w:t>Na dowód przeprowadzenia szkolenia Strony podpiszą protokół szkolenia. Nadto, Wykonawca wyda pracownikom Zamawiającego certyfikaty potwierdzające udział w przeprowadzonych szkoleniach.</w:t>
      </w:r>
    </w:p>
    <w:p w14:paraId="16F7BBF5" w14:textId="77777777" w:rsidR="00D00D1F" w:rsidRDefault="00D00D1F" w:rsidP="00D00D1F">
      <w:pPr>
        <w:pStyle w:val="Tekstpodstawowy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</w:rPr>
      </w:pPr>
      <w:r w:rsidRPr="00707899">
        <w:rPr>
          <w:rFonts w:ascii="Arial" w:hAnsi="Arial" w:cs="Arial"/>
          <w:sz w:val="20"/>
        </w:rPr>
        <w:t xml:space="preserve">Miejscem dostawy jest </w:t>
      </w:r>
      <w:r w:rsidRPr="00707899">
        <w:rPr>
          <w:rFonts w:ascii="Arial" w:hAnsi="Arial" w:cs="Arial"/>
          <w:b/>
          <w:sz w:val="20"/>
        </w:rPr>
        <w:t>Samodzielny Publiczny Zak</w:t>
      </w:r>
      <w:r w:rsidRPr="00707899">
        <w:rPr>
          <w:rFonts w:ascii="Arial" w:hAnsi="Arial" w:cs="Arial" w:hint="cs"/>
          <w:b/>
          <w:sz w:val="20"/>
        </w:rPr>
        <w:t>ł</w:t>
      </w:r>
      <w:r w:rsidRPr="00707899">
        <w:rPr>
          <w:rFonts w:ascii="Arial" w:hAnsi="Arial" w:cs="Arial"/>
          <w:b/>
          <w:sz w:val="20"/>
        </w:rPr>
        <w:t>ad Opieki Zdrowotnej Ministerstwa Spraw Wewn</w:t>
      </w:r>
      <w:r w:rsidRPr="00707899">
        <w:rPr>
          <w:rFonts w:ascii="Arial" w:hAnsi="Arial" w:cs="Arial" w:hint="cs"/>
          <w:b/>
          <w:sz w:val="20"/>
        </w:rPr>
        <w:t>ę</w:t>
      </w:r>
      <w:r w:rsidRPr="00707899">
        <w:rPr>
          <w:rFonts w:ascii="Arial" w:hAnsi="Arial" w:cs="Arial"/>
          <w:b/>
          <w:sz w:val="20"/>
        </w:rPr>
        <w:t xml:space="preserve">trznych i Administracji w Poznaniu im. prof. L. Bierkowskiego. </w:t>
      </w:r>
      <w:r w:rsidRPr="00707899">
        <w:rPr>
          <w:rFonts w:ascii="Arial" w:hAnsi="Arial" w:cs="Arial"/>
          <w:sz w:val="20"/>
        </w:rPr>
        <w:t xml:space="preserve">Dokładna lokalizacja dostawy przedmiotu umowy, zostanie wskazana przez Zamawiającego, na 2 dni robocze przed planowaną datą dostawy przedmiotu umowy. </w:t>
      </w:r>
    </w:p>
    <w:p w14:paraId="38F26AB7" w14:textId="77777777" w:rsidR="004A41B1" w:rsidRPr="004A41B1" w:rsidRDefault="004A41B1" w:rsidP="004A41B1">
      <w:pPr>
        <w:pStyle w:val="Tekstpodstawowy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</w:rPr>
      </w:pPr>
      <w:r w:rsidRPr="00707899">
        <w:rPr>
          <w:rFonts w:ascii="Arial" w:hAnsi="Arial" w:cs="Arial"/>
          <w:sz w:val="20"/>
        </w:rPr>
        <w:t>Wykonawca zobowiązuje się do zagospodarowania odpadów powstałych w trakcie realizacji Inwestycji na swój koszt i zgodnie z obowiązującymi przepisami prawa.</w:t>
      </w:r>
    </w:p>
    <w:p w14:paraId="46F4B79C" w14:textId="77777777" w:rsidR="004E1C6D" w:rsidRPr="008F6D04" w:rsidRDefault="004E1C6D" w:rsidP="00D00D1F">
      <w:pPr>
        <w:pStyle w:val="Akapitzlist"/>
        <w:spacing w:after="160" w:line="288" w:lineRule="auto"/>
        <w:ind w:left="284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</w:p>
    <w:p w14:paraId="3534C04D" w14:textId="77777777" w:rsidR="00B65D40" w:rsidRDefault="00B65D40" w:rsidP="00B65D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ODBIORU</w:t>
      </w:r>
    </w:p>
    <w:p w14:paraId="43C221A4" w14:textId="77777777" w:rsidR="00B65D40" w:rsidRPr="00DC2F89" w:rsidRDefault="00B65D40" w:rsidP="00B65D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2F89">
        <w:rPr>
          <w:rFonts w:ascii="Arial" w:hAnsi="Arial" w:cs="Arial"/>
          <w:b/>
          <w:sz w:val="20"/>
          <w:szCs w:val="20"/>
        </w:rPr>
        <w:t>§ 2</w:t>
      </w:r>
    </w:p>
    <w:p w14:paraId="099157FD" w14:textId="77777777" w:rsidR="00576415" w:rsidRPr="00C571DE" w:rsidRDefault="00576415" w:rsidP="00576415">
      <w:pPr>
        <w:numPr>
          <w:ilvl w:val="0"/>
          <w:numId w:val="69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1DE">
        <w:rPr>
          <w:rFonts w:ascii="Arial" w:hAnsi="Arial" w:cs="Arial"/>
          <w:sz w:val="20"/>
          <w:szCs w:val="20"/>
        </w:rPr>
        <w:t xml:space="preserve">Strony postanawiają, że warunkiem odbioru końcowego przedmiotu umowy będzie potwierdzenie kompletności dostawy przedmiotu umowy wraz z dokumentacją w języku polskim, instrukcją obsługi, warunkami gwarancji i kartą gwarancyjną, sprawdzenie poprawności działania oraz </w:t>
      </w:r>
      <w:r w:rsidRPr="00E36A97">
        <w:rPr>
          <w:rFonts w:ascii="Arial" w:hAnsi="Arial" w:cs="Arial"/>
          <w:sz w:val="20"/>
          <w:szCs w:val="20"/>
        </w:rPr>
        <w:t xml:space="preserve">przeszkolenie </w:t>
      </w:r>
      <w:r w:rsidRPr="00E36A97">
        <w:rPr>
          <w:rFonts w:ascii="Arial" w:hAnsi="Arial" w:cs="Arial"/>
          <w:sz w:val="20"/>
        </w:rPr>
        <w:t>pracowników Zamawiającego</w:t>
      </w:r>
      <w:r w:rsidRPr="00C571DE">
        <w:rPr>
          <w:rFonts w:ascii="Arial" w:hAnsi="Arial" w:cs="Arial"/>
          <w:sz w:val="20"/>
        </w:rPr>
        <w:t xml:space="preserve"> w zakresie bieżącej obsługi, konserwacji i eksploatacji dla każdego sprzętu wymi</w:t>
      </w:r>
      <w:r>
        <w:rPr>
          <w:rFonts w:ascii="Arial" w:hAnsi="Arial" w:cs="Arial"/>
          <w:sz w:val="20"/>
        </w:rPr>
        <w:t xml:space="preserve">enionego </w:t>
      </w:r>
      <w:r w:rsidRPr="00C571DE">
        <w:rPr>
          <w:rFonts w:ascii="Arial" w:hAnsi="Arial" w:cs="Arial"/>
          <w:sz w:val="20"/>
        </w:rPr>
        <w:t xml:space="preserve">w załączniku nr </w:t>
      </w:r>
      <w:r w:rsidRPr="00EC7354">
        <w:rPr>
          <w:rFonts w:ascii="Arial" w:hAnsi="Arial" w:cs="Arial"/>
          <w:sz w:val="20"/>
        </w:rPr>
        <w:t>[2]</w:t>
      </w:r>
      <w:r w:rsidRPr="00EC7354">
        <w:rPr>
          <w:rFonts w:ascii="Arial" w:hAnsi="Arial" w:cs="Arial"/>
          <w:sz w:val="20"/>
          <w:szCs w:val="20"/>
        </w:rPr>
        <w:t>.</w:t>
      </w:r>
      <w:r w:rsidRPr="00C571DE">
        <w:rPr>
          <w:rFonts w:ascii="Arial" w:hAnsi="Arial" w:cs="Arial"/>
          <w:sz w:val="20"/>
          <w:szCs w:val="20"/>
        </w:rPr>
        <w:t xml:space="preserve"> Nastąpi to w obecności przedstawicieli Wykonawcy i Zamawiającego. Z odbioru końcowego zostanie sporządzony protokół odbioru końcowego przedmiotu umowy. Odbiór końcowy nastąpi w terminie do </w:t>
      </w:r>
      <w:r>
        <w:rPr>
          <w:rFonts w:ascii="Arial" w:hAnsi="Arial" w:cs="Arial"/>
          <w:sz w:val="20"/>
          <w:szCs w:val="20"/>
        </w:rPr>
        <w:t>2</w:t>
      </w:r>
      <w:r w:rsidRPr="00C571DE">
        <w:rPr>
          <w:rFonts w:ascii="Arial" w:hAnsi="Arial" w:cs="Arial"/>
          <w:sz w:val="20"/>
          <w:szCs w:val="20"/>
        </w:rPr>
        <w:t xml:space="preserve"> dni roboczych od dnia pisemnego zgłoszenia przez Wykonawcę Zamawiającemu gotowości do odbioru wraz z przedłożeniem wymaganych dokumentów ni</w:t>
      </w:r>
      <w:r>
        <w:rPr>
          <w:rFonts w:ascii="Arial" w:hAnsi="Arial" w:cs="Arial"/>
          <w:sz w:val="20"/>
          <w:szCs w:val="20"/>
        </w:rPr>
        <w:t>ezbędnych do dokonania odbioru.</w:t>
      </w:r>
    </w:p>
    <w:p w14:paraId="27E93C5C" w14:textId="77777777" w:rsidR="00421415" w:rsidRDefault="00B65D40" w:rsidP="00421415">
      <w:pPr>
        <w:numPr>
          <w:ilvl w:val="0"/>
          <w:numId w:val="69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Za termin wykonania </w:t>
      </w:r>
      <w:r>
        <w:rPr>
          <w:rFonts w:ascii="Arial" w:hAnsi="Arial" w:cs="Arial"/>
          <w:sz w:val="20"/>
          <w:szCs w:val="20"/>
        </w:rPr>
        <w:t>przedmiotu u</w:t>
      </w:r>
      <w:r w:rsidRPr="00A875F4">
        <w:rPr>
          <w:rFonts w:ascii="Arial" w:hAnsi="Arial" w:cs="Arial"/>
          <w:sz w:val="20"/>
          <w:szCs w:val="20"/>
        </w:rPr>
        <w:t xml:space="preserve">mowy uznaje się dzień podpisania przez </w:t>
      </w:r>
      <w:r>
        <w:rPr>
          <w:rFonts w:ascii="Arial" w:hAnsi="Arial" w:cs="Arial"/>
          <w:sz w:val="20"/>
          <w:szCs w:val="20"/>
        </w:rPr>
        <w:t>S</w:t>
      </w:r>
      <w:r w:rsidRPr="00A875F4">
        <w:rPr>
          <w:rFonts w:ascii="Arial" w:hAnsi="Arial" w:cs="Arial"/>
          <w:sz w:val="20"/>
          <w:szCs w:val="20"/>
        </w:rPr>
        <w:t>trony protokołu odbioru</w:t>
      </w:r>
      <w:r w:rsidR="00AE5E64">
        <w:rPr>
          <w:rFonts w:ascii="Arial" w:hAnsi="Arial" w:cs="Arial"/>
          <w:sz w:val="20"/>
          <w:szCs w:val="20"/>
        </w:rPr>
        <w:t xml:space="preserve"> końcowego</w:t>
      </w:r>
      <w:r w:rsidR="00434BE9">
        <w:rPr>
          <w:rFonts w:ascii="Arial" w:hAnsi="Arial" w:cs="Arial"/>
          <w:sz w:val="20"/>
          <w:szCs w:val="20"/>
        </w:rPr>
        <w:t xml:space="preserve"> przedmiotu umowy</w:t>
      </w:r>
      <w:r>
        <w:rPr>
          <w:rFonts w:ascii="Arial" w:hAnsi="Arial" w:cs="Arial"/>
          <w:sz w:val="20"/>
          <w:szCs w:val="20"/>
        </w:rPr>
        <w:t xml:space="preserve"> bez uwag</w:t>
      </w:r>
      <w:r w:rsidRPr="00A875F4">
        <w:rPr>
          <w:rFonts w:ascii="Arial" w:hAnsi="Arial" w:cs="Arial"/>
          <w:sz w:val="20"/>
          <w:szCs w:val="20"/>
        </w:rPr>
        <w:t>.</w:t>
      </w:r>
    </w:p>
    <w:p w14:paraId="39BD58C8" w14:textId="77777777" w:rsidR="00B65D40" w:rsidRPr="00ED13B6" w:rsidRDefault="00B65D40" w:rsidP="00B65D40">
      <w:pPr>
        <w:numPr>
          <w:ilvl w:val="0"/>
          <w:numId w:val="69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13B6">
        <w:rPr>
          <w:rFonts w:ascii="Arial" w:hAnsi="Arial" w:cs="Arial"/>
          <w:sz w:val="20"/>
          <w:szCs w:val="20"/>
        </w:rPr>
        <w:t>W przypadku, gdy Zamawiający w trakcie odbioru końcowego stwierdzi istnienie wad, które nie nadają się do usunięcia, to:</w:t>
      </w:r>
    </w:p>
    <w:p w14:paraId="3003D5D0" w14:textId="77777777" w:rsidR="005668F2" w:rsidRDefault="00B65D40" w:rsidP="005668F2">
      <w:pPr>
        <w:numPr>
          <w:ilvl w:val="0"/>
          <w:numId w:val="70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3B6">
        <w:rPr>
          <w:rFonts w:ascii="Arial" w:hAnsi="Arial" w:cs="Arial"/>
          <w:sz w:val="20"/>
          <w:szCs w:val="20"/>
        </w:rPr>
        <w:t xml:space="preserve">jeżeli wady uniemożliwiają użytkowanie </w:t>
      </w:r>
      <w:r>
        <w:rPr>
          <w:rFonts w:ascii="Arial" w:hAnsi="Arial" w:cs="Arial"/>
          <w:sz w:val="20"/>
          <w:szCs w:val="20"/>
        </w:rPr>
        <w:t>p</w:t>
      </w:r>
      <w:r w:rsidRPr="00ED13B6">
        <w:rPr>
          <w:rFonts w:ascii="Arial" w:hAnsi="Arial" w:cs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u</w:t>
      </w:r>
      <w:r w:rsidRPr="00ED13B6">
        <w:rPr>
          <w:rFonts w:ascii="Arial" w:hAnsi="Arial" w:cs="Arial"/>
          <w:sz w:val="20"/>
          <w:szCs w:val="20"/>
        </w:rPr>
        <w:t xml:space="preserve">mowy zgodnie z przeznaczeniem – może odstąpić od Umowy w terminie </w:t>
      </w:r>
      <w:r>
        <w:rPr>
          <w:rFonts w:ascii="Arial" w:hAnsi="Arial" w:cs="Arial"/>
          <w:sz w:val="20"/>
          <w:szCs w:val="20"/>
        </w:rPr>
        <w:t>7</w:t>
      </w:r>
      <w:r w:rsidRPr="00ED13B6">
        <w:rPr>
          <w:rFonts w:ascii="Arial" w:hAnsi="Arial" w:cs="Arial"/>
          <w:sz w:val="20"/>
          <w:szCs w:val="20"/>
        </w:rPr>
        <w:t xml:space="preserve"> dni od dnia powzięcia informacji o okolicznościach stanowiących podstawę odstąpienia,</w:t>
      </w:r>
    </w:p>
    <w:p w14:paraId="1E2E4848" w14:textId="77777777" w:rsidR="00B65D40" w:rsidRPr="005668F2" w:rsidRDefault="00B65D40" w:rsidP="005668F2">
      <w:pPr>
        <w:numPr>
          <w:ilvl w:val="0"/>
          <w:numId w:val="70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F2">
        <w:rPr>
          <w:rFonts w:ascii="Arial" w:hAnsi="Arial" w:cs="Arial"/>
          <w:sz w:val="20"/>
          <w:szCs w:val="20"/>
        </w:rPr>
        <w:t>jeżeli możliwe jest użytkowanie przedmiotu umowy zgodnie z przeznaczeniem – może obniżyć odpowiednio wynagrodzenie.</w:t>
      </w:r>
    </w:p>
    <w:p w14:paraId="7097C313" w14:textId="77777777" w:rsidR="00B65D40" w:rsidRPr="00ED13B6" w:rsidRDefault="00B65D40" w:rsidP="00B65D40">
      <w:pPr>
        <w:numPr>
          <w:ilvl w:val="0"/>
          <w:numId w:val="69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13B6">
        <w:rPr>
          <w:rFonts w:ascii="Arial" w:hAnsi="Arial" w:cs="Arial"/>
          <w:sz w:val="20"/>
          <w:szCs w:val="20"/>
        </w:rPr>
        <w:t>W przypadku nie usunięcia przez Wykonawcę wszystkich wad, usterek i braków w termin</w:t>
      </w:r>
      <w:r>
        <w:rPr>
          <w:rFonts w:ascii="Arial" w:hAnsi="Arial" w:cs="Arial"/>
          <w:sz w:val="20"/>
          <w:szCs w:val="20"/>
        </w:rPr>
        <w:t>ie nie dłuższym niż 2 dni roboczych</w:t>
      </w:r>
      <w:r w:rsidRPr="00ED13B6">
        <w:rPr>
          <w:rFonts w:ascii="Arial" w:hAnsi="Arial" w:cs="Arial"/>
          <w:sz w:val="20"/>
          <w:szCs w:val="20"/>
        </w:rPr>
        <w:t xml:space="preserve">, Zamawiający – niezależnie od innych środków przewidzianych </w:t>
      </w:r>
      <w:r>
        <w:rPr>
          <w:rFonts w:ascii="Arial" w:hAnsi="Arial" w:cs="Arial"/>
          <w:sz w:val="20"/>
          <w:szCs w:val="20"/>
        </w:rPr>
        <w:br/>
      </w:r>
      <w:r w:rsidRPr="00ED13B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u</w:t>
      </w:r>
      <w:r w:rsidRPr="00ED13B6">
        <w:rPr>
          <w:rFonts w:ascii="Arial" w:hAnsi="Arial" w:cs="Arial"/>
          <w:sz w:val="20"/>
          <w:szCs w:val="20"/>
        </w:rPr>
        <w:t xml:space="preserve">mowie – ma prawo zlecić osobom trzecim usunięcie wad i usterek oraz wykonanie niezrealizowanych </w:t>
      </w:r>
      <w:r>
        <w:rPr>
          <w:rFonts w:ascii="Arial" w:hAnsi="Arial" w:cs="Arial"/>
          <w:sz w:val="20"/>
          <w:szCs w:val="20"/>
        </w:rPr>
        <w:t>dostaw</w:t>
      </w:r>
      <w:r w:rsidRPr="00ED13B6">
        <w:rPr>
          <w:rFonts w:ascii="Arial" w:hAnsi="Arial" w:cs="Arial"/>
          <w:sz w:val="20"/>
          <w:szCs w:val="20"/>
        </w:rPr>
        <w:t xml:space="preserve"> na koszt Wykonawcy – bez upoważnienia sądu.</w:t>
      </w:r>
    </w:p>
    <w:p w14:paraId="0923B6B4" w14:textId="77777777" w:rsidR="00B65D40" w:rsidRPr="00ED13B6" w:rsidRDefault="00B65D40" w:rsidP="00B65D40">
      <w:pPr>
        <w:numPr>
          <w:ilvl w:val="0"/>
          <w:numId w:val="69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13B6">
        <w:rPr>
          <w:rFonts w:ascii="Arial" w:hAnsi="Arial" w:cs="Arial"/>
          <w:sz w:val="20"/>
          <w:szCs w:val="20"/>
        </w:rPr>
        <w:lastRenderedPageBreak/>
        <w:t>Jeżeli Zamawiający dokona odbioru pomimo stwierd</w:t>
      </w:r>
      <w:r>
        <w:rPr>
          <w:rFonts w:ascii="Arial" w:hAnsi="Arial" w:cs="Arial"/>
          <w:sz w:val="20"/>
          <w:szCs w:val="20"/>
        </w:rPr>
        <w:t xml:space="preserve">zenia wad lub usterek, tak jak </w:t>
      </w:r>
      <w:r w:rsidRPr="00ED13B6">
        <w:rPr>
          <w:rFonts w:ascii="Arial" w:hAnsi="Arial" w:cs="Arial"/>
          <w:sz w:val="20"/>
          <w:szCs w:val="20"/>
        </w:rPr>
        <w:t xml:space="preserve">i wady i usterki wykryte później w okresie rękojmi lub gwarancji, są one usuwane przez Wykonawcę w ramach obowiązków wynikających z rękojmi lub gwarancji. </w:t>
      </w:r>
    </w:p>
    <w:p w14:paraId="3A24C22D" w14:textId="77777777" w:rsidR="00B65D40" w:rsidRDefault="00B65D40" w:rsidP="00B65D40">
      <w:pPr>
        <w:numPr>
          <w:ilvl w:val="0"/>
          <w:numId w:val="69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podpisania protokołu odbioru</w:t>
      </w:r>
      <w:r w:rsidR="00AE5E64">
        <w:rPr>
          <w:rFonts w:ascii="Arial" w:hAnsi="Arial" w:cs="Arial"/>
          <w:sz w:val="20"/>
          <w:szCs w:val="20"/>
        </w:rPr>
        <w:t xml:space="preserve"> końcowego</w:t>
      </w:r>
      <w:r>
        <w:rPr>
          <w:rFonts w:ascii="Arial" w:hAnsi="Arial" w:cs="Arial"/>
          <w:sz w:val="20"/>
          <w:szCs w:val="20"/>
        </w:rPr>
        <w:t xml:space="preserve"> </w:t>
      </w:r>
      <w:r w:rsidR="00E47785">
        <w:rPr>
          <w:rFonts w:ascii="Arial" w:hAnsi="Arial" w:cs="Arial"/>
          <w:sz w:val="20"/>
          <w:szCs w:val="20"/>
        </w:rPr>
        <w:t>przedmiotu umowy</w:t>
      </w:r>
      <w:r>
        <w:rPr>
          <w:rFonts w:ascii="Arial" w:hAnsi="Arial" w:cs="Arial"/>
          <w:sz w:val="20"/>
          <w:szCs w:val="20"/>
        </w:rPr>
        <w:t xml:space="preserve"> bez uwag oznaczać będzie:</w:t>
      </w:r>
    </w:p>
    <w:p w14:paraId="2F3A0753" w14:textId="77777777" w:rsidR="00B65D40" w:rsidRDefault="00B65D40" w:rsidP="00655BF8">
      <w:pPr>
        <w:numPr>
          <w:ilvl w:val="0"/>
          <w:numId w:val="9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65B8">
        <w:rPr>
          <w:rFonts w:ascii="Arial" w:hAnsi="Arial" w:cs="Arial"/>
          <w:sz w:val="20"/>
          <w:szCs w:val="20"/>
        </w:rPr>
        <w:t>przekazani</w:t>
      </w:r>
      <w:r>
        <w:rPr>
          <w:rFonts w:ascii="Arial" w:hAnsi="Arial" w:cs="Arial"/>
          <w:sz w:val="20"/>
          <w:szCs w:val="20"/>
        </w:rPr>
        <w:t>e</w:t>
      </w:r>
      <w:r w:rsidRPr="000E65B8">
        <w:rPr>
          <w:rFonts w:ascii="Arial" w:hAnsi="Arial" w:cs="Arial"/>
          <w:sz w:val="20"/>
          <w:szCs w:val="20"/>
        </w:rPr>
        <w:t xml:space="preserve"> przedmiotu umowy do eksploatacji</w:t>
      </w:r>
      <w:r>
        <w:rPr>
          <w:rFonts w:ascii="Arial" w:hAnsi="Arial" w:cs="Arial"/>
          <w:sz w:val="20"/>
          <w:szCs w:val="20"/>
        </w:rPr>
        <w:t>, wraz z jego uruchomieniem;</w:t>
      </w:r>
    </w:p>
    <w:p w14:paraId="6037BFDC" w14:textId="77777777" w:rsidR="00655BF8" w:rsidRDefault="00B65D40" w:rsidP="00655BF8">
      <w:pPr>
        <w:numPr>
          <w:ilvl w:val="0"/>
          <w:numId w:val="9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rozpoczęcie biegu </w:t>
      </w:r>
      <w:r w:rsidRPr="000E65B8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>u</w:t>
      </w:r>
      <w:r w:rsidRPr="000E65B8">
        <w:rPr>
          <w:rFonts w:ascii="Arial" w:hAnsi="Arial" w:cs="Arial"/>
          <w:sz w:val="20"/>
          <w:szCs w:val="20"/>
        </w:rPr>
        <w:t xml:space="preserve"> gwarancji</w:t>
      </w:r>
      <w:r>
        <w:rPr>
          <w:rFonts w:ascii="Arial" w:hAnsi="Arial" w:cs="Arial"/>
          <w:sz w:val="20"/>
          <w:szCs w:val="20"/>
        </w:rPr>
        <w:t>;</w:t>
      </w:r>
    </w:p>
    <w:p w14:paraId="55C84A6A" w14:textId="77777777" w:rsidR="00B65D40" w:rsidRPr="00655BF8" w:rsidRDefault="00B65D40" w:rsidP="00655BF8">
      <w:pPr>
        <w:numPr>
          <w:ilvl w:val="0"/>
          <w:numId w:val="93"/>
        </w:numPr>
        <w:spacing w:after="160" w:line="288" w:lineRule="auto"/>
        <w:jc w:val="both"/>
        <w:rPr>
          <w:rFonts w:ascii="Arial" w:hAnsi="Arial" w:cs="Arial"/>
          <w:sz w:val="20"/>
          <w:szCs w:val="20"/>
        </w:rPr>
      </w:pPr>
      <w:r w:rsidRPr="00655BF8">
        <w:rPr>
          <w:rFonts w:ascii="Arial" w:eastAsia="Liberation Sans" w:hAnsi="Arial" w:cs="Arial"/>
          <w:sz w:val="20"/>
          <w:szCs w:val="20"/>
          <w:lang w:eastAsia="en-US"/>
        </w:rPr>
        <w:t>wystawienie</w:t>
      </w:r>
      <w:r w:rsidRPr="00655BF8">
        <w:rPr>
          <w:rFonts w:ascii="Arial" w:hAnsi="Arial" w:cs="Arial"/>
          <w:sz w:val="20"/>
          <w:szCs w:val="20"/>
        </w:rPr>
        <w:t xml:space="preserve"> faktury.</w:t>
      </w:r>
    </w:p>
    <w:p w14:paraId="7FDBA922" w14:textId="77777777" w:rsidR="00B65D40" w:rsidRDefault="00B65D40" w:rsidP="00B65D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F47B62" w14:textId="77777777" w:rsidR="00B65D40" w:rsidRPr="005950A5" w:rsidRDefault="00B65D40" w:rsidP="00B65D40">
      <w:pPr>
        <w:numPr>
          <w:ilvl w:val="0"/>
          <w:numId w:val="69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50A5">
        <w:rPr>
          <w:rFonts w:ascii="Arial" w:eastAsia="Liberation Sans" w:hAnsi="Arial" w:cs="Arial"/>
          <w:sz w:val="20"/>
          <w:szCs w:val="20"/>
          <w:lang w:eastAsia="en-US"/>
        </w:rPr>
        <w:t>Ustala się, że w sprawach związanych z realizacją umowy koordynatorami są:</w:t>
      </w:r>
    </w:p>
    <w:p w14:paraId="462E2628" w14:textId="77777777" w:rsidR="00B65D40" w:rsidRPr="005C136B" w:rsidRDefault="00B65D40" w:rsidP="00655BF8">
      <w:pPr>
        <w:numPr>
          <w:ilvl w:val="0"/>
          <w:numId w:val="92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5C136B">
        <w:rPr>
          <w:rFonts w:ascii="Arial" w:eastAsia="Liberation Sans" w:hAnsi="Arial" w:cs="Arial"/>
          <w:sz w:val="20"/>
          <w:szCs w:val="20"/>
          <w:lang w:eastAsia="en-US"/>
        </w:rPr>
        <w:t>ze strony Wykonawcy – .................................... (</w:t>
      </w:r>
      <w:r w:rsidR="006B3957" w:rsidRPr="005C136B">
        <w:rPr>
          <w:rFonts w:ascii="Arial" w:eastAsia="Liberation Sans" w:hAnsi="Arial" w:cs="Arial"/>
          <w:sz w:val="20"/>
          <w:szCs w:val="20"/>
          <w:lang w:eastAsia="en-US"/>
        </w:rPr>
        <w:t>e-mail…</w:t>
      </w:r>
      <w:r w:rsidRPr="005C136B">
        <w:rPr>
          <w:rFonts w:ascii="Arial" w:eastAsia="Liberation Sans" w:hAnsi="Arial" w:cs="Arial"/>
          <w:sz w:val="20"/>
          <w:szCs w:val="20"/>
          <w:lang w:eastAsia="en-US"/>
        </w:rPr>
        <w:t>……………., tel. …………….)</w:t>
      </w:r>
    </w:p>
    <w:p w14:paraId="737AB846" w14:textId="77777777" w:rsidR="00B65D40" w:rsidRPr="00601A03" w:rsidRDefault="00B65D40" w:rsidP="00655BF8">
      <w:pPr>
        <w:numPr>
          <w:ilvl w:val="0"/>
          <w:numId w:val="92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601A03">
        <w:rPr>
          <w:rFonts w:ascii="Arial" w:eastAsia="Liberation Sans" w:hAnsi="Arial" w:cs="Arial"/>
          <w:sz w:val="20"/>
          <w:szCs w:val="20"/>
          <w:lang w:eastAsia="en-US"/>
        </w:rPr>
        <w:t xml:space="preserve">ze strony Zamawiającego – </w:t>
      </w:r>
      <w:r>
        <w:rPr>
          <w:rFonts w:ascii="Arial" w:eastAsia="Liberation Sans" w:hAnsi="Arial" w:cs="Arial"/>
          <w:sz w:val="20"/>
          <w:szCs w:val="20"/>
          <w:lang w:eastAsia="en-US"/>
        </w:rPr>
        <w:t>Karolina Majchrzak</w:t>
      </w:r>
      <w:r w:rsidRPr="00601A03">
        <w:rPr>
          <w:rFonts w:ascii="Arial" w:eastAsia="Liberation Sans" w:hAnsi="Arial" w:cs="Arial"/>
          <w:sz w:val="20"/>
          <w:szCs w:val="20"/>
          <w:lang w:eastAsia="en-US"/>
        </w:rPr>
        <w:t xml:space="preserve"> (e-mail: </w:t>
      </w:r>
      <w:hyperlink r:id="rId8" w:history="1">
        <w:r w:rsidRPr="00442A92">
          <w:rPr>
            <w:rStyle w:val="Hipercze"/>
            <w:rFonts w:ascii="Arial" w:eastAsia="Liberation Sans" w:hAnsi="Arial" w:cs="Arial"/>
            <w:sz w:val="20"/>
            <w:lang w:eastAsia="en-US"/>
          </w:rPr>
          <w:t>aparatura.medyczna@szpitalmswia.poznan.pl</w:t>
        </w:r>
      </w:hyperlink>
      <w:r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 w:rsidRPr="00601A03">
        <w:rPr>
          <w:rFonts w:ascii="Arial" w:eastAsia="Liberation Sans" w:hAnsi="Arial" w:cs="Arial"/>
          <w:sz w:val="20"/>
          <w:szCs w:val="20"/>
          <w:lang w:eastAsia="en-US"/>
        </w:rPr>
        <w:t xml:space="preserve">, tel. 693-899-942) </w:t>
      </w:r>
      <w:bookmarkStart w:id="1" w:name="_Hlk148610463"/>
    </w:p>
    <w:bookmarkEnd w:id="1"/>
    <w:p w14:paraId="45FC5D46" w14:textId="77777777" w:rsidR="00B65D40" w:rsidRPr="00223518" w:rsidRDefault="00B65D40" w:rsidP="00B65D40">
      <w:pPr>
        <w:numPr>
          <w:ilvl w:val="0"/>
          <w:numId w:val="69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50A5">
        <w:rPr>
          <w:rFonts w:ascii="Arial" w:eastAsia="Liberation Sans" w:hAnsi="Arial" w:cs="Arial"/>
          <w:sz w:val="20"/>
          <w:szCs w:val="20"/>
          <w:lang w:eastAsia="en-US"/>
        </w:rPr>
        <w:t xml:space="preserve">Ustala się, że </w:t>
      </w:r>
      <w:r>
        <w:rPr>
          <w:rFonts w:ascii="Arial" w:eastAsia="Liberation Sans" w:hAnsi="Arial" w:cs="Arial"/>
          <w:sz w:val="20"/>
          <w:szCs w:val="20"/>
          <w:lang w:eastAsia="en-US"/>
        </w:rPr>
        <w:t>osobami upoważnionymi do potwierdzenia wykonania przedmiotu umowy (podpisania protokołu odbioru</w:t>
      </w:r>
      <w:r w:rsidR="00AE5E64">
        <w:rPr>
          <w:rFonts w:ascii="Arial" w:eastAsia="Liberation Sans" w:hAnsi="Arial" w:cs="Arial"/>
          <w:sz w:val="20"/>
          <w:szCs w:val="20"/>
          <w:lang w:eastAsia="en-US"/>
        </w:rPr>
        <w:t xml:space="preserve"> końcowego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 w:rsidR="008305BC">
        <w:rPr>
          <w:rFonts w:ascii="Arial" w:eastAsia="Liberation Sans" w:hAnsi="Arial" w:cs="Arial"/>
          <w:sz w:val="20"/>
          <w:szCs w:val="20"/>
          <w:lang w:eastAsia="en-US"/>
        </w:rPr>
        <w:t>przedmiotu umowy</w:t>
      </w:r>
      <w:r>
        <w:rPr>
          <w:rFonts w:ascii="Arial" w:eastAsia="Liberation Sans" w:hAnsi="Arial" w:cs="Arial"/>
          <w:sz w:val="20"/>
          <w:szCs w:val="20"/>
          <w:lang w:eastAsia="en-US"/>
        </w:rPr>
        <w:t>) są:</w:t>
      </w:r>
    </w:p>
    <w:p w14:paraId="7D932C67" w14:textId="77777777" w:rsidR="00B65D40" w:rsidRPr="008C2125" w:rsidRDefault="00B65D40" w:rsidP="00B65D40">
      <w:pPr>
        <w:numPr>
          <w:ilvl w:val="0"/>
          <w:numId w:val="72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C2125">
        <w:rPr>
          <w:rFonts w:ascii="Arial" w:eastAsia="Liberation Sans" w:hAnsi="Arial" w:cs="Arial"/>
          <w:sz w:val="20"/>
          <w:szCs w:val="20"/>
          <w:lang w:eastAsia="en-US"/>
        </w:rPr>
        <w:t>ze strony Wykonawcy – ...............................................</w:t>
      </w:r>
      <w:r>
        <w:rPr>
          <w:rFonts w:ascii="Arial" w:eastAsia="Liberation Sans" w:hAnsi="Arial" w:cs="Arial"/>
          <w:sz w:val="20"/>
          <w:szCs w:val="20"/>
          <w:lang w:eastAsia="en-US"/>
        </w:rPr>
        <w:t>...........</w:t>
      </w:r>
    </w:p>
    <w:p w14:paraId="121B73CA" w14:textId="77777777" w:rsidR="00B65D40" w:rsidRPr="00601A03" w:rsidRDefault="00B65D40" w:rsidP="00B65D40">
      <w:pPr>
        <w:numPr>
          <w:ilvl w:val="0"/>
          <w:numId w:val="72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601A03">
        <w:rPr>
          <w:rFonts w:ascii="Arial" w:eastAsia="Liberation Sans" w:hAnsi="Arial" w:cs="Arial"/>
          <w:sz w:val="20"/>
          <w:szCs w:val="20"/>
          <w:lang w:eastAsia="en-US"/>
        </w:rPr>
        <w:t>ze strony Zamawiającego –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Karolina Majchrzak</w:t>
      </w:r>
    </w:p>
    <w:p w14:paraId="4235D656" w14:textId="77777777" w:rsidR="00B65D40" w:rsidRPr="008C2125" w:rsidRDefault="00B65D40" w:rsidP="00B65D40">
      <w:pPr>
        <w:numPr>
          <w:ilvl w:val="0"/>
          <w:numId w:val="69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C2125">
        <w:rPr>
          <w:rFonts w:ascii="Arial" w:eastAsia="Liberation Sans" w:hAnsi="Arial" w:cs="Arial"/>
          <w:sz w:val="20"/>
          <w:szCs w:val="20"/>
          <w:lang w:eastAsia="en-US"/>
        </w:rPr>
        <w:t>Każda ze Stron ma prawo zmienić reprezentującą ją osobę wymienioną w lit. a i b niniejszego ustępu powiadamiając drugą Stronę na piśmie, bez potrzeby sporządzania aneksu do umowy.</w:t>
      </w:r>
    </w:p>
    <w:p w14:paraId="266C85CC" w14:textId="77777777" w:rsidR="00B65D40" w:rsidRDefault="00B65D40" w:rsidP="00B65D40">
      <w:pPr>
        <w:numPr>
          <w:ilvl w:val="0"/>
          <w:numId w:val="69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C2125">
        <w:rPr>
          <w:rFonts w:ascii="Arial" w:eastAsia="Liberation Sans" w:hAnsi="Arial" w:cs="Arial"/>
          <w:sz w:val="20"/>
          <w:szCs w:val="20"/>
          <w:lang w:eastAsia="en-US"/>
        </w:rPr>
        <w:t>Wymienione wyżej osoby nie są uprawnione do zmiany ani wprowadzania nowych pos</w:t>
      </w:r>
      <w:r>
        <w:rPr>
          <w:rFonts w:ascii="Arial" w:eastAsia="Liberation Sans" w:hAnsi="Arial" w:cs="Arial"/>
          <w:sz w:val="20"/>
          <w:szCs w:val="20"/>
          <w:lang w:eastAsia="en-US"/>
        </w:rPr>
        <w:t>tanowień do niniejszej umowy.</w:t>
      </w:r>
    </w:p>
    <w:p w14:paraId="2C55B3CF" w14:textId="77777777" w:rsidR="00E23C3A" w:rsidRPr="009B47A8" w:rsidRDefault="00E400C0" w:rsidP="009B47A8">
      <w:pPr>
        <w:numPr>
          <w:ilvl w:val="0"/>
          <w:numId w:val="69"/>
        </w:numPr>
        <w:tabs>
          <w:tab w:val="clear" w:pos="360"/>
        </w:tabs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Podane przy nazwiskach przedstawicieli Stron w/w dane kontaktowe będą wykorzystywane do porozumienia się pomiędzy Stronami ze skutkiem doręczenia</w:t>
      </w:r>
      <w:r w:rsidR="00E3305A">
        <w:rPr>
          <w:rFonts w:ascii="Arial" w:eastAsia="Liberation Sans" w:hAnsi="Arial" w:cs="Arial"/>
          <w:sz w:val="20"/>
          <w:szCs w:val="20"/>
          <w:lang w:eastAsia="en-US"/>
        </w:rPr>
        <w:t>.</w:t>
      </w:r>
    </w:p>
    <w:p w14:paraId="6EDFD7B9" w14:textId="77777777" w:rsidR="00DC1613" w:rsidRDefault="00DC1613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1C63D802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WYNAGRODZENIE WYKONAWCY</w:t>
      </w:r>
    </w:p>
    <w:p w14:paraId="3D628BAF" w14:textId="77777777" w:rsidR="005243F1" w:rsidRPr="00DC2F89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DC2F89">
        <w:rPr>
          <w:rFonts w:ascii="Arial" w:hAnsi="Arial" w:cs="Arial"/>
          <w:b/>
          <w:sz w:val="20"/>
        </w:rPr>
        <w:t>§ 3</w:t>
      </w:r>
    </w:p>
    <w:p w14:paraId="089592F1" w14:textId="77777777" w:rsidR="005243F1" w:rsidRPr="000E65B8" w:rsidRDefault="005243F1" w:rsidP="005243F1">
      <w:pPr>
        <w:pStyle w:val="Tekstpodstawowy"/>
        <w:numPr>
          <w:ilvl w:val="0"/>
          <w:numId w:val="6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 xml:space="preserve">Wykonawcy za wykonanie przedmiotu niniejszej umowy w całości przysługuje wynagrodzenie </w:t>
      </w:r>
      <w:r w:rsidRPr="000E65B8">
        <w:rPr>
          <w:rFonts w:ascii="Arial" w:hAnsi="Arial" w:cs="Arial"/>
          <w:sz w:val="20"/>
        </w:rPr>
        <w:br/>
        <w:t xml:space="preserve">w wysokości </w:t>
      </w:r>
      <w:r w:rsidRPr="000E65B8">
        <w:rPr>
          <w:rFonts w:ascii="Arial" w:hAnsi="Arial" w:cs="Arial"/>
          <w:sz w:val="20"/>
          <w:highlight w:val="yellow"/>
        </w:rPr>
        <w:t>[_]</w:t>
      </w:r>
      <w:r>
        <w:rPr>
          <w:rFonts w:ascii="Arial" w:hAnsi="Arial" w:cs="Arial"/>
          <w:sz w:val="20"/>
        </w:rPr>
        <w:t xml:space="preserve"> PLN </w:t>
      </w:r>
      <w:r w:rsidRPr="000E65B8">
        <w:rPr>
          <w:rFonts w:ascii="Arial" w:hAnsi="Arial" w:cs="Arial"/>
          <w:b/>
          <w:sz w:val="20"/>
        </w:rPr>
        <w:t>brutto</w:t>
      </w:r>
      <w:r w:rsidRPr="000E65B8">
        <w:rPr>
          <w:rFonts w:ascii="Arial" w:hAnsi="Arial" w:cs="Arial"/>
          <w:sz w:val="20"/>
        </w:rPr>
        <w:t xml:space="preserve"> (słownie: </w:t>
      </w:r>
      <w:r w:rsidRPr="000E65B8">
        <w:rPr>
          <w:rFonts w:ascii="Arial" w:hAnsi="Arial" w:cs="Arial"/>
          <w:sz w:val="20"/>
          <w:highlight w:val="yellow"/>
        </w:rPr>
        <w:t>[_]</w:t>
      </w:r>
      <w:r w:rsidRPr="000E65B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Pr="000E65B8">
        <w:rPr>
          <w:rFonts w:ascii="Arial" w:hAnsi="Arial" w:cs="Arial"/>
          <w:sz w:val="20"/>
        </w:rPr>
        <w:t xml:space="preserve"> </w:t>
      </w:r>
    </w:p>
    <w:p w14:paraId="6D32DD46" w14:textId="77777777" w:rsidR="005243F1" w:rsidRPr="00C571DE" w:rsidRDefault="005243F1" w:rsidP="005243F1">
      <w:pPr>
        <w:pStyle w:val="Tekstpodstawowy"/>
        <w:numPr>
          <w:ilvl w:val="0"/>
          <w:numId w:val="6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C571DE">
        <w:rPr>
          <w:rFonts w:ascii="Arial" w:hAnsi="Arial" w:cs="Arial"/>
          <w:sz w:val="20"/>
        </w:rPr>
        <w:t xml:space="preserve">Wynagrodzenie określone w ust. 1 obejmuje wszystkie koszty związane w wykonaniem umowy </w:t>
      </w:r>
      <w:r w:rsidRPr="00C571DE">
        <w:rPr>
          <w:rFonts w:ascii="Arial" w:hAnsi="Arial" w:cs="Arial"/>
          <w:sz w:val="20"/>
        </w:rPr>
        <w:br/>
        <w:t>w tym: koszt przedmiotu umowy</w:t>
      </w:r>
      <w:r w:rsidR="001452ED">
        <w:rPr>
          <w:rFonts w:ascii="Arial" w:hAnsi="Arial" w:cs="Arial"/>
          <w:sz w:val="20"/>
        </w:rPr>
        <w:t>,</w:t>
      </w:r>
      <w:r w:rsidRPr="00C571DE">
        <w:rPr>
          <w:rFonts w:ascii="Arial" w:hAnsi="Arial" w:cs="Arial"/>
          <w:sz w:val="20"/>
        </w:rPr>
        <w:t xml:space="preserve"> koszt transportu i jego ubezpieczenie, szkolenie, serwisowanie oraz podatek VAT.</w:t>
      </w:r>
    </w:p>
    <w:p w14:paraId="535FA956" w14:textId="77777777" w:rsidR="005243F1" w:rsidRPr="00C571DE" w:rsidRDefault="005243F1" w:rsidP="005243F1">
      <w:pPr>
        <w:pStyle w:val="Tekstpodstawowy"/>
        <w:numPr>
          <w:ilvl w:val="0"/>
          <w:numId w:val="6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C571DE">
        <w:rPr>
          <w:rFonts w:ascii="Arial" w:hAnsi="Arial" w:cs="Arial"/>
          <w:sz w:val="20"/>
        </w:rPr>
        <w:t>Zapłata wynagrodzenia nastąpi na podstawie faktury wystawionej przez Wykonawcę – na podstawie protokołu odbioru końcowego bez uwag, o którym mowa w § 2 ust. 1 i 3.</w:t>
      </w:r>
    </w:p>
    <w:p w14:paraId="17F01918" w14:textId="77777777" w:rsidR="005243F1" w:rsidRPr="00C571DE" w:rsidRDefault="005243F1" w:rsidP="005243F1">
      <w:pPr>
        <w:pStyle w:val="Tekstpodstawowy"/>
        <w:numPr>
          <w:ilvl w:val="0"/>
          <w:numId w:val="6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C571DE">
        <w:rPr>
          <w:rFonts w:ascii="Arial" w:hAnsi="Arial" w:cs="Arial"/>
          <w:sz w:val="20"/>
        </w:rPr>
        <w:t xml:space="preserve">Zamawiający dokona zapłaty wynagrodzenia przelewem w terminie </w:t>
      </w:r>
      <w:r>
        <w:rPr>
          <w:rFonts w:ascii="Arial" w:hAnsi="Arial" w:cs="Arial"/>
          <w:b/>
          <w:sz w:val="20"/>
        </w:rPr>
        <w:t>do 60</w:t>
      </w:r>
      <w:r w:rsidRPr="00C571DE">
        <w:rPr>
          <w:rFonts w:ascii="Arial" w:hAnsi="Arial" w:cs="Arial"/>
          <w:b/>
          <w:sz w:val="20"/>
        </w:rPr>
        <w:t xml:space="preserve"> dni</w:t>
      </w:r>
      <w:r w:rsidRPr="00C571DE">
        <w:rPr>
          <w:rFonts w:ascii="Arial" w:hAnsi="Arial" w:cs="Arial"/>
          <w:sz w:val="20"/>
        </w:rPr>
        <w:t xml:space="preserve"> od daty otrzymania prawidłowo wystawionej faktury na rachunek wskazany przez Wykonawcę na fakturze.</w:t>
      </w:r>
      <w:r w:rsidRPr="00C571DE">
        <w:rPr>
          <w:rFonts w:ascii="Arial" w:hAnsi="Arial" w:cs="Arial"/>
          <w:sz w:val="20"/>
        </w:rPr>
        <w:br/>
        <w:t>Jeżeli jednak termin zapłaty przez Zamawiającego przypada w dni wolne od pracy (sobota, niedziela, święta) to termin ten ulega przesunięciu na pierwszy roboczy dzień po tych dniach.</w:t>
      </w:r>
    </w:p>
    <w:p w14:paraId="70FF60D1" w14:textId="77777777" w:rsidR="001452ED" w:rsidRDefault="005243F1" w:rsidP="007A404B">
      <w:pPr>
        <w:pStyle w:val="Tekstpodstawowy"/>
        <w:numPr>
          <w:ilvl w:val="0"/>
          <w:numId w:val="6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Za datę zapłaty strony uważać będą datę obciążenia rachunku Zamawiającego</w:t>
      </w:r>
      <w:r w:rsidR="001452ED">
        <w:rPr>
          <w:rFonts w:ascii="Arial" w:hAnsi="Arial" w:cs="Arial"/>
          <w:sz w:val="20"/>
        </w:rPr>
        <w:t xml:space="preserve"> </w:t>
      </w:r>
    </w:p>
    <w:p w14:paraId="72D4806E" w14:textId="03881C20" w:rsidR="001452ED" w:rsidRPr="001452ED" w:rsidRDefault="005243F1" w:rsidP="007A404B">
      <w:pPr>
        <w:pStyle w:val="Tekstpodstawowy"/>
        <w:numPr>
          <w:ilvl w:val="0"/>
          <w:numId w:val="6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1452ED">
        <w:rPr>
          <w:rFonts w:ascii="Arial" w:hAnsi="Arial" w:cs="Arial"/>
          <w:sz w:val="20"/>
        </w:rPr>
        <w:t>Zamawiający oświadcza, że wyraża zgodę na wystawianie faktury VAT bez jego podpisu.</w:t>
      </w:r>
    </w:p>
    <w:p w14:paraId="5D4FFB90" w14:textId="77777777" w:rsidR="005243F1" w:rsidRPr="001E54E3" w:rsidRDefault="005243F1" w:rsidP="007A404B">
      <w:pPr>
        <w:pStyle w:val="Tekstpodstawowy"/>
        <w:numPr>
          <w:ilvl w:val="0"/>
          <w:numId w:val="6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  <w:highlight w:val="green"/>
        </w:rPr>
      </w:pPr>
      <w:r w:rsidRPr="001E54E3">
        <w:rPr>
          <w:rFonts w:ascii="Arial" w:hAnsi="Arial" w:cs="Arial"/>
          <w:sz w:val="20"/>
          <w:highlight w:val="green"/>
        </w:rPr>
        <w:t xml:space="preserve">Faktura dostarczona do Zamawiającego w dniu </w:t>
      </w:r>
      <w:r w:rsidR="001452ED" w:rsidRPr="001E54E3">
        <w:rPr>
          <w:rFonts w:ascii="Arial" w:hAnsi="Arial" w:cs="Arial"/>
          <w:sz w:val="20"/>
          <w:highlight w:val="green"/>
        </w:rPr>
        <w:t>podpisania protokołu odbioru końcowego.</w:t>
      </w:r>
    </w:p>
    <w:p w14:paraId="6072AA0A" w14:textId="77777777" w:rsidR="001452ED" w:rsidRDefault="001452ED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29F21C99" w14:textId="77777777" w:rsidR="005243F1" w:rsidRPr="00977A2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977A23">
        <w:rPr>
          <w:rFonts w:ascii="Arial" w:hAnsi="Arial" w:cs="Arial"/>
          <w:b/>
          <w:sz w:val="20"/>
        </w:rPr>
        <w:t>WARUNKI PŁATNOŚCI</w:t>
      </w:r>
    </w:p>
    <w:p w14:paraId="483FE0B0" w14:textId="77777777" w:rsidR="005243F1" w:rsidRPr="00977A23" w:rsidRDefault="005243F1" w:rsidP="005243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A23">
        <w:rPr>
          <w:rFonts w:ascii="Arial" w:hAnsi="Arial" w:cs="Arial"/>
          <w:b/>
          <w:bCs/>
          <w:sz w:val="20"/>
          <w:szCs w:val="20"/>
        </w:rPr>
        <w:t>§ 4</w:t>
      </w:r>
    </w:p>
    <w:p w14:paraId="559BA83D" w14:textId="77777777" w:rsidR="005243F1" w:rsidRPr="00977A23" w:rsidRDefault="005243F1" w:rsidP="005243F1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lastRenderedPageBreak/>
        <w:t xml:space="preserve">Zamawiający oświadcza, że </w:t>
      </w:r>
      <w:r w:rsidR="00D941CF" w:rsidRPr="00977A23">
        <w:rPr>
          <w:rFonts w:ascii="Arial" w:hAnsi="Arial" w:cs="Arial"/>
          <w:sz w:val="20"/>
          <w:szCs w:val="20"/>
        </w:rPr>
        <w:t>jest płatnikiem</w:t>
      </w:r>
      <w:r w:rsidRPr="00977A23">
        <w:rPr>
          <w:rFonts w:ascii="Arial" w:hAnsi="Arial" w:cs="Arial"/>
          <w:sz w:val="20"/>
          <w:szCs w:val="20"/>
        </w:rPr>
        <w:t xml:space="preserve"> podatku VAT o numerze </w:t>
      </w:r>
      <w:r w:rsidR="006B3957" w:rsidRPr="00977A23">
        <w:rPr>
          <w:rFonts w:ascii="Arial" w:hAnsi="Arial" w:cs="Arial"/>
          <w:sz w:val="20"/>
          <w:szCs w:val="20"/>
        </w:rPr>
        <w:t>identyfikacyjnym 781</w:t>
      </w:r>
      <w:r w:rsidRPr="00977A23">
        <w:rPr>
          <w:rFonts w:ascii="Arial" w:hAnsi="Arial" w:cs="Arial"/>
          <w:sz w:val="20"/>
          <w:szCs w:val="20"/>
        </w:rPr>
        <w:t xml:space="preserve">-16-17-330 i upoważnia </w:t>
      </w:r>
      <w:r w:rsidR="000E4CA9" w:rsidRPr="00977A23">
        <w:rPr>
          <w:rFonts w:ascii="Arial" w:hAnsi="Arial" w:cs="Arial"/>
          <w:sz w:val="20"/>
          <w:szCs w:val="20"/>
        </w:rPr>
        <w:t xml:space="preserve">Wykonawcę </w:t>
      </w:r>
      <w:r w:rsidR="006350FC" w:rsidRPr="00977A23">
        <w:rPr>
          <w:rFonts w:ascii="Arial" w:hAnsi="Arial" w:cs="Arial"/>
          <w:sz w:val="20"/>
          <w:szCs w:val="20"/>
        </w:rPr>
        <w:t>do wystawienia</w:t>
      </w:r>
      <w:r w:rsidRPr="00977A23">
        <w:rPr>
          <w:rFonts w:ascii="Arial" w:hAnsi="Arial" w:cs="Arial"/>
          <w:sz w:val="20"/>
          <w:szCs w:val="20"/>
        </w:rPr>
        <w:t xml:space="preserve"> faktury VAT bez potwierdzenia odbioru faktury.</w:t>
      </w:r>
    </w:p>
    <w:p w14:paraId="4F920001" w14:textId="77777777" w:rsidR="005243F1" w:rsidRDefault="005243F1" w:rsidP="005243F1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>Należność za każdorazową realizację przedmiotu zamówienia płatna bę</w:t>
      </w:r>
      <w:r>
        <w:rPr>
          <w:rFonts w:ascii="Arial" w:hAnsi="Arial" w:cs="Arial"/>
          <w:sz w:val="20"/>
          <w:szCs w:val="20"/>
        </w:rPr>
        <w:t xml:space="preserve">dzie przelewem </w:t>
      </w:r>
      <w:r>
        <w:rPr>
          <w:rFonts w:ascii="Arial" w:hAnsi="Arial" w:cs="Arial"/>
          <w:sz w:val="20"/>
          <w:szCs w:val="20"/>
        </w:rPr>
        <w:br/>
        <w:t>w terminie do 60</w:t>
      </w:r>
      <w:r w:rsidRPr="00977A23">
        <w:rPr>
          <w:rFonts w:ascii="Arial" w:hAnsi="Arial" w:cs="Arial"/>
          <w:sz w:val="20"/>
          <w:szCs w:val="20"/>
        </w:rPr>
        <w:t xml:space="preserve"> dni od </w:t>
      </w:r>
      <w:r w:rsidR="00D941CF" w:rsidRPr="00977A23">
        <w:rPr>
          <w:rFonts w:ascii="Arial" w:hAnsi="Arial" w:cs="Arial"/>
          <w:sz w:val="20"/>
          <w:szCs w:val="20"/>
        </w:rPr>
        <w:t>dnia otrzymania</w:t>
      </w:r>
      <w:r w:rsidRPr="00977A23">
        <w:rPr>
          <w:rFonts w:ascii="Arial" w:hAnsi="Arial" w:cs="Arial"/>
          <w:sz w:val="20"/>
          <w:szCs w:val="20"/>
        </w:rPr>
        <w:t xml:space="preserve"> prawidłowej faktury przez Zamawiającego, na numer rachunku bankowego Wykonawcy……………………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F170A05" w14:textId="77777777" w:rsidR="005243F1" w:rsidRPr="001E54E3" w:rsidRDefault="00611BEF" w:rsidP="00611BEF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1E54E3">
        <w:rPr>
          <w:rFonts w:ascii="Arial" w:hAnsi="Arial" w:cs="Arial"/>
          <w:sz w:val="20"/>
          <w:szCs w:val="20"/>
          <w:highlight w:val="green"/>
        </w:rPr>
        <w:t xml:space="preserve">Prawidłowo wystawioną fakturę należy dostarczyć do </w:t>
      </w:r>
      <w:r w:rsidRPr="001E54E3">
        <w:rPr>
          <w:rFonts w:ascii="Arial" w:hAnsi="Arial" w:cs="Arial"/>
          <w:b/>
          <w:bCs/>
          <w:sz w:val="20"/>
          <w:szCs w:val="20"/>
          <w:highlight w:val="green"/>
        </w:rPr>
        <w:t>Kancelarii Ogólnej pok. Nr 51</w:t>
      </w:r>
      <w:r w:rsidRPr="001E54E3">
        <w:rPr>
          <w:rFonts w:ascii="Arial" w:hAnsi="Arial" w:cs="Arial"/>
          <w:sz w:val="20"/>
          <w:szCs w:val="20"/>
          <w:highlight w:val="green"/>
        </w:rPr>
        <w:t xml:space="preserve"> lub przesłać na adres </w:t>
      </w:r>
      <w:hyperlink r:id="rId9" w:history="1">
        <w:r w:rsidRPr="001E54E3">
          <w:rPr>
            <w:rStyle w:val="Hipercze"/>
            <w:rFonts w:ascii="Arial" w:hAnsi="Arial" w:cs="Arial"/>
            <w:sz w:val="20"/>
            <w:szCs w:val="20"/>
            <w:highlight w:val="green"/>
          </w:rPr>
          <w:t>kancelaria@szpitalmswia.poznan.pl</w:t>
        </w:r>
      </w:hyperlink>
      <w:r w:rsidRPr="001E54E3">
        <w:rPr>
          <w:rFonts w:ascii="Arial" w:hAnsi="Arial" w:cs="Arial"/>
          <w:sz w:val="20"/>
          <w:szCs w:val="20"/>
          <w:highlight w:val="green"/>
        </w:rPr>
        <w:t xml:space="preserve">, do wiadomości </w:t>
      </w:r>
      <w:hyperlink r:id="rId10" w:history="1">
        <w:r w:rsidRPr="001E54E3">
          <w:rPr>
            <w:rStyle w:val="Hipercze"/>
            <w:rFonts w:ascii="Arial" w:hAnsi="Arial" w:cs="Arial"/>
            <w:sz w:val="20"/>
            <w:highlight w:val="green"/>
          </w:rPr>
          <w:t>aparatura.medyczna@szpitalmswia.poznan.pl</w:t>
        </w:r>
      </w:hyperlink>
      <w:r w:rsidRPr="001E54E3">
        <w:rPr>
          <w:rStyle w:val="Hipercze"/>
          <w:rFonts w:ascii="Arial" w:hAnsi="Arial" w:cs="Arial"/>
          <w:sz w:val="20"/>
          <w:highlight w:val="green"/>
        </w:rPr>
        <w:t xml:space="preserve"> (fakturę należy wysłać w formacie *pdf</w:t>
      </w:r>
      <w:proofErr w:type="gramStart"/>
      <w:r w:rsidRPr="001E54E3">
        <w:rPr>
          <w:rStyle w:val="Hipercze"/>
          <w:rFonts w:ascii="Arial" w:hAnsi="Arial" w:cs="Arial"/>
          <w:sz w:val="20"/>
          <w:highlight w:val="green"/>
        </w:rPr>
        <w:t>)</w:t>
      </w:r>
      <w:r w:rsidRPr="001E54E3">
        <w:rPr>
          <w:rFonts w:ascii="Arial" w:hAnsi="Arial" w:cs="Arial"/>
          <w:sz w:val="20"/>
          <w:szCs w:val="20"/>
          <w:highlight w:val="green"/>
        </w:rPr>
        <w:t xml:space="preserve"> .</w:t>
      </w:r>
      <w:proofErr w:type="gramEnd"/>
    </w:p>
    <w:p w14:paraId="21E82B9F" w14:textId="77777777" w:rsidR="005243F1" w:rsidRPr="00977A23" w:rsidRDefault="005243F1" w:rsidP="005243F1">
      <w:pPr>
        <w:widowControl w:val="0"/>
        <w:snapToGrid w:val="0"/>
        <w:spacing w:line="276" w:lineRule="auto"/>
        <w:ind w:left="454" w:right="-157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77A23">
        <w:rPr>
          <w:rFonts w:ascii="Arial" w:eastAsia="Batang" w:hAnsi="Arial" w:cs="Arial"/>
          <w:sz w:val="20"/>
          <w:szCs w:val="20"/>
        </w:rPr>
        <w:t xml:space="preserve">Zamawiający dopuszcza możliwość przekazywania faktury drogą elektroniczną zgodnie z przepisami ustawy z dnia 9 listopada 2018 r. o elektronicznym fakturowaniu w zamówieniach publicznych, koncesjach na roboty budowlane lub usługi oraz partnerstwie publiczno-prywatnym (Dz. U. z 2018 r poz. 2191 z późn. zm.), które nakładają na zamawiającego obowiązek odbierania faktur elektronicznych za pośrednictwem platformy elektronicznego fakturowania, jeżeli wykonawca wysłał ustrukturyzowaną fakturę za pośrednictwem tej platformy. </w:t>
      </w:r>
      <w:r w:rsidRPr="00977A23">
        <w:rPr>
          <w:rFonts w:ascii="Arial" w:eastAsia="Batang" w:hAnsi="Arial" w:cs="Arial"/>
          <w:color w:val="000000"/>
          <w:sz w:val="20"/>
          <w:szCs w:val="20"/>
        </w:rPr>
        <w:t>Zamawiający wymaga złożenia po zawarciu umowy oświadczenia przez Wykonawcę, jeżeli zamierza on przesyłać do Zamawiającego drogą elektroniczną ustrukturyzowane faktury elektroniczne.</w:t>
      </w:r>
    </w:p>
    <w:p w14:paraId="62DE4961" w14:textId="77777777" w:rsidR="005243F1" w:rsidRDefault="005243F1" w:rsidP="005243F1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 xml:space="preserve">Zapłata wynagrodzenia nastąpi wyłącznie na rachunek bankowy widniejący na białej liście podatników VAT prowadzonej przez Szefa Krajowej Administracji Skarbowej a znajdującej się na stronie internetowej Ministerstwa Finansów. W </w:t>
      </w:r>
      <w:r w:rsidR="00D941CF" w:rsidRPr="00977A23">
        <w:rPr>
          <w:rFonts w:ascii="Arial" w:hAnsi="Arial" w:cs="Arial"/>
          <w:sz w:val="20"/>
          <w:szCs w:val="20"/>
        </w:rPr>
        <w:t>przypadku,</w:t>
      </w:r>
      <w:r w:rsidRPr="00977A23">
        <w:rPr>
          <w:rFonts w:ascii="Arial" w:hAnsi="Arial" w:cs="Arial"/>
          <w:sz w:val="20"/>
          <w:szCs w:val="20"/>
        </w:rPr>
        <w:t xml:space="preserve"> jeżeli rachunek wykonawcy nie został umieszczony na w/w liście, zamawiający, wstrzyma się z zapłatą wynagrodzenia do czasu jego pojawienia się na białej liście i okoliczność ta nie będzie oznaczała opóźnienia czy zwłoki w zapłacie.</w:t>
      </w:r>
    </w:p>
    <w:p w14:paraId="04B1E72F" w14:textId="77777777" w:rsidR="005243F1" w:rsidRPr="00BC4E57" w:rsidRDefault="005243F1" w:rsidP="005243F1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4E57">
        <w:rPr>
          <w:rFonts w:ascii="Arial" w:hAnsi="Arial" w:cs="Arial"/>
          <w:sz w:val="20"/>
          <w:szCs w:val="20"/>
        </w:rPr>
        <w:t>Strony ustalają, że rozliczenie za realizację przedmiotu zamówienia opisanego w § 1 umowy nastąpi na podstawie prawidłowo wystawionej faktury VAT wraz z obustronnie podpisanym protokołem odbioru</w:t>
      </w:r>
      <w:r w:rsidR="00AE5E64">
        <w:rPr>
          <w:rFonts w:ascii="Arial" w:hAnsi="Arial" w:cs="Arial"/>
          <w:sz w:val="20"/>
          <w:szCs w:val="20"/>
        </w:rPr>
        <w:t xml:space="preserve"> końcowego</w:t>
      </w:r>
      <w:r w:rsidR="00DD35D4">
        <w:rPr>
          <w:rFonts w:ascii="Arial" w:hAnsi="Arial" w:cs="Arial"/>
          <w:sz w:val="20"/>
          <w:szCs w:val="20"/>
        </w:rPr>
        <w:t xml:space="preserve"> przedmiotu umowy</w:t>
      </w:r>
      <w:r w:rsidRPr="00BC4E57">
        <w:rPr>
          <w:rFonts w:ascii="Arial" w:hAnsi="Arial" w:cs="Arial"/>
          <w:sz w:val="20"/>
          <w:szCs w:val="20"/>
        </w:rPr>
        <w:t xml:space="preserve"> bez zastrzeżeń oraz zestawieniem opisanym w ust. </w:t>
      </w:r>
      <w:r w:rsidR="006350FC">
        <w:rPr>
          <w:rFonts w:ascii="Arial" w:hAnsi="Arial" w:cs="Arial"/>
          <w:sz w:val="20"/>
          <w:szCs w:val="20"/>
        </w:rPr>
        <w:t>6</w:t>
      </w:r>
      <w:r w:rsidRPr="00BC4E57">
        <w:rPr>
          <w:rFonts w:ascii="Arial" w:hAnsi="Arial" w:cs="Arial"/>
          <w:sz w:val="20"/>
          <w:szCs w:val="20"/>
        </w:rPr>
        <w:t xml:space="preserve"> niniejszego paragrafu.</w:t>
      </w:r>
    </w:p>
    <w:p w14:paraId="37FE9A7D" w14:textId="77777777" w:rsidR="005243F1" w:rsidRPr="00BC4E57" w:rsidRDefault="005243F1" w:rsidP="005243F1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4E57">
        <w:rPr>
          <w:rFonts w:ascii="Arial" w:hAnsi="Arial" w:cs="Arial"/>
          <w:sz w:val="20"/>
          <w:szCs w:val="20"/>
        </w:rPr>
        <w:t xml:space="preserve">Wykonawca zobowiązuje się załączyć do faktury zestawienie wszystkich elementów zrealizowanego przedmiotu umowy z dokonaną wyceną majątkową z uwzględnieniem kwalifikacji środka trwałego wysokocennego (powyżej 3.500,00 zł brutto) i </w:t>
      </w:r>
      <w:r w:rsidR="006350FC" w:rsidRPr="00BC4E57">
        <w:rPr>
          <w:rFonts w:ascii="Arial" w:hAnsi="Arial" w:cs="Arial"/>
          <w:sz w:val="20"/>
          <w:szCs w:val="20"/>
        </w:rPr>
        <w:t>niskościennego</w:t>
      </w:r>
      <w:r w:rsidRPr="00BC4E57">
        <w:rPr>
          <w:rFonts w:ascii="Arial" w:hAnsi="Arial" w:cs="Arial"/>
          <w:sz w:val="20"/>
          <w:szCs w:val="20"/>
        </w:rPr>
        <w:t xml:space="preserve"> (załącznik nr 3 do Umowy).</w:t>
      </w:r>
    </w:p>
    <w:p w14:paraId="3D7991E4" w14:textId="77777777" w:rsidR="005243F1" w:rsidRPr="00977A23" w:rsidRDefault="005243F1" w:rsidP="005243F1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 xml:space="preserve">Zamawiający oświadcza, że będzie realizować płatności za faktury z zastosowaniem mechanizmu podzielonej płatności tzw. </w:t>
      </w:r>
      <w:proofErr w:type="spellStart"/>
      <w:r w:rsidRPr="00977A23">
        <w:rPr>
          <w:rFonts w:ascii="Arial" w:hAnsi="Arial" w:cs="Arial"/>
          <w:sz w:val="20"/>
          <w:szCs w:val="20"/>
        </w:rPr>
        <w:t>split</w:t>
      </w:r>
      <w:proofErr w:type="spellEnd"/>
      <w:r w:rsidRPr="00977A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A23">
        <w:rPr>
          <w:rFonts w:ascii="Arial" w:hAnsi="Arial" w:cs="Arial"/>
          <w:sz w:val="20"/>
          <w:szCs w:val="20"/>
        </w:rPr>
        <w:t>payment</w:t>
      </w:r>
      <w:proofErr w:type="spellEnd"/>
      <w:r w:rsidRPr="00977A23">
        <w:rPr>
          <w:rFonts w:ascii="Arial" w:hAnsi="Arial" w:cs="Arial"/>
          <w:sz w:val="20"/>
          <w:szCs w:val="20"/>
        </w:rPr>
        <w:t>. Zapłatę w tym systemie uznaje się za dokonanie płatności w terminie ustalonym w umowie.</w:t>
      </w:r>
    </w:p>
    <w:p w14:paraId="7BDEA18E" w14:textId="77777777" w:rsidR="005243F1" w:rsidRPr="00977A23" w:rsidRDefault="005243F1" w:rsidP="005243F1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 xml:space="preserve">Podzieloną płatność tzw. </w:t>
      </w:r>
      <w:proofErr w:type="spellStart"/>
      <w:r w:rsidRPr="00977A23">
        <w:rPr>
          <w:rFonts w:ascii="Arial" w:hAnsi="Arial" w:cs="Arial"/>
          <w:sz w:val="20"/>
          <w:szCs w:val="20"/>
        </w:rPr>
        <w:t>split</w:t>
      </w:r>
      <w:proofErr w:type="spellEnd"/>
      <w:r w:rsidRPr="00977A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A23">
        <w:rPr>
          <w:rFonts w:ascii="Arial" w:hAnsi="Arial" w:cs="Arial"/>
          <w:sz w:val="20"/>
          <w:szCs w:val="20"/>
        </w:rPr>
        <w:t>payment</w:t>
      </w:r>
      <w:proofErr w:type="spellEnd"/>
      <w:r w:rsidRPr="00977A23">
        <w:rPr>
          <w:rFonts w:ascii="Arial" w:hAnsi="Arial" w:cs="Arial"/>
          <w:sz w:val="20"/>
          <w:szCs w:val="20"/>
        </w:rPr>
        <w:t xml:space="preserve"> stosuje się wyłącznie przy płatnościach bezgotówkowych, realizowanych za pośrednictwem polecenia przelewu lub polecenia zapłaty dla czynnych podatników VAT</w:t>
      </w:r>
      <w:r w:rsidRPr="00977A2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77A23">
        <w:rPr>
          <w:rFonts w:ascii="Arial" w:hAnsi="Arial" w:cs="Arial"/>
          <w:sz w:val="20"/>
          <w:szCs w:val="20"/>
        </w:rPr>
        <w:t xml:space="preserve">Mechanizm podzielonej płatności nie </w:t>
      </w:r>
      <w:r w:rsidR="00FD3C0B" w:rsidRPr="00977A23">
        <w:rPr>
          <w:rFonts w:ascii="Arial" w:hAnsi="Arial" w:cs="Arial"/>
          <w:sz w:val="20"/>
          <w:szCs w:val="20"/>
        </w:rPr>
        <w:t>będzie wykorzystywany</w:t>
      </w:r>
      <w:r w:rsidRPr="00977A23">
        <w:rPr>
          <w:rFonts w:ascii="Arial" w:hAnsi="Arial" w:cs="Arial"/>
          <w:sz w:val="20"/>
          <w:szCs w:val="20"/>
        </w:rPr>
        <w:t xml:space="preserve"> do zapłaty za czynności lub zdarzenia pozostające poza zakresem VAT (np. zapłata odszkodowania), a także za świadczenia zwolnione z VAT, opodatkowane stawką 0% lub objęte odwrotnym obciążeniem.</w:t>
      </w:r>
    </w:p>
    <w:p w14:paraId="26E8BA9A" w14:textId="77777777" w:rsidR="005243F1" w:rsidRPr="00977A23" w:rsidRDefault="005243F1" w:rsidP="005243F1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 xml:space="preserve">Wykonawca oświadcza, że jego rachunek bankowy wskazany w umowie znajduje się na białej liście czynnych podatników VAT oraz jest objęty mechanizmem </w:t>
      </w:r>
      <w:proofErr w:type="spellStart"/>
      <w:r w:rsidRPr="00977A23">
        <w:rPr>
          <w:rFonts w:ascii="Arial" w:hAnsi="Arial" w:cs="Arial"/>
          <w:sz w:val="20"/>
          <w:szCs w:val="20"/>
        </w:rPr>
        <w:t>split</w:t>
      </w:r>
      <w:proofErr w:type="spellEnd"/>
      <w:r w:rsidRPr="00977A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A23">
        <w:rPr>
          <w:rFonts w:ascii="Arial" w:hAnsi="Arial" w:cs="Arial"/>
          <w:sz w:val="20"/>
          <w:szCs w:val="20"/>
        </w:rPr>
        <w:t>payment</w:t>
      </w:r>
      <w:proofErr w:type="spellEnd"/>
      <w:r w:rsidRPr="00977A23">
        <w:rPr>
          <w:rFonts w:ascii="Arial" w:hAnsi="Arial" w:cs="Arial"/>
          <w:sz w:val="20"/>
          <w:szCs w:val="20"/>
        </w:rPr>
        <w:t>.</w:t>
      </w:r>
    </w:p>
    <w:p w14:paraId="494B5CB8" w14:textId="77777777" w:rsidR="005243F1" w:rsidRPr="00977A23" w:rsidRDefault="005243F1" w:rsidP="005243F1">
      <w:pPr>
        <w:numPr>
          <w:ilvl w:val="0"/>
          <w:numId w:val="8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>Jako dzień zapłaty faktury VAT przyjmuje się datę obciążenia rachunku bankowego Zamawiającego.</w:t>
      </w:r>
    </w:p>
    <w:p w14:paraId="6B30D037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AB0B1DC" w14:textId="77777777" w:rsidR="005243F1" w:rsidRPr="00100BF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0BF3">
        <w:rPr>
          <w:rFonts w:ascii="Arial" w:hAnsi="Arial" w:cs="Arial"/>
          <w:b/>
          <w:sz w:val="20"/>
        </w:rPr>
        <w:t xml:space="preserve">GWARANCJA I RĘKOJMIA </w:t>
      </w:r>
    </w:p>
    <w:p w14:paraId="77A423B4" w14:textId="77777777" w:rsidR="005243F1" w:rsidRPr="00977A2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5</w:t>
      </w:r>
    </w:p>
    <w:p w14:paraId="6EFAA7F9" w14:textId="77777777" w:rsidR="005243F1" w:rsidRPr="00C571DE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1DE">
        <w:rPr>
          <w:rFonts w:ascii="Arial" w:hAnsi="Arial" w:cs="Arial"/>
          <w:sz w:val="20"/>
          <w:szCs w:val="20"/>
        </w:rPr>
        <w:t>Wykonawca gwarantuje, że dostarczony przedmiot umowy jest fabrycznie nowy, należytej jakości, sprawny, wolny od jakichkolwiek wad fizycznych i prawnych.</w:t>
      </w:r>
    </w:p>
    <w:p w14:paraId="210AF7C4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Wykonawca udziela gwarancji i rękojmi dl</w:t>
      </w:r>
      <w:r>
        <w:rPr>
          <w:rFonts w:ascii="Arial" w:hAnsi="Arial" w:cs="Arial"/>
          <w:sz w:val="20"/>
          <w:szCs w:val="20"/>
        </w:rPr>
        <w:t>a całości dostarczonego sprzętu</w:t>
      </w:r>
      <w:r w:rsidRPr="00A875F4">
        <w:rPr>
          <w:rFonts w:ascii="Arial" w:hAnsi="Arial" w:cs="Arial"/>
          <w:sz w:val="20"/>
          <w:szCs w:val="20"/>
        </w:rPr>
        <w:t xml:space="preserve"> na </w:t>
      </w:r>
      <w:r w:rsidRPr="00EC7354">
        <w:rPr>
          <w:rFonts w:ascii="Arial" w:hAnsi="Arial" w:cs="Arial"/>
          <w:sz w:val="20"/>
          <w:szCs w:val="20"/>
        </w:rPr>
        <w:t xml:space="preserve">okres </w:t>
      </w:r>
      <w:r w:rsidR="00EF4164" w:rsidRPr="000E65B8">
        <w:rPr>
          <w:rFonts w:ascii="Arial" w:hAnsi="Arial" w:cs="Arial"/>
          <w:sz w:val="20"/>
          <w:highlight w:val="yellow"/>
        </w:rPr>
        <w:t>[_]</w:t>
      </w:r>
      <w:r>
        <w:rPr>
          <w:rFonts w:ascii="Arial" w:hAnsi="Arial" w:cs="Arial"/>
          <w:sz w:val="20"/>
        </w:rPr>
        <w:t xml:space="preserve"> miesięcy, licząc </w:t>
      </w:r>
      <w:r w:rsidRPr="00A875F4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 xml:space="preserve">dnia </w:t>
      </w:r>
      <w:r w:rsidRPr="00A875F4">
        <w:rPr>
          <w:rFonts w:ascii="Arial" w:hAnsi="Arial" w:cs="Arial"/>
          <w:sz w:val="20"/>
          <w:szCs w:val="20"/>
        </w:rPr>
        <w:t>podpisania protokołu</w:t>
      </w:r>
      <w:r>
        <w:rPr>
          <w:rFonts w:ascii="Arial" w:hAnsi="Arial" w:cs="Arial"/>
          <w:sz w:val="20"/>
          <w:szCs w:val="20"/>
        </w:rPr>
        <w:t xml:space="preserve"> końcowego bez uwag</w:t>
      </w:r>
      <w:r w:rsidRPr="00A875F4">
        <w:rPr>
          <w:rFonts w:ascii="Arial" w:hAnsi="Arial" w:cs="Arial"/>
          <w:sz w:val="20"/>
          <w:szCs w:val="20"/>
        </w:rPr>
        <w:t xml:space="preserve">. Jeżeli na poszczególne materiały lub urządzenia udzielona jest gwarancja producenta na okres dłuższy niż </w:t>
      </w:r>
      <w:r w:rsidRPr="00EC7354">
        <w:rPr>
          <w:rFonts w:ascii="Arial" w:hAnsi="Arial" w:cs="Arial"/>
          <w:sz w:val="20"/>
        </w:rPr>
        <w:t>60</w:t>
      </w:r>
      <w:r w:rsidRPr="00A875F4">
        <w:rPr>
          <w:rFonts w:ascii="Arial" w:hAnsi="Arial" w:cs="Arial"/>
          <w:sz w:val="20"/>
          <w:szCs w:val="20"/>
        </w:rPr>
        <w:t xml:space="preserve"> miesięcy, okres gwarancji udzielonej przez Wykonawcę odpowiada okresowi gwarancji udzielonej przez </w:t>
      </w:r>
      <w:r w:rsidRPr="00A875F4">
        <w:rPr>
          <w:rFonts w:ascii="Arial" w:hAnsi="Arial" w:cs="Arial"/>
          <w:sz w:val="20"/>
          <w:szCs w:val="20"/>
        </w:rPr>
        <w:lastRenderedPageBreak/>
        <w:t>producenta. Protokół odbioru</w:t>
      </w:r>
      <w:r>
        <w:rPr>
          <w:rFonts w:ascii="Arial" w:hAnsi="Arial" w:cs="Arial"/>
          <w:sz w:val="20"/>
          <w:szCs w:val="20"/>
        </w:rPr>
        <w:t xml:space="preserve"> końcowego</w:t>
      </w:r>
      <w:r w:rsidR="00AE5E64">
        <w:rPr>
          <w:rFonts w:ascii="Arial" w:hAnsi="Arial" w:cs="Arial"/>
          <w:sz w:val="20"/>
          <w:szCs w:val="20"/>
        </w:rPr>
        <w:t xml:space="preserve"> przedmiotu umowy</w:t>
      </w:r>
      <w:r>
        <w:rPr>
          <w:rFonts w:ascii="Arial" w:hAnsi="Arial" w:cs="Arial"/>
          <w:sz w:val="20"/>
          <w:szCs w:val="20"/>
        </w:rPr>
        <w:t xml:space="preserve"> bez uwag,</w:t>
      </w:r>
      <w:r w:rsidRPr="00A875F4">
        <w:rPr>
          <w:rFonts w:ascii="Arial" w:hAnsi="Arial" w:cs="Arial"/>
          <w:sz w:val="20"/>
          <w:szCs w:val="20"/>
        </w:rPr>
        <w:t xml:space="preserve"> potwierdzony przez Wykonawcę </w:t>
      </w:r>
      <w:r>
        <w:rPr>
          <w:rFonts w:ascii="Arial" w:hAnsi="Arial" w:cs="Arial"/>
          <w:sz w:val="20"/>
          <w:szCs w:val="20"/>
        </w:rPr>
        <w:br/>
      </w:r>
      <w:r w:rsidRPr="00A875F4">
        <w:rPr>
          <w:rFonts w:ascii="Arial" w:hAnsi="Arial" w:cs="Arial"/>
          <w:sz w:val="20"/>
          <w:szCs w:val="20"/>
        </w:rPr>
        <w:t>i Zamawiającego stanowi dowód dostarczenia karty gwarancyjnej i wszystkich dokumentów poświadczających prawo wprowadzenia do obrotu i użytkowania przedmiotu umowy na terenie Polski.</w:t>
      </w:r>
    </w:p>
    <w:p w14:paraId="3CCFDADE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Pełna gwarancja obejmuje koszt dojazdu, robocizny, części zamiennych.</w:t>
      </w:r>
    </w:p>
    <w:p w14:paraId="0D0C4720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W przypadku awarii urządzeń w okresie wskazanym w ust. 2 Wykonawca przystąpi do ich naprawy w terminie nie </w:t>
      </w:r>
      <w:r>
        <w:rPr>
          <w:rFonts w:ascii="Arial" w:hAnsi="Arial" w:cs="Arial"/>
          <w:color w:val="000000"/>
          <w:sz w:val="20"/>
          <w:szCs w:val="20"/>
        </w:rPr>
        <w:t>przekraczającym 24</w:t>
      </w:r>
      <w:r w:rsidRPr="001E598F">
        <w:rPr>
          <w:rFonts w:ascii="Arial" w:hAnsi="Arial" w:cs="Arial"/>
          <w:color w:val="000000"/>
          <w:sz w:val="20"/>
          <w:szCs w:val="20"/>
        </w:rPr>
        <w:t xml:space="preserve"> godzin od zgłoszenia awarii (dotyczy dni roboczych). </w:t>
      </w:r>
      <w:r>
        <w:rPr>
          <w:rFonts w:ascii="Arial" w:hAnsi="Arial" w:cs="Arial"/>
          <w:color w:val="000000"/>
          <w:sz w:val="20"/>
          <w:szCs w:val="20"/>
        </w:rPr>
        <w:t xml:space="preserve">Zgłoszenie następuje na nr tel. </w:t>
      </w:r>
      <w:r w:rsidRPr="00ED4F0D">
        <w:rPr>
          <w:rFonts w:ascii="Arial" w:hAnsi="Arial" w:cs="Arial"/>
          <w:color w:val="000000"/>
          <w:sz w:val="20"/>
          <w:szCs w:val="20"/>
          <w:highlight w:val="yellow"/>
        </w:rPr>
        <w:t>……………………...</w:t>
      </w:r>
      <w:r>
        <w:rPr>
          <w:rFonts w:ascii="Arial" w:hAnsi="Arial" w:cs="Arial"/>
          <w:color w:val="000000"/>
          <w:sz w:val="20"/>
          <w:szCs w:val="20"/>
        </w:rPr>
        <w:t xml:space="preserve"> lub adres mailowy: </w:t>
      </w:r>
      <w:r w:rsidRPr="00ED4F0D">
        <w:rPr>
          <w:rFonts w:ascii="Arial" w:hAnsi="Arial" w:cs="Arial"/>
          <w:color w:val="000000"/>
          <w:sz w:val="20"/>
          <w:szCs w:val="20"/>
          <w:highlight w:val="yellow"/>
        </w:rPr>
        <w:t>………………….…………………..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E598F">
        <w:rPr>
          <w:rFonts w:ascii="Arial" w:hAnsi="Arial" w:cs="Arial"/>
          <w:color w:val="000000"/>
          <w:sz w:val="20"/>
          <w:szCs w:val="20"/>
        </w:rPr>
        <w:t>Wykonawca umożliwi Zamawiającemu bezpośrednie całodobowe zgłaszanie awarii telefonicznie, faksem</w:t>
      </w:r>
      <w:r w:rsidRPr="00A875F4">
        <w:rPr>
          <w:rFonts w:ascii="Arial" w:hAnsi="Arial" w:cs="Arial"/>
          <w:sz w:val="20"/>
          <w:szCs w:val="20"/>
        </w:rPr>
        <w:t xml:space="preserve"> lub pisemnie we wszystkie dni tygodnia.</w:t>
      </w:r>
    </w:p>
    <w:p w14:paraId="2B114D40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Czas usunięcia awarii przez Wykonawcę wynosi 48 godzin od jej zgłoszenia przez Zamawiającego. W sytuacji, w której wystąpi konieczność sprowadzenia części zamiennych, </w:t>
      </w:r>
      <w:r w:rsidRPr="00A875F4">
        <w:rPr>
          <w:rFonts w:ascii="Arial" w:hAnsi="Arial" w:cs="Arial"/>
          <w:sz w:val="20"/>
          <w:szCs w:val="20"/>
        </w:rPr>
        <w:br/>
        <w:t xml:space="preserve">o czym Wykonawca jest zobowiązany poinformować Zamawiającego nie później niż w terminie 48 godzin od zgłoszenia awarii, czas usunięcia awarii nie może przekroczyć 14 dni roboczych od jej zgłoszenia przez Zamawiającego. </w:t>
      </w:r>
    </w:p>
    <w:p w14:paraId="51CD53AF" w14:textId="77777777" w:rsidR="005243F1" w:rsidRPr="00C571DE" w:rsidRDefault="005243F1" w:rsidP="005243F1">
      <w:pPr>
        <w:numPr>
          <w:ilvl w:val="0"/>
          <w:numId w:val="7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71DE">
        <w:rPr>
          <w:rFonts w:ascii="Arial" w:hAnsi="Arial" w:cs="Arial"/>
          <w:sz w:val="20"/>
          <w:szCs w:val="20"/>
        </w:rPr>
        <w:t xml:space="preserve">W przypadku nie usunięcia awarii w terminie określonym w ust. 5, w sytuacji, w której wystąpi konieczność sprowadzenia części zamiennych, Wykonawca zobowiązuje się do dokonania naprawy nie później niż w ciągu następnych 5 dni oraz dostarczenia w terminie </w:t>
      </w:r>
      <w:r w:rsidRPr="00C571DE">
        <w:rPr>
          <w:rFonts w:ascii="Arial" w:hAnsi="Arial" w:cs="Arial"/>
          <w:sz w:val="20"/>
          <w:szCs w:val="20"/>
        </w:rPr>
        <w:br/>
        <w:t xml:space="preserve">48 godzin (liczone od daty zgłoszenia o awarii) urządzenia </w:t>
      </w:r>
      <w:r>
        <w:rPr>
          <w:rFonts w:ascii="Arial" w:hAnsi="Arial" w:cs="Arial"/>
          <w:sz w:val="20"/>
          <w:szCs w:val="20"/>
        </w:rPr>
        <w:t>zastępczego</w:t>
      </w:r>
      <w:r w:rsidRPr="00C571DE">
        <w:rPr>
          <w:rFonts w:ascii="Arial" w:hAnsi="Arial" w:cs="Arial"/>
          <w:sz w:val="20"/>
          <w:szCs w:val="20"/>
        </w:rPr>
        <w:t xml:space="preserve"> o </w:t>
      </w:r>
      <w:r w:rsidR="00FD3C0B" w:rsidRPr="00C571DE">
        <w:rPr>
          <w:rFonts w:ascii="Arial" w:hAnsi="Arial" w:cs="Arial"/>
          <w:sz w:val="20"/>
          <w:szCs w:val="20"/>
        </w:rPr>
        <w:t>nie gorszych</w:t>
      </w:r>
      <w:r w:rsidRPr="00C571DE">
        <w:rPr>
          <w:rFonts w:ascii="Arial" w:hAnsi="Arial" w:cs="Arial"/>
          <w:sz w:val="20"/>
          <w:szCs w:val="20"/>
        </w:rPr>
        <w:t xml:space="preserve"> parametrach technicznych bez dodatkowych opłat.</w:t>
      </w:r>
    </w:p>
    <w:p w14:paraId="4D104CB2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</w:rPr>
        <w:t xml:space="preserve">Naprawa urządzeń odbywać się będzie w siedzibie Zamawiającego. W uzasadnionym przypadku naprawa może odbywać się w innym miejscu (poza siedzibą Zamawiającego), pod warunkiem wyrażenia zgody przez Zamawiającego pod rygorem nieważności w formie pisemnej. </w:t>
      </w:r>
      <w:r w:rsidRPr="00A875F4">
        <w:rPr>
          <w:rFonts w:ascii="Arial" w:hAnsi="Arial" w:cs="Arial"/>
          <w:sz w:val="20"/>
        </w:rPr>
        <w:br/>
        <w:t>W przypadku wykonywania naprawy poza siedzibą Zamawiającego Wykonawca ponosi wszelkie koszty i ryzyko związane z jego transportem do i z miejsca naprawy.</w:t>
      </w:r>
    </w:p>
    <w:p w14:paraId="055B26A1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Wykonawca zobowiązuje się do wymiany urządzeń na nowe w okresie wskazanym w ust. 2 </w:t>
      </w:r>
      <w:r w:rsidRPr="00A875F4">
        <w:rPr>
          <w:rFonts w:ascii="Arial" w:hAnsi="Arial" w:cs="Arial"/>
          <w:sz w:val="20"/>
          <w:szCs w:val="20"/>
        </w:rPr>
        <w:br/>
        <w:t xml:space="preserve">w przypadku wystąpienia trzech istotnych awarii, których usunięcie związane będzie </w:t>
      </w:r>
      <w:r w:rsidRPr="00A875F4">
        <w:rPr>
          <w:rFonts w:ascii="Arial" w:hAnsi="Arial" w:cs="Arial"/>
          <w:sz w:val="20"/>
          <w:szCs w:val="20"/>
        </w:rPr>
        <w:br/>
        <w:t>z wymianą części lub podzespołów – przy trzeciej awarii lub jeśli usunięcie awarii jest niemożliwe. Wymiana powinna nastąpić w ciągu 14 dni roboczych od daty zgłoszenia awarii przez Zamawiającego.</w:t>
      </w:r>
    </w:p>
    <w:p w14:paraId="14E5996D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W przypadku wymiany uszkodzonych urządzeń na nowe lub wymiany ich części lub podzespołów w związku z okolicznościami określonymi w ust. 7 oraz w przypadku skorzystania przez Zamawiającego z rękojmi, w stosunku do nowych, wymienionych urządzeń obowiązują warunki gwarancji i serwisu wynikające ze złożonej oferty.</w:t>
      </w:r>
    </w:p>
    <w:p w14:paraId="473BA125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Przerwy w pracy urządzeń spowodowane naprawami gwarancyjnymi odpowiednio wydłużają okres gwarancji.</w:t>
      </w:r>
    </w:p>
    <w:p w14:paraId="55A1EB45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Uprawnienia Zamawiający z tytułu gwarancji nie wyłączają odpowiedzialności Wykonawcy </w:t>
      </w:r>
      <w:r>
        <w:rPr>
          <w:rFonts w:ascii="Arial" w:hAnsi="Arial" w:cs="Arial"/>
          <w:sz w:val="20"/>
          <w:szCs w:val="20"/>
        </w:rPr>
        <w:br/>
      </w:r>
      <w:r w:rsidRPr="00A875F4">
        <w:rPr>
          <w:rFonts w:ascii="Arial" w:hAnsi="Arial" w:cs="Arial"/>
          <w:sz w:val="20"/>
          <w:szCs w:val="20"/>
        </w:rPr>
        <w:t xml:space="preserve">z tytułu rękojmi. </w:t>
      </w:r>
    </w:p>
    <w:p w14:paraId="3FCBA64F" w14:textId="77777777" w:rsidR="005243F1" w:rsidRPr="00C571DE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W przypadku niewykonania obowiązków określonych w ust. 4</w:t>
      </w:r>
      <w:r>
        <w:rPr>
          <w:rFonts w:ascii="Arial" w:hAnsi="Arial" w:cs="Arial"/>
          <w:sz w:val="20"/>
          <w:szCs w:val="20"/>
        </w:rPr>
        <w:t xml:space="preserve"> – </w:t>
      </w:r>
      <w:r w:rsidRPr="00A875F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A875F4">
        <w:rPr>
          <w:rFonts w:ascii="Arial" w:hAnsi="Arial" w:cs="Arial"/>
          <w:sz w:val="20"/>
          <w:szCs w:val="20"/>
        </w:rPr>
        <w:t xml:space="preserve">i 8 Zamawiający ma prawo </w:t>
      </w:r>
      <w:r w:rsidRPr="001E598F">
        <w:rPr>
          <w:rFonts w:ascii="Arial" w:hAnsi="Arial" w:cs="Arial"/>
          <w:color w:val="000000"/>
          <w:sz w:val="20"/>
          <w:szCs w:val="20"/>
        </w:rPr>
        <w:t xml:space="preserve">zlecić usunięcie awarii </w:t>
      </w:r>
      <w:r w:rsidRPr="001E598F">
        <w:rPr>
          <w:rFonts w:ascii="Arial" w:hAnsi="Arial" w:cs="Arial"/>
          <w:b/>
          <w:color w:val="000000"/>
          <w:sz w:val="20"/>
          <w:szCs w:val="20"/>
        </w:rPr>
        <w:t>serwisowi posiadającemu autoryzację producenta</w:t>
      </w:r>
      <w:r w:rsidRPr="001E598F">
        <w:rPr>
          <w:rFonts w:ascii="Arial" w:hAnsi="Arial" w:cs="Arial"/>
          <w:color w:val="000000"/>
          <w:sz w:val="20"/>
          <w:szCs w:val="20"/>
        </w:rPr>
        <w:t xml:space="preserve"> na koszt i ryzyko</w:t>
      </w:r>
      <w:r w:rsidRPr="00A875F4">
        <w:rPr>
          <w:rFonts w:ascii="Arial" w:hAnsi="Arial" w:cs="Arial"/>
          <w:sz w:val="20"/>
          <w:szCs w:val="20"/>
        </w:rPr>
        <w:t xml:space="preserve"> Wykonawcy – bez upoważnienia sądu.</w:t>
      </w:r>
    </w:p>
    <w:p w14:paraId="02B8024A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nie ponosi odpowiedzialności za uszkodzenia powstałe w czasie użytkowania sprzętu dostarczonego w ramach niniejszej umowy, jeżeli są one spowodowane nie stosowaniem się do dostarczonej instrukcji obsługi, z wyłączeniem przeglądów technicznych w okresie gwarancji, które to Wykonawca zobowiązany jest wykonać na własny koszt w terminach wskazanych w instrukcji, </w:t>
      </w:r>
      <w:r w:rsidRPr="00473C9D">
        <w:rPr>
          <w:rFonts w:ascii="Arial" w:hAnsi="Arial" w:cs="Arial"/>
          <w:sz w:val="20"/>
          <w:szCs w:val="20"/>
        </w:rPr>
        <w:t>zgodnie z wymaganiami producenta,</w:t>
      </w:r>
      <w:r>
        <w:rPr>
          <w:rFonts w:ascii="Arial" w:hAnsi="Arial" w:cs="Arial"/>
          <w:sz w:val="20"/>
          <w:szCs w:val="20"/>
        </w:rPr>
        <w:t xml:space="preserve"> minimum </w:t>
      </w:r>
      <w:r w:rsidRPr="00A875F4">
        <w:rPr>
          <w:rFonts w:ascii="Arial" w:hAnsi="Arial" w:cs="Arial"/>
          <w:sz w:val="20"/>
          <w:szCs w:val="20"/>
        </w:rPr>
        <w:t>1 raz w roku</w:t>
      </w:r>
      <w:r w:rsidRPr="00924F2C">
        <w:rPr>
          <w:rFonts w:ascii="Arial" w:hAnsi="Arial" w:cs="Arial"/>
          <w:sz w:val="20"/>
          <w:szCs w:val="20"/>
        </w:rPr>
        <w:t xml:space="preserve"> w okresie</w:t>
      </w:r>
      <w:r w:rsidRPr="00EC41F5">
        <w:rPr>
          <w:rFonts w:ascii="Arial" w:hAnsi="Arial" w:cs="Arial"/>
          <w:sz w:val="20"/>
          <w:szCs w:val="20"/>
        </w:rPr>
        <w:t xml:space="preserve"> obowiązywania gwarancji. </w:t>
      </w:r>
      <w:r>
        <w:rPr>
          <w:rFonts w:ascii="Arial" w:hAnsi="Arial" w:cs="Arial"/>
          <w:sz w:val="20"/>
          <w:szCs w:val="20"/>
        </w:rPr>
        <w:t xml:space="preserve">Do przeglądów tych, należy również przegląd techniczny wykonany </w:t>
      </w:r>
      <w:r>
        <w:rPr>
          <w:rFonts w:ascii="Arial" w:hAnsi="Arial" w:cs="Arial"/>
          <w:sz w:val="20"/>
          <w:szCs w:val="20"/>
        </w:rPr>
        <w:br/>
        <w:t>w ostatnim miesiącu gwarancji. W przypadku gdy Wykonawca nie wykona powyższego obowiązku Zamawiający nie traci roszczenia z tytułu gwarancji, jeżeli awaria będzie spowodowana nie wykonaniem przeglądu technicznego w ostatnim miesiącu gwarancji.</w:t>
      </w:r>
    </w:p>
    <w:p w14:paraId="683C7F56" w14:textId="77777777" w:rsidR="005243F1" w:rsidRPr="00A875F4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lastRenderedPageBreak/>
        <w:t xml:space="preserve">Wykonawca w ramach udzielonej gwarancji odpowiada za braki ilościowe i jakościowe </w:t>
      </w:r>
      <w:r w:rsidRPr="00A875F4">
        <w:rPr>
          <w:rFonts w:ascii="Arial" w:hAnsi="Arial" w:cs="Arial"/>
          <w:sz w:val="20"/>
          <w:szCs w:val="20"/>
        </w:rPr>
        <w:br/>
        <w:t>w wyposażeniu przedmiotu umowy, stwierdzone bezpośrednio po rozpakowaniu przedmiotu umowy u Zamawiającego.</w:t>
      </w:r>
    </w:p>
    <w:p w14:paraId="73EDF7C2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autoryzowany serwis gwarancyjny zainstalowanego sprzętu i wyposażenia.</w:t>
      </w:r>
    </w:p>
    <w:p w14:paraId="0B46C571" w14:textId="77777777" w:rsidR="005243F1" w:rsidRPr="005250D4" w:rsidRDefault="005243F1" w:rsidP="005243F1">
      <w:pPr>
        <w:pStyle w:val="Tekstprzypisudolnego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5250D4">
        <w:rPr>
          <w:rFonts w:ascii="Arial" w:hAnsi="Arial" w:cs="Arial"/>
        </w:rPr>
        <w:t>Po zakończonym okresie gwarancyjny Wykonawca zobowiązany jest udostępnić Zamawiającemu wymaganą dokumentację serwisową</w:t>
      </w:r>
      <w:r>
        <w:rPr>
          <w:rFonts w:ascii="Arial" w:hAnsi="Arial" w:cs="Arial"/>
        </w:rPr>
        <w:t xml:space="preserve"> wraz z kodami serwisowymi</w:t>
      </w:r>
      <w:r w:rsidRPr="005250D4">
        <w:rPr>
          <w:rFonts w:ascii="Arial" w:hAnsi="Arial" w:cs="Arial"/>
        </w:rPr>
        <w:t>, umożliwiającą wykonanie okresowego przeglądu technicznego zgodnie z zaleceniami producenta.</w:t>
      </w:r>
    </w:p>
    <w:p w14:paraId="35112C2F" w14:textId="77777777" w:rsidR="005243F1" w:rsidRPr="00697B1C" w:rsidRDefault="005243F1" w:rsidP="005243F1">
      <w:pPr>
        <w:pStyle w:val="Tekstprzypisudolnego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5250D4">
        <w:rPr>
          <w:rFonts w:ascii="Arial" w:hAnsi="Arial" w:cs="Aria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14:paraId="6ED8E063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Postanowienia niniejszego paragrafu nie mają zastosowania do materiałów eksploatacyjnych, akcesoriów oraz materiałów zużywalnych (jedno i wielorazowych) do urządzeń medycznych. Zamawiający będzie nabywał je sukcesywnie na własny koszt. W okresie obowiązywania gwarancji Wykonawca zapewni jednak dostępność materiałów eksploatacyjnych, akcesoriów</w:t>
      </w:r>
      <w:r>
        <w:rPr>
          <w:rFonts w:ascii="Arial" w:hAnsi="Arial" w:cs="Arial"/>
          <w:sz w:val="20"/>
          <w:szCs w:val="20"/>
        </w:rPr>
        <w:br/>
        <w:t>i materiałów zużywalnych stosowanych do urządzeń będących przedmiotem zamówienia.</w:t>
      </w:r>
    </w:p>
    <w:p w14:paraId="11252397" w14:textId="77777777" w:rsidR="005243F1" w:rsidRDefault="005243F1" w:rsidP="005243F1">
      <w:pPr>
        <w:numPr>
          <w:ilvl w:val="0"/>
          <w:numId w:val="76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gwarantuje10</w:t>
      </w:r>
      <w:r w:rsidRPr="008757FB">
        <w:rPr>
          <w:rFonts w:ascii="Arial" w:hAnsi="Arial" w:cs="Arial"/>
          <w:sz w:val="20"/>
          <w:szCs w:val="20"/>
        </w:rPr>
        <w:t>-letni okres dostępności do serwisu i części zamiennych liczony od daty upływu gwarancji.</w:t>
      </w:r>
    </w:p>
    <w:p w14:paraId="58D30171" w14:textId="77777777" w:rsidR="005243F1" w:rsidRPr="008757FB" w:rsidRDefault="005243F1" w:rsidP="005243F1">
      <w:pPr>
        <w:numPr>
          <w:ilvl w:val="0"/>
          <w:numId w:val="76"/>
        </w:numPr>
        <w:tabs>
          <w:tab w:val="clear" w:pos="405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57FB">
        <w:rPr>
          <w:rFonts w:ascii="Arial" w:hAnsi="Arial" w:cs="Arial"/>
          <w:sz w:val="20"/>
          <w:szCs w:val="20"/>
        </w:rPr>
        <w:t xml:space="preserve">Wykonawca udzieli </w:t>
      </w:r>
      <w:r>
        <w:rPr>
          <w:rFonts w:ascii="Arial" w:hAnsi="Arial" w:cs="Arial"/>
          <w:sz w:val="20"/>
          <w:szCs w:val="20"/>
        </w:rPr>
        <w:t>Zamawiającemu</w:t>
      </w:r>
      <w:r w:rsidRPr="008757FB">
        <w:rPr>
          <w:rFonts w:ascii="Arial" w:hAnsi="Arial" w:cs="Arial"/>
          <w:sz w:val="20"/>
          <w:szCs w:val="20"/>
        </w:rPr>
        <w:t xml:space="preserve"> gwarancji na podzespoły lub elementy zainstalowane </w:t>
      </w:r>
      <w:r>
        <w:rPr>
          <w:rFonts w:ascii="Arial" w:hAnsi="Arial" w:cs="Arial"/>
          <w:sz w:val="20"/>
          <w:szCs w:val="20"/>
        </w:rPr>
        <w:br/>
      </w:r>
      <w:r w:rsidRPr="008757FB">
        <w:rPr>
          <w:rFonts w:ascii="Arial" w:hAnsi="Arial" w:cs="Arial"/>
          <w:sz w:val="20"/>
          <w:szCs w:val="20"/>
        </w:rPr>
        <w:t>w przedmiocie umowy w czasie naprawy na okres minimum 12 miesi</w:t>
      </w:r>
      <w:r>
        <w:rPr>
          <w:rFonts w:ascii="Arial" w:hAnsi="Arial" w:cs="Arial"/>
          <w:sz w:val="20"/>
          <w:szCs w:val="20"/>
        </w:rPr>
        <w:t>ę</w:t>
      </w:r>
      <w:r w:rsidRPr="008757FB">
        <w:rPr>
          <w:rFonts w:ascii="Arial" w:hAnsi="Arial" w:cs="Arial"/>
          <w:sz w:val="20"/>
          <w:szCs w:val="20"/>
        </w:rPr>
        <w:t>cy.</w:t>
      </w:r>
    </w:p>
    <w:p w14:paraId="31EB1E9F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24029A0C" w14:textId="77777777" w:rsidR="005243F1" w:rsidRPr="00100BF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0BF3">
        <w:rPr>
          <w:rFonts w:ascii="Arial" w:hAnsi="Arial" w:cs="Arial"/>
          <w:b/>
          <w:sz w:val="20"/>
        </w:rPr>
        <w:t>KARY UMOWNE</w:t>
      </w:r>
    </w:p>
    <w:p w14:paraId="12DC8180" w14:textId="77777777" w:rsidR="005243F1" w:rsidRPr="00977A2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14:paraId="3060B563" w14:textId="77777777" w:rsidR="005243F1" w:rsidRDefault="005243F1" w:rsidP="005243F1">
      <w:pPr>
        <w:pStyle w:val="Tekstpodstawowy"/>
        <w:numPr>
          <w:ilvl w:val="0"/>
          <w:numId w:val="74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Pr="00D571CC">
        <w:rPr>
          <w:rFonts w:ascii="Arial" w:hAnsi="Arial" w:cs="Arial"/>
          <w:sz w:val="20"/>
        </w:rPr>
        <w:t>zastrzega prawo do naliczenia Wykonawcy kar umownych za niewykonanie lub nienależyte wykonanie umowy</w:t>
      </w:r>
      <w:r>
        <w:rPr>
          <w:rFonts w:ascii="Arial" w:hAnsi="Arial" w:cs="Arial"/>
          <w:sz w:val="20"/>
        </w:rPr>
        <w:t>.</w:t>
      </w:r>
    </w:p>
    <w:p w14:paraId="091B5F0D" w14:textId="77777777" w:rsidR="005243F1" w:rsidRPr="00D571CC" w:rsidRDefault="005243F1" w:rsidP="005243F1">
      <w:pPr>
        <w:pStyle w:val="Tekstpodstawowy"/>
        <w:numPr>
          <w:ilvl w:val="0"/>
          <w:numId w:val="74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zapłaci Zamawiającemu kary umowne:</w:t>
      </w:r>
    </w:p>
    <w:p w14:paraId="7A1A1F28" w14:textId="77777777" w:rsidR="005243F1" w:rsidRPr="00D571CC" w:rsidRDefault="005243F1" w:rsidP="005243F1">
      <w:pPr>
        <w:pStyle w:val="Tekstpodstawowy"/>
        <w:numPr>
          <w:ilvl w:val="0"/>
          <w:numId w:val="73"/>
        </w:numPr>
        <w:tabs>
          <w:tab w:val="clear" w:pos="1068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Arial" w:hAnsi="Arial" w:cs="Arial"/>
          <w:sz w:val="20"/>
        </w:rPr>
        <w:t>za zwłokę w dostawie</w:t>
      </w:r>
      <w:r>
        <w:rPr>
          <w:rFonts w:ascii="Arial" w:hAnsi="Arial" w:cs="Arial"/>
          <w:sz w:val="20"/>
        </w:rPr>
        <w:t xml:space="preserve"> </w:t>
      </w:r>
      <w:r w:rsidRPr="00D571CC">
        <w:rPr>
          <w:rFonts w:ascii="Arial" w:hAnsi="Arial" w:cs="Arial"/>
          <w:sz w:val="20"/>
        </w:rPr>
        <w:t>i uruchomieniu przedmiotu umowy</w:t>
      </w:r>
      <w:r w:rsidRPr="00D571CC">
        <w:rPr>
          <w:rFonts w:ascii="Arial" w:hAnsi="Arial" w:cs="Arial"/>
          <w:b/>
          <w:sz w:val="20"/>
        </w:rPr>
        <w:t xml:space="preserve"> </w:t>
      </w:r>
      <w:r w:rsidRPr="00D571CC">
        <w:rPr>
          <w:rFonts w:ascii="Arial" w:hAnsi="Arial" w:cs="Arial"/>
          <w:sz w:val="20"/>
        </w:rPr>
        <w:t>oraz przeszkoleniu personelu w wysokości 2</w:t>
      </w:r>
      <w:r w:rsidRPr="00D571CC">
        <w:rPr>
          <w:rFonts w:ascii="Arial" w:hAnsi="Arial" w:cs="Arial"/>
          <w:b/>
          <w:sz w:val="20"/>
        </w:rPr>
        <w:t xml:space="preserve"> </w:t>
      </w:r>
      <w:r w:rsidRPr="00D571CC">
        <w:rPr>
          <w:rFonts w:ascii="Arial" w:hAnsi="Arial" w:cs="Arial"/>
          <w:sz w:val="20"/>
        </w:rPr>
        <w:t>% wartości brutto przedmiotu umowy za każdy dzień zwłoki,</w:t>
      </w:r>
    </w:p>
    <w:p w14:paraId="572A2C87" w14:textId="77777777" w:rsidR="005243F1" w:rsidRPr="00D571CC" w:rsidRDefault="005243F1" w:rsidP="005243F1">
      <w:pPr>
        <w:pStyle w:val="Tekstpodstawowy"/>
        <w:numPr>
          <w:ilvl w:val="0"/>
          <w:numId w:val="73"/>
        </w:numPr>
        <w:tabs>
          <w:tab w:val="clear" w:pos="1068"/>
          <w:tab w:val="left" w:pos="851"/>
        </w:tabs>
        <w:spacing w:after="240"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za odstąpienie</w:t>
      </w:r>
      <w:r>
        <w:rPr>
          <w:rFonts w:ascii="Liberation Sans" w:eastAsia="Liberation Sans" w:hAnsi="Liberation Sans" w:cs="Liberation Sans"/>
          <w:sz w:val="20"/>
          <w:lang w:eastAsia="en-US"/>
        </w:rPr>
        <w:t>/wypowiedzenie/rozwiązanie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od umowy przez Zamawiającego z przyczyn leżących po stronie Wykonawcy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 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>w wysokości 10 % wartości brutto przedmiotu umowy w szcze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gólności w 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>przypadkach</w:t>
      </w:r>
      <w:r>
        <w:rPr>
          <w:rFonts w:ascii="Liberation Sans" w:eastAsia="Liberation Sans" w:hAnsi="Liberation Sans" w:cs="Liberation Sans"/>
          <w:sz w:val="20"/>
          <w:lang w:eastAsia="en-US"/>
        </w:rPr>
        <w:t>:</w:t>
      </w:r>
    </w:p>
    <w:p w14:paraId="07FB1F92" w14:textId="77777777" w:rsidR="005243F1" w:rsidRPr="00D571CC" w:rsidRDefault="005243F1" w:rsidP="005243F1">
      <w:pPr>
        <w:pStyle w:val="Tekstpodstawowy"/>
        <w:numPr>
          <w:ilvl w:val="0"/>
          <w:numId w:val="8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D571CC">
        <w:rPr>
          <w:rFonts w:ascii="Arial" w:hAnsi="Arial" w:cs="Arial"/>
          <w:sz w:val="20"/>
        </w:rPr>
        <w:t xml:space="preserve">dostawy przedmiotu umowy niezgodnego z </w:t>
      </w:r>
      <w:r>
        <w:rPr>
          <w:rFonts w:ascii="Arial" w:hAnsi="Arial" w:cs="Arial"/>
          <w:sz w:val="20"/>
        </w:rPr>
        <w:t>Załącznikiem nr 2</w:t>
      </w:r>
      <w:r w:rsidRPr="00D571CC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SWZ i ofertą przetargową z dnia …………..,</w:t>
      </w:r>
    </w:p>
    <w:p w14:paraId="47F6E66D" w14:textId="77777777" w:rsidR="005243F1" w:rsidRPr="00D571CC" w:rsidRDefault="005243F1" w:rsidP="005243F1">
      <w:pPr>
        <w:pStyle w:val="Tekstpodstawowy"/>
        <w:numPr>
          <w:ilvl w:val="0"/>
          <w:numId w:val="8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dostawy wadliwego przedmiotu umowy przy braku usunięcia wadliwości w terminie wyznaczonym przez Zamawiającego</w:t>
      </w:r>
      <w:r>
        <w:rPr>
          <w:rFonts w:ascii="Liberation Sans" w:eastAsia="Liberation Sans" w:hAnsi="Liberation Sans" w:cs="Liberation Sans"/>
          <w:sz w:val="20"/>
          <w:lang w:eastAsia="en-US"/>
        </w:rPr>
        <w:t>,</w:t>
      </w:r>
    </w:p>
    <w:p w14:paraId="65F2BAE3" w14:textId="77777777" w:rsidR="005243F1" w:rsidRPr="00D571CC" w:rsidRDefault="005243F1" w:rsidP="005243F1">
      <w:pPr>
        <w:pStyle w:val="Tekstpodstawowy"/>
        <w:numPr>
          <w:ilvl w:val="0"/>
          <w:numId w:val="83"/>
        </w:numPr>
        <w:tabs>
          <w:tab w:val="left" w:pos="851"/>
        </w:tabs>
        <w:spacing w:after="240" w:line="276" w:lineRule="auto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wadliwości w uruchomieniu przedmiotu umowy przy braku ich </w:t>
      </w:r>
      <w:r w:rsidR="001A0245" w:rsidRPr="00D571CC">
        <w:rPr>
          <w:rFonts w:ascii="Liberation Sans" w:eastAsia="Liberation Sans" w:hAnsi="Liberation Sans" w:cs="Liberation Sans"/>
          <w:sz w:val="20"/>
          <w:lang w:eastAsia="en-US"/>
        </w:rPr>
        <w:t>usunięcia w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terminie wyznaczonym przez Zamawiającego</w:t>
      </w:r>
      <w:r>
        <w:rPr>
          <w:rFonts w:ascii="Liberation Sans" w:eastAsia="Liberation Sans" w:hAnsi="Liberation Sans" w:cs="Liberation Sans"/>
          <w:sz w:val="20"/>
          <w:lang w:eastAsia="en-US"/>
        </w:rPr>
        <w:t>,</w:t>
      </w:r>
    </w:p>
    <w:p w14:paraId="2BF887C2" w14:textId="77777777" w:rsidR="005243F1" w:rsidRPr="00055FCC" w:rsidRDefault="005243F1" w:rsidP="005243F1">
      <w:pPr>
        <w:pStyle w:val="Tekstpodstawowy"/>
        <w:numPr>
          <w:ilvl w:val="0"/>
          <w:numId w:val="73"/>
        </w:numPr>
        <w:tabs>
          <w:tab w:val="clear" w:pos="1068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w przypadku uchybienia przez Wykonawcę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 terminowi, o którym mowa w §5 ust. 4 i 5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, Wykonawca zapłaci Zamawiającemu karę umowną w wysokości </w:t>
      </w:r>
      <w:r>
        <w:rPr>
          <w:rFonts w:ascii="Liberation Sans" w:eastAsia="Liberation Sans" w:hAnsi="Liberation Sans" w:cs="Liberation Sans"/>
          <w:sz w:val="20"/>
          <w:lang w:eastAsia="en-US"/>
        </w:rPr>
        <w:t>1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% wartości brutto przedmiotu umowy za każdy dzień zwłoki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 (dzień liczony w wymiarze 24h)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w podjęciu działań serwisowych i naprawy</w:t>
      </w:r>
      <w:r>
        <w:rPr>
          <w:rFonts w:ascii="Liberation Sans" w:eastAsia="Liberation Sans" w:hAnsi="Liberation Sans" w:cs="Liberation Sans"/>
          <w:sz w:val="20"/>
          <w:lang w:eastAsia="en-US"/>
        </w:rPr>
        <w:t>,</w:t>
      </w:r>
    </w:p>
    <w:p w14:paraId="787CE987" w14:textId="77777777" w:rsidR="005243F1" w:rsidRPr="00D571CC" w:rsidRDefault="005243F1" w:rsidP="005243F1">
      <w:pPr>
        <w:pStyle w:val="Tekstpodstawowy"/>
        <w:numPr>
          <w:ilvl w:val="0"/>
          <w:numId w:val="73"/>
        </w:numPr>
        <w:tabs>
          <w:tab w:val="clear" w:pos="1068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Liberation Sans" w:eastAsia="Liberation Sans" w:hAnsi="Liberation Sans" w:cs="Liberation Sans"/>
          <w:sz w:val="20"/>
          <w:lang w:eastAsia="en-US"/>
        </w:rPr>
        <w:t>za zwłokę w wykonaniu okresowego przeglądu technicznego, którego moment wyznacza zalecenie producenta, będzie 1% wartości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brutto przedmiotu umowy za każdy dzień zwłoki w podjęciu </w:t>
      </w:r>
      <w:r>
        <w:rPr>
          <w:rFonts w:ascii="Liberation Sans" w:eastAsia="Liberation Sans" w:hAnsi="Liberation Sans" w:cs="Liberation Sans"/>
          <w:sz w:val="20"/>
          <w:lang w:eastAsia="en-US"/>
        </w:rPr>
        <w:t>działań serwisowych,</w:t>
      </w:r>
    </w:p>
    <w:p w14:paraId="6B17C7E4" w14:textId="77777777" w:rsidR="005243F1" w:rsidRPr="00D571CC" w:rsidRDefault="005243F1" w:rsidP="005243F1">
      <w:pPr>
        <w:pStyle w:val="Tekstpodstawowy"/>
        <w:numPr>
          <w:ilvl w:val="0"/>
          <w:numId w:val="73"/>
        </w:numPr>
        <w:tabs>
          <w:tab w:val="clear" w:pos="1068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w razie niedostarczenia przez Wykonawcę urządzenia zastępczego w wypadkach i n</w:t>
      </w:r>
      <w:r>
        <w:rPr>
          <w:rFonts w:ascii="Liberation Sans" w:eastAsia="Liberation Sans" w:hAnsi="Liberation Sans" w:cs="Liberation Sans"/>
          <w:sz w:val="20"/>
          <w:lang w:eastAsia="en-US"/>
        </w:rPr>
        <w:t>a warunkach, o których mowa w §5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</w:t>
      </w:r>
      <w:r>
        <w:rPr>
          <w:rFonts w:ascii="Liberation Sans" w:eastAsia="Liberation Sans" w:hAnsi="Liberation Sans" w:cs="Liberation Sans"/>
          <w:sz w:val="20"/>
          <w:lang w:eastAsia="en-US"/>
        </w:rPr>
        <w:t>ust. 6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niniejszej umowy, Wykonawca zapłaci na rzecz Zamawiającego karę umowną w wysokości 2 % wartości brutto prz</w:t>
      </w:r>
      <w:r>
        <w:rPr>
          <w:rFonts w:ascii="Liberation Sans" w:eastAsia="Liberation Sans" w:hAnsi="Liberation Sans" w:cs="Liberation Sans"/>
          <w:sz w:val="20"/>
          <w:lang w:eastAsia="en-US"/>
        </w:rPr>
        <w:t>edmiotu umowy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za każdy 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lastRenderedPageBreak/>
        <w:t>dzień, w którym Zamawiający będzie z tego tytułu pozbawiony możliwości korzystania z danego urządzenia</w:t>
      </w:r>
      <w:r>
        <w:rPr>
          <w:rFonts w:ascii="Liberation Sans" w:eastAsia="Liberation Sans" w:hAnsi="Liberation Sans" w:cs="Liberation Sans"/>
          <w:sz w:val="20"/>
          <w:lang w:eastAsia="en-US"/>
        </w:rPr>
        <w:t>,</w:t>
      </w:r>
    </w:p>
    <w:p w14:paraId="0A5C6CBE" w14:textId="77777777" w:rsidR="005243F1" w:rsidRPr="00D571CC" w:rsidRDefault="005243F1" w:rsidP="005243F1">
      <w:pPr>
        <w:pStyle w:val="Tekstpodstawowy"/>
        <w:numPr>
          <w:ilvl w:val="0"/>
          <w:numId w:val="73"/>
        </w:numPr>
        <w:tabs>
          <w:tab w:val="clear" w:pos="1068"/>
          <w:tab w:val="left" w:pos="851"/>
        </w:tabs>
        <w:spacing w:after="240"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za odstąpienie od umowy przez Wykonawcę z powodu okoliczności, za które odpowiada Wykonawca w wysokości 1</w:t>
      </w:r>
      <w:r>
        <w:rPr>
          <w:rFonts w:ascii="Liberation Sans" w:eastAsia="Liberation Sans" w:hAnsi="Liberation Sans" w:cs="Liberation Sans"/>
          <w:sz w:val="20"/>
          <w:lang w:eastAsia="en-US"/>
        </w:rPr>
        <w:t>0% wartości brutto przedmiotu umowy.</w:t>
      </w:r>
    </w:p>
    <w:p w14:paraId="16C472B1" w14:textId="77777777" w:rsidR="005243F1" w:rsidRPr="00B64CB0" w:rsidRDefault="005243F1" w:rsidP="005243F1">
      <w:pPr>
        <w:pStyle w:val="Tekstpodstawowy"/>
        <w:numPr>
          <w:ilvl w:val="0"/>
          <w:numId w:val="74"/>
        </w:numPr>
        <w:tabs>
          <w:tab w:val="clear" w:pos="72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Zamawiający zapłaci Wykonawcy</w:t>
      </w:r>
      <w:r>
        <w:rPr>
          <w:rFonts w:ascii="Arial" w:hAnsi="Arial" w:cs="Arial"/>
          <w:sz w:val="20"/>
        </w:rPr>
        <w:t xml:space="preserve"> karę umowną</w:t>
      </w:r>
      <w:r w:rsidRPr="000E65B8">
        <w:rPr>
          <w:rFonts w:ascii="Arial" w:hAnsi="Arial" w:cs="Arial"/>
          <w:sz w:val="20"/>
        </w:rPr>
        <w:t xml:space="preserve">: </w:t>
      </w:r>
    </w:p>
    <w:p w14:paraId="0970B696" w14:textId="77777777" w:rsidR="005243F1" w:rsidRPr="00B64CB0" w:rsidRDefault="005243F1" w:rsidP="006B3957">
      <w:pPr>
        <w:pStyle w:val="Tekstpodstawowy"/>
        <w:numPr>
          <w:ilvl w:val="0"/>
          <w:numId w:val="89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6B3957">
        <w:rPr>
          <w:rFonts w:ascii="Arial" w:hAnsi="Arial" w:cs="Arial"/>
          <w:sz w:val="20"/>
        </w:rPr>
        <w:t>za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odstąpienie</w:t>
      </w:r>
      <w:r w:rsidRPr="00585AA7">
        <w:rPr>
          <w:rFonts w:ascii="Liberation Sans" w:eastAsia="Liberation Sans" w:hAnsi="Liberation Sans" w:cs="Liberation Sans"/>
          <w:sz w:val="20"/>
          <w:lang w:eastAsia="en-US"/>
        </w:rPr>
        <w:t>/wypowiedzenie/rozwiązanie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przez Wykonawcę od umowy z przyczyn leżących po stron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ie Zamawiającego 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w wysokości 10% wynagrodzenia brutto </w:t>
      </w:r>
      <w:r>
        <w:rPr>
          <w:rFonts w:ascii="Liberation Sans" w:eastAsia="Liberation Sans" w:hAnsi="Liberation Sans" w:cs="Liberation Sans"/>
          <w:sz w:val="20"/>
          <w:lang w:eastAsia="en-US"/>
        </w:rPr>
        <w:t>przedmiotu umowy</w:t>
      </w:r>
    </w:p>
    <w:p w14:paraId="44195A81" w14:textId="77777777" w:rsidR="005243F1" w:rsidRPr="00B64CB0" w:rsidRDefault="005243F1" w:rsidP="005243F1">
      <w:pPr>
        <w:pStyle w:val="Tekstpodstawowy"/>
        <w:numPr>
          <w:ilvl w:val="0"/>
          <w:numId w:val="74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64CB0">
        <w:rPr>
          <w:rFonts w:ascii="Liberation Sans" w:eastAsia="Liberation Sans" w:hAnsi="Liberation Sans" w:cs="Liberation Sans"/>
          <w:sz w:val="20"/>
          <w:lang w:eastAsia="en-US"/>
        </w:rPr>
        <w:t xml:space="preserve">Wykonawcy przysługują od Zamawiającego odsetki z tytułu nieterminowej zapłaty </w:t>
      </w:r>
      <w:r w:rsidRPr="00B64CB0">
        <w:rPr>
          <w:rFonts w:ascii="Liberation Sans" w:eastAsia="Liberation Sans" w:hAnsi="Liberation Sans" w:cs="Liberation Sans"/>
          <w:sz w:val="20"/>
          <w:lang w:eastAsia="en-US"/>
        </w:rPr>
        <w:br/>
        <w:t>w ustawowej wysokości.</w:t>
      </w:r>
    </w:p>
    <w:p w14:paraId="1BB1E1AE" w14:textId="77777777" w:rsidR="005243F1" w:rsidRPr="00B64CB0" w:rsidRDefault="005243F1" w:rsidP="005243F1">
      <w:pPr>
        <w:pStyle w:val="Tekstpodstawowy"/>
        <w:numPr>
          <w:ilvl w:val="0"/>
          <w:numId w:val="74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64CB0">
        <w:rPr>
          <w:rFonts w:ascii="Liberation Sans" w:eastAsia="Liberation Sans" w:hAnsi="Liberation Sans" w:cs="Liberation Sans"/>
          <w:sz w:val="20"/>
          <w:lang w:eastAsia="en-US"/>
        </w:rPr>
        <w:t>Zamawiający zastrzega sobie prawo dochodzenia odszkodowania na zasadach ogólnych kodeksu cywilnego.</w:t>
      </w:r>
    </w:p>
    <w:p w14:paraId="122B8962" w14:textId="77777777" w:rsidR="005243F1" w:rsidRPr="00B64CB0" w:rsidRDefault="005243F1" w:rsidP="005243F1">
      <w:pPr>
        <w:pStyle w:val="Tekstpodstawowy"/>
        <w:numPr>
          <w:ilvl w:val="0"/>
          <w:numId w:val="74"/>
        </w:numPr>
        <w:tabs>
          <w:tab w:val="clear" w:pos="72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64CB0">
        <w:rPr>
          <w:rFonts w:ascii="Liberation Sans" w:eastAsia="Liberation Sans" w:hAnsi="Liberation Sans" w:cs="Liberation Sans"/>
          <w:sz w:val="20"/>
          <w:lang w:eastAsia="en-US"/>
        </w:rPr>
        <w:t>Zamawiający zastrzega sobie możliwość potrącenia kar umownych z wynagrodzenia przysługującego Wykonawcy.</w:t>
      </w:r>
    </w:p>
    <w:p w14:paraId="2B423EC8" w14:textId="77777777" w:rsidR="005243F1" w:rsidRDefault="005243F1" w:rsidP="005243F1">
      <w:pPr>
        <w:pStyle w:val="Tekstpodstawowy"/>
        <w:spacing w:line="276" w:lineRule="auto"/>
        <w:rPr>
          <w:rFonts w:ascii="Arial" w:hAnsi="Arial" w:cs="Arial"/>
          <w:b/>
          <w:sz w:val="20"/>
        </w:rPr>
      </w:pPr>
    </w:p>
    <w:p w14:paraId="276F51C1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sz w:val="20"/>
        </w:rPr>
        <w:t>ZMIANA UMOWY</w:t>
      </w:r>
    </w:p>
    <w:p w14:paraId="74A01D72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0BF3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7</w:t>
      </w:r>
    </w:p>
    <w:p w14:paraId="3D96916E" w14:textId="77777777" w:rsidR="005243F1" w:rsidRPr="00DB61FB" w:rsidRDefault="005243F1" w:rsidP="005243F1">
      <w:pPr>
        <w:pStyle w:val="Tekstpodstawowy"/>
        <w:numPr>
          <w:ilvl w:val="3"/>
          <w:numId w:val="78"/>
        </w:numPr>
        <w:tabs>
          <w:tab w:val="clear" w:pos="360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Zamawiający przewiduje możliwość zmiany umowy w następujących przypadkach:</w:t>
      </w:r>
    </w:p>
    <w:p w14:paraId="5455FBE8" w14:textId="77777777" w:rsidR="005243F1" w:rsidRPr="00DB61FB" w:rsidRDefault="005243F1" w:rsidP="005243F1">
      <w:pPr>
        <w:pStyle w:val="Tekstpodstawowy"/>
        <w:numPr>
          <w:ilvl w:val="0"/>
          <w:numId w:val="80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zmiany danych Wykonawcy bądź Zamawiającego,</w:t>
      </w:r>
    </w:p>
    <w:p w14:paraId="01ADD00C" w14:textId="77777777" w:rsidR="005243F1" w:rsidRPr="00DB61FB" w:rsidRDefault="005243F1" w:rsidP="005243F1">
      <w:pPr>
        <w:pStyle w:val="Tekstpodstawowy"/>
        <w:numPr>
          <w:ilvl w:val="0"/>
          <w:numId w:val="80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 xml:space="preserve">wprowadzenia odpowiedników spełniających wymagania określone w </w:t>
      </w:r>
      <w:r>
        <w:rPr>
          <w:rFonts w:ascii="Arial" w:hAnsi="Arial" w:cs="Arial"/>
          <w:sz w:val="20"/>
        </w:rPr>
        <w:t>SWZ</w:t>
      </w:r>
      <w:r w:rsidRPr="00DB61FB">
        <w:rPr>
          <w:rFonts w:ascii="Arial" w:hAnsi="Arial" w:cs="Arial"/>
          <w:sz w:val="20"/>
        </w:rPr>
        <w:t xml:space="preserve"> przy założeniu, że ich cena nie będzie wyższa od ceny ofertowej, w następujących sytuacjach:</w:t>
      </w:r>
    </w:p>
    <w:p w14:paraId="04130AE5" w14:textId="77777777" w:rsidR="006B3957" w:rsidRDefault="005243F1" w:rsidP="006B3957">
      <w:pPr>
        <w:pStyle w:val="Tekstpodstawowy"/>
        <w:numPr>
          <w:ilvl w:val="0"/>
          <w:numId w:val="90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wycofania produktu z rynku,</w:t>
      </w:r>
    </w:p>
    <w:p w14:paraId="69959EF3" w14:textId="77777777" w:rsidR="006B3957" w:rsidRDefault="005243F1" w:rsidP="006B3957">
      <w:pPr>
        <w:pStyle w:val="Tekstpodstawowy"/>
        <w:numPr>
          <w:ilvl w:val="0"/>
          <w:numId w:val="90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6B3957">
        <w:rPr>
          <w:rFonts w:ascii="Arial" w:hAnsi="Arial" w:cs="Arial"/>
          <w:sz w:val="20"/>
        </w:rPr>
        <w:t>zmiany nazwy produktu,</w:t>
      </w:r>
    </w:p>
    <w:p w14:paraId="2BFFC41C" w14:textId="77777777" w:rsidR="006B3957" w:rsidRDefault="005243F1" w:rsidP="006B3957">
      <w:pPr>
        <w:pStyle w:val="Tekstpodstawowy"/>
        <w:numPr>
          <w:ilvl w:val="0"/>
          <w:numId w:val="90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6B3957">
        <w:rPr>
          <w:rFonts w:ascii="Arial" w:hAnsi="Arial" w:cs="Arial"/>
          <w:sz w:val="20"/>
        </w:rPr>
        <w:t>wstrzymania produktu do obrotu,</w:t>
      </w:r>
    </w:p>
    <w:p w14:paraId="0E1329B0" w14:textId="77777777" w:rsidR="005243F1" w:rsidRPr="006B3957" w:rsidRDefault="005243F1" w:rsidP="006B3957">
      <w:pPr>
        <w:pStyle w:val="Tekstpodstawowy"/>
        <w:numPr>
          <w:ilvl w:val="0"/>
          <w:numId w:val="90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6B3957">
        <w:rPr>
          <w:rFonts w:ascii="Arial" w:hAnsi="Arial" w:cs="Arial"/>
          <w:sz w:val="20"/>
        </w:rPr>
        <w:t>zmiany producenta.</w:t>
      </w:r>
    </w:p>
    <w:p w14:paraId="1032EB4E" w14:textId="77777777" w:rsidR="005243F1" w:rsidRPr="00DB61FB" w:rsidRDefault="005243F1" w:rsidP="005243F1">
      <w:pPr>
        <w:pStyle w:val="Tekstpodstawowy"/>
        <w:numPr>
          <w:ilvl w:val="0"/>
          <w:numId w:val="80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zaprzestania produkcji zaoferowanego przez Wykonawcę urządzenia. W takim przypadku</w:t>
      </w:r>
      <w:r>
        <w:rPr>
          <w:rFonts w:ascii="Arial" w:hAnsi="Arial" w:cs="Arial"/>
          <w:sz w:val="20"/>
        </w:rPr>
        <w:t xml:space="preserve"> </w:t>
      </w:r>
      <w:r w:rsidRPr="00DB61FB">
        <w:rPr>
          <w:rFonts w:ascii="Arial" w:hAnsi="Arial" w:cs="Arial"/>
          <w:sz w:val="20"/>
        </w:rPr>
        <w:t xml:space="preserve">możliwa jest zmiana na inne urządzenie, lecz o parametrach nie gorszych niż </w:t>
      </w:r>
      <w:r w:rsidR="006B3957" w:rsidRPr="00DB61FB">
        <w:rPr>
          <w:rFonts w:ascii="Arial" w:hAnsi="Arial" w:cs="Arial"/>
          <w:sz w:val="20"/>
        </w:rPr>
        <w:t xml:space="preserve">wynikających </w:t>
      </w:r>
      <w:r w:rsidR="006B3957">
        <w:rPr>
          <w:rFonts w:ascii="Arial" w:hAnsi="Arial" w:cs="Arial"/>
          <w:sz w:val="20"/>
        </w:rPr>
        <w:t>z</w:t>
      </w:r>
      <w:r w:rsidRPr="00DB61FB">
        <w:rPr>
          <w:rFonts w:ascii="Arial" w:hAnsi="Arial" w:cs="Arial"/>
          <w:sz w:val="20"/>
        </w:rPr>
        <w:t xml:space="preserve"> oferty Wykonawcy</w:t>
      </w:r>
      <w:r>
        <w:rPr>
          <w:rFonts w:ascii="Arial" w:hAnsi="Arial" w:cs="Arial"/>
          <w:sz w:val="20"/>
        </w:rPr>
        <w:t>.</w:t>
      </w:r>
    </w:p>
    <w:p w14:paraId="0C79C2D1" w14:textId="77777777" w:rsidR="005243F1" w:rsidRPr="00DB61FB" w:rsidRDefault="005243F1" w:rsidP="005243F1">
      <w:pPr>
        <w:pStyle w:val="Tekstpodstawowy"/>
        <w:numPr>
          <w:ilvl w:val="3"/>
          <w:numId w:val="78"/>
        </w:numPr>
        <w:tabs>
          <w:tab w:val="clear" w:pos="360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Wykonawca inicjujący zmianę Umowy, zobowiązany jest złożyć Zamawiającemu pisemny wniosek zawierający co najmniej opis okoliczności, uzasadniających taką zmianę</w:t>
      </w:r>
      <w:r>
        <w:rPr>
          <w:rFonts w:ascii="Arial" w:hAnsi="Arial" w:cs="Arial"/>
          <w:sz w:val="20"/>
        </w:rPr>
        <w:t>.</w:t>
      </w:r>
    </w:p>
    <w:p w14:paraId="3633773C" w14:textId="77777777" w:rsidR="005243F1" w:rsidRPr="00DB61FB" w:rsidRDefault="005243F1" w:rsidP="005243F1">
      <w:pPr>
        <w:pStyle w:val="Tekstpodstawowy"/>
        <w:numPr>
          <w:ilvl w:val="3"/>
          <w:numId w:val="78"/>
        </w:numPr>
        <w:tabs>
          <w:tab w:val="clear" w:pos="360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 xml:space="preserve">Zamawiający wyrazi zgodę na proponowane przez Wykonawcę zmiany, jeżeli Wykonawca odpowiednio wykaże, że zmiany te wymagają zmiany zawartej umowy. </w:t>
      </w:r>
    </w:p>
    <w:p w14:paraId="6F72122F" w14:textId="77777777" w:rsidR="005243F1" w:rsidRPr="00DB61FB" w:rsidRDefault="005243F1" w:rsidP="005243F1">
      <w:pPr>
        <w:pStyle w:val="Tekstpodstawowy"/>
        <w:numPr>
          <w:ilvl w:val="3"/>
          <w:numId w:val="78"/>
        </w:numPr>
        <w:tabs>
          <w:tab w:val="clear" w:pos="360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Wszelkie zmiany umowy, wymagają obustronnie podpisanego aneksu do umowy pod rygorem</w:t>
      </w:r>
      <w:r w:rsidRPr="00DB61F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nieważności</w:t>
      </w:r>
      <w:r w:rsidRPr="00DB61FB">
        <w:rPr>
          <w:rFonts w:ascii="Arial" w:hAnsi="Arial" w:cs="Arial"/>
          <w:sz w:val="20"/>
        </w:rPr>
        <w:t xml:space="preserve">. </w:t>
      </w:r>
    </w:p>
    <w:p w14:paraId="063089AB" w14:textId="77777777" w:rsidR="005243F1" w:rsidRPr="001E598F" w:rsidRDefault="005243F1" w:rsidP="005243F1">
      <w:pPr>
        <w:rPr>
          <w:rFonts w:ascii="Arial" w:hAnsi="Arial" w:cs="Arial"/>
          <w:b/>
          <w:color w:val="000000"/>
          <w:sz w:val="20"/>
          <w:szCs w:val="20"/>
        </w:rPr>
      </w:pPr>
    </w:p>
    <w:p w14:paraId="0F1E0A83" w14:textId="77777777" w:rsidR="005243F1" w:rsidRPr="001E598F" w:rsidRDefault="005243F1" w:rsidP="005243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598F">
        <w:rPr>
          <w:rFonts w:ascii="Arial" w:hAnsi="Arial" w:cs="Arial"/>
          <w:b/>
          <w:color w:val="000000"/>
          <w:sz w:val="20"/>
          <w:szCs w:val="20"/>
        </w:rPr>
        <w:t>ODSTĄPIENIE OD UMOWY</w:t>
      </w:r>
    </w:p>
    <w:p w14:paraId="0E860F92" w14:textId="77777777" w:rsidR="005243F1" w:rsidRPr="00754490" w:rsidRDefault="005243F1" w:rsidP="005243F1">
      <w:pPr>
        <w:keepLines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5449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14:paraId="48100E8F" w14:textId="77777777" w:rsidR="005243F1" w:rsidRPr="00C92F0A" w:rsidRDefault="005243F1" w:rsidP="005243F1">
      <w:pPr>
        <w:pStyle w:val="Tekstpodstawowy"/>
        <w:numPr>
          <w:ilvl w:val="0"/>
          <w:numId w:val="81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C92F0A">
        <w:rPr>
          <w:rFonts w:ascii="Arial" w:hAnsi="Arial" w:cs="Arial"/>
          <w:bCs/>
          <w:sz w:val="20"/>
        </w:rPr>
        <w:t xml:space="preserve">Zamawiającemu przysługuje prawo do odstąpienia od umowy w całości lub w części </w:t>
      </w:r>
      <w:r w:rsidRPr="00C92F0A">
        <w:rPr>
          <w:rFonts w:ascii="Arial" w:hAnsi="Arial" w:cs="Arial"/>
          <w:b/>
          <w:bCs/>
          <w:sz w:val="20"/>
        </w:rPr>
        <w:t>po uprzednim pisemnym wezwaniu Wykonawcy do realizacji należytego wykonania umowy</w:t>
      </w:r>
      <w:r w:rsidRPr="00C92F0A">
        <w:rPr>
          <w:rFonts w:ascii="Arial" w:hAnsi="Arial" w:cs="Arial"/>
          <w:bCs/>
          <w:sz w:val="20"/>
        </w:rPr>
        <w:t xml:space="preserve"> – poza przypadkami określonymi w kodeksie cywilnym oraz ustawie Prawo zamówień publicznych - </w:t>
      </w:r>
      <w:r w:rsidRPr="00C92F0A">
        <w:rPr>
          <w:rFonts w:ascii="Arial" w:hAnsi="Arial" w:cs="Arial"/>
          <w:bCs/>
          <w:sz w:val="20"/>
        </w:rPr>
        <w:br/>
        <w:t xml:space="preserve">w </w:t>
      </w:r>
      <w:r w:rsidR="006B3957" w:rsidRPr="00C92F0A">
        <w:rPr>
          <w:rFonts w:ascii="Arial" w:hAnsi="Arial" w:cs="Arial"/>
          <w:bCs/>
          <w:sz w:val="20"/>
        </w:rPr>
        <w:t>sytuacji,</w:t>
      </w:r>
      <w:r w:rsidRPr="00C92F0A">
        <w:rPr>
          <w:rFonts w:ascii="Arial" w:hAnsi="Arial" w:cs="Arial"/>
          <w:bCs/>
          <w:sz w:val="20"/>
        </w:rPr>
        <w:t xml:space="preserve"> kiedy:</w:t>
      </w:r>
    </w:p>
    <w:p w14:paraId="2B0B5878" w14:textId="77777777" w:rsidR="005243F1" w:rsidRPr="00D73588" w:rsidRDefault="005243F1" w:rsidP="005243F1">
      <w:pPr>
        <w:pStyle w:val="Tekstpodstawowy"/>
        <w:numPr>
          <w:ilvl w:val="0"/>
          <w:numId w:val="82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zostanie zgłoszona do KRS likwidacja Wykonawcy, </w:t>
      </w:r>
    </w:p>
    <w:p w14:paraId="6D4DC93C" w14:textId="77777777" w:rsidR="005243F1" w:rsidRPr="00D73588" w:rsidRDefault="005243F1" w:rsidP="005243F1">
      <w:pPr>
        <w:pStyle w:val="Tekstpodstawowy"/>
        <w:numPr>
          <w:ilvl w:val="0"/>
          <w:numId w:val="82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>zostanie wydany nakaz zajęcia majątku Wykonawcy,</w:t>
      </w:r>
    </w:p>
    <w:p w14:paraId="5C2DF43D" w14:textId="77777777" w:rsidR="005243F1" w:rsidRPr="00D73588" w:rsidRDefault="005243F1" w:rsidP="005243F1">
      <w:pPr>
        <w:pStyle w:val="Tekstpodstawowy"/>
        <w:numPr>
          <w:ilvl w:val="0"/>
          <w:numId w:val="82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>w przypadku śmierci Wykonawcy,</w:t>
      </w:r>
    </w:p>
    <w:p w14:paraId="69FFA24C" w14:textId="77777777" w:rsidR="005243F1" w:rsidRPr="00D73588" w:rsidRDefault="005243F1" w:rsidP="005243F1">
      <w:pPr>
        <w:pStyle w:val="Tekstpodstawowy"/>
        <w:numPr>
          <w:ilvl w:val="0"/>
          <w:numId w:val="82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Wykonawca bez uzasadnionych przyczyn nie rozpoczął wykonywania umowy lub jej części </w:t>
      </w:r>
      <w:r w:rsidRPr="00D73588">
        <w:rPr>
          <w:rFonts w:ascii="Arial" w:hAnsi="Arial" w:cs="Arial"/>
          <w:bCs/>
          <w:sz w:val="20"/>
        </w:rPr>
        <w:br/>
        <w:t>i nie realizu</w:t>
      </w:r>
      <w:r>
        <w:rPr>
          <w:rFonts w:ascii="Arial" w:hAnsi="Arial" w:cs="Arial"/>
          <w:bCs/>
          <w:sz w:val="20"/>
        </w:rPr>
        <w:t xml:space="preserve">je jej przez okres dłuższy niż 7 </w:t>
      </w:r>
      <w:r w:rsidRPr="00D73588">
        <w:rPr>
          <w:rFonts w:ascii="Arial" w:hAnsi="Arial" w:cs="Arial"/>
          <w:bCs/>
          <w:sz w:val="20"/>
        </w:rPr>
        <w:t>dni,</w:t>
      </w:r>
    </w:p>
    <w:p w14:paraId="0F022B28" w14:textId="77777777" w:rsidR="005243F1" w:rsidRPr="00D73588" w:rsidRDefault="005243F1" w:rsidP="005243F1">
      <w:pPr>
        <w:pStyle w:val="Tekstpodstawowy"/>
        <w:numPr>
          <w:ilvl w:val="0"/>
          <w:numId w:val="82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Wykonawca przerwał realizację </w:t>
      </w:r>
      <w:r>
        <w:rPr>
          <w:rFonts w:ascii="Arial" w:hAnsi="Arial" w:cs="Arial"/>
          <w:bCs/>
          <w:sz w:val="20"/>
        </w:rPr>
        <w:t>U</w:t>
      </w:r>
      <w:r w:rsidRPr="00D73588">
        <w:rPr>
          <w:rFonts w:ascii="Arial" w:hAnsi="Arial" w:cs="Arial"/>
          <w:bCs/>
          <w:sz w:val="20"/>
        </w:rPr>
        <w:t xml:space="preserve">mowy i nie realizuje jej przez okres dłuższy niż 14 dni, </w:t>
      </w:r>
    </w:p>
    <w:p w14:paraId="613E666F" w14:textId="77777777" w:rsidR="005243F1" w:rsidRPr="00D73588" w:rsidRDefault="005243F1" w:rsidP="005243F1">
      <w:pPr>
        <w:pStyle w:val="Tekstpodstawowy"/>
        <w:numPr>
          <w:ilvl w:val="0"/>
          <w:numId w:val="82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lastRenderedPageBreak/>
        <w:t xml:space="preserve">inne rażące naruszenie obowiązków wynikających z umowy lub przepisów prawa </w:t>
      </w:r>
      <w:r>
        <w:rPr>
          <w:rFonts w:ascii="Arial" w:hAnsi="Arial" w:cs="Arial"/>
          <w:bCs/>
          <w:sz w:val="20"/>
        </w:rPr>
        <w:br/>
        <w:t>–</w:t>
      </w:r>
      <w:r w:rsidRPr="00D73588">
        <w:rPr>
          <w:rFonts w:ascii="Arial" w:hAnsi="Arial" w:cs="Arial"/>
          <w:bCs/>
          <w:sz w:val="20"/>
        </w:rPr>
        <w:t xml:space="preserve"> w</w:t>
      </w:r>
      <w:r>
        <w:rPr>
          <w:rFonts w:ascii="Arial" w:hAnsi="Arial" w:cs="Arial"/>
          <w:bCs/>
          <w:sz w:val="20"/>
        </w:rPr>
        <w:t xml:space="preserve"> </w:t>
      </w:r>
      <w:r w:rsidRPr="00D73588">
        <w:rPr>
          <w:rFonts w:ascii="Arial" w:hAnsi="Arial" w:cs="Arial"/>
          <w:bCs/>
          <w:sz w:val="20"/>
        </w:rPr>
        <w:t>terminie 30 dni od powzięcia wiadomości o zdarzeniu stanowiącym podstawę odstąpienia</w:t>
      </w:r>
      <w:r>
        <w:rPr>
          <w:rFonts w:ascii="Arial" w:hAnsi="Arial" w:cs="Arial"/>
          <w:bCs/>
          <w:sz w:val="20"/>
        </w:rPr>
        <w:t xml:space="preserve"> (dot. pkt 1-3, 6</w:t>
      </w:r>
      <w:r w:rsidRPr="00D73588">
        <w:rPr>
          <w:rFonts w:ascii="Arial" w:hAnsi="Arial" w:cs="Arial"/>
          <w:bCs/>
          <w:sz w:val="20"/>
        </w:rPr>
        <w:t>).</w:t>
      </w:r>
    </w:p>
    <w:p w14:paraId="31ECA66A" w14:textId="77777777" w:rsidR="005243F1" w:rsidRPr="00C92F0A" w:rsidRDefault="005243F1" w:rsidP="005243F1">
      <w:pPr>
        <w:pStyle w:val="Tekstpodstawowy"/>
        <w:numPr>
          <w:ilvl w:val="0"/>
          <w:numId w:val="81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W przypadku odstąpienia od umowy, obowiązują kary umowne przewidziane w § </w:t>
      </w:r>
      <w:r>
        <w:rPr>
          <w:rFonts w:ascii="Arial" w:hAnsi="Arial" w:cs="Arial"/>
          <w:bCs/>
          <w:sz w:val="20"/>
        </w:rPr>
        <w:t>5</w:t>
      </w:r>
      <w:r w:rsidRPr="00D73588">
        <w:rPr>
          <w:rFonts w:ascii="Arial" w:hAnsi="Arial" w:cs="Arial"/>
          <w:bCs/>
          <w:sz w:val="20"/>
        </w:rPr>
        <w:t>.</w:t>
      </w:r>
    </w:p>
    <w:p w14:paraId="5EB8EE2C" w14:textId="77777777" w:rsidR="005243F1" w:rsidRPr="00055FCC" w:rsidRDefault="005243F1" w:rsidP="005243F1">
      <w:pPr>
        <w:pStyle w:val="Tekstpodstawowy"/>
        <w:numPr>
          <w:ilvl w:val="0"/>
          <w:numId w:val="81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055FCC">
        <w:rPr>
          <w:rFonts w:ascii="Arial" w:hAnsi="Arial" w:cs="Arial"/>
          <w:sz w:val="20"/>
        </w:rPr>
        <w:t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7795FAA1" w14:textId="77777777" w:rsidR="005243F1" w:rsidRPr="00055FCC" w:rsidRDefault="005243F1" w:rsidP="005243F1">
      <w:pPr>
        <w:pStyle w:val="Tekstpodstawowy"/>
        <w:numPr>
          <w:ilvl w:val="0"/>
          <w:numId w:val="81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055FCC">
        <w:rPr>
          <w:rFonts w:ascii="Arial" w:hAnsi="Arial" w:cs="Arial"/>
          <w:sz w:val="20"/>
        </w:rPr>
        <w:t>Odstąpienie/wypowiedzenie/</w:t>
      </w:r>
      <w:r w:rsidR="006B3957" w:rsidRPr="00055FCC">
        <w:rPr>
          <w:rFonts w:ascii="Arial" w:hAnsi="Arial" w:cs="Arial"/>
          <w:sz w:val="20"/>
        </w:rPr>
        <w:t>rozwiązanie od umowy przez</w:t>
      </w:r>
      <w:r w:rsidRPr="00055FCC">
        <w:rPr>
          <w:rFonts w:ascii="Arial" w:hAnsi="Arial" w:cs="Arial"/>
          <w:sz w:val="20"/>
        </w:rPr>
        <w:t xml:space="preserve"> Zamawiającego może </w:t>
      </w:r>
      <w:r w:rsidR="006B3957" w:rsidRPr="00055FCC">
        <w:rPr>
          <w:rFonts w:ascii="Arial" w:hAnsi="Arial" w:cs="Arial"/>
          <w:sz w:val="20"/>
        </w:rPr>
        <w:t>nastąpić jednostronnie</w:t>
      </w:r>
      <w:r w:rsidRPr="00055FCC">
        <w:rPr>
          <w:rFonts w:ascii="Arial" w:hAnsi="Arial" w:cs="Arial"/>
          <w:sz w:val="20"/>
        </w:rPr>
        <w:t xml:space="preserve"> </w:t>
      </w:r>
      <w:r w:rsidR="006B3957" w:rsidRPr="00055FCC">
        <w:rPr>
          <w:rFonts w:ascii="Arial" w:hAnsi="Arial" w:cs="Arial"/>
          <w:sz w:val="20"/>
        </w:rPr>
        <w:t>w każdej</w:t>
      </w:r>
      <w:r w:rsidRPr="00055FCC">
        <w:rPr>
          <w:rFonts w:ascii="Arial" w:hAnsi="Arial" w:cs="Arial"/>
          <w:sz w:val="20"/>
        </w:rPr>
        <w:t xml:space="preserve"> </w:t>
      </w:r>
      <w:r w:rsidR="006B3957" w:rsidRPr="00055FCC">
        <w:rPr>
          <w:rFonts w:ascii="Arial" w:hAnsi="Arial" w:cs="Arial"/>
          <w:sz w:val="20"/>
        </w:rPr>
        <w:t>chwili, w szczególności, w</w:t>
      </w:r>
      <w:r w:rsidRPr="00055FCC">
        <w:rPr>
          <w:rFonts w:ascii="Arial" w:hAnsi="Arial" w:cs="Arial"/>
          <w:sz w:val="20"/>
        </w:rPr>
        <w:t xml:space="preserve"> przypadkach:</w:t>
      </w:r>
    </w:p>
    <w:p w14:paraId="4FBCDADD" w14:textId="77777777" w:rsidR="005243F1" w:rsidRPr="00055FCC" w:rsidRDefault="006B3957" w:rsidP="005243F1">
      <w:pPr>
        <w:numPr>
          <w:ilvl w:val="1"/>
          <w:numId w:val="8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w trybie określonym w art.</w:t>
      </w:r>
      <w:r w:rsidR="005243F1" w:rsidRPr="00055FCC">
        <w:rPr>
          <w:rFonts w:ascii="Arial" w:hAnsi="Arial" w:cs="Arial"/>
          <w:sz w:val="20"/>
          <w:szCs w:val="20"/>
        </w:rPr>
        <w:t xml:space="preserve"> </w:t>
      </w:r>
      <w:r w:rsidRPr="00055FCC">
        <w:rPr>
          <w:rFonts w:ascii="Arial" w:hAnsi="Arial" w:cs="Arial"/>
          <w:sz w:val="20"/>
          <w:szCs w:val="20"/>
        </w:rPr>
        <w:t>456 Ustawy z dnia 19.09.2019</w:t>
      </w:r>
      <w:r w:rsidR="005243F1" w:rsidRPr="00055FCC">
        <w:rPr>
          <w:rFonts w:ascii="Arial" w:hAnsi="Arial" w:cs="Arial"/>
          <w:sz w:val="20"/>
          <w:szCs w:val="20"/>
        </w:rPr>
        <w:t xml:space="preserve"> r. Prawo   </w:t>
      </w:r>
      <w:r w:rsidRPr="00055FCC">
        <w:rPr>
          <w:rFonts w:ascii="Arial" w:hAnsi="Arial" w:cs="Arial"/>
          <w:sz w:val="20"/>
          <w:szCs w:val="20"/>
        </w:rPr>
        <w:t>zamówień publicznych</w:t>
      </w:r>
      <w:r w:rsidR="005243F1" w:rsidRPr="00055FCC">
        <w:rPr>
          <w:rFonts w:ascii="Arial" w:hAnsi="Arial" w:cs="Arial"/>
          <w:sz w:val="20"/>
          <w:szCs w:val="20"/>
        </w:rPr>
        <w:t>,</w:t>
      </w:r>
    </w:p>
    <w:p w14:paraId="1B252B2D" w14:textId="77777777" w:rsidR="005243F1" w:rsidRPr="00055FCC" w:rsidRDefault="006B3957" w:rsidP="005243F1">
      <w:pPr>
        <w:numPr>
          <w:ilvl w:val="1"/>
          <w:numId w:val="8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w przypadku trzykrotnego</w:t>
      </w:r>
      <w:r w:rsidR="005243F1" w:rsidRPr="00055FCC">
        <w:rPr>
          <w:rFonts w:ascii="Arial" w:hAnsi="Arial" w:cs="Arial"/>
          <w:sz w:val="20"/>
          <w:szCs w:val="20"/>
        </w:rPr>
        <w:t xml:space="preserve"> dostarczenia towaru złej jakości lub ze zwłoką po bezskutecznym upływie dodatkowego terminu wyznaczonego Wykonawcy dla podjęcia wykonania obowiązków umownych,</w:t>
      </w:r>
    </w:p>
    <w:p w14:paraId="7BF61D7C" w14:textId="77777777" w:rsidR="005243F1" w:rsidRPr="00055FCC" w:rsidRDefault="005243F1" w:rsidP="005243F1">
      <w:pPr>
        <w:numPr>
          <w:ilvl w:val="1"/>
          <w:numId w:val="8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w przypadku stwierdzenia braków ilościowych Zamawiający niezwłocznie powiadomi o tym Wykonawcę, który z kolei rozpatrzy reklamację w terminie:</w:t>
      </w:r>
    </w:p>
    <w:p w14:paraId="2BD60A78" w14:textId="77777777" w:rsidR="005243F1" w:rsidRPr="00055FCC" w:rsidRDefault="005243F1" w:rsidP="005243F1">
      <w:pPr>
        <w:numPr>
          <w:ilvl w:val="2"/>
          <w:numId w:val="8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w ciągu </w:t>
      </w:r>
      <w:r w:rsidRPr="00055FCC">
        <w:rPr>
          <w:rFonts w:ascii="Arial" w:hAnsi="Arial" w:cs="Arial"/>
          <w:sz w:val="20"/>
          <w:szCs w:val="20"/>
          <w:u w:val="single"/>
        </w:rPr>
        <w:t>3 dni</w:t>
      </w:r>
      <w:r w:rsidRPr="00055FCC">
        <w:rPr>
          <w:rFonts w:ascii="Arial" w:hAnsi="Arial" w:cs="Arial"/>
          <w:sz w:val="20"/>
          <w:szCs w:val="20"/>
        </w:rPr>
        <w:t xml:space="preserve"> (ograniczając jednocześnie bieg terminu do dni roboczych od poniedziałku do piątku).</w:t>
      </w:r>
    </w:p>
    <w:p w14:paraId="4D5C7123" w14:textId="77777777" w:rsidR="005243F1" w:rsidRPr="00055FCC" w:rsidRDefault="005243F1" w:rsidP="005243F1">
      <w:pPr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Zamawiający może odstąpić od </w:t>
      </w:r>
      <w:r w:rsidR="006B3957" w:rsidRPr="00055FCC">
        <w:rPr>
          <w:rFonts w:ascii="Arial" w:hAnsi="Arial" w:cs="Arial"/>
          <w:sz w:val="20"/>
          <w:szCs w:val="20"/>
        </w:rPr>
        <w:t>umowy,</w:t>
      </w:r>
      <w:r w:rsidRPr="00055FCC">
        <w:rPr>
          <w:rFonts w:ascii="Arial" w:hAnsi="Arial" w:cs="Arial"/>
          <w:sz w:val="20"/>
          <w:szCs w:val="20"/>
        </w:rPr>
        <w:t xml:space="preserve"> jeżeli Wykonawca nie usunie braków ilościowych lub wad jakościowych w ww. terminie rozpatrzenia reklamacji, po bezskutecznym upływie dodatkowego terminu wyznaczonego przez Zamawiającego dla podjęcia wykonania obowiązków umownych.</w:t>
      </w:r>
    </w:p>
    <w:p w14:paraId="6E6D39DB" w14:textId="77777777" w:rsidR="005243F1" w:rsidRPr="00055FCC" w:rsidRDefault="005243F1" w:rsidP="005243F1">
      <w:pPr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6F518735" w14:textId="77777777" w:rsidR="005243F1" w:rsidRPr="00055FCC" w:rsidRDefault="005243F1" w:rsidP="005243F1">
      <w:pPr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Zamawiający ma prawo do odstąpienia od umowy jednostronnie w </w:t>
      </w:r>
      <w:r w:rsidR="006B3957" w:rsidRPr="00055FCC">
        <w:rPr>
          <w:rFonts w:ascii="Arial" w:hAnsi="Arial" w:cs="Arial"/>
          <w:sz w:val="20"/>
          <w:szCs w:val="20"/>
        </w:rPr>
        <w:t>przypadku,</w:t>
      </w:r>
      <w:r w:rsidRPr="00055FCC">
        <w:rPr>
          <w:rFonts w:ascii="Arial" w:hAnsi="Arial" w:cs="Arial"/>
          <w:sz w:val="20"/>
          <w:szCs w:val="20"/>
        </w:rPr>
        <w:t xml:space="preserve"> gdy Wykonawca odmówi dostarczenia towaru z jakiejkolwiek przyczyny. </w:t>
      </w:r>
      <w:r w:rsidR="006B3957" w:rsidRPr="00055FCC">
        <w:rPr>
          <w:rFonts w:ascii="Arial" w:hAnsi="Arial" w:cs="Arial"/>
          <w:sz w:val="20"/>
          <w:szCs w:val="20"/>
        </w:rPr>
        <w:t>Z tego</w:t>
      </w:r>
      <w:r w:rsidRPr="00055FCC">
        <w:rPr>
          <w:rFonts w:ascii="Arial" w:hAnsi="Arial" w:cs="Arial"/>
          <w:sz w:val="20"/>
          <w:szCs w:val="20"/>
        </w:rPr>
        <w:t xml:space="preserve"> tytułu </w:t>
      </w:r>
      <w:r w:rsidR="006B3957" w:rsidRPr="00055FCC">
        <w:rPr>
          <w:rFonts w:ascii="Arial" w:hAnsi="Arial" w:cs="Arial"/>
          <w:sz w:val="20"/>
          <w:szCs w:val="20"/>
        </w:rPr>
        <w:t>nie będą</w:t>
      </w:r>
      <w:r w:rsidRPr="00055FCC">
        <w:rPr>
          <w:rFonts w:ascii="Arial" w:hAnsi="Arial" w:cs="Arial"/>
          <w:sz w:val="20"/>
          <w:szCs w:val="20"/>
        </w:rPr>
        <w:t xml:space="preserve"> przysługiwały Wykonawcy żadne inne roszczenia poza roszczeniem o zapłacenie za rzeczy już dostarczone Zamawiającemu. Przed odstąpieniem od umowy Zamawiający pisemnie wezwie Wykonawcę do należytego wykonywania umowy.</w:t>
      </w:r>
    </w:p>
    <w:p w14:paraId="25BCF7D0" w14:textId="77777777" w:rsidR="005243F1" w:rsidRPr="00055FCC" w:rsidRDefault="005243F1" w:rsidP="005243F1">
      <w:pPr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Zamawiający może rozwiązać umowę, jeżeli zachodzi co najmniej jedna z następujących okoliczności:</w:t>
      </w:r>
    </w:p>
    <w:p w14:paraId="5D7BAE44" w14:textId="77777777" w:rsidR="005243F1" w:rsidRPr="00055FCC" w:rsidRDefault="005243F1" w:rsidP="005243F1">
      <w:pPr>
        <w:pStyle w:val="Tekstpodstawowy"/>
        <w:numPr>
          <w:ilvl w:val="0"/>
          <w:numId w:val="87"/>
        </w:numPr>
        <w:spacing w:before="120" w:after="120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>Zmiana umowy została dokonana z naruszeniem</w:t>
      </w:r>
      <w:r>
        <w:rPr>
          <w:rFonts w:ascii="Arial" w:hAnsi="Arial" w:cs="Arial"/>
          <w:sz w:val="20"/>
        </w:rPr>
        <w:t xml:space="preserve"> per analogia do</w:t>
      </w:r>
      <w:r w:rsidRPr="00055FCC">
        <w:rPr>
          <w:rFonts w:ascii="Arial" w:hAnsi="Arial" w:cs="Arial"/>
          <w:sz w:val="20"/>
        </w:rPr>
        <w:t xml:space="preserve"> art. 454 i art. 455 ustawy – Prawo zamówień publicznych,</w:t>
      </w:r>
    </w:p>
    <w:p w14:paraId="6CD96062" w14:textId="77777777" w:rsidR="005243F1" w:rsidRPr="00055FCC" w:rsidRDefault="005243F1" w:rsidP="005243F1">
      <w:pPr>
        <w:pStyle w:val="Tekstpodstawowy"/>
        <w:numPr>
          <w:ilvl w:val="0"/>
          <w:numId w:val="87"/>
        </w:numPr>
        <w:spacing w:before="120" w:after="120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>Wykonawca w chwili zawarcia umowy podlegał wykluczeniu z postępowania</w:t>
      </w:r>
      <w:r>
        <w:rPr>
          <w:rFonts w:ascii="Arial" w:hAnsi="Arial" w:cs="Arial"/>
          <w:sz w:val="20"/>
        </w:rPr>
        <w:t xml:space="preserve"> per analogia</w:t>
      </w:r>
      <w:r w:rsidRPr="00055FCC">
        <w:rPr>
          <w:rFonts w:ascii="Arial" w:hAnsi="Arial" w:cs="Arial"/>
          <w:sz w:val="20"/>
        </w:rPr>
        <w:t xml:space="preserve"> na podstawie art. 108 ustawy - Prawo zamówień publicznych,</w:t>
      </w:r>
    </w:p>
    <w:p w14:paraId="6A538F34" w14:textId="77777777" w:rsidR="005243F1" w:rsidRPr="00055FCC" w:rsidRDefault="005243F1" w:rsidP="005243F1">
      <w:pPr>
        <w:pStyle w:val="Tekstpodstawowy"/>
        <w:numPr>
          <w:ilvl w:val="0"/>
          <w:numId w:val="87"/>
        </w:numPr>
        <w:spacing w:before="120" w:after="120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 i dyrektywy 2014/25/UE i dyrektywy 2009/81/WE, z uwagi na to, że zamawiający udzielił zamówienia z naruszeniem prawa Unii Europejskiej.</w:t>
      </w:r>
    </w:p>
    <w:p w14:paraId="22A9A49F" w14:textId="77777777" w:rsidR="005243F1" w:rsidRPr="00016A1E" w:rsidRDefault="005243F1" w:rsidP="005243F1">
      <w:pPr>
        <w:pStyle w:val="Tekstpodstawowy"/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bCs/>
          <w:sz w:val="20"/>
        </w:rPr>
      </w:pPr>
    </w:p>
    <w:p w14:paraId="611D1C5C" w14:textId="77777777" w:rsidR="005243F1" w:rsidRDefault="005243F1" w:rsidP="005243F1">
      <w:pPr>
        <w:pStyle w:val="Tekstpodstawowy"/>
        <w:numPr>
          <w:ilvl w:val="0"/>
          <w:numId w:val="81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016A1E">
        <w:rPr>
          <w:rFonts w:ascii="Arial" w:hAnsi="Arial" w:cs="Arial"/>
          <w:bCs/>
          <w:sz w:val="20"/>
        </w:rPr>
        <w:t>Odstąpienie od umowy następuje w formie pisemnej pod rygorem nieważności.</w:t>
      </w:r>
    </w:p>
    <w:p w14:paraId="34D5E2E5" w14:textId="77777777" w:rsidR="005243F1" w:rsidRPr="004E2D80" w:rsidRDefault="005243F1" w:rsidP="004E2D80">
      <w:pPr>
        <w:pStyle w:val="Tekstpodstawowy"/>
        <w:numPr>
          <w:ilvl w:val="0"/>
          <w:numId w:val="81"/>
        </w:numPr>
        <w:tabs>
          <w:tab w:val="clear" w:pos="360"/>
          <w:tab w:val="left" w:pos="426"/>
        </w:tabs>
        <w:suppressAutoHyphens/>
        <w:spacing w:after="240"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Odstąpienie od umowy nie uchyla zakazu cesji wierzytelności przez Wykonawcę na rzecz innego podmiotu bez zgody Zamawiającego. Tym samym pomimo odstąpienia od umowy Wykonawca oświadcza i wyraża na to zgodę, iż czuje się związany postanowieniami zawartymi w § 13 niniejszej umowy.</w:t>
      </w:r>
    </w:p>
    <w:p w14:paraId="0C6E2D22" w14:textId="77777777" w:rsidR="005243F1" w:rsidRPr="00CA4704" w:rsidRDefault="005243F1" w:rsidP="005243F1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CA4704">
        <w:rPr>
          <w:rFonts w:ascii="Arial" w:hAnsi="Arial" w:cs="Arial"/>
          <w:b/>
          <w:bCs/>
          <w:sz w:val="20"/>
        </w:rPr>
        <w:t>Informacje poufne</w:t>
      </w:r>
    </w:p>
    <w:p w14:paraId="79C61ED4" w14:textId="77777777" w:rsidR="005243F1" w:rsidRPr="00CA4704" w:rsidRDefault="005243F1" w:rsidP="005243F1">
      <w:pPr>
        <w:pStyle w:val="Tekstpodstawowy"/>
        <w:jc w:val="center"/>
        <w:rPr>
          <w:rFonts w:ascii="Arial" w:hAnsi="Arial" w:cs="Arial"/>
          <w:b/>
          <w:sz w:val="20"/>
        </w:rPr>
      </w:pPr>
      <w:r w:rsidRPr="00CA4704">
        <w:rPr>
          <w:rFonts w:ascii="Arial" w:hAnsi="Arial" w:cs="Arial"/>
          <w:b/>
          <w:sz w:val="20"/>
        </w:rPr>
        <w:t>§ 9</w:t>
      </w:r>
    </w:p>
    <w:p w14:paraId="4099B509" w14:textId="77777777" w:rsidR="005243F1" w:rsidRPr="00055FCC" w:rsidRDefault="005243F1" w:rsidP="005243F1">
      <w:pPr>
        <w:pStyle w:val="Tekstpodstawowy"/>
        <w:ind w:left="284" w:hanging="284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lastRenderedPageBreak/>
        <w:t>1.  Wykonawca zobowiązuje się w okresie obowiązywania Umowy oraz po jej wygaśnięciu lub rozwiązaniu, do zachowania w ścisłej tajemnicy wszelkich informacji dotyczących Zamawiającego, obejmujących:</w:t>
      </w:r>
    </w:p>
    <w:p w14:paraId="63C2E439" w14:textId="77777777" w:rsidR="005243F1" w:rsidRPr="00055FCC" w:rsidRDefault="005243F1" w:rsidP="005243F1">
      <w:pPr>
        <w:ind w:left="709" w:hanging="567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   1.1</w:t>
      </w:r>
      <w:r w:rsidRPr="00055FCC">
        <w:rPr>
          <w:rFonts w:ascii="Arial" w:hAnsi="Arial" w:cs="Arial"/>
          <w:sz w:val="20"/>
          <w:szCs w:val="20"/>
        </w:rPr>
        <w:tab/>
        <w:t xml:space="preserve">wszelkich informacji, danych, materiałów, dokumentów i danych osobowych otrzymanych od Zamawiającego i od współpracujących z nim osób oraz danych uzyskanych w jakikolwiek inny </w:t>
      </w:r>
      <w:r w:rsidR="006B3957" w:rsidRPr="00055FCC">
        <w:rPr>
          <w:rFonts w:ascii="Arial" w:hAnsi="Arial" w:cs="Arial"/>
          <w:sz w:val="20"/>
          <w:szCs w:val="20"/>
        </w:rPr>
        <w:t>sposób, zamierzony</w:t>
      </w:r>
      <w:r w:rsidRPr="00055FCC">
        <w:rPr>
          <w:rFonts w:ascii="Arial" w:hAnsi="Arial" w:cs="Arial"/>
          <w:sz w:val="20"/>
          <w:szCs w:val="20"/>
        </w:rPr>
        <w:t xml:space="preserve"> czy przypadkowy w formie ustnej, pisemnej lub elektronicznej;</w:t>
      </w:r>
    </w:p>
    <w:p w14:paraId="46BA4343" w14:textId="77777777" w:rsidR="005243F1" w:rsidRPr="00055FCC" w:rsidRDefault="005243F1" w:rsidP="005243F1">
      <w:pPr>
        <w:pStyle w:val="Tekstpodstawowy"/>
        <w:ind w:left="709" w:hanging="709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 xml:space="preserve">     1.2 </w:t>
      </w:r>
      <w:r w:rsidRPr="00055FCC">
        <w:rPr>
          <w:rFonts w:ascii="Arial" w:hAnsi="Arial" w:cs="Arial"/>
          <w:sz w:val="20"/>
        </w:rPr>
        <w:tab/>
        <w:t>wszelkich informacji dotyczących zamawiającego, obejmujących informacje stanowiące tajemnicę przedsiębiorstwa – chronione na podstawie ustawy z dnia 16 kwietnia 1993 roku o zwalczaniu nieuczciwej konkurencji (Dz. U. z 2020 r., poz. 1913);</w:t>
      </w:r>
    </w:p>
    <w:p w14:paraId="72B33209" w14:textId="77777777" w:rsidR="005243F1" w:rsidRPr="00055FCC" w:rsidRDefault="005243F1" w:rsidP="005243F1">
      <w:pPr>
        <w:pStyle w:val="Tekstpodstawowy"/>
        <w:spacing w:after="240" w:line="276" w:lineRule="auto"/>
        <w:ind w:left="708" w:hanging="438"/>
        <w:rPr>
          <w:rFonts w:ascii="Arial" w:hAnsi="Arial" w:cs="Arial"/>
          <w:bCs/>
          <w:snapToGrid w:val="0"/>
          <w:sz w:val="20"/>
        </w:rPr>
      </w:pPr>
      <w:r w:rsidRPr="00055FCC">
        <w:rPr>
          <w:rFonts w:ascii="Arial" w:hAnsi="Arial" w:cs="Arial"/>
          <w:sz w:val="20"/>
        </w:rPr>
        <w:t xml:space="preserve">1.3 </w:t>
      </w:r>
      <w:r w:rsidRPr="00055FCC">
        <w:rPr>
          <w:rFonts w:ascii="Arial" w:hAnsi="Arial" w:cs="Arial"/>
          <w:sz w:val="20"/>
        </w:rPr>
        <w:tab/>
        <w:t>informacje, które mogą mieć wpływ na funkcjonowanie lub stan bezpieczeństwa Zamawiającego.</w:t>
      </w:r>
    </w:p>
    <w:p w14:paraId="5F937529" w14:textId="77777777" w:rsidR="005243F1" w:rsidRPr="00055FCC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Cs/>
          <w:snapToGrid w:val="0"/>
          <w:sz w:val="20"/>
        </w:rPr>
      </w:pPr>
    </w:p>
    <w:p w14:paraId="37028355" w14:textId="77777777" w:rsidR="005243F1" w:rsidRPr="00CA4704" w:rsidRDefault="005243F1" w:rsidP="005243F1">
      <w:pPr>
        <w:jc w:val="center"/>
        <w:rPr>
          <w:rFonts w:ascii="Arial" w:hAnsi="Arial" w:cs="Arial"/>
          <w:b/>
          <w:sz w:val="20"/>
          <w:szCs w:val="20"/>
        </w:rPr>
      </w:pPr>
      <w:r w:rsidRPr="00CA4704">
        <w:rPr>
          <w:rFonts w:ascii="Arial" w:hAnsi="Arial" w:cs="Arial"/>
          <w:b/>
          <w:sz w:val="20"/>
          <w:szCs w:val="20"/>
        </w:rPr>
        <w:t>Zasady postępowania dotyczące ochrony danych osobowych</w:t>
      </w:r>
    </w:p>
    <w:p w14:paraId="76751AC2" w14:textId="77777777" w:rsidR="005243F1" w:rsidRPr="00CA4704" w:rsidRDefault="005243F1" w:rsidP="005243F1">
      <w:pPr>
        <w:jc w:val="center"/>
        <w:rPr>
          <w:rFonts w:ascii="Arial" w:hAnsi="Arial" w:cs="Arial"/>
          <w:b/>
          <w:sz w:val="20"/>
          <w:szCs w:val="20"/>
        </w:rPr>
      </w:pPr>
      <w:r w:rsidRPr="00CA4704">
        <w:rPr>
          <w:rFonts w:ascii="Arial" w:hAnsi="Arial" w:cs="Arial"/>
          <w:b/>
          <w:sz w:val="20"/>
          <w:szCs w:val="20"/>
        </w:rPr>
        <w:t xml:space="preserve">§ 10  </w:t>
      </w:r>
    </w:p>
    <w:p w14:paraId="05907E3D" w14:textId="77777777" w:rsidR="005243F1" w:rsidRPr="00055FCC" w:rsidRDefault="005243F1" w:rsidP="005243F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1.  Wykonawca przy realizacji niniejszej umowy, zarówno w trakcie jej obowiązywania, jak i po jej ustaniu zapewnia przestrzeganie zasad przetwarzania i ochrony danych osobowych zgodnie z przepisami Rozporządzenia Parlamentu Europejskiego i Rady (UE) 2016/679 </w:t>
      </w:r>
      <w:r w:rsidRPr="00055FCC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 </w:t>
      </w:r>
    </w:p>
    <w:p w14:paraId="1347A415" w14:textId="77777777" w:rsidR="005243F1" w:rsidRPr="00055FCC" w:rsidRDefault="005243F1" w:rsidP="005243F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2.</w:t>
      </w:r>
      <w:r w:rsidRPr="00055FCC">
        <w:rPr>
          <w:rFonts w:ascii="Arial" w:hAnsi="Arial" w:cs="Arial"/>
          <w:sz w:val="20"/>
          <w:szCs w:val="20"/>
        </w:rPr>
        <w:tab/>
        <w:t xml:space="preserve">Prace wykonywane na podstawie niniejszej umowy w pomieszczeniach znajdujących się w obszarze przetwarzania danych osobowych będą nadzorowane przez wyznaczonego, uprawnionego pracownika Zamawiającego. Pracownicy Wykonawcy zobowiązani są podporządkować się poleceniom pracownika, o którym mowa powyżej w zakresie realizacji przedmiotu umowy w tych pomieszczeniach. </w:t>
      </w:r>
    </w:p>
    <w:p w14:paraId="3E6E7CC4" w14:textId="77777777" w:rsidR="005243F1" w:rsidRPr="00055FCC" w:rsidRDefault="005243F1" w:rsidP="005243F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3.</w:t>
      </w:r>
      <w:r w:rsidRPr="00055FCC">
        <w:rPr>
          <w:rFonts w:ascii="Arial" w:hAnsi="Arial" w:cs="Arial"/>
          <w:sz w:val="20"/>
          <w:szCs w:val="20"/>
        </w:rPr>
        <w:tab/>
        <w:t xml:space="preserve">Wykonawca ponosi odpowiedzialność za ewentualne skutki działania niezgodnego </w:t>
      </w:r>
      <w:r w:rsidRPr="00055FCC">
        <w:rPr>
          <w:rFonts w:ascii="Arial" w:hAnsi="Arial" w:cs="Arial"/>
          <w:sz w:val="20"/>
          <w:szCs w:val="20"/>
        </w:rPr>
        <w:br/>
        <w:t xml:space="preserve">z przepisami, o których mowa w ust. 1. </w:t>
      </w:r>
    </w:p>
    <w:p w14:paraId="2FB53B74" w14:textId="77777777" w:rsidR="005243F1" w:rsidRPr="00055FCC" w:rsidRDefault="005243F1" w:rsidP="005243F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4.</w:t>
      </w:r>
      <w:r w:rsidRPr="00055FCC">
        <w:rPr>
          <w:rFonts w:ascii="Arial" w:hAnsi="Arial" w:cs="Arial"/>
          <w:sz w:val="20"/>
          <w:szCs w:val="20"/>
        </w:rPr>
        <w:tab/>
        <w:t xml:space="preserve">Zamawiający zastrzega sobie możliwość rozwiązania niniejszej umowy w trybie natychmiastowym, w przypadku stwierdzenia narażenia lub naruszenia przez Wykonawcę warunków bezpieczeństwa i ochrony danych osobowych. </w:t>
      </w:r>
    </w:p>
    <w:p w14:paraId="56B69938" w14:textId="77777777" w:rsidR="005243F1" w:rsidRPr="00055FCC" w:rsidRDefault="005243F1" w:rsidP="005243F1">
      <w:pPr>
        <w:pStyle w:val="Tekstpodstawowy"/>
        <w:spacing w:after="240" w:line="276" w:lineRule="auto"/>
        <w:ind w:left="284" w:hanging="284"/>
        <w:jc w:val="both"/>
        <w:rPr>
          <w:rFonts w:ascii="Arial" w:hAnsi="Arial" w:cs="Arial"/>
          <w:bCs/>
          <w:snapToGrid w:val="0"/>
          <w:sz w:val="20"/>
        </w:rPr>
      </w:pPr>
      <w:r w:rsidRPr="00055FCC">
        <w:rPr>
          <w:rFonts w:ascii="Arial" w:hAnsi="Arial" w:cs="Arial"/>
          <w:sz w:val="20"/>
        </w:rPr>
        <w:t>5.</w:t>
      </w:r>
      <w:r w:rsidRPr="00055FCC">
        <w:rPr>
          <w:rFonts w:ascii="Arial" w:hAnsi="Arial" w:cs="Arial"/>
          <w:sz w:val="20"/>
        </w:rPr>
        <w:tab/>
        <w:t>Wykonawca zobowiązuje się na żądanie Zamawiającego do zawarcia w miejscu i terminie wskazanym przez Zamawiającego umowy o powierzeniu danych osobowych.</w:t>
      </w:r>
    </w:p>
    <w:p w14:paraId="3620EF82" w14:textId="77777777" w:rsidR="005243F1" w:rsidRPr="00055FCC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Cs/>
          <w:snapToGrid w:val="0"/>
          <w:sz w:val="20"/>
        </w:rPr>
      </w:pPr>
    </w:p>
    <w:p w14:paraId="289112DD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bCs/>
          <w:snapToGrid w:val="0"/>
          <w:sz w:val="20"/>
        </w:rPr>
        <w:t>POSTANOWIENIA KOŃCOWE</w:t>
      </w:r>
    </w:p>
    <w:p w14:paraId="608D6A72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11</w:t>
      </w:r>
    </w:p>
    <w:p w14:paraId="2C39802A" w14:textId="77777777" w:rsidR="005243F1" w:rsidRPr="000E65B8" w:rsidRDefault="005243F1" w:rsidP="005243F1">
      <w:pPr>
        <w:pStyle w:val="Tekstpodstawowy"/>
        <w:numPr>
          <w:ilvl w:val="0"/>
          <w:numId w:val="7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 xml:space="preserve">Odstąpienie, wypowiedzenie i rozwiązanie umowy </w:t>
      </w:r>
      <w:r w:rsidR="006B3957" w:rsidRPr="000E65B8">
        <w:rPr>
          <w:rFonts w:ascii="Arial" w:hAnsi="Arial" w:cs="Arial"/>
          <w:sz w:val="20"/>
        </w:rPr>
        <w:t>mo</w:t>
      </w:r>
      <w:r w:rsidR="006B3957">
        <w:rPr>
          <w:rFonts w:ascii="Arial" w:hAnsi="Arial" w:cs="Arial"/>
          <w:sz w:val="20"/>
        </w:rPr>
        <w:t>że</w:t>
      </w:r>
      <w:r w:rsidRPr="000E65B8">
        <w:rPr>
          <w:rFonts w:ascii="Arial" w:hAnsi="Arial" w:cs="Arial"/>
          <w:sz w:val="20"/>
        </w:rPr>
        <w:t xml:space="preserve"> nastąpić wyłącznie na piśmie, pod rygorem nieważności.</w:t>
      </w:r>
    </w:p>
    <w:p w14:paraId="34F6A28D" w14:textId="77777777" w:rsidR="005243F1" w:rsidRPr="000E65B8" w:rsidRDefault="005243F1" w:rsidP="005243F1">
      <w:pPr>
        <w:pStyle w:val="Tekstpodstawowy"/>
        <w:numPr>
          <w:ilvl w:val="0"/>
          <w:numId w:val="7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W sprawach nieuregulowanych w niniejszej umowie będą miały zastosowanie przepisy Kodeksu cywilnego</w:t>
      </w:r>
      <w:r>
        <w:rPr>
          <w:rFonts w:ascii="Arial" w:hAnsi="Arial" w:cs="Arial"/>
          <w:sz w:val="20"/>
        </w:rPr>
        <w:t xml:space="preserve"> i per analogia do ustawy Prawo zamówień publicznych</w:t>
      </w:r>
      <w:r w:rsidRPr="000E65B8">
        <w:rPr>
          <w:rFonts w:ascii="Arial" w:hAnsi="Arial" w:cs="Arial"/>
          <w:sz w:val="20"/>
        </w:rPr>
        <w:t>.</w:t>
      </w:r>
    </w:p>
    <w:p w14:paraId="74C6C626" w14:textId="77777777" w:rsidR="005243F1" w:rsidRPr="000E65B8" w:rsidRDefault="005243F1" w:rsidP="005243F1">
      <w:pPr>
        <w:pStyle w:val="Tekstpodstawowy"/>
        <w:numPr>
          <w:ilvl w:val="0"/>
          <w:numId w:val="7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Ewentualne spory wynikłe na tle niniejszej umowy rozstrzygane będą przez sąd miejscowo właściwy dla siedziby Zamawiającego</w:t>
      </w:r>
      <w:r w:rsidRPr="00D00F1E">
        <w:rPr>
          <w:rFonts w:ascii="Arial" w:hAnsi="Arial" w:cs="Arial"/>
          <w:sz w:val="20"/>
        </w:rPr>
        <w:t>.</w:t>
      </w:r>
    </w:p>
    <w:p w14:paraId="08AC9239" w14:textId="77777777" w:rsidR="005243F1" w:rsidRPr="00C92F0A" w:rsidRDefault="005243F1" w:rsidP="005243F1">
      <w:pPr>
        <w:pStyle w:val="Tekstpodstawowy"/>
        <w:numPr>
          <w:ilvl w:val="0"/>
          <w:numId w:val="7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14:paraId="5F725645" w14:textId="77777777" w:rsidR="005243F1" w:rsidRDefault="005243F1" w:rsidP="005243F1">
      <w:pPr>
        <w:pStyle w:val="Tekstpodstawowy"/>
        <w:numPr>
          <w:ilvl w:val="0"/>
          <w:numId w:val="75"/>
        </w:numPr>
        <w:tabs>
          <w:tab w:val="clear" w:pos="72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(wykreślony)</w:t>
      </w:r>
    </w:p>
    <w:p w14:paraId="40646C6F" w14:textId="77777777" w:rsidR="005243F1" w:rsidRDefault="005243F1" w:rsidP="005243F1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7A0B038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12</w:t>
      </w:r>
    </w:p>
    <w:p w14:paraId="1A9542A4" w14:textId="77777777" w:rsidR="005243F1" w:rsidRPr="00F25F72" w:rsidRDefault="005243F1" w:rsidP="005243F1">
      <w:pPr>
        <w:pStyle w:val="Tekstpodstawowy"/>
        <w:spacing w:after="240" w:line="276" w:lineRule="auto"/>
        <w:jc w:val="both"/>
        <w:rPr>
          <w:rFonts w:ascii="Arial" w:hAnsi="Arial" w:cs="Arial"/>
          <w:bCs/>
          <w:sz w:val="20"/>
        </w:rPr>
      </w:pPr>
      <w:r w:rsidRPr="00F25F72">
        <w:rPr>
          <w:rFonts w:ascii="Arial" w:hAnsi="Arial" w:cs="Arial"/>
          <w:bCs/>
          <w:sz w:val="20"/>
        </w:rPr>
        <w:t>Dokonanie przez Wykonawcę przeniesienia zarówno w całości, jak i części. praw lub obowiązków wynikających z Umowy na osobę trzecią, w tym także cesji wierzytelności pieniężnych przysługujących Wykonawcę z tytułu realizacji Umowy, wymaga uprzedniej zgody Zamawiającego, wyrażonej w formie pisemnej pod rygorem nieważności.</w:t>
      </w:r>
    </w:p>
    <w:p w14:paraId="6B2A4F70" w14:textId="77777777" w:rsidR="005243F1" w:rsidRPr="000E65B8" w:rsidRDefault="005243F1" w:rsidP="005243F1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</w:p>
    <w:p w14:paraId="51366EED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13</w:t>
      </w:r>
    </w:p>
    <w:p w14:paraId="304A6206" w14:textId="77777777" w:rsidR="005243F1" w:rsidRDefault="005243F1" w:rsidP="005243F1">
      <w:pPr>
        <w:pStyle w:val="Tekstpodstawowy"/>
        <w:spacing w:after="240" w:line="276" w:lineRule="auto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 xml:space="preserve">Umowę niniejszą sporządzono </w:t>
      </w:r>
      <w:r w:rsidRPr="00415132">
        <w:rPr>
          <w:rFonts w:ascii="Arial" w:hAnsi="Arial" w:cs="Arial"/>
          <w:sz w:val="20"/>
        </w:rPr>
        <w:t>w dwóch</w:t>
      </w:r>
      <w:r w:rsidRPr="000E65B8">
        <w:rPr>
          <w:rFonts w:ascii="Arial" w:hAnsi="Arial" w:cs="Arial"/>
          <w:sz w:val="20"/>
        </w:rPr>
        <w:t>, jednobrzmiących egzemplarzach, po jednym dla każdej ze stron.</w:t>
      </w:r>
    </w:p>
    <w:p w14:paraId="309F578C" w14:textId="77777777" w:rsidR="005243F1" w:rsidRPr="00540C82" w:rsidRDefault="005243F1" w:rsidP="005243F1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540C8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14</w:t>
      </w:r>
    </w:p>
    <w:p w14:paraId="6BEE67C1" w14:textId="77777777" w:rsidR="005243F1" w:rsidRPr="00540C82" w:rsidRDefault="005243F1" w:rsidP="005243F1">
      <w:pPr>
        <w:keepLines/>
        <w:widowControl w:val="0"/>
        <w:tabs>
          <w:tab w:val="num" w:pos="0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40C82">
        <w:rPr>
          <w:rFonts w:ascii="Arial" w:hAnsi="Arial" w:cs="Arial"/>
          <w:snapToGrid w:val="0"/>
          <w:sz w:val="20"/>
          <w:szCs w:val="20"/>
        </w:rPr>
        <w:t>Integralną część umowy stanowią następujące załączniki:</w:t>
      </w:r>
    </w:p>
    <w:p w14:paraId="340F4569" w14:textId="77777777" w:rsidR="005243F1" w:rsidRPr="00D5199E" w:rsidRDefault="005243F1" w:rsidP="005243F1">
      <w:pPr>
        <w:pStyle w:val="Akapitzlist"/>
        <w:keepLines/>
        <w:widowControl w:val="0"/>
        <w:numPr>
          <w:ilvl w:val="1"/>
          <w:numId w:val="77"/>
        </w:numPr>
        <w:tabs>
          <w:tab w:val="clear" w:pos="644"/>
          <w:tab w:val="num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540C82">
        <w:rPr>
          <w:rFonts w:ascii="Arial" w:hAnsi="Arial" w:cs="Arial"/>
          <w:snapToGrid w:val="0"/>
          <w:sz w:val="20"/>
          <w:szCs w:val="20"/>
        </w:rPr>
        <w:t xml:space="preserve">załącznik nr </w:t>
      </w:r>
      <w:r w:rsidRPr="00EC7354">
        <w:rPr>
          <w:rFonts w:ascii="Arial" w:hAnsi="Arial" w:cs="Arial"/>
          <w:sz w:val="20"/>
          <w:szCs w:val="20"/>
        </w:rPr>
        <w:t>[1]</w:t>
      </w:r>
      <w:r w:rsidRPr="00540C82">
        <w:rPr>
          <w:rFonts w:ascii="Arial" w:hAnsi="Arial" w:cs="Arial"/>
          <w:sz w:val="20"/>
          <w:szCs w:val="20"/>
        </w:rPr>
        <w:t xml:space="preserve"> – Wypełniony przez Wykonawcę formularz oferty, stanowiący część składową oferty z dnia </w:t>
      </w:r>
      <w:r w:rsidRPr="00540C82">
        <w:rPr>
          <w:rFonts w:ascii="Arial" w:hAnsi="Arial" w:cs="Arial"/>
          <w:sz w:val="20"/>
          <w:szCs w:val="20"/>
          <w:highlight w:val="yellow"/>
        </w:rPr>
        <w:t>[_]</w:t>
      </w:r>
      <w:r w:rsidRPr="00540C82">
        <w:rPr>
          <w:rFonts w:ascii="Arial" w:hAnsi="Arial" w:cs="Arial"/>
          <w:sz w:val="20"/>
          <w:szCs w:val="20"/>
        </w:rPr>
        <w:t>;</w:t>
      </w:r>
    </w:p>
    <w:p w14:paraId="48E68F02" w14:textId="77777777" w:rsidR="005243F1" w:rsidRPr="00BC4E57" w:rsidRDefault="005243F1" w:rsidP="005243F1">
      <w:pPr>
        <w:pStyle w:val="Akapitzlist"/>
        <w:keepLines/>
        <w:widowControl w:val="0"/>
        <w:numPr>
          <w:ilvl w:val="1"/>
          <w:numId w:val="77"/>
        </w:numPr>
        <w:tabs>
          <w:tab w:val="clear" w:pos="644"/>
          <w:tab w:val="num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540C82">
        <w:rPr>
          <w:rFonts w:ascii="Arial" w:hAnsi="Arial" w:cs="Arial"/>
          <w:snapToGrid w:val="0"/>
          <w:sz w:val="20"/>
          <w:szCs w:val="20"/>
        </w:rPr>
        <w:t xml:space="preserve">załącznik nr </w:t>
      </w:r>
      <w:r w:rsidRPr="00EC7354">
        <w:rPr>
          <w:rFonts w:ascii="Arial" w:hAnsi="Arial" w:cs="Arial"/>
          <w:sz w:val="20"/>
          <w:szCs w:val="20"/>
        </w:rPr>
        <w:t>[2]</w:t>
      </w:r>
      <w:r w:rsidRPr="00540C82">
        <w:rPr>
          <w:rFonts w:ascii="Arial" w:hAnsi="Arial" w:cs="Arial"/>
          <w:sz w:val="20"/>
          <w:szCs w:val="20"/>
        </w:rPr>
        <w:t xml:space="preserve"> </w:t>
      </w:r>
      <w:r w:rsidRPr="00540C82">
        <w:rPr>
          <w:rFonts w:ascii="Arial" w:hAnsi="Arial" w:cs="Arial"/>
          <w:snapToGrid w:val="0"/>
          <w:sz w:val="20"/>
          <w:szCs w:val="20"/>
        </w:rPr>
        <w:t xml:space="preserve">– </w:t>
      </w:r>
      <w:r>
        <w:rPr>
          <w:rFonts w:ascii="Arial" w:hAnsi="Arial" w:cs="Arial"/>
          <w:snapToGrid w:val="0"/>
          <w:sz w:val="20"/>
          <w:szCs w:val="20"/>
        </w:rPr>
        <w:t>opis przedmiotu zamówienia.</w:t>
      </w:r>
    </w:p>
    <w:p w14:paraId="50090C9A" w14:textId="77777777" w:rsidR="005243F1" w:rsidRPr="00BC4E57" w:rsidRDefault="005243F1" w:rsidP="005243F1">
      <w:pPr>
        <w:pStyle w:val="Akapitzlist"/>
        <w:keepLines/>
        <w:widowControl w:val="0"/>
        <w:numPr>
          <w:ilvl w:val="1"/>
          <w:numId w:val="77"/>
        </w:numPr>
        <w:tabs>
          <w:tab w:val="clear" w:pos="644"/>
          <w:tab w:val="num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540C82">
        <w:rPr>
          <w:rFonts w:ascii="Arial" w:hAnsi="Arial" w:cs="Arial"/>
          <w:snapToGrid w:val="0"/>
          <w:sz w:val="20"/>
          <w:szCs w:val="20"/>
        </w:rPr>
        <w:t xml:space="preserve">załącznik nr </w:t>
      </w:r>
      <w:r w:rsidRPr="00EC7354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3</w:t>
      </w:r>
      <w:r w:rsidRPr="00EC7354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–</w:t>
      </w:r>
      <w:r w:rsidRPr="00540C82">
        <w:rPr>
          <w:rFonts w:ascii="Arial" w:hAnsi="Arial" w:cs="Arial"/>
          <w:sz w:val="20"/>
          <w:szCs w:val="20"/>
        </w:rPr>
        <w:t xml:space="preserve"> </w:t>
      </w:r>
      <w:r w:rsidRPr="005F3B52">
        <w:rPr>
          <w:rFonts w:ascii="Arial" w:hAnsi="Arial" w:cs="Arial"/>
          <w:snapToGrid w:val="0"/>
          <w:sz w:val="20"/>
          <w:szCs w:val="20"/>
        </w:rPr>
        <w:t>zestawienie wszystkich elementów zrealizowanego przedmiotu umowy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14:paraId="063557BA" w14:textId="77777777" w:rsidR="005243F1" w:rsidRDefault="005243F1" w:rsidP="005243F1">
      <w:pPr>
        <w:pStyle w:val="Tekstpodstawowy"/>
        <w:spacing w:line="276" w:lineRule="auto"/>
        <w:jc w:val="right"/>
        <w:rPr>
          <w:rFonts w:ascii="Arial" w:hAnsi="Arial" w:cs="Arial"/>
          <w:sz w:val="20"/>
        </w:rPr>
      </w:pPr>
    </w:p>
    <w:p w14:paraId="47731DA3" w14:textId="77777777" w:rsidR="005243F1" w:rsidRDefault="005243F1" w:rsidP="005243F1">
      <w:pPr>
        <w:pStyle w:val="Tekstpodstawowy"/>
        <w:spacing w:line="276" w:lineRule="auto"/>
        <w:jc w:val="right"/>
        <w:rPr>
          <w:rFonts w:ascii="Arial" w:hAnsi="Arial" w:cs="Arial"/>
          <w:sz w:val="20"/>
        </w:rPr>
      </w:pPr>
    </w:p>
    <w:p w14:paraId="2644D05B" w14:textId="77777777" w:rsidR="005243F1" w:rsidRDefault="005243F1" w:rsidP="005243F1">
      <w:pPr>
        <w:pStyle w:val="Tekstpodstawowy"/>
        <w:spacing w:line="276" w:lineRule="auto"/>
        <w:jc w:val="right"/>
        <w:rPr>
          <w:rFonts w:ascii="Arial" w:hAnsi="Arial" w:cs="Arial"/>
          <w:sz w:val="20"/>
        </w:rPr>
      </w:pPr>
    </w:p>
    <w:p w14:paraId="38F9FA3E" w14:textId="77777777" w:rsidR="005243F1" w:rsidRPr="00540C82" w:rsidRDefault="005243F1" w:rsidP="005243F1">
      <w:pPr>
        <w:pStyle w:val="Tekstpodstawowy"/>
        <w:spacing w:line="276" w:lineRule="auto"/>
        <w:jc w:val="right"/>
        <w:rPr>
          <w:rFonts w:ascii="Arial" w:hAnsi="Arial" w:cs="Arial"/>
          <w:sz w:val="20"/>
        </w:rPr>
      </w:pPr>
    </w:p>
    <w:p w14:paraId="6901E56D" w14:textId="77777777" w:rsidR="005243F1" w:rsidRPr="00AF2033" w:rsidRDefault="005243F1" w:rsidP="005243F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……..</w:t>
      </w:r>
      <w:r w:rsidRPr="00AF2033">
        <w:rPr>
          <w:rFonts w:ascii="Arial Narrow" w:hAnsi="Arial Narrow"/>
          <w:sz w:val="20"/>
          <w:szCs w:val="20"/>
        </w:rPr>
        <w:t>.......................</w:t>
      </w:r>
      <w:r>
        <w:rPr>
          <w:rFonts w:ascii="Arial Narrow" w:hAnsi="Arial Narrow"/>
          <w:sz w:val="20"/>
          <w:szCs w:val="20"/>
        </w:rPr>
        <w:t>..</w:t>
      </w:r>
      <w:r w:rsidRPr="00AF2033">
        <w:rPr>
          <w:rFonts w:ascii="Arial Narrow" w:hAnsi="Arial Narrow"/>
          <w:sz w:val="20"/>
          <w:szCs w:val="20"/>
        </w:rPr>
        <w:t>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………….….</w:t>
      </w:r>
      <w:r w:rsidRPr="00AF2033">
        <w:rPr>
          <w:rFonts w:ascii="Arial Narrow" w:hAnsi="Arial Narrow"/>
          <w:sz w:val="20"/>
          <w:szCs w:val="20"/>
        </w:rPr>
        <w:t>.....................</w:t>
      </w:r>
    </w:p>
    <w:p w14:paraId="08CB7CB0" w14:textId="77777777" w:rsidR="005243F1" w:rsidRPr="00AF2033" w:rsidRDefault="005243F1" w:rsidP="005243F1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AF2033">
        <w:rPr>
          <w:rFonts w:ascii="Arial Narrow" w:hAnsi="Arial Narrow"/>
          <w:b/>
          <w:sz w:val="20"/>
          <w:szCs w:val="20"/>
        </w:rPr>
        <w:t>WY</w:t>
      </w:r>
      <w:r>
        <w:rPr>
          <w:rFonts w:ascii="Arial Narrow" w:hAnsi="Arial Narrow"/>
          <w:b/>
          <w:sz w:val="20"/>
          <w:szCs w:val="20"/>
        </w:rPr>
        <w:t>KONAWCA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ZAMAWIAJĄCY</w:t>
      </w:r>
    </w:p>
    <w:p w14:paraId="017B299C" w14:textId="77777777" w:rsidR="005243F1" w:rsidRPr="000E65B8" w:rsidRDefault="005243F1" w:rsidP="005243F1">
      <w:pPr>
        <w:pStyle w:val="Tytu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</w:p>
    <w:p w14:paraId="6CF7E597" w14:textId="77777777" w:rsidR="00AC5EDA" w:rsidRPr="008F6D04" w:rsidRDefault="00AC5EDA" w:rsidP="00AC5EDA">
      <w:pPr>
        <w:spacing w:line="288" w:lineRule="auto"/>
        <w:rPr>
          <w:rFonts w:ascii="Arial" w:eastAsia="Liberation Sans" w:hAnsi="Arial" w:cs="Arial"/>
          <w:b/>
          <w:sz w:val="20"/>
          <w:szCs w:val="20"/>
          <w:lang w:eastAsia="en-US"/>
        </w:rPr>
      </w:pPr>
    </w:p>
    <w:sectPr w:rsidR="00AC5EDA" w:rsidRPr="008F6D04" w:rsidSect="00C025F2">
      <w:headerReference w:type="default" r:id="rId11"/>
      <w:footerReference w:type="default" r:id="rId12"/>
      <w:pgSz w:w="11906" w:h="16838"/>
      <w:pgMar w:top="1417" w:right="1417" w:bottom="1417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E3574" w14:textId="77777777" w:rsidR="001453EB" w:rsidRDefault="001453EB" w:rsidP="0040568F">
      <w:r>
        <w:separator/>
      </w:r>
    </w:p>
  </w:endnote>
  <w:endnote w:type="continuationSeparator" w:id="0">
    <w:p w14:paraId="56BCEAD1" w14:textId="77777777" w:rsidR="001453EB" w:rsidRDefault="001453EB" w:rsidP="0040568F">
      <w:r>
        <w:continuationSeparator/>
      </w:r>
    </w:p>
  </w:endnote>
  <w:endnote w:type="continuationNotice" w:id="1">
    <w:p w14:paraId="35849DA5" w14:textId="77777777" w:rsidR="001453EB" w:rsidRDefault="00145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4975E" w14:textId="77777777" w:rsidR="00320D6F" w:rsidRPr="00504016" w:rsidRDefault="00320D6F" w:rsidP="00320D6F">
    <w:pPr>
      <w:pStyle w:val="Stopka"/>
      <w:ind w:left="-142"/>
      <w:jc w:val="center"/>
      <w:rPr>
        <w:rFonts w:ascii="Arial" w:hAnsi="Arial" w:cs="Arial"/>
        <w:color w:val="000000"/>
        <w:sz w:val="14"/>
        <w:szCs w:val="14"/>
      </w:rPr>
    </w:pPr>
    <w:bookmarkStart w:id="2" w:name="_Hlk173117689"/>
    <w:r w:rsidRPr="00504016">
      <w:rPr>
        <w:rFonts w:ascii="Arial" w:hAnsi="Arial" w:cs="Arial"/>
        <w:b/>
        <w:color w:val="000000"/>
        <w:sz w:val="14"/>
        <w:szCs w:val="14"/>
      </w:rPr>
      <w:t>Projekt realizowany w ramach dotacji, przyznanej na dofinansowanie zakupów inwestycyjnych sprzętu i aparatury medycznej</w:t>
    </w:r>
    <w:r>
      <w:rPr>
        <w:rFonts w:ascii="Arial" w:hAnsi="Arial" w:cs="Arial"/>
        <w:color w:val="000000"/>
        <w:sz w:val="14"/>
        <w:szCs w:val="14"/>
      </w:rPr>
      <w:t xml:space="preserve">, </w:t>
    </w:r>
    <w:r>
      <w:rPr>
        <w:rFonts w:ascii="Arial" w:hAnsi="Arial" w:cs="Arial"/>
        <w:color w:val="000000"/>
        <w:sz w:val="14"/>
        <w:szCs w:val="14"/>
      </w:rPr>
      <w:br/>
      <w:t xml:space="preserve">na podstawie Umowy </w:t>
    </w:r>
    <w:r w:rsidRPr="00504016">
      <w:rPr>
        <w:rFonts w:ascii="Arial" w:hAnsi="Arial" w:cs="Arial"/>
        <w:i/>
        <w:color w:val="000000"/>
        <w:sz w:val="14"/>
        <w:szCs w:val="14"/>
      </w:rPr>
      <w:t xml:space="preserve">nr </w:t>
    </w:r>
    <w:r>
      <w:rPr>
        <w:rFonts w:ascii="Arial" w:hAnsi="Arial" w:cs="Arial"/>
        <w:i/>
        <w:color w:val="000000"/>
        <w:sz w:val="14"/>
        <w:szCs w:val="14"/>
      </w:rPr>
      <w:t>134/</w:t>
    </w:r>
    <w:r w:rsidRPr="00504016">
      <w:rPr>
        <w:rFonts w:ascii="Arial" w:hAnsi="Arial" w:cs="Arial"/>
        <w:i/>
        <w:color w:val="000000"/>
        <w:sz w:val="14"/>
        <w:szCs w:val="14"/>
      </w:rPr>
      <w:t xml:space="preserve">DZ/WEI/2024 </w:t>
    </w:r>
    <w:r>
      <w:rPr>
        <w:rFonts w:ascii="Arial" w:hAnsi="Arial" w:cs="Arial"/>
        <w:color w:val="000000"/>
        <w:sz w:val="14"/>
        <w:szCs w:val="14"/>
      </w:rPr>
      <w:t xml:space="preserve">pomiędzy </w:t>
    </w:r>
    <w:r>
      <w:rPr>
        <w:rFonts w:ascii="Arial" w:hAnsi="Arial" w:cs="Arial"/>
        <w:color w:val="000000"/>
        <w:sz w:val="14"/>
        <w:szCs w:val="14"/>
      </w:rPr>
      <w:br/>
    </w:r>
    <w:r w:rsidRPr="00504016">
      <w:rPr>
        <w:rFonts w:ascii="Arial" w:hAnsi="Arial" w:cs="Arial"/>
        <w:color w:val="000000"/>
        <w:sz w:val="14"/>
        <w:szCs w:val="14"/>
      </w:rPr>
      <w:t>Skarbem Państwa reprezentowanym przez Ministra Spraw Wewnętrznych i Administracji</w:t>
    </w:r>
    <w:r>
      <w:rPr>
        <w:rFonts w:ascii="Arial" w:hAnsi="Arial" w:cs="Arial"/>
        <w:color w:val="000000"/>
        <w:sz w:val="14"/>
        <w:szCs w:val="14"/>
      </w:rPr>
      <w:t xml:space="preserve"> a </w:t>
    </w:r>
    <w:r w:rsidRPr="00BA1E6B">
      <w:rPr>
        <w:rFonts w:ascii="Arial" w:hAnsi="Arial" w:cs="Arial"/>
        <w:color w:val="000000"/>
        <w:sz w:val="14"/>
        <w:szCs w:val="14"/>
      </w:rPr>
      <w:t>Samodzielnym Publicznym Zakładem Opieki Zdrowotnej M</w:t>
    </w:r>
    <w:r>
      <w:rPr>
        <w:rFonts w:ascii="Arial" w:hAnsi="Arial" w:cs="Arial"/>
        <w:color w:val="000000"/>
        <w:sz w:val="14"/>
        <w:szCs w:val="14"/>
      </w:rPr>
      <w:t xml:space="preserve">inisterstwa Spraw Wewnętrznych </w:t>
    </w:r>
    <w:r w:rsidRPr="00BA1E6B">
      <w:rPr>
        <w:rFonts w:ascii="Arial" w:hAnsi="Arial" w:cs="Arial"/>
        <w:color w:val="000000"/>
        <w:sz w:val="14"/>
        <w:szCs w:val="14"/>
      </w:rPr>
      <w:t>i Administracji w Poznaniu im. prof. Ludwika Bierkowskiego</w:t>
    </w:r>
  </w:p>
  <w:p w14:paraId="775FB99A" w14:textId="77777777" w:rsidR="00320D6F" w:rsidRDefault="00320D6F" w:rsidP="00320D6F">
    <w:pPr>
      <w:pStyle w:val="Stopka"/>
      <w:jc w:val="center"/>
      <w:rPr>
        <w:rFonts w:ascii="Arial" w:hAnsi="Arial" w:cs="Arial"/>
        <w:sz w:val="14"/>
        <w:szCs w:val="14"/>
      </w:rPr>
    </w:pPr>
  </w:p>
  <w:p w14:paraId="2E603B96" w14:textId="77777777" w:rsidR="00320D6F" w:rsidRDefault="00320D6F" w:rsidP="00320D6F">
    <w:pPr>
      <w:pStyle w:val="Stopka"/>
      <w:jc w:val="center"/>
      <w:rPr>
        <w:rFonts w:ascii="Arial" w:hAnsi="Arial" w:cs="Arial"/>
        <w:sz w:val="14"/>
        <w:szCs w:val="14"/>
      </w:rPr>
    </w:pPr>
    <w:r w:rsidRPr="00861AA0">
      <w:rPr>
        <w:rFonts w:ascii="Arial" w:hAnsi="Arial" w:cs="Arial"/>
        <w:sz w:val="14"/>
        <w:szCs w:val="14"/>
      </w:rPr>
      <w:t>Samodzielny Publiczny Zak</w:t>
    </w:r>
    <w:r w:rsidRPr="00861AA0">
      <w:rPr>
        <w:rFonts w:ascii="Arial" w:hAnsi="Arial" w:cs="Arial" w:hint="cs"/>
        <w:sz w:val="14"/>
        <w:szCs w:val="14"/>
      </w:rPr>
      <w:t>ł</w:t>
    </w:r>
    <w:r w:rsidRPr="00861AA0">
      <w:rPr>
        <w:rFonts w:ascii="Arial" w:hAnsi="Arial" w:cs="Arial"/>
        <w:sz w:val="14"/>
        <w:szCs w:val="14"/>
      </w:rPr>
      <w:t>ad Opieki Zdrowotnej Ministerstwa Spraw Wewn</w:t>
    </w:r>
    <w:r w:rsidRPr="00861AA0">
      <w:rPr>
        <w:rFonts w:ascii="Arial" w:hAnsi="Arial" w:cs="Arial" w:hint="cs"/>
        <w:sz w:val="14"/>
        <w:szCs w:val="14"/>
      </w:rPr>
      <w:t>ę</w:t>
    </w:r>
    <w:r w:rsidRPr="00861AA0">
      <w:rPr>
        <w:rFonts w:ascii="Arial" w:hAnsi="Arial" w:cs="Arial"/>
        <w:sz w:val="14"/>
        <w:szCs w:val="14"/>
      </w:rPr>
      <w:t xml:space="preserve">trznych </w:t>
    </w:r>
    <w:r>
      <w:rPr>
        <w:rFonts w:ascii="Arial" w:hAnsi="Arial" w:cs="Arial"/>
        <w:sz w:val="14"/>
        <w:szCs w:val="14"/>
      </w:rPr>
      <w:t xml:space="preserve">i Administracji </w:t>
    </w:r>
    <w:r w:rsidRPr="00861AA0">
      <w:rPr>
        <w:rFonts w:ascii="Arial" w:hAnsi="Arial" w:cs="Arial"/>
        <w:sz w:val="14"/>
        <w:szCs w:val="14"/>
      </w:rPr>
      <w:t>w Poznaniu</w:t>
    </w:r>
  </w:p>
  <w:p w14:paraId="3CDAC009" w14:textId="77777777" w:rsidR="00320D6F" w:rsidRDefault="00320D6F" w:rsidP="00320D6F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</w:t>
    </w:r>
    <w:r w:rsidRPr="00861AA0">
      <w:rPr>
        <w:rFonts w:ascii="Arial" w:hAnsi="Arial" w:cs="Arial"/>
        <w:sz w:val="14"/>
        <w:szCs w:val="14"/>
      </w:rPr>
      <w:t>im. prof. Ludwika Bierkowskiego, ul. Dojazd 34, 60-631 Poznań</w:t>
    </w:r>
  </w:p>
  <w:bookmarkEnd w:id="2"/>
  <w:p w14:paraId="2F05EB3E" w14:textId="77777777" w:rsidR="00BD1E02" w:rsidRDefault="003132C4" w:rsidP="00320D6F">
    <w:pPr>
      <w:pStyle w:val="Stopka"/>
      <w:jc w:val="right"/>
    </w:pPr>
    <w:sdt>
      <w:sdtPr>
        <w:id w:val="-1073583403"/>
        <w:docPartObj>
          <w:docPartGallery w:val="Page Numbers (Bottom of Page)"/>
          <w:docPartUnique/>
        </w:docPartObj>
      </w:sdtPr>
      <w:sdtEndPr/>
      <w:sdtContent>
        <w:r w:rsidR="00D36DAE">
          <w:fldChar w:fldCharType="begin"/>
        </w:r>
        <w:r w:rsidR="00BD1E02">
          <w:instrText>PAGE   \* MERGEFORMAT</w:instrText>
        </w:r>
        <w:r w:rsidR="00D36DAE">
          <w:fldChar w:fldCharType="separate"/>
        </w:r>
        <w:r w:rsidR="001452ED">
          <w:rPr>
            <w:noProof/>
          </w:rPr>
          <w:t>2</w:t>
        </w:r>
        <w:r w:rsidR="00D36DAE">
          <w:fldChar w:fldCharType="end"/>
        </w:r>
      </w:sdtContent>
    </w:sdt>
  </w:p>
  <w:p w14:paraId="111E786D" w14:textId="77777777" w:rsidR="009174AE" w:rsidRPr="0040568F" w:rsidRDefault="009174AE" w:rsidP="0040568F">
    <w:pPr>
      <w:pStyle w:val="Stopk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C04DF" w14:textId="77777777" w:rsidR="001453EB" w:rsidRDefault="001453EB" w:rsidP="0040568F">
      <w:r>
        <w:separator/>
      </w:r>
    </w:p>
  </w:footnote>
  <w:footnote w:type="continuationSeparator" w:id="0">
    <w:p w14:paraId="6617BC70" w14:textId="77777777" w:rsidR="001453EB" w:rsidRDefault="001453EB" w:rsidP="0040568F">
      <w:r>
        <w:continuationSeparator/>
      </w:r>
    </w:p>
  </w:footnote>
  <w:footnote w:type="continuationNotice" w:id="1">
    <w:p w14:paraId="525049D0" w14:textId="77777777" w:rsidR="001453EB" w:rsidRDefault="00145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CE50B" w14:textId="77777777" w:rsidR="00661C72" w:rsidRPr="00F047F8" w:rsidRDefault="006E5323" w:rsidP="00661C72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Załącznik nr ….</w:t>
    </w:r>
    <w:r w:rsidR="005E2D16">
      <w:rPr>
        <w:rFonts w:ascii="Arial Narrow" w:hAnsi="Arial Narrow"/>
        <w:i/>
      </w:rPr>
      <w:t xml:space="preserve"> do SWZ.</w:t>
    </w:r>
    <w:r>
      <w:rPr>
        <w:rFonts w:ascii="Arial Narrow" w:hAnsi="Arial Narrow"/>
        <w:i/>
      </w:rPr>
      <w:t xml:space="preserve"> </w:t>
    </w:r>
    <w:r w:rsidRPr="00F047F8">
      <w:rPr>
        <w:rFonts w:ascii="Arial Narrow" w:hAnsi="Arial Narrow"/>
        <w:i/>
      </w:rPr>
      <w:t>Wzór umowy</w:t>
    </w:r>
    <w:r w:rsidR="005E2D16">
      <w:rPr>
        <w:rFonts w:ascii="Arial Narrow" w:hAnsi="Arial Narrow"/>
        <w:i/>
      </w:rPr>
      <w:t xml:space="preserve"> –</w:t>
    </w:r>
    <w:r w:rsidR="006C7E06">
      <w:rPr>
        <w:rFonts w:ascii="Arial Narrow" w:hAnsi="Arial Narrow"/>
        <w:i/>
      </w:rPr>
      <w:t xml:space="preserve"> </w:t>
    </w:r>
    <w:r w:rsidR="00A136DC">
      <w:rPr>
        <w:rFonts w:ascii="Arial Narrow" w:hAnsi="Arial Narrow"/>
        <w:i/>
      </w:rPr>
      <w:t xml:space="preserve">część </w:t>
    </w:r>
    <w:r w:rsidR="00A136DC" w:rsidRPr="008F6D04">
      <w:rPr>
        <w:rFonts w:ascii="Arial" w:hAnsi="Arial" w:cs="Arial"/>
        <w:b/>
        <w:sz w:val="20"/>
        <w:szCs w:val="20"/>
      </w:rPr>
      <w:t>[</w:t>
    </w:r>
    <w:r w:rsidR="00A136DC" w:rsidRPr="008F6D04">
      <w:rPr>
        <w:rFonts w:ascii="Arial" w:hAnsi="Arial" w:cs="Arial"/>
        <w:b/>
        <w:sz w:val="20"/>
        <w:szCs w:val="20"/>
        <w:highlight w:val="yellow"/>
      </w:rPr>
      <w:t>_]</w:t>
    </w:r>
  </w:p>
  <w:p w14:paraId="09AB90FF" w14:textId="77777777" w:rsidR="009174AE" w:rsidRPr="0040568F" w:rsidRDefault="009174AE" w:rsidP="0040568F">
    <w:pPr>
      <w:tabs>
        <w:tab w:val="center" w:pos="4536"/>
        <w:tab w:val="right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092AE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04451D"/>
    <w:multiLevelType w:val="hybridMultilevel"/>
    <w:tmpl w:val="DEE48C04"/>
    <w:lvl w:ilvl="0" w:tplc="041E3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02BB"/>
    <w:multiLevelType w:val="hybridMultilevel"/>
    <w:tmpl w:val="0F50F498"/>
    <w:lvl w:ilvl="0" w:tplc="F30CB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70672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1187"/>
    <w:multiLevelType w:val="hybridMultilevel"/>
    <w:tmpl w:val="340ABA84"/>
    <w:lvl w:ilvl="0" w:tplc="0415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85B0F"/>
    <w:multiLevelType w:val="hybridMultilevel"/>
    <w:tmpl w:val="3096486E"/>
    <w:lvl w:ilvl="0" w:tplc="43AEEA8E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591519"/>
    <w:multiLevelType w:val="hybridMultilevel"/>
    <w:tmpl w:val="FA6CC8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0369B6"/>
    <w:multiLevelType w:val="hybridMultilevel"/>
    <w:tmpl w:val="8AF45DE8"/>
    <w:lvl w:ilvl="0" w:tplc="3AAE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798AC10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0206"/>
    <w:multiLevelType w:val="hybridMultilevel"/>
    <w:tmpl w:val="9014EF84"/>
    <w:lvl w:ilvl="0" w:tplc="C5642C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0201DF"/>
    <w:multiLevelType w:val="hybridMultilevel"/>
    <w:tmpl w:val="0E66ADCC"/>
    <w:lvl w:ilvl="0" w:tplc="1E12FFB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816BB9"/>
    <w:multiLevelType w:val="hybridMultilevel"/>
    <w:tmpl w:val="DC3EBA50"/>
    <w:lvl w:ilvl="0" w:tplc="0BB2F3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71A83"/>
    <w:multiLevelType w:val="hybridMultilevel"/>
    <w:tmpl w:val="EDE64890"/>
    <w:lvl w:ilvl="0" w:tplc="2512A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A3BC8"/>
    <w:multiLevelType w:val="hybridMultilevel"/>
    <w:tmpl w:val="38489982"/>
    <w:lvl w:ilvl="0" w:tplc="7B8E7D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3A1507"/>
    <w:multiLevelType w:val="hybridMultilevel"/>
    <w:tmpl w:val="E0085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8F37FF"/>
    <w:multiLevelType w:val="hybridMultilevel"/>
    <w:tmpl w:val="CAFCCF26"/>
    <w:lvl w:ilvl="0" w:tplc="43AEEA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B13BC"/>
    <w:multiLevelType w:val="hybridMultilevel"/>
    <w:tmpl w:val="7CD09E32"/>
    <w:lvl w:ilvl="0" w:tplc="43AEEA8E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18727B29"/>
    <w:multiLevelType w:val="hybridMultilevel"/>
    <w:tmpl w:val="344E24F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F905CA6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193E052F"/>
    <w:multiLevelType w:val="hybridMultilevel"/>
    <w:tmpl w:val="0BC849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B6809D5"/>
    <w:multiLevelType w:val="hybridMultilevel"/>
    <w:tmpl w:val="DA06A79C"/>
    <w:lvl w:ilvl="0" w:tplc="87BA6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F51FB"/>
    <w:multiLevelType w:val="multilevel"/>
    <w:tmpl w:val="84FAD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D6564BA"/>
    <w:multiLevelType w:val="hybridMultilevel"/>
    <w:tmpl w:val="B2062B56"/>
    <w:lvl w:ilvl="0" w:tplc="7B8E7D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3AEEA8E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CFF6B6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582E97"/>
    <w:multiLevelType w:val="hybridMultilevel"/>
    <w:tmpl w:val="304C29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0E104A2"/>
    <w:multiLevelType w:val="hybridMultilevel"/>
    <w:tmpl w:val="595C9F12"/>
    <w:lvl w:ilvl="0" w:tplc="FE8CC78C">
      <w:start w:val="1"/>
      <w:numFmt w:val="lowerLetter"/>
      <w:lvlText w:val="%1)"/>
      <w:lvlJc w:val="left"/>
      <w:pPr>
        <w:ind w:left="502" w:hanging="360"/>
      </w:pPr>
      <w:rPr>
        <w:rFonts w:ascii="Arial" w:eastAsia="Liberation Sans" w:hAnsi="Arial" w:cs="Arial"/>
        <w:b w:val="0"/>
      </w:rPr>
    </w:lvl>
    <w:lvl w:ilvl="1" w:tplc="B81A51B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16142D2"/>
    <w:multiLevelType w:val="hybridMultilevel"/>
    <w:tmpl w:val="333868D0"/>
    <w:lvl w:ilvl="0" w:tplc="422CF52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77E2C"/>
    <w:multiLevelType w:val="hybridMultilevel"/>
    <w:tmpl w:val="8ADEFAAE"/>
    <w:lvl w:ilvl="0" w:tplc="96ACF3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0127D"/>
    <w:multiLevelType w:val="hybridMultilevel"/>
    <w:tmpl w:val="80CA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89157E"/>
    <w:multiLevelType w:val="hybridMultilevel"/>
    <w:tmpl w:val="8056E03C"/>
    <w:lvl w:ilvl="0" w:tplc="0DF48D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C3823"/>
    <w:multiLevelType w:val="hybridMultilevel"/>
    <w:tmpl w:val="A5B0CD74"/>
    <w:lvl w:ilvl="0" w:tplc="110EBA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92F38"/>
    <w:multiLevelType w:val="hybridMultilevel"/>
    <w:tmpl w:val="EFCE4306"/>
    <w:lvl w:ilvl="0" w:tplc="CAA82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8A0B1F"/>
    <w:multiLevelType w:val="hybridMultilevel"/>
    <w:tmpl w:val="8BB89C3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83528C7"/>
    <w:multiLevelType w:val="hybridMultilevel"/>
    <w:tmpl w:val="2BBEA132"/>
    <w:lvl w:ilvl="0" w:tplc="B81A51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2BEA7A8C"/>
    <w:multiLevelType w:val="hybridMultilevel"/>
    <w:tmpl w:val="3598833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F10E67"/>
    <w:multiLevelType w:val="hybridMultilevel"/>
    <w:tmpl w:val="9F4003AA"/>
    <w:lvl w:ilvl="0" w:tplc="F6FCD192">
      <w:start w:val="1"/>
      <w:numFmt w:val="decimal"/>
      <w:lvlText w:val="%1)"/>
      <w:lvlJc w:val="left"/>
      <w:pPr>
        <w:ind w:left="1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2" w15:restartNumberingAfterBreak="0">
    <w:nsid w:val="30782E4E"/>
    <w:multiLevelType w:val="hybridMultilevel"/>
    <w:tmpl w:val="AB3CC9D6"/>
    <w:lvl w:ilvl="0" w:tplc="C3065ECE">
      <w:start w:val="1"/>
      <w:numFmt w:val="decimal"/>
      <w:lvlText w:val="%1)"/>
      <w:lvlJc w:val="left"/>
      <w:pPr>
        <w:ind w:left="1436" w:hanging="360"/>
      </w:pPr>
      <w:rPr>
        <w:rFonts w:ascii="Arial" w:eastAsia="Liberation San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3" w15:restartNumberingAfterBreak="0">
    <w:nsid w:val="3146194C"/>
    <w:multiLevelType w:val="hybridMultilevel"/>
    <w:tmpl w:val="8BB89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2134690"/>
    <w:multiLevelType w:val="hybridMultilevel"/>
    <w:tmpl w:val="FC945782"/>
    <w:lvl w:ilvl="0" w:tplc="6D12E7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71B7A"/>
    <w:multiLevelType w:val="hybridMultilevel"/>
    <w:tmpl w:val="9208E572"/>
    <w:lvl w:ilvl="0" w:tplc="43AEEA8E">
      <w:start w:val="7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2D5497F"/>
    <w:multiLevelType w:val="hybridMultilevel"/>
    <w:tmpl w:val="8A6CF95C"/>
    <w:lvl w:ilvl="0" w:tplc="01626C5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A92A45"/>
    <w:multiLevelType w:val="hybridMultilevel"/>
    <w:tmpl w:val="BCD48124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33F57349"/>
    <w:multiLevelType w:val="hybridMultilevel"/>
    <w:tmpl w:val="A2EA57A2"/>
    <w:lvl w:ilvl="0" w:tplc="0C5E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5C5253B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F7402D"/>
    <w:multiLevelType w:val="hybridMultilevel"/>
    <w:tmpl w:val="57FCDA84"/>
    <w:lvl w:ilvl="0" w:tplc="8760FFD4">
      <w:start w:val="1"/>
      <w:numFmt w:val="lowerLetter"/>
      <w:lvlText w:val="%1)"/>
      <w:lvlJc w:val="left"/>
      <w:pPr>
        <w:ind w:left="2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94" w:hanging="360"/>
      </w:pPr>
    </w:lvl>
    <w:lvl w:ilvl="2" w:tplc="0415001B" w:tentative="1">
      <w:start w:val="1"/>
      <w:numFmt w:val="lowerRoman"/>
      <w:lvlText w:val="%3."/>
      <w:lvlJc w:val="right"/>
      <w:pPr>
        <w:ind w:left="3514" w:hanging="180"/>
      </w:pPr>
    </w:lvl>
    <w:lvl w:ilvl="3" w:tplc="0415000F" w:tentative="1">
      <w:start w:val="1"/>
      <w:numFmt w:val="decimal"/>
      <w:lvlText w:val="%4."/>
      <w:lvlJc w:val="left"/>
      <w:pPr>
        <w:ind w:left="4234" w:hanging="360"/>
      </w:pPr>
    </w:lvl>
    <w:lvl w:ilvl="4" w:tplc="04150019" w:tentative="1">
      <w:start w:val="1"/>
      <w:numFmt w:val="lowerLetter"/>
      <w:lvlText w:val="%5."/>
      <w:lvlJc w:val="left"/>
      <w:pPr>
        <w:ind w:left="4954" w:hanging="360"/>
      </w:pPr>
    </w:lvl>
    <w:lvl w:ilvl="5" w:tplc="0415001B" w:tentative="1">
      <w:start w:val="1"/>
      <w:numFmt w:val="lowerRoman"/>
      <w:lvlText w:val="%6."/>
      <w:lvlJc w:val="right"/>
      <w:pPr>
        <w:ind w:left="5674" w:hanging="180"/>
      </w:pPr>
    </w:lvl>
    <w:lvl w:ilvl="6" w:tplc="0415000F" w:tentative="1">
      <w:start w:val="1"/>
      <w:numFmt w:val="decimal"/>
      <w:lvlText w:val="%7."/>
      <w:lvlJc w:val="left"/>
      <w:pPr>
        <w:ind w:left="6394" w:hanging="360"/>
      </w:pPr>
    </w:lvl>
    <w:lvl w:ilvl="7" w:tplc="04150019" w:tentative="1">
      <w:start w:val="1"/>
      <w:numFmt w:val="lowerLetter"/>
      <w:lvlText w:val="%8."/>
      <w:lvlJc w:val="left"/>
      <w:pPr>
        <w:ind w:left="7114" w:hanging="360"/>
      </w:pPr>
    </w:lvl>
    <w:lvl w:ilvl="8" w:tplc="0415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40" w15:restartNumberingAfterBreak="0">
    <w:nsid w:val="34D80125"/>
    <w:multiLevelType w:val="hybridMultilevel"/>
    <w:tmpl w:val="A34297E2"/>
    <w:lvl w:ilvl="0" w:tplc="4DB6BB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A70DD7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C7EA0"/>
    <w:multiLevelType w:val="hybridMultilevel"/>
    <w:tmpl w:val="EA6CE8E6"/>
    <w:lvl w:ilvl="0" w:tplc="82CE8154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B81A51B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9E253C0"/>
    <w:multiLevelType w:val="hybridMultilevel"/>
    <w:tmpl w:val="E6A2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051D32"/>
    <w:multiLevelType w:val="hybridMultilevel"/>
    <w:tmpl w:val="7B865A02"/>
    <w:lvl w:ilvl="0" w:tplc="6F081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C472AC7"/>
    <w:multiLevelType w:val="hybridMultilevel"/>
    <w:tmpl w:val="28187D6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06930D7"/>
    <w:multiLevelType w:val="hybridMultilevel"/>
    <w:tmpl w:val="A382298E"/>
    <w:lvl w:ilvl="0" w:tplc="B2B459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36F49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15150B"/>
    <w:multiLevelType w:val="hybridMultilevel"/>
    <w:tmpl w:val="E69EC7F0"/>
    <w:lvl w:ilvl="0" w:tplc="BC72FA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8A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170D6"/>
    <w:multiLevelType w:val="hybridMultilevel"/>
    <w:tmpl w:val="5F84A67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47763187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48680EC5"/>
    <w:multiLevelType w:val="hybridMultilevel"/>
    <w:tmpl w:val="EC24C4CE"/>
    <w:lvl w:ilvl="0" w:tplc="BB24DF7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8D25DE7"/>
    <w:multiLevelType w:val="hybridMultilevel"/>
    <w:tmpl w:val="4DECC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93D7201"/>
    <w:multiLevelType w:val="hybridMultilevel"/>
    <w:tmpl w:val="27B80DCE"/>
    <w:lvl w:ilvl="0" w:tplc="1D662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882CC8"/>
    <w:multiLevelType w:val="hybridMultilevel"/>
    <w:tmpl w:val="D07A6A26"/>
    <w:lvl w:ilvl="0" w:tplc="5E264AE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  <w:sz w:val="20"/>
      </w:rPr>
    </w:lvl>
    <w:lvl w:ilvl="1" w:tplc="29FE578C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D06171"/>
    <w:multiLevelType w:val="hybridMultilevel"/>
    <w:tmpl w:val="28187D6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4CFD5387"/>
    <w:multiLevelType w:val="hybridMultilevel"/>
    <w:tmpl w:val="52C814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F941B2C"/>
    <w:multiLevelType w:val="multilevel"/>
    <w:tmpl w:val="7CDEC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FBD5AA9"/>
    <w:multiLevelType w:val="hybridMultilevel"/>
    <w:tmpl w:val="8F287AFE"/>
    <w:lvl w:ilvl="0" w:tplc="87BA6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5F32F0"/>
    <w:multiLevelType w:val="hybridMultilevel"/>
    <w:tmpl w:val="26E6A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3B28ED"/>
    <w:multiLevelType w:val="hybridMultilevel"/>
    <w:tmpl w:val="9B5E01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53102B1"/>
    <w:multiLevelType w:val="hybridMultilevel"/>
    <w:tmpl w:val="4FFAAF3A"/>
    <w:lvl w:ilvl="0" w:tplc="AFF012C0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7022EA3"/>
    <w:multiLevelType w:val="hybridMultilevel"/>
    <w:tmpl w:val="DA06A79C"/>
    <w:lvl w:ilvl="0" w:tplc="87BA6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465B82"/>
    <w:multiLevelType w:val="multilevel"/>
    <w:tmpl w:val="A93E5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58115837"/>
    <w:multiLevelType w:val="hybridMultilevel"/>
    <w:tmpl w:val="E092C7E0"/>
    <w:lvl w:ilvl="0" w:tplc="87205D8A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A954A6E"/>
    <w:multiLevelType w:val="hybridMultilevel"/>
    <w:tmpl w:val="7B865A02"/>
    <w:lvl w:ilvl="0" w:tplc="6F081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C074425"/>
    <w:multiLevelType w:val="hybridMultilevel"/>
    <w:tmpl w:val="28187D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DBA7E87"/>
    <w:multiLevelType w:val="hybridMultilevel"/>
    <w:tmpl w:val="4FFAAF3A"/>
    <w:lvl w:ilvl="0" w:tplc="AFF012C0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EB74EB3"/>
    <w:multiLevelType w:val="hybridMultilevel"/>
    <w:tmpl w:val="0BC849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5F9658C1"/>
    <w:multiLevelType w:val="hybridMultilevel"/>
    <w:tmpl w:val="51A4762C"/>
    <w:lvl w:ilvl="0" w:tplc="575E3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624D8B"/>
    <w:multiLevelType w:val="hybridMultilevel"/>
    <w:tmpl w:val="9E7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287B6D"/>
    <w:multiLevelType w:val="hybridMultilevel"/>
    <w:tmpl w:val="6C824D18"/>
    <w:lvl w:ilvl="0" w:tplc="24F41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12D418D"/>
    <w:multiLevelType w:val="hybridMultilevel"/>
    <w:tmpl w:val="697AE1C4"/>
    <w:lvl w:ilvl="0" w:tplc="C62631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F52CC3"/>
    <w:multiLevelType w:val="hybridMultilevel"/>
    <w:tmpl w:val="72ACCB6C"/>
    <w:lvl w:ilvl="0" w:tplc="A7F28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70672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551FA4"/>
    <w:multiLevelType w:val="hybridMultilevel"/>
    <w:tmpl w:val="0A1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B15A61"/>
    <w:multiLevelType w:val="hybridMultilevel"/>
    <w:tmpl w:val="F6C81D94"/>
    <w:lvl w:ilvl="0" w:tplc="19C26D2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761D76"/>
    <w:multiLevelType w:val="singleLevel"/>
    <w:tmpl w:val="09A4248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color w:val="auto"/>
      </w:rPr>
    </w:lvl>
  </w:abstractNum>
  <w:abstractNum w:abstractNumId="75" w15:restartNumberingAfterBreak="0">
    <w:nsid w:val="65815807"/>
    <w:multiLevelType w:val="hybridMultilevel"/>
    <w:tmpl w:val="B4943A34"/>
    <w:lvl w:ilvl="0" w:tplc="4F748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2B5A63"/>
    <w:multiLevelType w:val="hybridMultilevel"/>
    <w:tmpl w:val="A0788AC0"/>
    <w:lvl w:ilvl="0" w:tplc="575E3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8031BA4"/>
    <w:multiLevelType w:val="hybridMultilevel"/>
    <w:tmpl w:val="CF50DB0E"/>
    <w:lvl w:ilvl="0" w:tplc="24C0311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6A74EE"/>
    <w:multiLevelType w:val="hybridMultilevel"/>
    <w:tmpl w:val="44C49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69CA330D"/>
    <w:multiLevelType w:val="hybridMultilevel"/>
    <w:tmpl w:val="A3DCB080"/>
    <w:lvl w:ilvl="0" w:tplc="B12C9CB4">
      <w:start w:val="1"/>
      <w:numFmt w:val="decimal"/>
      <w:lvlText w:val="%1."/>
      <w:lvlJc w:val="right"/>
      <w:pPr>
        <w:ind w:left="720" w:hanging="360"/>
      </w:pPr>
      <w:rPr>
        <w:rFonts w:ascii="Arial" w:eastAsia="Liberation San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B23231"/>
    <w:multiLevelType w:val="hybridMultilevel"/>
    <w:tmpl w:val="7B667A54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1" w15:restartNumberingAfterBreak="0">
    <w:nsid w:val="6D6177EC"/>
    <w:multiLevelType w:val="hybridMultilevel"/>
    <w:tmpl w:val="853A6A70"/>
    <w:lvl w:ilvl="0" w:tplc="E8547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C00BBB"/>
    <w:multiLevelType w:val="hybridMultilevel"/>
    <w:tmpl w:val="662E8A02"/>
    <w:lvl w:ilvl="0" w:tplc="43AEEA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7C13D1"/>
    <w:multiLevelType w:val="hybridMultilevel"/>
    <w:tmpl w:val="B5B6AA8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B6CAB4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811509"/>
    <w:multiLevelType w:val="hybridMultilevel"/>
    <w:tmpl w:val="95429400"/>
    <w:lvl w:ilvl="0" w:tplc="341EB1D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5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6962F8E"/>
    <w:multiLevelType w:val="hybridMultilevel"/>
    <w:tmpl w:val="719A89D6"/>
    <w:lvl w:ilvl="0" w:tplc="87BA6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92D4F"/>
    <w:multiLevelType w:val="hybridMultilevel"/>
    <w:tmpl w:val="B726BAFA"/>
    <w:lvl w:ilvl="0" w:tplc="85F8EA4C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78651331"/>
    <w:multiLevelType w:val="hybridMultilevel"/>
    <w:tmpl w:val="67D486E0"/>
    <w:lvl w:ilvl="0" w:tplc="CDC0F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5C051A"/>
    <w:multiLevelType w:val="hybridMultilevel"/>
    <w:tmpl w:val="265E5F96"/>
    <w:lvl w:ilvl="0" w:tplc="7172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5425D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E0DED"/>
    <w:multiLevelType w:val="hybridMultilevel"/>
    <w:tmpl w:val="8BB89C3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0525305">
    <w:abstractNumId w:val="17"/>
  </w:num>
  <w:num w:numId="2" w16cid:durableId="1902906114">
    <w:abstractNumId w:val="54"/>
  </w:num>
  <w:num w:numId="3" w16cid:durableId="2029208057">
    <w:abstractNumId w:val="60"/>
  </w:num>
  <w:num w:numId="4" w16cid:durableId="383868009">
    <w:abstractNumId w:val="8"/>
  </w:num>
  <w:num w:numId="5" w16cid:durableId="1913077767">
    <w:abstractNumId w:val="34"/>
  </w:num>
  <w:num w:numId="6" w16cid:durableId="872303787">
    <w:abstractNumId w:val="42"/>
  </w:num>
  <w:num w:numId="7" w16cid:durableId="1663505994">
    <w:abstractNumId w:val="12"/>
  </w:num>
  <w:num w:numId="8" w16cid:durableId="1256401460">
    <w:abstractNumId w:val="24"/>
  </w:num>
  <w:num w:numId="9" w16cid:durableId="571156716">
    <w:abstractNumId w:val="68"/>
  </w:num>
  <w:num w:numId="10" w16cid:durableId="1874266454">
    <w:abstractNumId w:val="50"/>
  </w:num>
  <w:num w:numId="11" w16cid:durableId="287470039">
    <w:abstractNumId w:val="65"/>
  </w:num>
  <w:num w:numId="12" w16cid:durableId="1771781248">
    <w:abstractNumId w:val="25"/>
  </w:num>
  <w:num w:numId="13" w16cid:durableId="1384021180">
    <w:abstractNumId w:val="88"/>
  </w:num>
  <w:num w:numId="14" w16cid:durableId="1415396617">
    <w:abstractNumId w:val="58"/>
  </w:num>
  <w:num w:numId="15" w16cid:durableId="529803178">
    <w:abstractNumId w:val="29"/>
  </w:num>
  <w:num w:numId="16" w16cid:durableId="125660871">
    <w:abstractNumId w:val="6"/>
  </w:num>
  <w:num w:numId="17" w16cid:durableId="1995716169">
    <w:abstractNumId w:val="84"/>
  </w:num>
  <w:num w:numId="18" w16cid:durableId="1421367039">
    <w:abstractNumId w:val="52"/>
  </w:num>
  <w:num w:numId="19" w16cid:durableId="340015956">
    <w:abstractNumId w:val="79"/>
  </w:num>
  <w:num w:numId="20" w16cid:durableId="1438792584">
    <w:abstractNumId w:val="1"/>
  </w:num>
  <w:num w:numId="21" w16cid:durableId="388307577">
    <w:abstractNumId w:val="81"/>
  </w:num>
  <w:num w:numId="22" w16cid:durableId="916325192">
    <w:abstractNumId w:val="71"/>
  </w:num>
  <w:num w:numId="23" w16cid:durableId="1377776598">
    <w:abstractNumId w:val="83"/>
  </w:num>
  <w:num w:numId="24" w16cid:durableId="231429665">
    <w:abstractNumId w:val="51"/>
  </w:num>
  <w:num w:numId="25" w16cid:durableId="163935831">
    <w:abstractNumId w:val="40"/>
  </w:num>
  <w:num w:numId="26" w16cid:durableId="255328747">
    <w:abstractNumId w:val="9"/>
  </w:num>
  <w:num w:numId="27" w16cid:durableId="717976640">
    <w:abstractNumId w:val="46"/>
  </w:num>
  <w:num w:numId="28" w16cid:durableId="293411863">
    <w:abstractNumId w:val="22"/>
  </w:num>
  <w:num w:numId="29" w16cid:durableId="594554798">
    <w:abstractNumId w:val="43"/>
  </w:num>
  <w:num w:numId="30" w16cid:durableId="1102408815">
    <w:abstractNumId w:val="23"/>
  </w:num>
  <w:num w:numId="31" w16cid:durableId="918948439">
    <w:abstractNumId w:val="32"/>
  </w:num>
  <w:num w:numId="32" w16cid:durableId="661159704">
    <w:abstractNumId w:val="31"/>
  </w:num>
  <w:num w:numId="33" w16cid:durableId="1446458180">
    <w:abstractNumId w:val="30"/>
  </w:num>
  <w:num w:numId="34" w16cid:durableId="705956215">
    <w:abstractNumId w:val="41"/>
  </w:num>
  <w:num w:numId="35" w16cid:durableId="181164320">
    <w:abstractNumId w:val="21"/>
  </w:num>
  <w:num w:numId="36" w16cid:durableId="460001438">
    <w:abstractNumId w:val="2"/>
  </w:num>
  <w:num w:numId="37" w16cid:durableId="2045521906">
    <w:abstractNumId w:val="89"/>
  </w:num>
  <w:num w:numId="38" w16cid:durableId="1354645864">
    <w:abstractNumId w:val="87"/>
  </w:num>
  <w:num w:numId="39" w16cid:durableId="934895997">
    <w:abstractNumId w:val="80"/>
  </w:num>
  <w:num w:numId="40" w16cid:durableId="574165775">
    <w:abstractNumId w:val="37"/>
  </w:num>
  <w:num w:numId="41" w16cid:durableId="202864954">
    <w:abstractNumId w:val="75"/>
  </w:num>
  <w:num w:numId="42" w16cid:durableId="987437062">
    <w:abstractNumId w:val="59"/>
  </w:num>
  <w:num w:numId="43" w16cid:durableId="1726835891">
    <w:abstractNumId w:val="36"/>
  </w:num>
  <w:num w:numId="44" w16cid:durableId="301466848">
    <w:abstractNumId w:val="47"/>
  </w:num>
  <w:num w:numId="45" w16cid:durableId="1921719263">
    <w:abstractNumId w:val="86"/>
  </w:num>
  <w:num w:numId="46" w16cid:durableId="824589501">
    <w:abstractNumId w:val="70"/>
  </w:num>
  <w:num w:numId="47" w16cid:durableId="2041973909">
    <w:abstractNumId w:val="63"/>
  </w:num>
  <w:num w:numId="48" w16cid:durableId="590817733">
    <w:abstractNumId w:val="72"/>
  </w:num>
  <w:num w:numId="49" w16cid:durableId="948897133">
    <w:abstractNumId w:val="10"/>
  </w:num>
  <w:num w:numId="50" w16cid:durableId="451361058">
    <w:abstractNumId w:val="26"/>
  </w:num>
  <w:num w:numId="51" w16cid:durableId="836386541">
    <w:abstractNumId w:val="18"/>
  </w:num>
  <w:num w:numId="52" w16cid:durableId="1282685257">
    <w:abstractNumId w:val="45"/>
  </w:num>
  <w:num w:numId="53" w16cid:durableId="628315512">
    <w:abstractNumId w:val="62"/>
  </w:num>
  <w:num w:numId="54" w16cid:durableId="1785491448">
    <w:abstractNumId w:val="73"/>
  </w:num>
  <w:num w:numId="55" w16cid:durableId="1897011088">
    <w:abstractNumId w:val="39"/>
  </w:num>
  <w:num w:numId="56" w16cid:durableId="1428234820">
    <w:abstractNumId w:val="49"/>
  </w:num>
  <w:num w:numId="57" w16cid:durableId="325211718">
    <w:abstractNumId w:val="4"/>
  </w:num>
  <w:num w:numId="58" w16cid:durableId="1713995370">
    <w:abstractNumId w:val="78"/>
  </w:num>
  <w:num w:numId="59" w16cid:durableId="1811240148">
    <w:abstractNumId w:val="13"/>
  </w:num>
  <w:num w:numId="60" w16cid:durableId="941181646">
    <w:abstractNumId w:val="14"/>
  </w:num>
  <w:num w:numId="61" w16cid:durableId="17417530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28826475">
    <w:abstractNumId w:val="82"/>
  </w:num>
  <w:num w:numId="63" w16cid:durableId="799809251">
    <w:abstractNumId w:val="56"/>
  </w:num>
  <w:num w:numId="64" w16cid:durableId="592594056">
    <w:abstractNumId w:val="35"/>
  </w:num>
  <w:num w:numId="65" w16cid:durableId="468010552">
    <w:abstractNumId w:val="7"/>
  </w:num>
  <w:num w:numId="66" w16cid:durableId="958073164">
    <w:abstractNumId w:val="61"/>
  </w:num>
  <w:num w:numId="67" w16cid:durableId="778380902">
    <w:abstractNumId w:val="48"/>
  </w:num>
  <w:num w:numId="68" w16cid:durableId="1165316030">
    <w:abstractNumId w:val="55"/>
  </w:num>
  <w:num w:numId="69" w16cid:durableId="207567954">
    <w:abstractNumId w:val="69"/>
  </w:num>
  <w:num w:numId="70" w16cid:durableId="1847986555">
    <w:abstractNumId w:val="33"/>
  </w:num>
  <w:num w:numId="71" w16cid:durableId="1525903309">
    <w:abstractNumId w:val="15"/>
  </w:num>
  <w:num w:numId="72" w16cid:durableId="570964220">
    <w:abstractNumId w:val="5"/>
  </w:num>
  <w:num w:numId="73" w16cid:durableId="1846935894">
    <w:abstractNumId w:val="74"/>
  </w:num>
  <w:num w:numId="74" w16cid:durableId="601643480">
    <w:abstractNumId w:val="67"/>
  </w:num>
  <w:num w:numId="75" w16cid:durableId="1317371269">
    <w:abstractNumId w:val="76"/>
  </w:num>
  <w:num w:numId="76" w16cid:durableId="449131499">
    <w:abstractNumId w:val="85"/>
  </w:num>
  <w:num w:numId="77" w16cid:durableId="1535118849">
    <w:abstractNumId w:val="38"/>
  </w:num>
  <w:num w:numId="78" w16cid:durableId="6746973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7749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77549350">
    <w:abstractNumId w:val="66"/>
  </w:num>
  <w:num w:numId="81" w16cid:durableId="24866706">
    <w:abstractNumId w:val="0"/>
  </w:num>
  <w:num w:numId="82" w16cid:durableId="429160397">
    <w:abstractNumId w:val="77"/>
  </w:num>
  <w:num w:numId="83" w16cid:durableId="267660173">
    <w:abstractNumId w:val="64"/>
  </w:num>
  <w:num w:numId="84" w16cid:durableId="1172065857">
    <w:abstractNumId w:val="20"/>
  </w:num>
  <w:num w:numId="85" w16cid:durableId="83579094">
    <w:abstractNumId w:val="11"/>
  </w:num>
  <w:num w:numId="86" w16cid:durableId="565801220">
    <w:abstractNumId w:val="19"/>
  </w:num>
  <w:num w:numId="87" w16cid:durableId="1865096462">
    <w:abstractNumId w:val="57"/>
  </w:num>
  <w:num w:numId="88" w16cid:durableId="1316296573">
    <w:abstractNumId w:val="3"/>
  </w:num>
  <w:num w:numId="89" w16cid:durableId="680085964">
    <w:abstractNumId w:val="44"/>
  </w:num>
  <w:num w:numId="90" w16cid:durableId="1835342136">
    <w:abstractNumId w:val="53"/>
  </w:num>
  <w:num w:numId="91" w16cid:durableId="211692405">
    <w:abstractNumId w:val="16"/>
  </w:num>
  <w:num w:numId="92" w16cid:durableId="1540821828">
    <w:abstractNumId w:val="28"/>
  </w:num>
  <w:num w:numId="93" w16cid:durableId="171995985">
    <w:abstractNumId w:val="9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4C"/>
    <w:rsid w:val="00001E58"/>
    <w:rsid w:val="0001776F"/>
    <w:rsid w:val="00021375"/>
    <w:rsid w:val="00027592"/>
    <w:rsid w:val="00027A63"/>
    <w:rsid w:val="00037EF8"/>
    <w:rsid w:val="00040BF4"/>
    <w:rsid w:val="000546DC"/>
    <w:rsid w:val="0008179C"/>
    <w:rsid w:val="00091570"/>
    <w:rsid w:val="000A23BF"/>
    <w:rsid w:val="000B427F"/>
    <w:rsid w:val="000B677D"/>
    <w:rsid w:val="000C00F1"/>
    <w:rsid w:val="000C0F7F"/>
    <w:rsid w:val="000C213D"/>
    <w:rsid w:val="000C4263"/>
    <w:rsid w:val="000D2C53"/>
    <w:rsid w:val="000D63A9"/>
    <w:rsid w:val="000E4CA9"/>
    <w:rsid w:val="00103F57"/>
    <w:rsid w:val="0011496E"/>
    <w:rsid w:val="0011506A"/>
    <w:rsid w:val="00116C27"/>
    <w:rsid w:val="00123A99"/>
    <w:rsid w:val="0012444E"/>
    <w:rsid w:val="001333A4"/>
    <w:rsid w:val="0014505E"/>
    <w:rsid w:val="001452ED"/>
    <w:rsid w:val="001453EB"/>
    <w:rsid w:val="00153C57"/>
    <w:rsid w:val="0015456E"/>
    <w:rsid w:val="001560C0"/>
    <w:rsid w:val="001576D6"/>
    <w:rsid w:val="00166595"/>
    <w:rsid w:val="0017387C"/>
    <w:rsid w:val="001948BF"/>
    <w:rsid w:val="00194E23"/>
    <w:rsid w:val="001A0245"/>
    <w:rsid w:val="001B439F"/>
    <w:rsid w:val="001E2F80"/>
    <w:rsid w:val="001E54E3"/>
    <w:rsid w:val="001E687C"/>
    <w:rsid w:val="001F711F"/>
    <w:rsid w:val="00202623"/>
    <w:rsid w:val="00203D42"/>
    <w:rsid w:val="0020578F"/>
    <w:rsid w:val="00211D51"/>
    <w:rsid w:val="00212F46"/>
    <w:rsid w:val="00227F51"/>
    <w:rsid w:val="00234797"/>
    <w:rsid w:val="002402A6"/>
    <w:rsid w:val="00241B07"/>
    <w:rsid w:val="00252348"/>
    <w:rsid w:val="00256332"/>
    <w:rsid w:val="0026212A"/>
    <w:rsid w:val="00271DC6"/>
    <w:rsid w:val="002739F6"/>
    <w:rsid w:val="002748B4"/>
    <w:rsid w:val="002756C7"/>
    <w:rsid w:val="00281996"/>
    <w:rsid w:val="00285419"/>
    <w:rsid w:val="00291EA9"/>
    <w:rsid w:val="002A5EB2"/>
    <w:rsid w:val="002B0E60"/>
    <w:rsid w:val="002E0246"/>
    <w:rsid w:val="002E45F5"/>
    <w:rsid w:val="002F553D"/>
    <w:rsid w:val="002F75D5"/>
    <w:rsid w:val="00313094"/>
    <w:rsid w:val="003132C4"/>
    <w:rsid w:val="003174A2"/>
    <w:rsid w:val="003209C9"/>
    <w:rsid w:val="00320D6F"/>
    <w:rsid w:val="00322135"/>
    <w:rsid w:val="003276E2"/>
    <w:rsid w:val="003303E4"/>
    <w:rsid w:val="00330824"/>
    <w:rsid w:val="00370DFA"/>
    <w:rsid w:val="00381F4B"/>
    <w:rsid w:val="003872F8"/>
    <w:rsid w:val="00393960"/>
    <w:rsid w:val="003A23DA"/>
    <w:rsid w:val="003A4501"/>
    <w:rsid w:val="003A6864"/>
    <w:rsid w:val="003A7769"/>
    <w:rsid w:val="003C405A"/>
    <w:rsid w:val="003C7544"/>
    <w:rsid w:val="003D1BDD"/>
    <w:rsid w:val="003D1E43"/>
    <w:rsid w:val="003D2A27"/>
    <w:rsid w:val="003F0906"/>
    <w:rsid w:val="003F1552"/>
    <w:rsid w:val="003F7B69"/>
    <w:rsid w:val="0040568F"/>
    <w:rsid w:val="00405890"/>
    <w:rsid w:val="004068F4"/>
    <w:rsid w:val="00413A15"/>
    <w:rsid w:val="00414F57"/>
    <w:rsid w:val="00421415"/>
    <w:rsid w:val="00425C6B"/>
    <w:rsid w:val="00425D4C"/>
    <w:rsid w:val="00434BE9"/>
    <w:rsid w:val="00436712"/>
    <w:rsid w:val="00447E4B"/>
    <w:rsid w:val="00452562"/>
    <w:rsid w:val="004566EF"/>
    <w:rsid w:val="004651EB"/>
    <w:rsid w:val="00465A56"/>
    <w:rsid w:val="00497CF2"/>
    <w:rsid w:val="004A41B1"/>
    <w:rsid w:val="004A43BF"/>
    <w:rsid w:val="004C2D6C"/>
    <w:rsid w:val="004C7EFA"/>
    <w:rsid w:val="004D603B"/>
    <w:rsid w:val="004D74AC"/>
    <w:rsid w:val="004E1C6D"/>
    <w:rsid w:val="004E2D80"/>
    <w:rsid w:val="004E4A26"/>
    <w:rsid w:val="004F0575"/>
    <w:rsid w:val="004F298B"/>
    <w:rsid w:val="005034FD"/>
    <w:rsid w:val="00513FF5"/>
    <w:rsid w:val="005243F1"/>
    <w:rsid w:val="00527A43"/>
    <w:rsid w:val="00547B6C"/>
    <w:rsid w:val="00550629"/>
    <w:rsid w:val="0055519C"/>
    <w:rsid w:val="0056339D"/>
    <w:rsid w:val="005668F2"/>
    <w:rsid w:val="00576415"/>
    <w:rsid w:val="005919E3"/>
    <w:rsid w:val="00596740"/>
    <w:rsid w:val="005B56F8"/>
    <w:rsid w:val="005C4E31"/>
    <w:rsid w:val="005D0D00"/>
    <w:rsid w:val="005D5385"/>
    <w:rsid w:val="005E2D16"/>
    <w:rsid w:val="00604B71"/>
    <w:rsid w:val="00611BEF"/>
    <w:rsid w:val="00613A6C"/>
    <w:rsid w:val="006350FC"/>
    <w:rsid w:val="00646AB5"/>
    <w:rsid w:val="0065125D"/>
    <w:rsid w:val="006546C9"/>
    <w:rsid w:val="00655BF8"/>
    <w:rsid w:val="0065791A"/>
    <w:rsid w:val="00661C72"/>
    <w:rsid w:val="00682572"/>
    <w:rsid w:val="00686BCC"/>
    <w:rsid w:val="00695239"/>
    <w:rsid w:val="006965D7"/>
    <w:rsid w:val="006B06F5"/>
    <w:rsid w:val="006B3957"/>
    <w:rsid w:val="006C0793"/>
    <w:rsid w:val="006C7C4E"/>
    <w:rsid w:val="006C7E06"/>
    <w:rsid w:val="006E4346"/>
    <w:rsid w:val="006E5323"/>
    <w:rsid w:val="006F289F"/>
    <w:rsid w:val="006F3469"/>
    <w:rsid w:val="006F7397"/>
    <w:rsid w:val="00702ED3"/>
    <w:rsid w:val="00710F59"/>
    <w:rsid w:val="00712A1D"/>
    <w:rsid w:val="00714EE6"/>
    <w:rsid w:val="00716218"/>
    <w:rsid w:val="007221E2"/>
    <w:rsid w:val="007252E4"/>
    <w:rsid w:val="007301F0"/>
    <w:rsid w:val="00735EAA"/>
    <w:rsid w:val="00737B90"/>
    <w:rsid w:val="00741CD0"/>
    <w:rsid w:val="00743BF8"/>
    <w:rsid w:val="00752E5C"/>
    <w:rsid w:val="00754521"/>
    <w:rsid w:val="00755261"/>
    <w:rsid w:val="00762E91"/>
    <w:rsid w:val="00785276"/>
    <w:rsid w:val="00787CA6"/>
    <w:rsid w:val="007955D1"/>
    <w:rsid w:val="00796959"/>
    <w:rsid w:val="007A404B"/>
    <w:rsid w:val="007A43AA"/>
    <w:rsid w:val="007B7B52"/>
    <w:rsid w:val="007C7964"/>
    <w:rsid w:val="007D4CD7"/>
    <w:rsid w:val="007E5C07"/>
    <w:rsid w:val="007F037D"/>
    <w:rsid w:val="007F3FDF"/>
    <w:rsid w:val="00804E25"/>
    <w:rsid w:val="00806168"/>
    <w:rsid w:val="00820F8B"/>
    <w:rsid w:val="00824095"/>
    <w:rsid w:val="00824615"/>
    <w:rsid w:val="008305BC"/>
    <w:rsid w:val="0083213A"/>
    <w:rsid w:val="008343BC"/>
    <w:rsid w:val="00835668"/>
    <w:rsid w:val="0083613B"/>
    <w:rsid w:val="0083627C"/>
    <w:rsid w:val="008377F3"/>
    <w:rsid w:val="00841EA8"/>
    <w:rsid w:val="008467E8"/>
    <w:rsid w:val="00855152"/>
    <w:rsid w:val="00865897"/>
    <w:rsid w:val="00866ACD"/>
    <w:rsid w:val="008755AE"/>
    <w:rsid w:val="00896769"/>
    <w:rsid w:val="008B0265"/>
    <w:rsid w:val="008B2075"/>
    <w:rsid w:val="008E54A7"/>
    <w:rsid w:val="008E60C6"/>
    <w:rsid w:val="008E6CF8"/>
    <w:rsid w:val="008F05FA"/>
    <w:rsid w:val="008F55D5"/>
    <w:rsid w:val="008F6D04"/>
    <w:rsid w:val="008F71DF"/>
    <w:rsid w:val="00913CAF"/>
    <w:rsid w:val="009174AE"/>
    <w:rsid w:val="00946CD2"/>
    <w:rsid w:val="0095056E"/>
    <w:rsid w:val="0096477F"/>
    <w:rsid w:val="00964E1C"/>
    <w:rsid w:val="009671DB"/>
    <w:rsid w:val="0097489F"/>
    <w:rsid w:val="00986E04"/>
    <w:rsid w:val="009875F9"/>
    <w:rsid w:val="0099132E"/>
    <w:rsid w:val="00992BC4"/>
    <w:rsid w:val="009A3AE0"/>
    <w:rsid w:val="009A59F2"/>
    <w:rsid w:val="009B47A8"/>
    <w:rsid w:val="009C4B71"/>
    <w:rsid w:val="009C5205"/>
    <w:rsid w:val="009E191E"/>
    <w:rsid w:val="009E1EC7"/>
    <w:rsid w:val="009E472E"/>
    <w:rsid w:val="009E7B2F"/>
    <w:rsid w:val="009F2B92"/>
    <w:rsid w:val="00A136DC"/>
    <w:rsid w:val="00A15E6A"/>
    <w:rsid w:val="00A20D35"/>
    <w:rsid w:val="00A2474A"/>
    <w:rsid w:val="00A338B6"/>
    <w:rsid w:val="00A350B9"/>
    <w:rsid w:val="00A6217A"/>
    <w:rsid w:val="00A72C33"/>
    <w:rsid w:val="00A840A1"/>
    <w:rsid w:val="00A85BC7"/>
    <w:rsid w:val="00A863DF"/>
    <w:rsid w:val="00A95E66"/>
    <w:rsid w:val="00AA406C"/>
    <w:rsid w:val="00AA59F6"/>
    <w:rsid w:val="00AA7022"/>
    <w:rsid w:val="00AB022D"/>
    <w:rsid w:val="00AB171A"/>
    <w:rsid w:val="00AB583D"/>
    <w:rsid w:val="00AC5EDA"/>
    <w:rsid w:val="00AD18F6"/>
    <w:rsid w:val="00AE5E64"/>
    <w:rsid w:val="00AF51CD"/>
    <w:rsid w:val="00AF5A22"/>
    <w:rsid w:val="00AF6494"/>
    <w:rsid w:val="00B130DB"/>
    <w:rsid w:val="00B24D3E"/>
    <w:rsid w:val="00B32E83"/>
    <w:rsid w:val="00B35D58"/>
    <w:rsid w:val="00B40E4D"/>
    <w:rsid w:val="00B44377"/>
    <w:rsid w:val="00B554E3"/>
    <w:rsid w:val="00B559B8"/>
    <w:rsid w:val="00B63B58"/>
    <w:rsid w:val="00B65D40"/>
    <w:rsid w:val="00B7162A"/>
    <w:rsid w:val="00B71C16"/>
    <w:rsid w:val="00B73A16"/>
    <w:rsid w:val="00B8274C"/>
    <w:rsid w:val="00B842BC"/>
    <w:rsid w:val="00B858A7"/>
    <w:rsid w:val="00B91EAA"/>
    <w:rsid w:val="00B94DE4"/>
    <w:rsid w:val="00BA73A9"/>
    <w:rsid w:val="00BB6DFA"/>
    <w:rsid w:val="00BD17D6"/>
    <w:rsid w:val="00BD1A96"/>
    <w:rsid w:val="00BD1E02"/>
    <w:rsid w:val="00BD308D"/>
    <w:rsid w:val="00BD727A"/>
    <w:rsid w:val="00BE2C8B"/>
    <w:rsid w:val="00C001F0"/>
    <w:rsid w:val="00C025F2"/>
    <w:rsid w:val="00C02DB8"/>
    <w:rsid w:val="00C1396C"/>
    <w:rsid w:val="00C14052"/>
    <w:rsid w:val="00C150DD"/>
    <w:rsid w:val="00C1559C"/>
    <w:rsid w:val="00C257BA"/>
    <w:rsid w:val="00C35EC5"/>
    <w:rsid w:val="00C36FF1"/>
    <w:rsid w:val="00C41566"/>
    <w:rsid w:val="00C455C2"/>
    <w:rsid w:val="00C46DCD"/>
    <w:rsid w:val="00C71A0C"/>
    <w:rsid w:val="00C74F9A"/>
    <w:rsid w:val="00C76CFC"/>
    <w:rsid w:val="00C82349"/>
    <w:rsid w:val="00C87885"/>
    <w:rsid w:val="00C903DE"/>
    <w:rsid w:val="00C9040F"/>
    <w:rsid w:val="00C917DA"/>
    <w:rsid w:val="00CA2B78"/>
    <w:rsid w:val="00CB29A6"/>
    <w:rsid w:val="00CB6B52"/>
    <w:rsid w:val="00CC0801"/>
    <w:rsid w:val="00CC27FC"/>
    <w:rsid w:val="00CC4292"/>
    <w:rsid w:val="00CC7A14"/>
    <w:rsid w:val="00CD1F4D"/>
    <w:rsid w:val="00CF31A3"/>
    <w:rsid w:val="00D00D1F"/>
    <w:rsid w:val="00D138D4"/>
    <w:rsid w:val="00D24063"/>
    <w:rsid w:val="00D32D17"/>
    <w:rsid w:val="00D35C50"/>
    <w:rsid w:val="00D36DAE"/>
    <w:rsid w:val="00D417E9"/>
    <w:rsid w:val="00D41DAA"/>
    <w:rsid w:val="00D42FF0"/>
    <w:rsid w:val="00D46924"/>
    <w:rsid w:val="00D647CE"/>
    <w:rsid w:val="00D72548"/>
    <w:rsid w:val="00D8072F"/>
    <w:rsid w:val="00D941CF"/>
    <w:rsid w:val="00DA5D31"/>
    <w:rsid w:val="00DA7AE0"/>
    <w:rsid w:val="00DB3B20"/>
    <w:rsid w:val="00DC1613"/>
    <w:rsid w:val="00DD35D4"/>
    <w:rsid w:val="00DD413C"/>
    <w:rsid w:val="00DE1988"/>
    <w:rsid w:val="00DE2704"/>
    <w:rsid w:val="00DE2D1C"/>
    <w:rsid w:val="00DF6253"/>
    <w:rsid w:val="00E04F48"/>
    <w:rsid w:val="00E07921"/>
    <w:rsid w:val="00E14114"/>
    <w:rsid w:val="00E14956"/>
    <w:rsid w:val="00E22E80"/>
    <w:rsid w:val="00E23C3A"/>
    <w:rsid w:val="00E23ECA"/>
    <w:rsid w:val="00E3043C"/>
    <w:rsid w:val="00E3305A"/>
    <w:rsid w:val="00E400C0"/>
    <w:rsid w:val="00E44C51"/>
    <w:rsid w:val="00E47785"/>
    <w:rsid w:val="00E538A9"/>
    <w:rsid w:val="00E759BB"/>
    <w:rsid w:val="00E977D6"/>
    <w:rsid w:val="00E97DF7"/>
    <w:rsid w:val="00EA1486"/>
    <w:rsid w:val="00EA2391"/>
    <w:rsid w:val="00EA5380"/>
    <w:rsid w:val="00ED58D0"/>
    <w:rsid w:val="00EE1ED7"/>
    <w:rsid w:val="00EE61FE"/>
    <w:rsid w:val="00EF0FE6"/>
    <w:rsid w:val="00EF4164"/>
    <w:rsid w:val="00F0278F"/>
    <w:rsid w:val="00F10936"/>
    <w:rsid w:val="00F12395"/>
    <w:rsid w:val="00F169CF"/>
    <w:rsid w:val="00F22713"/>
    <w:rsid w:val="00F309BE"/>
    <w:rsid w:val="00F34F06"/>
    <w:rsid w:val="00F40E0A"/>
    <w:rsid w:val="00F41B62"/>
    <w:rsid w:val="00F44486"/>
    <w:rsid w:val="00F67BE1"/>
    <w:rsid w:val="00F71BFF"/>
    <w:rsid w:val="00F82BEF"/>
    <w:rsid w:val="00F92182"/>
    <w:rsid w:val="00F96C01"/>
    <w:rsid w:val="00F9735F"/>
    <w:rsid w:val="00FA1FE3"/>
    <w:rsid w:val="00FA2B28"/>
    <w:rsid w:val="00FB4993"/>
    <w:rsid w:val="00FC3B12"/>
    <w:rsid w:val="00FD3C0B"/>
    <w:rsid w:val="00FD3D0F"/>
    <w:rsid w:val="00FD3E8E"/>
    <w:rsid w:val="00FF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AF7B5C3"/>
  <w15:docId w15:val="{28E76ADC-B708-451F-A06A-1A8AF29A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68F"/>
    <w:pPr>
      <w:keepNext/>
      <w:ind w:left="2832" w:firstLine="708"/>
      <w:jc w:val="center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9C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5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68F"/>
  </w:style>
  <w:style w:type="paragraph" w:styleId="Stopka">
    <w:name w:val="footer"/>
    <w:aliases w:val=" Znak7"/>
    <w:basedOn w:val="Normalny"/>
    <w:link w:val="StopkaZnak"/>
    <w:unhideWhenUsed/>
    <w:rsid w:val="0040568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7 Znak"/>
    <w:basedOn w:val="Domylnaczcionkaakapitu"/>
    <w:link w:val="Stopka"/>
    <w:rsid w:val="0040568F"/>
  </w:style>
  <w:style w:type="character" w:customStyle="1" w:styleId="Nagwek1Znak">
    <w:name w:val="Nagłówek 1 Znak"/>
    <w:basedOn w:val="Domylnaczcionkaakapitu"/>
    <w:link w:val="Nagwek1"/>
    <w:rsid w:val="0040568F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0568F"/>
  </w:style>
  <w:style w:type="table" w:styleId="Tabela-Siatka">
    <w:name w:val="Table Grid"/>
    <w:basedOn w:val="Standardowy"/>
    <w:uiPriority w:val="39"/>
    <w:rsid w:val="004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DD"/>
    <w:rPr>
      <w:rFonts w:ascii="Tahoma" w:hAnsi="Tahoma" w:cs="Tahoma"/>
      <w:sz w:val="16"/>
      <w:szCs w:val="16"/>
    </w:rPr>
  </w:style>
  <w:style w:type="paragraph" w:styleId="Tekstpodstawowy">
    <w:name w:val="Body Text"/>
    <w:aliases w:val="Znak,Znak1"/>
    <w:basedOn w:val="Normalny"/>
    <w:link w:val="TekstpodstawowyZnak"/>
    <w:rsid w:val="00E23C3A"/>
    <w:rPr>
      <w:szCs w:val="20"/>
    </w:rPr>
  </w:style>
  <w:style w:type="character" w:customStyle="1" w:styleId="TekstpodstawowyZnak">
    <w:name w:val="Tekst podstawowy Znak"/>
    <w:aliases w:val="Znak Znak,Znak1 Znak"/>
    <w:basedOn w:val="Domylnaczcionkaakapitu"/>
    <w:link w:val="Tekstpodstawowy"/>
    <w:rsid w:val="00E23C3A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Tytu">
    <w:name w:val="Title"/>
    <w:basedOn w:val="Normalny"/>
    <w:link w:val="TytuZnak"/>
    <w:qFormat/>
    <w:rsid w:val="00E23C3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23C3A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23C3A"/>
    <w:pPr>
      <w:ind w:left="708"/>
    </w:pPr>
  </w:style>
  <w:style w:type="paragraph" w:customStyle="1" w:styleId="gwpd85d264amsolistparagraph">
    <w:name w:val="gwpd85d264a_msolistparagraph"/>
    <w:basedOn w:val="Normalny"/>
    <w:rsid w:val="00E23C3A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3209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6952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322135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2135"/>
    <w:pPr>
      <w:widowControl w:val="0"/>
      <w:shd w:val="clear" w:color="auto" w:fill="FFFFFF"/>
      <w:spacing w:before="120" w:line="446" w:lineRule="exact"/>
      <w:ind w:hanging="320"/>
      <w:jc w:val="both"/>
    </w:pPr>
    <w:rPr>
      <w:rFonts w:ascii="Garamond" w:eastAsia="Garamond" w:hAnsi="Garamond" w:cs="Garamond"/>
      <w:kern w:val="2"/>
      <w:sz w:val="18"/>
      <w:szCs w:val="18"/>
      <w:lang w:eastAsia="en-US"/>
    </w:rPr>
  </w:style>
  <w:style w:type="character" w:customStyle="1" w:styleId="TeksttreciKursywa">
    <w:name w:val="Tekst treści + Kursywa"/>
    <w:basedOn w:val="Teksttreci"/>
    <w:rsid w:val="00C36FF1"/>
    <w:rPr>
      <w:rFonts w:ascii="Garamond" w:eastAsia="Garamond" w:hAnsi="Garamond" w:cs="Garamond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pkt">
    <w:name w:val="pkt"/>
    <w:basedOn w:val="Normalny"/>
    <w:link w:val="pktZnak"/>
    <w:rsid w:val="00AB171A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AB171A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Hipercze">
    <w:name w:val="Hyperlink"/>
    <w:rsid w:val="00B65D40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5243F1"/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5243F1"/>
    <w:rPr>
      <w:rFonts w:ascii="Times New Roman" w:eastAsia="Times New Roman" w:hAnsi="Times New Roman" w:cs="Times New Roman"/>
      <w:kern w:val="0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243F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25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25F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C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B3B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F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F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.medyczna@szpitalmswia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aratura.medyczna@szpitalmswia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szpitalmswia.pozn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mczak\Downloads\Szablon%20POIS%2011.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55E3-1448-4EE0-98F2-5A7ADC76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POIS 11.3</Template>
  <TotalTime>18</TotalTime>
  <Pages>10</Pages>
  <Words>4119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mkmieciak</dc:creator>
  <cp:lastModifiedBy>Joanna Śmietańska</cp:lastModifiedBy>
  <cp:revision>10</cp:revision>
  <cp:lastPrinted>2023-05-12T15:48:00Z</cp:lastPrinted>
  <dcterms:created xsi:type="dcterms:W3CDTF">2024-08-02T11:20:00Z</dcterms:created>
  <dcterms:modified xsi:type="dcterms:W3CDTF">2024-08-06T07:46:00Z</dcterms:modified>
</cp:coreProperties>
</file>