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A73C" w14:textId="12CCBFA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97619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019236E9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AD70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E8D77FE" w14:textId="24987095" w:rsidR="00D333D1" w:rsidRPr="00540ED6" w:rsidRDefault="00540ED6" w:rsidP="00540ED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bookmarkStart w:id="0" w:name="_Hlk79064958"/>
      <w:r w:rsidRPr="00540E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 w formie leasingu operacyjnego z opcją wykupu fabrycznie nowych 2 szt. samochodów dostawczych typu furgon dla  Miejskiego Zakładu Gospodarki Mieszkaniowej MZGM Sp. z o. o.  w Ostrowie Wielkopolskim</w:t>
      </w:r>
      <w:r w:rsidR="00A75C79" w:rsidRPr="00A75C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bookmarkEnd w:id="0"/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B937" w14:textId="77777777" w:rsidR="00FF7ABA" w:rsidRDefault="00FF7ABA" w:rsidP="0038231F">
      <w:pPr>
        <w:spacing w:after="0" w:line="240" w:lineRule="auto"/>
      </w:pPr>
      <w:r>
        <w:separator/>
      </w:r>
    </w:p>
  </w:endnote>
  <w:endnote w:type="continuationSeparator" w:id="0">
    <w:p w14:paraId="75DDB95B" w14:textId="77777777" w:rsidR="00FF7ABA" w:rsidRDefault="00FF7A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C665" w14:textId="77777777" w:rsidR="00FF7ABA" w:rsidRDefault="00FF7ABA" w:rsidP="0038231F">
      <w:pPr>
        <w:spacing w:after="0" w:line="240" w:lineRule="auto"/>
      </w:pPr>
      <w:r>
        <w:separator/>
      </w:r>
    </w:p>
  </w:footnote>
  <w:footnote w:type="continuationSeparator" w:id="0">
    <w:p w14:paraId="35FFEC6E" w14:textId="77777777" w:rsidR="00FF7ABA" w:rsidRDefault="00FF7A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0ED6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55403"/>
    <w:rsid w:val="006676AE"/>
    <w:rsid w:val="006A3A1F"/>
    <w:rsid w:val="006A52B6"/>
    <w:rsid w:val="006C06C0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619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0987"/>
    <w:rsid w:val="00A347DE"/>
    <w:rsid w:val="00A43F20"/>
    <w:rsid w:val="00A75C79"/>
    <w:rsid w:val="00AA62A9"/>
    <w:rsid w:val="00AD70F1"/>
    <w:rsid w:val="00AE6FF2"/>
    <w:rsid w:val="00B0088C"/>
    <w:rsid w:val="00B15219"/>
    <w:rsid w:val="00B15FD3"/>
    <w:rsid w:val="00B34079"/>
    <w:rsid w:val="00B36ABD"/>
    <w:rsid w:val="00B8005E"/>
    <w:rsid w:val="00B90E42"/>
    <w:rsid w:val="00B91B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912C-804B-48C0-B39D-5D74D247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Magdalena Decker</cp:lastModifiedBy>
  <cp:revision>15</cp:revision>
  <cp:lastPrinted>2016-07-26T10:32:00Z</cp:lastPrinted>
  <dcterms:created xsi:type="dcterms:W3CDTF">2021-05-24T13:36:00Z</dcterms:created>
  <dcterms:modified xsi:type="dcterms:W3CDTF">2021-08-10T19:07:00Z</dcterms:modified>
</cp:coreProperties>
</file>