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36553" w14:textId="77777777" w:rsidR="007E331F" w:rsidRPr="00E271DD" w:rsidRDefault="007E331F" w:rsidP="00F31EAC">
      <w:pPr>
        <w:pStyle w:val="Nagwek4"/>
        <w:spacing w:before="0" w:after="360"/>
        <w:jc w:val="right"/>
        <w:rPr>
          <w:rFonts w:ascii="Times New Roman" w:hAnsi="Times New Roman"/>
          <w:sz w:val="24"/>
          <w:szCs w:val="24"/>
        </w:rPr>
      </w:pPr>
      <w:r w:rsidRPr="00E271DD">
        <w:rPr>
          <w:rFonts w:ascii="Times New Roman" w:hAnsi="Times New Roman"/>
          <w:b w:val="0"/>
          <w:sz w:val="24"/>
          <w:szCs w:val="24"/>
        </w:rPr>
        <w:t xml:space="preserve">Załącznik nr </w:t>
      </w:r>
      <w:r w:rsidR="0036692F" w:rsidRPr="00E271DD">
        <w:rPr>
          <w:rFonts w:ascii="Times New Roman" w:hAnsi="Times New Roman"/>
          <w:sz w:val="24"/>
          <w:szCs w:val="24"/>
        </w:rPr>
        <w:t>1</w:t>
      </w:r>
      <w:r w:rsidRPr="00E271DD">
        <w:rPr>
          <w:rFonts w:ascii="Times New Roman" w:hAnsi="Times New Roman"/>
          <w:sz w:val="24"/>
          <w:szCs w:val="24"/>
        </w:rPr>
        <w:t xml:space="preserve"> </w:t>
      </w:r>
      <w:r w:rsidRPr="00E271DD">
        <w:rPr>
          <w:rFonts w:ascii="Times New Roman" w:hAnsi="Times New Roman"/>
          <w:b w:val="0"/>
          <w:sz w:val="24"/>
          <w:szCs w:val="24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E271DD" w14:paraId="5C7E5A29" w14:textId="77777777" w:rsidTr="005844F6">
        <w:tc>
          <w:tcPr>
            <w:tcW w:w="9104" w:type="dxa"/>
            <w:shd w:val="clear" w:color="auto" w:fill="F2F2F2"/>
          </w:tcPr>
          <w:p w14:paraId="130FB423" w14:textId="77777777" w:rsidR="00F31EAC" w:rsidRPr="00E271DD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Cs w:val="24"/>
              </w:rPr>
            </w:pPr>
            <w:r w:rsidRPr="00E271DD">
              <w:rPr>
                <w:bCs/>
                <w:szCs w:val="24"/>
              </w:rPr>
              <w:t>FORMULARZ OFERTY</w:t>
            </w:r>
          </w:p>
        </w:tc>
      </w:tr>
    </w:tbl>
    <w:p w14:paraId="11F59676" w14:textId="77777777" w:rsidR="00875CA3" w:rsidRPr="00E271DD" w:rsidRDefault="00875CA3" w:rsidP="00F31EAC">
      <w:pPr>
        <w:spacing w:after="240" w:line="276" w:lineRule="auto"/>
        <w:jc w:val="both"/>
      </w:pPr>
    </w:p>
    <w:p w14:paraId="52CB528D" w14:textId="39CA9B19" w:rsidR="00F31EAC" w:rsidRPr="00E271DD" w:rsidRDefault="002E612D" w:rsidP="00F31EAC">
      <w:pPr>
        <w:spacing w:after="240" w:line="276" w:lineRule="auto"/>
        <w:jc w:val="both"/>
      </w:pPr>
      <w:r w:rsidRPr="00E271DD">
        <w:t>Nawiązując do</w:t>
      </w:r>
      <w:r w:rsidR="00AA39D6" w:rsidRPr="00E271DD">
        <w:t xml:space="preserve"> toczącego się </w:t>
      </w:r>
      <w:r w:rsidRPr="00E271DD">
        <w:t xml:space="preserve">postępowania o udzielenie zamówienia publicznego </w:t>
      </w:r>
      <w:r w:rsidR="00AA39D6" w:rsidRPr="00E271DD">
        <w:t>prowadzonego</w:t>
      </w:r>
      <w:r w:rsidRPr="00E271DD">
        <w:t xml:space="preserve"> w trybie</w:t>
      </w:r>
      <w:r w:rsidR="0036692F" w:rsidRPr="00E271DD">
        <w:t xml:space="preserve"> podstawowy</w:t>
      </w:r>
      <w:r w:rsidR="009E7C2F" w:rsidRPr="00E271DD">
        <w:t>m</w:t>
      </w:r>
      <w:r w:rsidR="0036692F" w:rsidRPr="00E271DD">
        <w:t xml:space="preserve"> bez negocjacji - art. 275 pkt. 1 ustawy Pzp</w:t>
      </w:r>
      <w:r w:rsidRPr="00E271DD">
        <w:t xml:space="preserve"> </w:t>
      </w:r>
      <w:r w:rsidR="00F31EAC" w:rsidRPr="00E271DD">
        <w:t>pn.</w:t>
      </w:r>
      <w:r w:rsidRPr="00E271DD">
        <w:t xml:space="preserve">: </w:t>
      </w:r>
    </w:p>
    <w:p w14:paraId="5D2ACD74" w14:textId="4764E2FA" w:rsidR="002E612D" w:rsidRPr="00E271DD" w:rsidRDefault="00AA39D6" w:rsidP="00F31EAC">
      <w:pPr>
        <w:spacing w:after="240" w:line="276" w:lineRule="auto"/>
        <w:jc w:val="center"/>
        <w:rPr>
          <w:b/>
        </w:rPr>
      </w:pPr>
      <w:r w:rsidRPr="00E271DD">
        <w:t>”</w:t>
      </w:r>
      <w:r w:rsidR="0036692F" w:rsidRPr="00E271DD">
        <w:rPr>
          <w:b/>
        </w:rPr>
        <w:t>Dostaw</w:t>
      </w:r>
      <w:r w:rsidR="009E7C2F" w:rsidRPr="00E271DD">
        <w:rPr>
          <w:b/>
        </w:rPr>
        <w:t xml:space="preserve">ę </w:t>
      </w:r>
      <w:r w:rsidR="0036692F" w:rsidRPr="00E271DD">
        <w:rPr>
          <w:b/>
        </w:rPr>
        <w:t xml:space="preserve">materiałów biurowych na potrzeby Starostwa Powiatowego </w:t>
      </w:r>
      <w:r w:rsidR="00CF360D" w:rsidRPr="00E271DD">
        <w:rPr>
          <w:b/>
        </w:rPr>
        <w:br/>
      </w:r>
      <w:r w:rsidR="0036692F" w:rsidRPr="00E271DD">
        <w:rPr>
          <w:b/>
        </w:rPr>
        <w:t>w Ostrowie Wielkopolskim</w:t>
      </w:r>
      <w:r w:rsidRPr="00E271DD">
        <w:t>”</w:t>
      </w:r>
    </w:p>
    <w:p w14:paraId="2F8AABA0" w14:textId="77777777" w:rsidR="00AA39D6" w:rsidRPr="00E271DD" w:rsidRDefault="003B769C" w:rsidP="00AE2ACB">
      <w:pPr>
        <w:spacing w:before="120" w:after="120" w:line="276" w:lineRule="auto"/>
        <w:jc w:val="both"/>
      </w:pPr>
      <w:r w:rsidRPr="00E271DD">
        <w:t>d</w:t>
      </w:r>
      <w:r w:rsidR="00AA39D6" w:rsidRPr="00E271DD">
        <w:t>ziałając w imieniu i na rzecz:</w:t>
      </w:r>
    </w:p>
    <w:p w14:paraId="75E6DA16" w14:textId="77777777" w:rsidR="00AE2ACB" w:rsidRPr="00E271DD" w:rsidRDefault="00AE2ACB" w:rsidP="00AE2ACB">
      <w:pPr>
        <w:spacing w:after="100"/>
        <w:rPr>
          <w:b/>
        </w:rPr>
      </w:pPr>
      <w:r w:rsidRPr="00E271DD">
        <w:rPr>
          <w:b/>
        </w:rPr>
        <w:t>Nazwa i adres Wykonawcy</w:t>
      </w:r>
      <w:r w:rsidRPr="00E271DD">
        <w:rPr>
          <w:rStyle w:val="Odwoanieprzypisudolnego"/>
          <w:b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3"/>
        <w:gridCol w:w="6151"/>
      </w:tblGrid>
      <w:tr w:rsidR="00AE2ACB" w:rsidRPr="00E271DD" w14:paraId="2023AED9" w14:textId="77777777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34496A57" w14:textId="77777777" w:rsidR="00AE2ACB" w:rsidRPr="00E271DD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  <w:r w:rsidRPr="00E271DD">
              <w:rPr>
                <w:rFonts w:eastAsia="Calibri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7F815841" w14:textId="77777777" w:rsidR="00AE2ACB" w:rsidRPr="00E271DD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E271DD" w14:paraId="2E01C19C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13F790C7" w14:textId="77777777" w:rsidR="00AE2ACB" w:rsidRPr="00E271DD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  <w:r w:rsidRPr="00E271DD">
              <w:rPr>
                <w:rFonts w:eastAsia="Calibri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1B79E2E2" w14:textId="77777777" w:rsidR="00AE2ACB" w:rsidRPr="00E271DD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E271DD" w14:paraId="2EE1511B" w14:textId="77777777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146D386B" w14:textId="77777777" w:rsidR="00AE2ACB" w:rsidRPr="00E271DD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  <w:r w:rsidRPr="00E271DD">
              <w:rPr>
                <w:rFonts w:eastAsia="Calibri"/>
              </w:rPr>
              <w:t xml:space="preserve">NIP </w:t>
            </w:r>
            <w:r w:rsidRPr="00E271DD">
              <w:rPr>
                <w:rFonts w:eastAsia="Calibri"/>
                <w:i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3D1A23EF" w14:textId="77777777" w:rsidR="00AE2ACB" w:rsidRPr="00E271DD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E271DD" w14:paraId="731DB71B" w14:textId="77777777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14F14503" w14:textId="77777777" w:rsidR="00AE2ACB" w:rsidRPr="00E271DD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  <w:r w:rsidRPr="00E271DD">
              <w:rPr>
                <w:rFonts w:eastAsia="Calibri"/>
              </w:rPr>
              <w:t xml:space="preserve">REGON </w:t>
            </w:r>
            <w:r w:rsidRPr="00E271DD">
              <w:rPr>
                <w:rFonts w:eastAsia="Calibri"/>
                <w:i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06F15385" w14:textId="77777777" w:rsidR="00AE2ACB" w:rsidRPr="00E271DD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E271DD" w14:paraId="539D8F74" w14:textId="77777777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560683F0" w14:textId="77777777" w:rsidR="00AE2ACB" w:rsidRPr="00E271DD" w:rsidRDefault="003355F1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  <w:r w:rsidRPr="00E271DD">
              <w:rPr>
                <w:rFonts w:eastAsia="Calibri"/>
              </w:rPr>
              <w:t>Rodzaj wykonawcy</w:t>
            </w:r>
          </w:p>
        </w:tc>
        <w:tc>
          <w:tcPr>
            <w:tcW w:w="6237" w:type="dxa"/>
            <w:shd w:val="clear" w:color="auto" w:fill="auto"/>
          </w:tcPr>
          <w:p w14:paraId="53007537" w14:textId="77777777" w:rsidR="00AE2ACB" w:rsidRPr="00E271DD" w:rsidRDefault="003355F1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 w:rsidRPr="00E271DD">
              <w:t xml:space="preserve">Mikroprzedsiębiorstwo / Małe przedsiębiorstwo / Średnie przedsiębiorstwo / Jednoosobowa działalność gospodarcza / Osoba fizyczna nieprowadząca działalności gospodarczej / Inny rodzaj </w:t>
            </w:r>
            <w:r w:rsidR="00AE2ACB" w:rsidRPr="00E271DD">
              <w:t>*</w:t>
            </w:r>
          </w:p>
        </w:tc>
      </w:tr>
    </w:tbl>
    <w:p w14:paraId="5E953220" w14:textId="77777777" w:rsidR="003B769C" w:rsidRPr="00E271DD" w:rsidRDefault="003B769C" w:rsidP="00AA39D6">
      <w:pPr>
        <w:spacing w:line="276" w:lineRule="auto"/>
        <w:jc w:val="both"/>
      </w:pPr>
    </w:p>
    <w:p w14:paraId="1CB0DF6D" w14:textId="77777777" w:rsidR="004D5A42" w:rsidRPr="00E271DD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</w:pPr>
      <w:r w:rsidRPr="00E271DD">
        <w:rPr>
          <w:b/>
        </w:rPr>
        <w:t>SKŁADAMY OFERTĘ</w:t>
      </w:r>
      <w:r w:rsidRPr="00E271DD">
        <w:t xml:space="preserve"> na wykonanie </w:t>
      </w:r>
      <w:r w:rsidR="007F3E87" w:rsidRPr="00E271DD">
        <w:t>poszczególnych części przedmiotu zamówienia zgodnie, ze Specyfikacją Warunków Zamówienia, stosując niżej wymienione stawki</w:t>
      </w:r>
      <w:r w:rsidRPr="00E271DD">
        <w:t>:</w:t>
      </w:r>
    </w:p>
    <w:p w14:paraId="48781E5B" w14:textId="77777777" w:rsidR="006D09E0" w:rsidRPr="00E271DD" w:rsidRDefault="006D09E0" w:rsidP="006B63D6">
      <w:pPr>
        <w:pStyle w:val="Akapitzlist"/>
        <w:ind w:left="284"/>
        <w:jc w:val="both"/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4"/>
        <w:gridCol w:w="7484"/>
      </w:tblGrid>
      <w:tr w:rsidR="007F3E87" w:rsidRPr="00E271DD" w14:paraId="0659C173" w14:textId="77777777" w:rsidTr="00F6594F">
        <w:trPr>
          <w:trHeight w:val="704"/>
        </w:trPr>
        <w:tc>
          <w:tcPr>
            <w:tcW w:w="1304" w:type="dxa"/>
            <w:shd w:val="clear" w:color="auto" w:fill="auto"/>
            <w:vAlign w:val="center"/>
          </w:tcPr>
          <w:p w14:paraId="43316705" w14:textId="77777777" w:rsidR="007F3E87" w:rsidRPr="00E271DD" w:rsidRDefault="007F3E87" w:rsidP="007F3E87">
            <w:pPr>
              <w:jc w:val="center"/>
              <w:rPr>
                <w:b/>
              </w:rPr>
            </w:pPr>
            <w:r w:rsidRPr="00E271DD">
              <w:rPr>
                <w:b/>
              </w:rPr>
              <w:t>Zadanie częściowe nr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5949FC1D" w14:textId="77777777" w:rsidR="007F3E87" w:rsidRPr="00E271DD" w:rsidRDefault="007F3E87" w:rsidP="007F3E87">
            <w:pPr>
              <w:jc w:val="center"/>
              <w:rPr>
                <w:b/>
              </w:rPr>
            </w:pPr>
            <w:r w:rsidRPr="00E271DD">
              <w:rPr>
                <w:b/>
              </w:rPr>
              <w:t>Cena oferty</w:t>
            </w:r>
          </w:p>
        </w:tc>
      </w:tr>
      <w:tr w:rsidR="0036692F" w:rsidRPr="00E271DD" w14:paraId="2A01956D" w14:textId="77777777" w:rsidTr="00F6594F">
        <w:tc>
          <w:tcPr>
            <w:tcW w:w="1304" w:type="dxa"/>
            <w:shd w:val="clear" w:color="auto" w:fill="auto"/>
            <w:vAlign w:val="center"/>
          </w:tcPr>
          <w:p w14:paraId="3C5F153F" w14:textId="77777777" w:rsidR="0036692F" w:rsidRPr="00E271DD" w:rsidRDefault="0036692F" w:rsidP="008E5597">
            <w:pPr>
              <w:spacing w:line="360" w:lineRule="auto"/>
              <w:jc w:val="center"/>
            </w:pPr>
            <w:r w:rsidRPr="00E271DD">
              <w:t>1</w:t>
            </w:r>
          </w:p>
        </w:tc>
        <w:tc>
          <w:tcPr>
            <w:tcW w:w="7484" w:type="dxa"/>
            <w:shd w:val="clear" w:color="auto" w:fill="auto"/>
          </w:tcPr>
          <w:p w14:paraId="26BEDBC5" w14:textId="77777777" w:rsidR="0036692F" w:rsidRPr="00E271DD" w:rsidRDefault="0036692F" w:rsidP="008E5597">
            <w:pPr>
              <w:spacing w:before="60" w:line="360" w:lineRule="auto"/>
              <w:jc w:val="both"/>
              <w:rPr>
                <w:b/>
              </w:rPr>
            </w:pPr>
            <w:r w:rsidRPr="00E271DD">
              <w:rPr>
                <w:b/>
              </w:rPr>
              <w:t xml:space="preserve">Temat: </w:t>
            </w:r>
            <w:r w:rsidRPr="00E271DD">
              <w:rPr>
                <w:b/>
                <w:bCs/>
              </w:rPr>
              <w:t>Dostawa materiałów biurowych na potrzeby wydziałów Starostwa Powiatowego w Ostrowie Wielkopolskim</w:t>
            </w:r>
          </w:p>
          <w:p w14:paraId="36BD45B7" w14:textId="714B1780" w:rsidR="0036692F" w:rsidRPr="00E271DD" w:rsidRDefault="00875CA3" w:rsidP="009E7C2F">
            <w:pPr>
              <w:spacing w:line="360" w:lineRule="auto"/>
              <w:jc w:val="both"/>
            </w:pPr>
            <w:r w:rsidRPr="00E271DD">
              <w:t>C</w:t>
            </w:r>
            <w:r w:rsidR="0036692F" w:rsidRPr="00E271DD">
              <w:t>ena za wykonanie zdania nr 1 wraz z należnym podatkiem VAT w wysokości ......</w:t>
            </w:r>
            <w:r w:rsidR="009E7C2F" w:rsidRPr="00E271DD">
              <w:t xml:space="preserve"> </w:t>
            </w:r>
            <w:r w:rsidR="0036692F" w:rsidRPr="00E271DD">
              <w:t>%,</w:t>
            </w:r>
            <w:r w:rsidR="009E7C2F" w:rsidRPr="00E271DD">
              <w:t xml:space="preserve"> </w:t>
            </w:r>
            <w:r w:rsidR="0036692F" w:rsidRPr="00E271DD">
              <w:t>wynosi kwotę brutto ……….......... zł</w:t>
            </w:r>
            <w:r w:rsidR="009E7C2F" w:rsidRPr="00E271DD">
              <w:t>.</w:t>
            </w:r>
          </w:p>
          <w:p w14:paraId="184A2705" w14:textId="77777777" w:rsidR="00F6594F" w:rsidRPr="00E271DD" w:rsidRDefault="009E7C2F" w:rsidP="009E7C2F">
            <w:pPr>
              <w:spacing w:line="360" w:lineRule="auto"/>
              <w:jc w:val="both"/>
            </w:pPr>
            <w:r w:rsidRPr="00E271DD">
              <w:t xml:space="preserve">Termin realizacji dostawy częściowej to …………… dni. </w:t>
            </w:r>
          </w:p>
          <w:p w14:paraId="53777CF5" w14:textId="11B08519" w:rsidR="00E271DD" w:rsidRPr="00E271DD" w:rsidRDefault="00E271DD" w:rsidP="00E271DD">
            <w:pPr>
              <w:spacing w:before="120" w:after="120"/>
              <w:jc w:val="both"/>
              <w:outlineLvl w:val="1"/>
              <w:rPr>
                <w:bCs/>
                <w:iCs/>
                <w:color w:val="000000"/>
                <w:sz w:val="20"/>
                <w:szCs w:val="20"/>
              </w:rPr>
            </w:pPr>
            <w:r w:rsidRPr="00E271DD">
              <w:rPr>
                <w:bCs/>
                <w:iCs/>
                <w:color w:val="000000"/>
                <w:sz w:val="20"/>
                <w:szCs w:val="20"/>
              </w:rPr>
              <w:t>Maksymalny termin realizacji dostawy częściowej to 5 dni. Jeżeli Wykonawca go zadeklaruje, to otrzyma 0 p. w tym kryterium.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E271DD">
              <w:rPr>
                <w:bCs/>
                <w:iCs/>
                <w:color w:val="000000"/>
                <w:sz w:val="20"/>
                <w:szCs w:val="20"/>
              </w:rPr>
              <w:t>Za zadeklarowanie terminu realizacji dostawy w ciągu 4 dni Wykonawca otrzyma 10 punktów, za zadeklarowanie terminu realizacji                  w ciągu 3 dni - 20 punktów, natomiast za zadeklarowanie terminu realizacji w ciągu 2 dni Wykonawca otrzyma 40 punktów.</w:t>
            </w:r>
          </w:p>
        </w:tc>
      </w:tr>
      <w:tr w:rsidR="0036692F" w:rsidRPr="00E271DD" w14:paraId="4868D3BD" w14:textId="77777777" w:rsidTr="00F6594F">
        <w:tc>
          <w:tcPr>
            <w:tcW w:w="1304" w:type="dxa"/>
            <w:shd w:val="clear" w:color="auto" w:fill="auto"/>
            <w:vAlign w:val="center"/>
          </w:tcPr>
          <w:p w14:paraId="19CE48F2" w14:textId="77777777" w:rsidR="0036692F" w:rsidRPr="00E271DD" w:rsidRDefault="0036692F" w:rsidP="008E5597">
            <w:pPr>
              <w:spacing w:line="360" w:lineRule="auto"/>
              <w:jc w:val="center"/>
            </w:pPr>
            <w:r w:rsidRPr="00E271DD">
              <w:t>2</w:t>
            </w:r>
          </w:p>
        </w:tc>
        <w:tc>
          <w:tcPr>
            <w:tcW w:w="7484" w:type="dxa"/>
            <w:shd w:val="clear" w:color="auto" w:fill="auto"/>
          </w:tcPr>
          <w:p w14:paraId="19D1374B" w14:textId="11AD7DC4" w:rsidR="0036692F" w:rsidRPr="00E271DD" w:rsidRDefault="0036692F" w:rsidP="008E5597">
            <w:pPr>
              <w:spacing w:before="60" w:line="360" w:lineRule="auto"/>
              <w:jc w:val="both"/>
              <w:rPr>
                <w:b/>
              </w:rPr>
            </w:pPr>
            <w:r w:rsidRPr="00E271DD">
              <w:rPr>
                <w:b/>
              </w:rPr>
              <w:t xml:space="preserve">Temat: </w:t>
            </w:r>
            <w:r w:rsidRPr="00E271DD">
              <w:rPr>
                <w:b/>
                <w:bCs/>
              </w:rPr>
              <w:t>Dostawa materiałów biurowych na potrzeby Powiatowego Zesp</w:t>
            </w:r>
            <w:r w:rsidR="00875CA3" w:rsidRPr="00E271DD">
              <w:rPr>
                <w:b/>
                <w:bCs/>
              </w:rPr>
              <w:t>o</w:t>
            </w:r>
            <w:r w:rsidRPr="00E271DD">
              <w:rPr>
                <w:b/>
                <w:bCs/>
              </w:rPr>
              <w:t>łu ds. Orzekania o Niepełnosprawności</w:t>
            </w:r>
          </w:p>
          <w:p w14:paraId="0B19A8B8" w14:textId="4996D065" w:rsidR="009E7C2F" w:rsidRPr="00E271DD" w:rsidRDefault="00875CA3" w:rsidP="009E7C2F">
            <w:pPr>
              <w:spacing w:line="360" w:lineRule="auto"/>
              <w:jc w:val="both"/>
            </w:pPr>
            <w:r w:rsidRPr="00E271DD">
              <w:lastRenderedPageBreak/>
              <w:t>C</w:t>
            </w:r>
            <w:r w:rsidR="009E7C2F" w:rsidRPr="00E271DD">
              <w:t>ena za wykonanie zdania nr 2 wraz z należnym podatkiem VAT w wysokości ...... %, wynosi kwotę brutto ……….......... zł.</w:t>
            </w:r>
          </w:p>
          <w:p w14:paraId="0DAB76DA" w14:textId="77777777" w:rsidR="00D61FAA" w:rsidRDefault="009E7C2F" w:rsidP="009E7C2F">
            <w:pPr>
              <w:spacing w:after="60" w:line="360" w:lineRule="auto"/>
            </w:pPr>
            <w:r w:rsidRPr="00E271DD">
              <w:t>Termin realizacji dostawy częściowej to …………… dni.</w:t>
            </w:r>
          </w:p>
          <w:p w14:paraId="189C8A0D" w14:textId="05FB4F68" w:rsidR="00E271DD" w:rsidRPr="00E271DD" w:rsidRDefault="00E271DD" w:rsidP="00E271DD">
            <w:pPr>
              <w:spacing w:after="60"/>
              <w:jc w:val="both"/>
            </w:pPr>
            <w:r w:rsidRPr="00E271DD">
              <w:rPr>
                <w:bCs/>
                <w:iCs/>
                <w:color w:val="000000"/>
                <w:sz w:val="20"/>
                <w:szCs w:val="20"/>
              </w:rPr>
              <w:t>Maksymalny termin realizacji dostawy częściowej to 5 dni. Jeżeli Wykonawca go zadeklaruje, to otrzyma 0 p. w tym kryterium.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E271DD">
              <w:rPr>
                <w:bCs/>
                <w:iCs/>
                <w:color w:val="000000"/>
                <w:sz w:val="20"/>
                <w:szCs w:val="20"/>
              </w:rPr>
              <w:t>Za zadeklarowanie terminu realizacji dostawy w ciągu 4 dni Wykonawca otrzyma 10 punktów, za zadeklarowanie terminu realizacji                  w ciągu 3 dni - 20 punktów, natomiast za zadeklarowanie terminu realizacji w ciągu 2 dni Wykonawca otrzyma 40 punktów.</w:t>
            </w:r>
          </w:p>
        </w:tc>
      </w:tr>
      <w:tr w:rsidR="0036692F" w:rsidRPr="00E271DD" w14:paraId="6F6C07E5" w14:textId="77777777" w:rsidTr="00F6594F">
        <w:tc>
          <w:tcPr>
            <w:tcW w:w="1304" w:type="dxa"/>
            <w:shd w:val="clear" w:color="auto" w:fill="auto"/>
            <w:vAlign w:val="center"/>
          </w:tcPr>
          <w:p w14:paraId="788FCA48" w14:textId="77777777" w:rsidR="0036692F" w:rsidRPr="00E271DD" w:rsidRDefault="0036692F" w:rsidP="008E5597">
            <w:pPr>
              <w:spacing w:line="360" w:lineRule="auto"/>
              <w:jc w:val="center"/>
            </w:pPr>
            <w:r w:rsidRPr="00E271DD">
              <w:lastRenderedPageBreak/>
              <w:t>3</w:t>
            </w:r>
          </w:p>
        </w:tc>
        <w:tc>
          <w:tcPr>
            <w:tcW w:w="7484" w:type="dxa"/>
            <w:shd w:val="clear" w:color="auto" w:fill="auto"/>
          </w:tcPr>
          <w:p w14:paraId="3F501714" w14:textId="77777777" w:rsidR="0036692F" w:rsidRPr="00E271DD" w:rsidRDefault="0036692F" w:rsidP="008E5597">
            <w:pPr>
              <w:spacing w:before="60" w:line="360" w:lineRule="auto"/>
              <w:jc w:val="both"/>
              <w:rPr>
                <w:b/>
              </w:rPr>
            </w:pPr>
            <w:r w:rsidRPr="00E271DD">
              <w:rPr>
                <w:b/>
              </w:rPr>
              <w:t xml:space="preserve">Temat: </w:t>
            </w:r>
            <w:r w:rsidRPr="00E271DD">
              <w:rPr>
                <w:b/>
                <w:bCs/>
              </w:rPr>
              <w:t>Dostawa materiałów biurowych na potrzeby Wydziału Geodezji Starostwa Powiatowego w Ostrowie Wielkopolskim</w:t>
            </w:r>
          </w:p>
          <w:p w14:paraId="4259CF96" w14:textId="6CE35599" w:rsidR="009E7C2F" w:rsidRPr="00E271DD" w:rsidRDefault="00875CA3" w:rsidP="009E7C2F">
            <w:pPr>
              <w:spacing w:line="360" w:lineRule="auto"/>
              <w:jc w:val="both"/>
            </w:pPr>
            <w:r w:rsidRPr="00E271DD">
              <w:t>C</w:t>
            </w:r>
            <w:r w:rsidR="009E7C2F" w:rsidRPr="00E271DD">
              <w:t>ena za wykonanie zdania nr 1 wraz z należnym podatkiem VAT w wysokości ...... %, wynosi kwotę brutto ……….......... zł.</w:t>
            </w:r>
          </w:p>
          <w:p w14:paraId="31F2A42A" w14:textId="77777777" w:rsidR="00F6594F" w:rsidRDefault="009E7C2F" w:rsidP="009E7C2F">
            <w:pPr>
              <w:spacing w:after="60" w:line="360" w:lineRule="auto"/>
            </w:pPr>
            <w:r w:rsidRPr="00E271DD">
              <w:t>Termin realizacji dostawy częściowej to …………… dni.</w:t>
            </w:r>
          </w:p>
          <w:p w14:paraId="1504ACF6" w14:textId="4490A3BE" w:rsidR="00E271DD" w:rsidRPr="00E271DD" w:rsidRDefault="00E271DD" w:rsidP="00E271DD">
            <w:pPr>
              <w:spacing w:after="60"/>
              <w:jc w:val="both"/>
            </w:pPr>
            <w:r w:rsidRPr="00E271DD">
              <w:rPr>
                <w:bCs/>
                <w:iCs/>
                <w:color w:val="000000"/>
                <w:sz w:val="20"/>
                <w:szCs w:val="20"/>
              </w:rPr>
              <w:t>Maksymalny termin realizacji dostawy częściowej to 5 dni. Jeżeli Wykonawca go zadeklaruje, to otrzyma 0 p. w tym kryterium.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E271DD">
              <w:rPr>
                <w:bCs/>
                <w:iCs/>
                <w:color w:val="000000"/>
                <w:sz w:val="20"/>
                <w:szCs w:val="20"/>
              </w:rPr>
              <w:t>Za zadeklarowanie terminu realizacji dostawy w ciągu 4 dni Wykonawca otrzyma 10 punktów, za zadeklarowanie terminu realizacji                  w ciągu 3 dni - 20 punktów, natomiast za zadeklarowanie terminu realizacji w ciągu 2 dni Wykonawca otrzyma 40 punktów.</w:t>
            </w:r>
          </w:p>
        </w:tc>
      </w:tr>
    </w:tbl>
    <w:p w14:paraId="1E77D4AE" w14:textId="77777777" w:rsidR="00B9086B" w:rsidRPr="00E271DD" w:rsidRDefault="00B9086B" w:rsidP="007F3E87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</w:pPr>
      <w:r w:rsidRPr="00E271DD">
        <w:rPr>
          <w:b/>
        </w:rPr>
        <w:t>OŚWIADCZAMY</w:t>
      </w:r>
      <w:r w:rsidRPr="00E271DD">
        <w:t>, że:</w:t>
      </w:r>
    </w:p>
    <w:p w14:paraId="7626CDAE" w14:textId="77777777" w:rsidR="006B63D6" w:rsidRPr="00E271D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</w:pPr>
      <w:r w:rsidRPr="00E271DD">
        <w:t>zapoznaliśmy się ze Specyfikacją Warunków Zamówienia i uznajemy się za związanych określonymi w niej zasadami postępowania;</w:t>
      </w:r>
    </w:p>
    <w:p w14:paraId="49AD8E70" w14:textId="77777777" w:rsidR="00FF57EE" w:rsidRPr="00E271DD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</w:pPr>
      <w:r w:rsidRPr="00E271DD">
        <w:t>uważamy się za związanych niniejszą ofertą na czas wskazany w Specyfikacji Warunków Zamówienia;</w:t>
      </w:r>
    </w:p>
    <w:p w14:paraId="223E2CD7" w14:textId="77777777" w:rsidR="00BC4F99" w:rsidRPr="00E271DD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</w:pPr>
      <w:r w:rsidRPr="00E271DD">
        <w:t>zamierzamy / nie zamierzamy powierzyć realizację następujących części zamówienia podwykonawcom*:</w:t>
      </w:r>
    </w:p>
    <w:p w14:paraId="464AF8E4" w14:textId="77777777" w:rsidR="00BC4F99" w:rsidRPr="00E271DD" w:rsidRDefault="00BC4F99" w:rsidP="00BC4F99">
      <w:pPr>
        <w:spacing w:before="120" w:after="120"/>
        <w:ind w:left="644"/>
        <w:contextualSpacing/>
        <w:jc w:val="both"/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E271DD" w14:paraId="03522556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453B12ED" w14:textId="77777777" w:rsidR="00BC4F99" w:rsidRPr="00E271DD" w:rsidRDefault="00BC4F99" w:rsidP="005F6F5F">
            <w:pPr>
              <w:autoSpaceDE w:val="0"/>
              <w:autoSpaceDN w:val="0"/>
              <w:adjustRightInd w:val="0"/>
              <w:jc w:val="center"/>
            </w:pPr>
            <w:r w:rsidRPr="00E271DD"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0651EE9C" w14:textId="77777777" w:rsidR="00BC4F99" w:rsidRPr="00E271DD" w:rsidRDefault="00BC4F99" w:rsidP="005F6F5F">
            <w:pPr>
              <w:autoSpaceDE w:val="0"/>
              <w:autoSpaceDN w:val="0"/>
              <w:adjustRightInd w:val="0"/>
              <w:jc w:val="center"/>
            </w:pPr>
            <w:r w:rsidRPr="00E271DD">
              <w:t xml:space="preserve">Opis części zamówienia, którą Wykonawca </w:t>
            </w:r>
          </w:p>
          <w:p w14:paraId="103B885A" w14:textId="77777777" w:rsidR="00BC4F99" w:rsidRPr="00E271DD" w:rsidRDefault="00BC4F99" w:rsidP="005F6F5F">
            <w:pPr>
              <w:autoSpaceDE w:val="0"/>
              <w:autoSpaceDN w:val="0"/>
              <w:adjustRightInd w:val="0"/>
              <w:jc w:val="center"/>
            </w:pPr>
            <w:r w:rsidRPr="00E271DD"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6EAA894" w14:textId="77777777" w:rsidR="00BC4F99" w:rsidRPr="00E271DD" w:rsidRDefault="00BC4F99" w:rsidP="005F6F5F">
            <w:pPr>
              <w:autoSpaceDE w:val="0"/>
              <w:autoSpaceDN w:val="0"/>
              <w:adjustRightInd w:val="0"/>
              <w:jc w:val="center"/>
            </w:pPr>
            <w:r w:rsidRPr="00E271DD">
              <w:t>Nazwa Podwykonawcy</w:t>
            </w:r>
          </w:p>
        </w:tc>
      </w:tr>
      <w:tr w:rsidR="00BC4F99" w:rsidRPr="00E271DD" w14:paraId="2920A10A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F197B" w14:textId="77777777" w:rsidR="00BC4F99" w:rsidRPr="00E271D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130DF" w14:textId="77777777" w:rsidR="00BC4F99" w:rsidRPr="00E271DD" w:rsidRDefault="00BC4F99" w:rsidP="005F6F5F">
            <w:pPr>
              <w:autoSpaceDE w:val="0"/>
              <w:autoSpaceDN w:val="0"/>
              <w:adjustRightInd w:val="0"/>
              <w:spacing w:after="240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C936D" w14:textId="77777777" w:rsidR="00BC4F99" w:rsidRPr="00E271DD" w:rsidRDefault="00BC4F99" w:rsidP="005F6F5F">
            <w:pPr>
              <w:autoSpaceDE w:val="0"/>
              <w:autoSpaceDN w:val="0"/>
              <w:adjustRightInd w:val="0"/>
              <w:spacing w:after="240"/>
            </w:pPr>
          </w:p>
        </w:tc>
      </w:tr>
      <w:tr w:rsidR="00BC4F99" w:rsidRPr="00E271DD" w14:paraId="420362F3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ED618" w14:textId="77777777" w:rsidR="00BC4F99" w:rsidRPr="00E271D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85247" w14:textId="77777777" w:rsidR="00BC4F99" w:rsidRPr="00E271DD" w:rsidRDefault="00BC4F99" w:rsidP="005F6F5F">
            <w:pPr>
              <w:autoSpaceDE w:val="0"/>
              <w:autoSpaceDN w:val="0"/>
              <w:adjustRightInd w:val="0"/>
              <w:spacing w:after="240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9356D" w14:textId="77777777" w:rsidR="00BC4F99" w:rsidRPr="00E271DD" w:rsidRDefault="00BC4F99" w:rsidP="005F6F5F">
            <w:pPr>
              <w:autoSpaceDE w:val="0"/>
              <w:autoSpaceDN w:val="0"/>
              <w:adjustRightInd w:val="0"/>
              <w:spacing w:after="240"/>
            </w:pPr>
          </w:p>
        </w:tc>
      </w:tr>
    </w:tbl>
    <w:p w14:paraId="3E98107E" w14:textId="77777777" w:rsidR="00FF57EE" w:rsidRPr="00E271D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</w:pPr>
      <w:r w:rsidRPr="00E271DD">
        <w:t xml:space="preserve">zapoznaliśmy się z </w:t>
      </w:r>
      <w:r w:rsidR="00A50E18" w:rsidRPr="00E271DD">
        <w:t xml:space="preserve">projektowanymi </w:t>
      </w:r>
      <w:r w:rsidRPr="00E271DD">
        <w:t>postanowieniami umowy</w:t>
      </w:r>
      <w:r w:rsidR="00A50E18" w:rsidRPr="00E271DD">
        <w:t xml:space="preserve"> w sprawie zamówienia publicznego</w:t>
      </w:r>
      <w:r w:rsidRPr="00E271DD">
        <w:t>, które zostały zawarte w Specyfikacji Warunków Zamówienia i zobowiązujemy się</w:t>
      </w:r>
      <w:r w:rsidR="00A50E18" w:rsidRPr="00E271DD">
        <w:t>,</w:t>
      </w:r>
      <w:r w:rsidRPr="00E271DD">
        <w:t xml:space="preserve"> w przypadku wyboru naszej oferty</w:t>
      </w:r>
      <w:r w:rsidR="00A50E18" w:rsidRPr="00E271DD">
        <w:t>,</w:t>
      </w:r>
      <w:r w:rsidRPr="00E271DD">
        <w:t xml:space="preserve"> do zawarcia umowy na zawartych tam warunkach, w miejscu i terminie wyznaczonym przez Zamawiającego;</w:t>
      </w:r>
    </w:p>
    <w:p w14:paraId="5DDBCBE3" w14:textId="28A24160" w:rsidR="009E7C2F" w:rsidRPr="00E271DD" w:rsidRDefault="00FF57EE" w:rsidP="00D61FAA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</w:pPr>
      <w:r w:rsidRPr="00E271DD">
        <w:t>wypełniliśmy obowiązki informacyjne przewidziane w art. 13 lub art. 14 RODO</w:t>
      </w:r>
      <w:r w:rsidRPr="00E271DD">
        <w:rPr>
          <w:rStyle w:val="Odwoanieprzypisudolnego"/>
        </w:rPr>
        <w:footnoteReference w:id="2"/>
      </w:r>
      <w:r w:rsidRPr="00E271DD">
        <w:t xml:space="preserve">  wobec osób fizycznych, od których dane osobowe bezpośrednio lub pośrednio pozyskaliśmy w celu ubiegania się o udzielenie zamówienia publicznego w niniejszym postępowaniu</w:t>
      </w:r>
      <w:r w:rsidRPr="00E271DD">
        <w:rPr>
          <w:rStyle w:val="Odwoanieprzypisudolnego"/>
        </w:rPr>
        <w:footnoteReference w:id="3"/>
      </w:r>
      <w:r w:rsidR="00525EFF" w:rsidRPr="00E271DD">
        <w:t>.</w:t>
      </w:r>
    </w:p>
    <w:p w14:paraId="0448BBB8" w14:textId="77777777" w:rsidR="00525EFF" w:rsidRPr="00E271DD" w:rsidRDefault="00525EFF" w:rsidP="00525EFF">
      <w:pPr>
        <w:pStyle w:val="Akapitzlist"/>
        <w:spacing w:before="120" w:after="120" w:line="276" w:lineRule="auto"/>
        <w:ind w:left="641"/>
        <w:jc w:val="both"/>
      </w:pPr>
    </w:p>
    <w:p w14:paraId="75564188" w14:textId="3BB9D2AA" w:rsidR="00CE3AE6" w:rsidRPr="00E271DD" w:rsidRDefault="00D61FAA" w:rsidP="00875CA3">
      <w:pPr>
        <w:pStyle w:val="Akapitzlist"/>
        <w:spacing w:before="240" w:after="120" w:line="360" w:lineRule="auto"/>
        <w:ind w:left="0"/>
        <w:jc w:val="both"/>
        <w:rPr>
          <w:b/>
        </w:rPr>
      </w:pPr>
      <w:r w:rsidRPr="00E271DD">
        <w:rPr>
          <w:b/>
        </w:rPr>
        <w:lastRenderedPageBreak/>
        <w:t>3</w:t>
      </w:r>
      <w:r w:rsidR="00875CA3" w:rsidRPr="00E271DD">
        <w:rPr>
          <w:b/>
        </w:rPr>
        <w:t xml:space="preserve">. </w:t>
      </w:r>
      <w:r w:rsidR="00267D1F" w:rsidRPr="00E271DD">
        <w:rPr>
          <w:b/>
        </w:rPr>
        <w:t>OŚWIADCZAMY</w:t>
      </w:r>
      <w:r w:rsidR="00267D1F" w:rsidRPr="00E271DD">
        <w:rPr>
          <w:bCs/>
        </w:rPr>
        <w:t>, że wybór naszej oferty</w:t>
      </w:r>
      <w:r w:rsidR="00AF4AC3" w:rsidRPr="00E271DD">
        <w:rPr>
          <w:bCs/>
          <w:vertAlign w:val="superscript"/>
        </w:rPr>
        <w:t>*</w:t>
      </w:r>
      <w:r w:rsidR="00267D1F" w:rsidRPr="00E271DD">
        <w:rPr>
          <w:bCs/>
        </w:rPr>
        <w:t>:</w:t>
      </w:r>
    </w:p>
    <w:p w14:paraId="091CE762" w14:textId="7FF6ED49" w:rsidR="00CE3AE6" w:rsidRPr="00E271DD" w:rsidRDefault="00267D1F" w:rsidP="00CE3AE6">
      <w:pPr>
        <w:pStyle w:val="Akapitzlist"/>
        <w:spacing w:before="240" w:after="240" w:line="276" w:lineRule="auto"/>
        <w:ind w:left="284"/>
        <w:jc w:val="both"/>
        <w:rPr>
          <w:bCs/>
        </w:rPr>
      </w:pPr>
      <w:r w:rsidRPr="00E271DD">
        <w:rPr>
          <w:b/>
          <w:u w:val="single"/>
        </w:rPr>
        <w:t>nie będzie</w:t>
      </w:r>
      <w:r w:rsidRPr="00E271DD">
        <w:rPr>
          <w:bCs/>
        </w:rPr>
        <w:t xml:space="preserve"> prowadzić u Zamawiającego do powstania obowiązku podatkowego zgodnie z ustawą</w:t>
      </w:r>
      <w:r w:rsidR="00BB1E80" w:rsidRPr="00E271DD">
        <w:rPr>
          <w:bCs/>
        </w:rPr>
        <w:t xml:space="preserve"> </w:t>
      </w:r>
      <w:r w:rsidRPr="00E271DD">
        <w:rPr>
          <w:bCs/>
        </w:rPr>
        <w:t>z dnia 11 marca 2014 r. o podatku od towarów i usług (Dz. U. z 20</w:t>
      </w:r>
      <w:r w:rsidR="00CE3AE6" w:rsidRPr="00E271DD">
        <w:rPr>
          <w:bCs/>
        </w:rPr>
        <w:t>2</w:t>
      </w:r>
      <w:r w:rsidR="0097064C">
        <w:rPr>
          <w:bCs/>
        </w:rPr>
        <w:t>3</w:t>
      </w:r>
      <w:r w:rsidRPr="00E271DD">
        <w:rPr>
          <w:bCs/>
        </w:rPr>
        <w:t xml:space="preserve">r. poz. </w:t>
      </w:r>
      <w:r w:rsidR="0097064C">
        <w:rPr>
          <w:bCs/>
        </w:rPr>
        <w:t>1570 ze zm.</w:t>
      </w:r>
      <w:r w:rsidRPr="00E271DD">
        <w:rPr>
          <w:bCs/>
        </w:rPr>
        <w:t>)</w:t>
      </w:r>
    </w:p>
    <w:p w14:paraId="34E56083" w14:textId="77777777" w:rsidR="00CE3AE6" w:rsidRPr="00E271DD" w:rsidRDefault="00CE3AE6" w:rsidP="00CE3AE6">
      <w:pPr>
        <w:pStyle w:val="Akapitzlist"/>
        <w:spacing w:line="276" w:lineRule="auto"/>
        <w:ind w:left="284"/>
        <w:jc w:val="both"/>
        <w:rPr>
          <w:bCs/>
        </w:rPr>
      </w:pPr>
    </w:p>
    <w:p w14:paraId="5EB4471F" w14:textId="4F27E5F3" w:rsidR="00CE3AE6" w:rsidRPr="00E271DD" w:rsidRDefault="00CE3AE6" w:rsidP="00CE3AE6">
      <w:pPr>
        <w:pStyle w:val="Akapitzlist"/>
        <w:spacing w:before="240" w:after="120" w:line="276" w:lineRule="auto"/>
        <w:ind w:left="284"/>
        <w:jc w:val="both"/>
        <w:rPr>
          <w:bCs/>
        </w:rPr>
      </w:pPr>
      <w:r w:rsidRPr="00E271DD">
        <w:rPr>
          <w:b/>
          <w:u w:val="single"/>
        </w:rPr>
        <w:t>będzie prowadzić</w:t>
      </w:r>
      <w:r w:rsidRPr="00E271DD">
        <w:rPr>
          <w:bCs/>
        </w:rPr>
        <w:t xml:space="preserve"> u Zamawiającego do powstania obowiązku podatkowego zgodnie z ustawą z dnia 11 marca 2014 r. o podatku od towarów i usług (</w:t>
      </w:r>
      <w:r w:rsidR="0097064C" w:rsidRPr="00E271DD">
        <w:rPr>
          <w:bCs/>
        </w:rPr>
        <w:t>Dz. U. z 202</w:t>
      </w:r>
      <w:r w:rsidR="0097064C">
        <w:rPr>
          <w:bCs/>
        </w:rPr>
        <w:t>3</w:t>
      </w:r>
      <w:r w:rsidR="0097064C" w:rsidRPr="00E271DD">
        <w:rPr>
          <w:bCs/>
        </w:rPr>
        <w:t xml:space="preserve">r. poz. </w:t>
      </w:r>
      <w:r w:rsidR="0097064C">
        <w:rPr>
          <w:bCs/>
        </w:rPr>
        <w:t>1570 ze zm.</w:t>
      </w:r>
      <w:r w:rsidRPr="00E271DD">
        <w:rPr>
          <w:bCs/>
        </w:rPr>
        <w:t>), wobec czego wskazujemy nazwę (rodzaj) towaru lub usługi, których dostawa lub świadczenie będzie prowadzić do obowiązku jego powstania oraz ich wartość bez kwoty podatku: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E271DD" w14:paraId="6BFF6E10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5195FAE" w14:textId="77777777" w:rsidR="00CE3AE6" w:rsidRPr="00E271DD" w:rsidRDefault="00CE3AE6" w:rsidP="005844F6">
            <w:pPr>
              <w:snapToGrid w:val="0"/>
              <w:spacing w:before="120" w:line="276" w:lineRule="auto"/>
              <w:jc w:val="center"/>
            </w:pPr>
            <w:r w:rsidRPr="00E271DD"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97873DE" w14:textId="77777777" w:rsidR="00CE3AE6" w:rsidRPr="00E271DD" w:rsidRDefault="00CE3AE6" w:rsidP="005844F6">
            <w:pPr>
              <w:snapToGrid w:val="0"/>
              <w:spacing w:before="120" w:line="276" w:lineRule="auto"/>
              <w:jc w:val="center"/>
            </w:pPr>
            <w:r w:rsidRPr="00E271DD"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D020DCD" w14:textId="77777777" w:rsidR="00CE3AE6" w:rsidRPr="00E271DD" w:rsidRDefault="00CE3AE6" w:rsidP="005844F6">
            <w:pPr>
              <w:snapToGrid w:val="0"/>
              <w:spacing w:before="120" w:line="276" w:lineRule="auto"/>
              <w:jc w:val="center"/>
            </w:pPr>
            <w:r w:rsidRPr="00E271DD"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2D83894" w14:textId="77777777" w:rsidR="00CE3AE6" w:rsidRPr="00E271DD" w:rsidRDefault="00CE3AE6" w:rsidP="005844F6">
            <w:pPr>
              <w:snapToGrid w:val="0"/>
              <w:spacing w:before="120" w:line="276" w:lineRule="auto"/>
              <w:jc w:val="center"/>
            </w:pPr>
            <w:r w:rsidRPr="00E271DD">
              <w:t>Stawka podatku od towarów i usług, która zgodnie z wiedzą Wykonawcy, będzie miała zastosowanie</w:t>
            </w:r>
          </w:p>
        </w:tc>
      </w:tr>
      <w:tr w:rsidR="00CE3AE6" w:rsidRPr="00E271DD" w14:paraId="51BC0CA6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E5605" w14:textId="77777777" w:rsidR="00CE3AE6" w:rsidRPr="00E271DD" w:rsidRDefault="00CE3AE6" w:rsidP="005844F6">
            <w:pPr>
              <w:snapToGrid w:val="0"/>
              <w:spacing w:before="120" w:line="276" w:lineRule="auto"/>
              <w:jc w:val="center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6E18C" w14:textId="77777777" w:rsidR="00CE3AE6" w:rsidRPr="00E271DD" w:rsidRDefault="00CE3AE6" w:rsidP="005844F6">
            <w:pPr>
              <w:snapToGrid w:val="0"/>
              <w:spacing w:before="120" w:line="276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788A3" w14:textId="77777777" w:rsidR="00CE3AE6" w:rsidRPr="00E271DD" w:rsidRDefault="00CE3AE6" w:rsidP="005844F6">
            <w:pPr>
              <w:snapToGrid w:val="0"/>
              <w:spacing w:before="120" w:line="276" w:lineRule="auto"/>
              <w:jc w:val="center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18159" w14:textId="77777777" w:rsidR="00CE3AE6" w:rsidRPr="00E271DD" w:rsidRDefault="00CE3AE6" w:rsidP="005844F6">
            <w:pPr>
              <w:snapToGrid w:val="0"/>
              <w:spacing w:before="120" w:line="276" w:lineRule="auto"/>
              <w:jc w:val="center"/>
            </w:pPr>
          </w:p>
        </w:tc>
      </w:tr>
      <w:tr w:rsidR="00CE3AE6" w:rsidRPr="00E271DD" w14:paraId="3A1EE8C0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E1A91" w14:textId="77777777" w:rsidR="00CE3AE6" w:rsidRPr="00E271DD" w:rsidRDefault="00CE3AE6" w:rsidP="005844F6">
            <w:pPr>
              <w:snapToGrid w:val="0"/>
              <w:spacing w:before="120" w:line="276" w:lineRule="auto"/>
              <w:jc w:val="center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DF37D" w14:textId="77777777" w:rsidR="00CE3AE6" w:rsidRPr="00E271DD" w:rsidRDefault="00CE3AE6" w:rsidP="005844F6">
            <w:pPr>
              <w:snapToGrid w:val="0"/>
              <w:spacing w:before="120" w:line="276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2A879" w14:textId="77777777" w:rsidR="00CE3AE6" w:rsidRPr="00E271DD" w:rsidRDefault="00CE3AE6" w:rsidP="005844F6">
            <w:pPr>
              <w:snapToGrid w:val="0"/>
              <w:spacing w:before="120" w:line="276" w:lineRule="auto"/>
              <w:jc w:val="center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60E4A" w14:textId="77777777" w:rsidR="00CE3AE6" w:rsidRPr="00E271DD" w:rsidRDefault="00CE3AE6" w:rsidP="005844F6">
            <w:pPr>
              <w:snapToGrid w:val="0"/>
              <w:spacing w:before="120" w:line="276" w:lineRule="auto"/>
              <w:jc w:val="center"/>
            </w:pPr>
          </w:p>
        </w:tc>
      </w:tr>
    </w:tbl>
    <w:p w14:paraId="4546941B" w14:textId="6849AB2B" w:rsidR="00525EFF" w:rsidRPr="00E271DD" w:rsidRDefault="00D61FAA" w:rsidP="00875CA3">
      <w:pPr>
        <w:pStyle w:val="Akapitzlist"/>
        <w:spacing w:before="240" w:line="360" w:lineRule="auto"/>
        <w:ind w:left="0"/>
        <w:jc w:val="both"/>
      </w:pPr>
      <w:r w:rsidRPr="00E271DD">
        <w:t>4</w:t>
      </w:r>
      <w:r w:rsidR="00875CA3" w:rsidRPr="00E271DD">
        <w:t xml:space="preserve">. </w:t>
      </w:r>
      <w:r w:rsidR="00525EFF" w:rsidRPr="00E271DD">
        <w:rPr>
          <w:b/>
        </w:rPr>
        <w:t>WSZELKĄ KORESPONDENCJĘ</w:t>
      </w:r>
      <w:r w:rsidR="00525EFF" w:rsidRPr="00E271DD"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2"/>
        <w:gridCol w:w="6148"/>
      </w:tblGrid>
      <w:tr w:rsidR="00AE2ACB" w:rsidRPr="00E271DD" w14:paraId="2801C288" w14:textId="77777777" w:rsidTr="00DC336F">
        <w:tc>
          <w:tcPr>
            <w:tcW w:w="2551" w:type="dxa"/>
            <w:shd w:val="clear" w:color="auto" w:fill="auto"/>
            <w:vAlign w:val="center"/>
          </w:tcPr>
          <w:p w14:paraId="3FACB723" w14:textId="77777777" w:rsidR="00AE2ACB" w:rsidRPr="00E271DD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  <w:r w:rsidRPr="00E271DD">
              <w:rPr>
                <w:rFonts w:eastAsia="Calibri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5FFA7FB2" w14:textId="77777777" w:rsidR="00AE2ACB" w:rsidRPr="00E271DD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E271DD" w14:paraId="7985F6D7" w14:textId="77777777" w:rsidTr="00DC336F">
        <w:tc>
          <w:tcPr>
            <w:tcW w:w="2551" w:type="dxa"/>
            <w:shd w:val="clear" w:color="auto" w:fill="auto"/>
            <w:vAlign w:val="center"/>
          </w:tcPr>
          <w:p w14:paraId="6690A057" w14:textId="77777777" w:rsidR="00AE2ACB" w:rsidRPr="00E271DD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  <w:r w:rsidRPr="00E271DD">
              <w:rPr>
                <w:rFonts w:eastAsia="Calibri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556407A4" w14:textId="77777777" w:rsidR="00AE2ACB" w:rsidRPr="00E271DD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E271DD" w14:paraId="5ECFF94D" w14:textId="77777777" w:rsidTr="00DC336F">
        <w:tc>
          <w:tcPr>
            <w:tcW w:w="2551" w:type="dxa"/>
            <w:shd w:val="clear" w:color="auto" w:fill="auto"/>
            <w:vAlign w:val="center"/>
          </w:tcPr>
          <w:p w14:paraId="235B9543" w14:textId="77777777" w:rsidR="00AE2ACB" w:rsidRPr="00E271DD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  <w:r w:rsidRPr="00E271DD">
              <w:rPr>
                <w:rFonts w:eastAsia="Calibri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0B79E843" w14:textId="77777777" w:rsidR="00AE2ACB" w:rsidRPr="00E271DD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E271DD" w14:paraId="25434EF9" w14:textId="77777777" w:rsidTr="00DC336F">
        <w:tc>
          <w:tcPr>
            <w:tcW w:w="2551" w:type="dxa"/>
            <w:shd w:val="clear" w:color="auto" w:fill="auto"/>
            <w:vAlign w:val="center"/>
          </w:tcPr>
          <w:p w14:paraId="6B9BEA31" w14:textId="77777777" w:rsidR="00AE2ACB" w:rsidRPr="00E271DD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  <w:r w:rsidRPr="00E271DD">
              <w:rPr>
                <w:rFonts w:eastAsia="Calibri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5774573B" w14:textId="77777777" w:rsidR="00AE2ACB" w:rsidRPr="00E271DD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14:paraId="14335A62" w14:textId="6B8A2A3C" w:rsidR="0097776D" w:rsidRPr="00E271DD" w:rsidRDefault="0097776D" w:rsidP="00875CA3">
      <w:pPr>
        <w:tabs>
          <w:tab w:val="center" w:pos="7655"/>
        </w:tabs>
        <w:spacing w:line="320" w:lineRule="atLeast"/>
        <w:ind w:left="5245"/>
      </w:pPr>
    </w:p>
    <w:p w14:paraId="2E832F71" w14:textId="4D7D6221" w:rsidR="00875CA3" w:rsidRPr="00E271DD" w:rsidRDefault="00875CA3" w:rsidP="00875CA3">
      <w:pPr>
        <w:tabs>
          <w:tab w:val="center" w:pos="7655"/>
        </w:tabs>
        <w:spacing w:line="320" w:lineRule="atLeast"/>
        <w:jc w:val="both"/>
        <w:rPr>
          <w:b/>
          <w:bCs/>
        </w:rPr>
      </w:pPr>
      <w:r w:rsidRPr="00E271DD">
        <w:rPr>
          <w:b/>
          <w:bCs/>
        </w:rPr>
        <w:t>Zamawiający zwraca uwagę na obowiązek złożenia wraz z ofertą wypełnionego opisu przedmiotu zamówienia – formularza cenowego.</w:t>
      </w:r>
      <w:r w:rsidR="00B12FFB" w:rsidRPr="00E271DD">
        <w:rPr>
          <w:b/>
          <w:bCs/>
        </w:rPr>
        <w:t xml:space="preserve"> Cena zawarta </w:t>
      </w:r>
      <w:r w:rsidR="00D61FAA" w:rsidRPr="00E271DD">
        <w:rPr>
          <w:b/>
          <w:bCs/>
        </w:rPr>
        <w:t>w</w:t>
      </w:r>
      <w:r w:rsidR="00B12FFB" w:rsidRPr="00E271DD">
        <w:rPr>
          <w:b/>
          <w:bCs/>
        </w:rPr>
        <w:t xml:space="preserve"> formularzu oferty musi być zgodna z ceną w opisie przedmiotu zamówienia – formularzu cenowym.</w:t>
      </w:r>
    </w:p>
    <w:p w14:paraId="4E5E22C7" w14:textId="77777777" w:rsidR="00875CA3" w:rsidRPr="00E271DD" w:rsidRDefault="00875CA3" w:rsidP="00875CA3">
      <w:pPr>
        <w:tabs>
          <w:tab w:val="center" w:pos="7655"/>
        </w:tabs>
        <w:spacing w:line="320" w:lineRule="atLeast"/>
        <w:ind w:left="5245"/>
      </w:pPr>
    </w:p>
    <w:sectPr w:rsidR="00875CA3" w:rsidRPr="00E271DD" w:rsidSect="00BC4F99">
      <w:headerReference w:type="default" r:id="rId8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2E9C0" w14:textId="77777777" w:rsidR="00186BCB" w:rsidRDefault="00186BCB" w:rsidP="00FF57EE">
      <w:r>
        <w:separator/>
      </w:r>
    </w:p>
  </w:endnote>
  <w:endnote w:type="continuationSeparator" w:id="0">
    <w:p w14:paraId="3A879DAD" w14:textId="77777777" w:rsidR="00186BCB" w:rsidRDefault="00186BCB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6B38F" w14:textId="77777777" w:rsidR="00186BCB" w:rsidRDefault="00186BCB" w:rsidP="00FF57EE">
      <w:r>
        <w:separator/>
      </w:r>
    </w:p>
  </w:footnote>
  <w:footnote w:type="continuationSeparator" w:id="0">
    <w:p w14:paraId="782931DA" w14:textId="77777777" w:rsidR="00186BCB" w:rsidRDefault="00186BCB" w:rsidP="00FF57EE">
      <w:r>
        <w:continuationSeparator/>
      </w:r>
    </w:p>
  </w:footnote>
  <w:footnote w:id="1">
    <w:p w14:paraId="628F3CD7" w14:textId="77777777"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14:paraId="2C1DE836" w14:textId="77777777"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12622CDF" w14:textId="77777777"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14:paraId="5B6024E7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12748D1C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939A6" w14:textId="1C48E085" w:rsidR="00AE2ACB" w:rsidRPr="00AE2ACB" w:rsidRDefault="0036692F">
    <w:pPr>
      <w:pStyle w:val="Nagwek"/>
      <w:rPr>
        <w:sz w:val="20"/>
        <w:szCs w:val="20"/>
      </w:rPr>
    </w:pPr>
    <w:r>
      <w:rPr>
        <w:sz w:val="20"/>
        <w:szCs w:val="20"/>
      </w:rPr>
      <w:t>RPZ.272.3</w:t>
    </w:r>
    <w:r w:rsidR="00D61FAA">
      <w:rPr>
        <w:sz w:val="20"/>
        <w:szCs w:val="20"/>
      </w:rPr>
      <w:t>0</w:t>
    </w:r>
    <w:r>
      <w:rPr>
        <w:sz w:val="20"/>
        <w:szCs w:val="20"/>
      </w:rPr>
      <w:t>.202</w:t>
    </w:r>
    <w:r w:rsidR="00D61FAA">
      <w:rPr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962489851">
    <w:abstractNumId w:val="2"/>
  </w:num>
  <w:num w:numId="2" w16cid:durableId="1713576957">
    <w:abstractNumId w:val="0"/>
  </w:num>
  <w:num w:numId="3" w16cid:durableId="715470028">
    <w:abstractNumId w:val="1"/>
  </w:num>
  <w:num w:numId="4" w16cid:durableId="8373544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4AD"/>
    <w:rsid w:val="001063D3"/>
    <w:rsid w:val="001152F6"/>
    <w:rsid w:val="0014123E"/>
    <w:rsid w:val="00186BCB"/>
    <w:rsid w:val="001C7D84"/>
    <w:rsid w:val="002214DB"/>
    <w:rsid w:val="00267D1F"/>
    <w:rsid w:val="002E612D"/>
    <w:rsid w:val="003355F1"/>
    <w:rsid w:val="0036692F"/>
    <w:rsid w:val="003B769C"/>
    <w:rsid w:val="004D5A42"/>
    <w:rsid w:val="00525EFF"/>
    <w:rsid w:val="005844F6"/>
    <w:rsid w:val="005F6F5F"/>
    <w:rsid w:val="006B63D6"/>
    <w:rsid w:val="006C641D"/>
    <w:rsid w:val="006D09E0"/>
    <w:rsid w:val="00796588"/>
    <w:rsid w:val="007D475B"/>
    <w:rsid w:val="007E331F"/>
    <w:rsid w:val="007F3E87"/>
    <w:rsid w:val="00875CA3"/>
    <w:rsid w:val="008F4457"/>
    <w:rsid w:val="009312B4"/>
    <w:rsid w:val="0097064C"/>
    <w:rsid w:val="0097776D"/>
    <w:rsid w:val="00983D1D"/>
    <w:rsid w:val="009D75A8"/>
    <w:rsid w:val="009E7C2F"/>
    <w:rsid w:val="00A50E18"/>
    <w:rsid w:val="00AA39D6"/>
    <w:rsid w:val="00AE2ACB"/>
    <w:rsid w:val="00AF4AC3"/>
    <w:rsid w:val="00B12FFB"/>
    <w:rsid w:val="00B47637"/>
    <w:rsid w:val="00B9086B"/>
    <w:rsid w:val="00BB1E80"/>
    <w:rsid w:val="00BC4F99"/>
    <w:rsid w:val="00C22F7D"/>
    <w:rsid w:val="00C414AD"/>
    <w:rsid w:val="00CE3AE6"/>
    <w:rsid w:val="00CF360D"/>
    <w:rsid w:val="00D554C7"/>
    <w:rsid w:val="00D61FAA"/>
    <w:rsid w:val="00DC336F"/>
    <w:rsid w:val="00E1735C"/>
    <w:rsid w:val="00E271DD"/>
    <w:rsid w:val="00EE57AD"/>
    <w:rsid w:val="00F134D5"/>
    <w:rsid w:val="00F31EAC"/>
    <w:rsid w:val="00F6594F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C42A7F"/>
  <w15:chartTrackingRefBased/>
  <w15:docId w15:val="{D2E6B1BC-25B9-4B08-AFB0-4F64D9834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7C2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</TotalTime>
  <Pages>3</Pages>
  <Words>726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Starostwo Powiatowe</cp:lastModifiedBy>
  <cp:revision>3</cp:revision>
  <dcterms:created xsi:type="dcterms:W3CDTF">2023-12-16T17:57:00Z</dcterms:created>
  <dcterms:modified xsi:type="dcterms:W3CDTF">2023-12-16T19:14:00Z</dcterms:modified>
</cp:coreProperties>
</file>