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51C" w14:textId="271555F2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C500F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CF6B2A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AA124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018FFAA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84B16E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5A4CEC03" w14:textId="4A14EAE8" w:rsidR="00AA1246" w:rsidRPr="000B0E4A" w:rsidRDefault="00AA1246" w:rsidP="00AA1246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236137FD" w14:textId="77777777" w:rsidR="00AA1246" w:rsidRDefault="00AA1246" w:rsidP="00AA1246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AE8FEE" w14:textId="16786256" w:rsidR="00AA1246" w:rsidRPr="005A2B16" w:rsidRDefault="00AA1246" w:rsidP="00AA1246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FD485D6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71F3D8F" w14:textId="77777777" w:rsidR="00AA124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5489501E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</w:p>
    <w:p w14:paraId="76CCE525" w14:textId="77777777" w:rsidR="00AA1246" w:rsidRPr="005A2B16" w:rsidRDefault="00AA1246" w:rsidP="00AA1246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2D7FA724" w14:textId="77777777" w:rsidR="00AA1246" w:rsidRDefault="00AA1246" w:rsidP="00AA1246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53BDCBC" w14:textId="77777777" w:rsidR="00AA1246" w:rsidRDefault="00AA1246" w:rsidP="00AA1246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348FC4CE" w14:textId="77777777" w:rsidR="00AA1246" w:rsidRDefault="00AA1246" w:rsidP="00AA1246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0A7DE8A2" w14:textId="77777777" w:rsidR="00AA1246" w:rsidRPr="00196734" w:rsidRDefault="00AA1246" w:rsidP="00AA1246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B524181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p w14:paraId="3DA7C39C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AA1246" w14:paraId="487F80C0" w14:textId="77777777" w:rsidTr="003D7136">
        <w:tc>
          <w:tcPr>
            <w:tcW w:w="562" w:type="dxa"/>
          </w:tcPr>
          <w:p w14:paraId="68081807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98EB503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2C30038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DEC2CCC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AA1246" w14:paraId="0F3C46E4" w14:textId="77777777" w:rsidTr="003D7136">
        <w:tc>
          <w:tcPr>
            <w:tcW w:w="562" w:type="dxa"/>
          </w:tcPr>
          <w:p w14:paraId="5E7B1C24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3F37B7A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1ED4CE77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5016838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2082701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0DCD121B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788EF6CF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5D6C58">
        <w:rPr>
          <w:rFonts w:asciiTheme="minorHAnsi" w:hAnsiTheme="minorHAnsi" w:cs="Tahoma"/>
          <w:b/>
          <w:bCs/>
          <w:szCs w:val="22"/>
        </w:rPr>
        <w:t>Dostaw</w:t>
      </w:r>
      <w:r w:rsidR="00DE7B63">
        <w:rPr>
          <w:rFonts w:asciiTheme="minorHAnsi" w:hAnsiTheme="minorHAnsi" w:cs="Tahoma"/>
          <w:b/>
          <w:bCs/>
          <w:szCs w:val="22"/>
        </w:rPr>
        <w:t>ę</w:t>
      </w:r>
      <w:r w:rsidR="005D6C58">
        <w:rPr>
          <w:rFonts w:asciiTheme="minorHAnsi" w:hAnsiTheme="minorHAnsi" w:cs="Tahoma"/>
          <w:b/>
          <w:bCs/>
          <w:szCs w:val="22"/>
        </w:rPr>
        <w:t xml:space="preserve"> </w:t>
      </w:r>
      <w:r w:rsidR="00AA1246">
        <w:rPr>
          <w:rFonts w:asciiTheme="minorHAnsi" w:hAnsiTheme="minorHAnsi" w:cs="Tahoma"/>
          <w:b/>
          <w:bCs/>
          <w:szCs w:val="22"/>
        </w:rPr>
        <w:t>niklu metalicznego rafinowanego</w:t>
      </w:r>
      <w:r w:rsidR="00DE7B63">
        <w:rPr>
          <w:rFonts w:asciiTheme="minorHAnsi" w:hAnsiTheme="minorHAnsi" w:cs="Tahoma"/>
          <w:b/>
          <w:bCs/>
          <w:szCs w:val="22"/>
        </w:rPr>
        <w:t xml:space="preserve"> w ilości 7 000kg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,</w:t>
      </w:r>
      <w:r w:rsidR="005D6C58">
        <w:rPr>
          <w:rFonts w:asciiTheme="minorHAnsi" w:hAnsiTheme="minorHAnsi"/>
          <w:b/>
          <w:bCs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Znak: INS/BP</w:t>
      </w:r>
      <w:r w:rsidR="005D6C58">
        <w:rPr>
          <w:rFonts w:asciiTheme="minorHAnsi" w:hAnsiTheme="minorHAnsi"/>
          <w:b/>
          <w:color w:val="00000A"/>
          <w:lang w:eastAsia="en-US" w:bidi="en-US"/>
        </w:rPr>
        <w:t>C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6C5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C500FD">
        <w:rPr>
          <w:rFonts w:asciiTheme="minorHAnsi" w:hAnsiTheme="minorHAnsi"/>
          <w:b/>
          <w:color w:val="00000A"/>
          <w:lang w:eastAsia="en-US" w:bidi="en-US"/>
        </w:rPr>
        <w:t>2</w:t>
      </w:r>
      <w:r w:rsidR="00CF6B2A">
        <w:rPr>
          <w:rFonts w:asciiTheme="minorHAnsi" w:hAnsiTheme="minorHAnsi"/>
          <w:b/>
          <w:color w:val="00000A"/>
          <w:lang w:eastAsia="en-US" w:bidi="en-US"/>
        </w:rPr>
        <w:t>6</w:t>
      </w:r>
      <w:bookmarkStart w:id="0" w:name="_GoBack"/>
      <w:bookmarkEnd w:id="0"/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/202</w:t>
      </w:r>
      <w:r w:rsidR="00AA1246">
        <w:rPr>
          <w:rFonts w:asciiTheme="minorHAnsi" w:hAnsiTheme="minorHAnsi"/>
          <w:b/>
          <w:color w:val="00000A"/>
          <w:lang w:eastAsia="en-US" w:bidi="en-US"/>
        </w:rPr>
        <w:t>3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”.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1246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00FD"/>
    <w:rsid w:val="00C51599"/>
    <w:rsid w:val="00C736D5"/>
    <w:rsid w:val="00C75E8A"/>
    <w:rsid w:val="00C90714"/>
    <w:rsid w:val="00CE4558"/>
    <w:rsid w:val="00CF6B2A"/>
    <w:rsid w:val="00D005B3"/>
    <w:rsid w:val="00D06D36"/>
    <w:rsid w:val="00D40690"/>
    <w:rsid w:val="00DA52A1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DB418F-7473-4253-8A9C-A7E498C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2021-04-28T04:36:00Z</cp:lastPrinted>
  <dcterms:created xsi:type="dcterms:W3CDTF">2023-10-10T07:44:00Z</dcterms:created>
  <dcterms:modified xsi:type="dcterms:W3CDTF">2023-10-10T07:44:00Z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