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2A3ED894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406AA0">
        <w:rPr>
          <w:rFonts w:eastAsia="Times New Roman" w:cs="Times New Roman"/>
          <w:sz w:val="24"/>
          <w:szCs w:val="24"/>
          <w:lang w:eastAsia="pl-PL"/>
        </w:rPr>
        <w:t>15.02.2024 r.</w:t>
      </w:r>
    </w:p>
    <w:p w14:paraId="149BE364" w14:textId="5AE8EBD0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406AA0">
        <w:rPr>
          <w:rFonts w:eastAsia="Times New Roman" w:cs="Times New Roman"/>
          <w:bCs/>
          <w:sz w:val="24"/>
          <w:szCs w:val="24"/>
        </w:rPr>
        <w:t>/4-2/2024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60683D1" w:rsidR="00F67AA3" w:rsidRPr="00406AA0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9E55C6">
        <w:rPr>
          <w:rFonts w:eastAsia="Times New Roman" w:cs="Times New Roman"/>
          <w:b/>
          <w:bCs/>
          <w:sz w:val="24"/>
          <w:szCs w:val="24"/>
        </w:rPr>
        <w:t>SZP/</w:t>
      </w:r>
      <w:r w:rsidR="009E55C6" w:rsidRPr="009E55C6">
        <w:rPr>
          <w:rFonts w:eastAsia="Times New Roman" w:cs="Times New Roman"/>
          <w:b/>
          <w:bCs/>
          <w:sz w:val="24"/>
          <w:szCs w:val="24"/>
        </w:rPr>
        <w:t>4/</w:t>
      </w:r>
      <w:r w:rsidR="009E55C6" w:rsidRPr="00406AA0">
        <w:rPr>
          <w:rFonts w:eastAsia="Times New Roman" w:cs="Times New Roman"/>
          <w:b/>
          <w:bCs/>
          <w:sz w:val="24"/>
          <w:szCs w:val="24"/>
        </w:rPr>
        <w:t>2024</w:t>
      </w:r>
      <w:r w:rsidRPr="00406AA0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406AA0">
        <w:rPr>
          <w:b/>
          <w:sz w:val="24"/>
          <w:lang w:eastAsia="pl-PL"/>
        </w:rPr>
        <w:t>i zmiany treści SWZ</w:t>
      </w:r>
    </w:p>
    <w:p w14:paraId="5FD155C4" w14:textId="77777777" w:rsidR="00F67AA3" w:rsidRPr="00406AA0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406AA0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45757BD0" w:rsidR="00F67AA3" w:rsidRPr="009E55C6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406AA0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</w:t>
      </w:r>
      <w:r w:rsidRPr="009E55C6">
        <w:rPr>
          <w:rFonts w:eastAsia="Times New Roman" w:cs="Times New Roman"/>
          <w:sz w:val="24"/>
          <w:szCs w:val="24"/>
          <w:lang w:eastAsia="pl-PL"/>
        </w:rPr>
        <w:t xml:space="preserve">publicznego </w:t>
      </w:r>
      <w:r w:rsidR="009E55C6" w:rsidRPr="009E55C6">
        <w:rPr>
          <w:rFonts w:eastAsia="Times New Roman" w:cs="Times New Roman"/>
          <w:sz w:val="24"/>
          <w:szCs w:val="24"/>
          <w:lang w:eastAsia="pl-PL"/>
        </w:rPr>
        <w:t>pn.</w:t>
      </w:r>
      <w:r w:rsidRPr="009E55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E55C6" w:rsidRPr="009E55C6">
        <w:rPr>
          <w:rFonts w:eastAsia="Times New Roman" w:cs="Times New Roman"/>
          <w:b/>
          <w:bCs/>
          <w:sz w:val="24"/>
          <w:szCs w:val="24"/>
          <w:lang w:eastAsia="pl-PL"/>
        </w:rPr>
        <w:t>“Dostawa artykułów biurowych”</w:t>
      </w:r>
    </w:p>
    <w:bookmarkEnd w:id="0"/>
    <w:p w14:paraId="6EB75FBC" w14:textId="77777777" w:rsidR="00F67AA3" w:rsidRPr="009E55C6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02FBCB00" w:rsidR="0014584C" w:rsidRPr="009E55C6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E55C6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0229B71D" w:rsidR="00F67AA3" w:rsidRPr="009E55C6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E55C6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9E55C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9E55C6">
        <w:rPr>
          <w:sz w:val="24"/>
          <w:lang w:eastAsia="pl-PL"/>
        </w:rPr>
        <w:t>art. 284 ust. 2</w:t>
      </w:r>
      <w:r w:rsidR="00461D3D" w:rsidRPr="009E55C6">
        <w:rPr>
          <w:b/>
          <w:bCs/>
          <w:i/>
          <w:iCs/>
          <w:sz w:val="24"/>
          <w:lang w:eastAsia="pl-PL"/>
        </w:rPr>
        <w:t xml:space="preserve"> </w:t>
      </w:r>
      <w:r w:rsidRPr="009E55C6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9E55C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9E55C6">
        <w:rPr>
          <w:bCs/>
          <w:sz w:val="24"/>
          <w:lang w:eastAsia="pl-PL"/>
        </w:rPr>
        <w:t>(zwana dalej: PZP)</w:t>
      </w:r>
      <w:r w:rsidRPr="009E55C6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9E55C6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9E55C6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9E55C6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9E55C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1123170E" w14:textId="77777777" w:rsidR="009E55C6" w:rsidRPr="009E55C6" w:rsidRDefault="009E55C6" w:rsidP="009E55C6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9E55C6">
        <w:rPr>
          <w:sz w:val="24"/>
          <w:szCs w:val="24"/>
        </w:rPr>
        <w:t>W związku z obszernym asortymentem do wyceny, wymagającym szczegółowego opisu w Formularzu cenowym przez Wykonawców, uprzejmie proszę o zmianę terminu składania ofert na dzień 23.02.2024 r.</w:t>
      </w:r>
    </w:p>
    <w:p w14:paraId="1B062001" w14:textId="5BB9CE07" w:rsidR="005C4D3D" w:rsidRPr="00406AA0" w:rsidRDefault="009E55C6" w:rsidP="009E55C6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9E55C6">
        <w:rPr>
          <w:sz w:val="24"/>
          <w:szCs w:val="24"/>
        </w:rPr>
        <w:t xml:space="preserve">Jestem przekonany, że zastosowanie się do prośby przyczyni się do zwiększenia konkurencji oraz </w:t>
      </w:r>
      <w:r w:rsidRPr="00406AA0">
        <w:rPr>
          <w:sz w:val="24"/>
          <w:szCs w:val="24"/>
        </w:rPr>
        <w:t>umożliwi lepszą jakość ofert od potencjalnych Dostawców, co z pewnością przyczyni się do osiągnięcia zamierzonych celów postępowania.</w:t>
      </w:r>
    </w:p>
    <w:p w14:paraId="56CCDEF4" w14:textId="6C96B160" w:rsidR="00FC361C" w:rsidRPr="00406AA0" w:rsidRDefault="00F67AA3" w:rsidP="00406AA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148F3" w:rsidRPr="00406AA0">
        <w:rPr>
          <w:rFonts w:eastAsia="Times New Roman" w:cs="Times New Roman"/>
          <w:b/>
          <w:sz w:val="24"/>
          <w:szCs w:val="24"/>
        </w:rPr>
        <w:t xml:space="preserve">NIE, Zamawiający nie wyraża zgody na </w:t>
      </w:r>
      <w:r w:rsidR="00223DD2" w:rsidRPr="00406AA0">
        <w:rPr>
          <w:rFonts w:eastAsia="Times New Roman" w:cs="Times New Roman"/>
          <w:b/>
          <w:sz w:val="24"/>
          <w:szCs w:val="24"/>
        </w:rPr>
        <w:t>zmianę</w:t>
      </w:r>
      <w:r w:rsidR="00A148F3" w:rsidRPr="00406AA0">
        <w:rPr>
          <w:rFonts w:eastAsia="Times New Roman" w:cs="Times New Roman"/>
          <w:b/>
          <w:sz w:val="24"/>
          <w:szCs w:val="24"/>
        </w:rPr>
        <w:t xml:space="preserve"> terminu składania ofert do dnia 23.02.2024r. </w:t>
      </w:r>
    </w:p>
    <w:p w14:paraId="5F236997" w14:textId="77777777" w:rsidR="00406AA0" w:rsidRPr="00406AA0" w:rsidRDefault="00406AA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676B13E" w14:textId="1EF604D0" w:rsidR="00793A4C" w:rsidRPr="00406AA0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753AB63D" w14:textId="3BEF934E" w:rsidR="005C4D3D" w:rsidRPr="00406AA0" w:rsidRDefault="009E55C6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406AA0">
        <w:rPr>
          <w:sz w:val="24"/>
          <w:szCs w:val="24"/>
        </w:rPr>
        <w:t>W pakiecie nr 3 koperty proszę o podanie jaki ma być kolor kopert, ponieważ ma to wpływ na cenę.</w:t>
      </w:r>
    </w:p>
    <w:p w14:paraId="232D9029" w14:textId="38D7BC47" w:rsidR="00A70834" w:rsidRPr="00406AA0" w:rsidRDefault="00793A4C" w:rsidP="00406AA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148F3" w:rsidRPr="00406AA0">
        <w:rPr>
          <w:rFonts w:eastAsia="Times New Roman" w:cs="Times New Roman"/>
          <w:b/>
          <w:sz w:val="24"/>
          <w:szCs w:val="24"/>
        </w:rPr>
        <w:t>Zamawiający wymaga kopert w kolorach szarym lub białym.</w:t>
      </w:r>
    </w:p>
    <w:p w14:paraId="0DB0D3EB" w14:textId="77777777" w:rsidR="00406AA0" w:rsidRPr="00406AA0" w:rsidRDefault="00406AA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A758B26" w14:textId="4094FF9B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06AA0">
        <w:rPr>
          <w:rFonts w:eastAsia="Times New Roman" w:cs="Times New Roman"/>
          <w:b/>
          <w:sz w:val="24"/>
          <w:szCs w:val="24"/>
          <w:lang w:eastAsia="pl-PL"/>
        </w:rPr>
        <w:t>Pytanie 3</w:t>
      </w:r>
      <w:r w:rsidR="00406AA0"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 – dotyczy</w:t>
      </w:r>
      <w:r w:rsidR="00406AA0">
        <w:rPr>
          <w:rFonts w:eastAsia="Times New Roman" w:cs="Times New Roman"/>
          <w:b/>
          <w:sz w:val="24"/>
          <w:szCs w:val="24"/>
          <w:lang w:eastAsia="pl-PL"/>
        </w:rPr>
        <w:t xml:space="preserve"> pakietu 1</w:t>
      </w:r>
    </w:p>
    <w:p w14:paraId="685F4241" w14:textId="46B79F2D" w:rsidR="005C4D3D" w:rsidRDefault="00223DD2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223DD2">
        <w:rPr>
          <w:sz w:val="24"/>
          <w:szCs w:val="24"/>
        </w:rPr>
        <w:t>poz. 1 Blok techniczny A4 10 arkuszowy jako jednostek miary podana jest sztuka. Proszę o informację czy należy wycenić 1 szt. arkusza czy opakowanie 10 arkuszy.</w:t>
      </w:r>
    </w:p>
    <w:p w14:paraId="51EEB32A" w14:textId="14CC7A01" w:rsidR="00793A4C" w:rsidRPr="00406AA0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23DD2"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Zamawiający pisząc: </w:t>
      </w:r>
      <w:r w:rsidR="00406AA0" w:rsidRPr="00406AA0">
        <w:rPr>
          <w:rFonts w:eastAsia="Times New Roman" w:cs="Times New Roman"/>
          <w:b/>
          <w:i/>
          <w:iCs/>
          <w:sz w:val="24"/>
          <w:szCs w:val="24"/>
          <w:lang w:eastAsia="pl-PL"/>
        </w:rPr>
        <w:t>„</w:t>
      </w:r>
      <w:r w:rsidR="00223DD2" w:rsidRPr="00406AA0">
        <w:rPr>
          <w:rFonts w:eastAsia="Times New Roman" w:cs="Times New Roman"/>
          <w:b/>
          <w:i/>
          <w:iCs/>
          <w:sz w:val="24"/>
          <w:szCs w:val="24"/>
          <w:lang w:eastAsia="pl-PL"/>
        </w:rPr>
        <w:t>blok techniczny A4 10 arkuszowy”</w:t>
      </w:r>
      <w:r w:rsidR="00223DD2"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 miał na myśli blok techniczny zawierający 10 kartek. Jednostka miary sztuka, to 1 blok techniczny zawierający 10 kartek.</w:t>
      </w:r>
    </w:p>
    <w:p w14:paraId="46513667" w14:textId="77777777" w:rsidR="00406AA0" w:rsidRDefault="00406AA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755029E" w14:textId="5B39117E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06AA0">
        <w:rPr>
          <w:rFonts w:eastAsia="Times New Roman" w:cs="Times New Roman"/>
          <w:b/>
          <w:sz w:val="24"/>
          <w:szCs w:val="24"/>
          <w:lang w:eastAsia="pl-PL"/>
        </w:rPr>
        <w:t>– dotyczy pakietu 1</w:t>
      </w:r>
    </w:p>
    <w:p w14:paraId="09C636A8" w14:textId="77777777" w:rsidR="005B1364" w:rsidRPr="005B1364" w:rsidRDefault="005B1364" w:rsidP="005B1364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5B1364">
        <w:rPr>
          <w:rFonts w:cs="Times New Roman"/>
          <w:sz w:val="24"/>
          <w:szCs w:val="24"/>
        </w:rPr>
        <w:t>poz. 58 Przekładki z kolorowego kartonu A4, uniwersalna perforacja umożliwiająca stosowanie w każdym rodzaju segregatora, do wyboru na 5 lub 10 stron jako jednostek miary podana jest sztuka. Proszę</w:t>
      </w:r>
    </w:p>
    <w:p w14:paraId="3352200C" w14:textId="66D16E2B" w:rsidR="00793A4C" w:rsidRDefault="005B1364" w:rsidP="005B1364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5B1364">
        <w:rPr>
          <w:rFonts w:cs="Times New Roman"/>
          <w:sz w:val="24"/>
          <w:szCs w:val="24"/>
        </w:rPr>
        <w:t>o informację czy należy wycenić 1 szt. przekładki czy opakowanie 5 lub10 przekładek.</w:t>
      </w:r>
    </w:p>
    <w:p w14:paraId="65C4F4C7" w14:textId="77777777" w:rsidR="00406AA0" w:rsidRPr="00406AA0" w:rsidRDefault="00793A4C" w:rsidP="00406AA0">
      <w:pPr>
        <w:widowControl w:val="0"/>
        <w:tabs>
          <w:tab w:val="left" w:pos="0"/>
        </w:tabs>
        <w:jc w:val="both"/>
        <w:outlineLvl w:val="5"/>
        <w:rPr>
          <w:b/>
          <w:sz w:val="24"/>
        </w:rPr>
      </w:pPr>
      <w:r w:rsidRPr="00406AA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B1364" w:rsidRPr="00406AA0">
        <w:rPr>
          <w:b/>
          <w:sz w:val="24"/>
        </w:rPr>
        <w:t xml:space="preserve">Zamawiający zmienia opis przedmiotu zamówienia </w:t>
      </w:r>
      <w:r w:rsidR="00406AA0" w:rsidRPr="00406AA0">
        <w:rPr>
          <w:b/>
          <w:sz w:val="24"/>
        </w:rPr>
        <w:t>w poz. 58 w sposób wskazany w załączniku nr 1 do niniejszych odpowiedzi.</w:t>
      </w:r>
    </w:p>
    <w:p w14:paraId="6C8A2949" w14:textId="77777777" w:rsidR="00406AA0" w:rsidRDefault="00406AA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75B61AF" w14:textId="34278E48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5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06AA0">
        <w:rPr>
          <w:rFonts w:eastAsia="Times New Roman" w:cs="Times New Roman"/>
          <w:b/>
          <w:sz w:val="24"/>
          <w:szCs w:val="24"/>
          <w:lang w:eastAsia="pl-PL"/>
        </w:rPr>
        <w:t>– dotyczy pakietu 1</w:t>
      </w:r>
    </w:p>
    <w:p w14:paraId="57BF3B6F" w14:textId="3D73F5BD" w:rsidR="00793A4C" w:rsidRDefault="007206E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206E7">
        <w:rPr>
          <w:rFonts w:cs="Times New Roman"/>
          <w:sz w:val="24"/>
          <w:szCs w:val="24"/>
        </w:rPr>
        <w:t>Pozwolę sobie zwrócić uwagę na poz. 41 koszulki do segregatora, wycena tej pozycji w sztukach jest nie korzystna dla Zamawiającego.</w:t>
      </w:r>
    </w:p>
    <w:p w14:paraId="09450EA7" w14:textId="0547FAF2" w:rsidR="00F4717A" w:rsidRPr="006C4FE9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C4FE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4717A" w:rsidRPr="006C4FE9">
        <w:rPr>
          <w:rFonts w:eastAsia="Times New Roman" w:cs="Times New Roman"/>
          <w:b/>
          <w:sz w:val="24"/>
          <w:szCs w:val="24"/>
          <w:lang w:eastAsia="pl-PL"/>
        </w:rPr>
        <w:t>Zamawiający dopuszcza opakowania zbiorcze w pozycji 41</w:t>
      </w:r>
      <w:r w:rsidR="00575E92" w:rsidRPr="006C4FE9">
        <w:rPr>
          <w:rFonts w:eastAsia="Times New Roman" w:cs="Times New Roman"/>
          <w:b/>
          <w:sz w:val="24"/>
          <w:szCs w:val="24"/>
          <w:lang w:eastAsia="pl-PL"/>
        </w:rPr>
        <w:t xml:space="preserve"> oraz w pozycjach: 18 i </w:t>
      </w:r>
      <w:r w:rsidR="00575E92" w:rsidRPr="006C4FE9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64 </w:t>
      </w:r>
      <w:r w:rsidR="00F4717A" w:rsidRPr="006C4FE9">
        <w:rPr>
          <w:rFonts w:eastAsia="Times New Roman" w:cs="Times New Roman"/>
          <w:b/>
          <w:sz w:val="24"/>
          <w:szCs w:val="24"/>
          <w:lang w:eastAsia="pl-PL"/>
        </w:rPr>
        <w:t>i dokonuje zmiany w opisie przedmiotu zamówienia</w:t>
      </w:r>
      <w:r w:rsidR="00406AA0" w:rsidRPr="006C4FE9">
        <w:rPr>
          <w:rFonts w:eastAsia="Times New Roman" w:cs="Times New Roman"/>
          <w:b/>
          <w:sz w:val="24"/>
          <w:szCs w:val="24"/>
          <w:lang w:eastAsia="pl-PL"/>
        </w:rPr>
        <w:t xml:space="preserve"> w sposób wskazany w załączniku nr 1 do niniejszych odpowiedzi</w:t>
      </w:r>
      <w:r w:rsidR="00F4717A" w:rsidRPr="006C4FE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4163B79" w14:textId="77777777" w:rsidR="00406AA0" w:rsidRDefault="00406AA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3869C37" w14:textId="77777777" w:rsidR="00406AA0" w:rsidRDefault="00406AA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F1B0A7F" w14:textId="77777777" w:rsidR="009E55C6" w:rsidRPr="009E55C6" w:rsidRDefault="0014584C" w:rsidP="009E55C6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9E55C6">
        <w:rPr>
          <w:rFonts w:eastAsia="Times New Roman" w:cs="Times New Roman"/>
          <w:b/>
          <w:bCs/>
          <w:sz w:val="24"/>
        </w:rPr>
        <w:t>ZMIANA TREŚCI SWZ</w:t>
      </w:r>
    </w:p>
    <w:p w14:paraId="3D50B5D1" w14:textId="37C645A2" w:rsidR="0014584C" w:rsidRPr="009E55C6" w:rsidRDefault="00461D3D" w:rsidP="009E55C6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9E55C6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9E55C6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9E55C6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9E55C6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9E55C6">
        <w:rPr>
          <w:rFonts w:eastAsia="Times New Roman" w:cs="Times New Roman"/>
          <w:sz w:val="24"/>
          <w:szCs w:val="24"/>
          <w:lang w:eastAsia="pl-PL"/>
        </w:rPr>
        <w:t>.</w:t>
      </w:r>
      <w:r w:rsidR="009E55C6" w:rsidRPr="009E55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584C" w:rsidRPr="009E55C6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9E55C6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6C4FE9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0B048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B048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B048C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7243BEF8" w:rsidR="0014584C" w:rsidRPr="000B048C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B048C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A035FA" w:rsidRPr="000B048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2</w:t>
      </w:r>
      <w:r w:rsidR="006C4FE9" w:rsidRPr="000B048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0.03.2024</w:t>
      </w:r>
      <w:r w:rsidRPr="000B048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r.,</w:t>
      </w:r>
      <w:r w:rsidRPr="000B048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0B048C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0B048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0B048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B048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B048C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042DB59E" w:rsidR="0014584C" w:rsidRPr="000B048C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B048C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0B048C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0B048C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6C4FE9" w:rsidRPr="000B048C">
          <w:rPr>
            <w:rFonts w:eastAsia="Times New Roman" w:cs="Times New Roman"/>
            <w:b/>
            <w:bCs/>
            <w:i/>
            <w:iCs/>
            <w:sz w:val="24"/>
            <w:szCs w:val="24"/>
            <w:u w:val="single"/>
            <w:lang w:eastAsia="pl-PL"/>
          </w:rPr>
          <w:t>https://www.platformazakupowa.pl/transakcja/885990</w:t>
        </w:r>
      </w:hyperlink>
      <w:r w:rsidRPr="000B048C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6C4FE9" w:rsidRPr="000B048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20.02.2024</w:t>
      </w:r>
      <w:r w:rsidRPr="000B048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</w:t>
      </w:r>
      <w:r w:rsidRPr="000B048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0B048C">
        <w:rPr>
          <w:rFonts w:eastAsia="Calibri" w:cs="Times New Roman"/>
          <w:i/>
          <w:iCs/>
          <w:sz w:val="24"/>
          <w:szCs w:val="24"/>
          <w:lang w:eastAsia="en-US"/>
        </w:rPr>
        <w:t xml:space="preserve">do godziny </w:t>
      </w:r>
      <w:r w:rsidR="006C4FE9" w:rsidRPr="000B048C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10:00</w:t>
      </w:r>
      <w:r w:rsidRPr="000B048C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0B048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0B048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B048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B048C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4F907057" w:rsidR="0014584C" w:rsidRPr="000B048C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0B048C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6C4FE9" w:rsidRPr="000B048C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20.02.2024 r.,</w:t>
      </w:r>
      <w:r w:rsidR="006C4FE9" w:rsidRPr="000B048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0B048C">
        <w:rPr>
          <w:rFonts w:eastAsia="Arial" w:cs="Times New Roman"/>
          <w:i/>
          <w:iCs/>
          <w:sz w:val="24"/>
          <w:szCs w:val="24"/>
          <w:lang w:eastAsia="pl-PL"/>
        </w:rPr>
        <w:t xml:space="preserve">o godzinie </w:t>
      </w:r>
      <w:r w:rsidR="006C4FE9" w:rsidRPr="000B048C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10:05</w:t>
      </w:r>
      <w:r w:rsidR="006C4FE9" w:rsidRPr="000B048C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42A6B7C2" w14:textId="77777777" w:rsidR="0014584C" w:rsidRPr="000B048C" w:rsidRDefault="0014584C" w:rsidP="0014584C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0E470D6" w14:textId="77BF3D87" w:rsidR="0014584C" w:rsidRPr="000B048C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B048C">
        <w:rPr>
          <w:rFonts w:eastAsia="Times New Roman" w:cs="Times New Roman"/>
          <w:sz w:val="24"/>
          <w:szCs w:val="24"/>
          <w:lang w:eastAsia="pl-PL"/>
        </w:rPr>
        <w:t xml:space="preserve">Załącznik nr 2 do SWZ, </w:t>
      </w:r>
      <w:r w:rsidRPr="000B048C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0B048C">
        <w:rPr>
          <w:rFonts w:eastAsia="Times New Roman" w:cs="Times New Roman"/>
          <w:sz w:val="24"/>
          <w:szCs w:val="24"/>
          <w:lang w:eastAsia="pl-PL"/>
        </w:rPr>
        <w:t xml:space="preserve">, w sposób wskazany w załączniku nr </w:t>
      </w:r>
      <w:r w:rsidR="006C4FE9" w:rsidRPr="000B048C">
        <w:rPr>
          <w:rFonts w:eastAsia="Times New Roman" w:cs="Times New Roman"/>
          <w:sz w:val="24"/>
          <w:szCs w:val="24"/>
          <w:lang w:eastAsia="pl-PL"/>
        </w:rPr>
        <w:t>1</w:t>
      </w:r>
      <w:r w:rsidRPr="000B048C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26C96FAD" w14:textId="77777777" w:rsidR="0014584C" w:rsidRPr="000B048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8711F4E" w14:textId="77777777" w:rsidR="000B048C" w:rsidRPr="000B048C" w:rsidRDefault="000B048C" w:rsidP="000B048C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0B048C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2E7342C6" w14:textId="77777777" w:rsidR="0014584C" w:rsidRPr="000B048C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</w:p>
    <w:p w14:paraId="16D56F4A" w14:textId="37EE90F3" w:rsidR="0014584C" w:rsidRPr="00C34696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  <w:r w:rsidRPr="000B048C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A035FA" w:rsidRPr="000B048C">
        <w:rPr>
          <w:rFonts w:eastAsia="Times New Roman" w:cs="Times New Roman"/>
          <w:iCs/>
          <w:sz w:val="24"/>
          <w:szCs w:val="24"/>
        </w:rPr>
        <w:t>15.02.2024</w:t>
      </w:r>
      <w:r w:rsidRPr="000B048C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0B048C" w:rsidRPr="000B048C">
        <w:rPr>
          <w:rFonts w:eastAsia="Times New Roman" w:cs="Times New Roman"/>
          <w:sz w:val="24"/>
          <w:szCs w:val="24"/>
        </w:rPr>
        <w:t>2024/BZP 00190768/01</w:t>
      </w:r>
      <w:r w:rsidR="000B048C">
        <w:rPr>
          <w:rFonts w:eastAsia="Times New Roman" w:cs="Times New Roman"/>
          <w:sz w:val="24"/>
          <w:szCs w:val="24"/>
        </w:rPr>
        <w:t>.</w:t>
      </w:r>
    </w:p>
    <w:p w14:paraId="151B16B1" w14:textId="77777777" w:rsidR="0014584C" w:rsidRPr="00C34696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0BF26A7" w14:textId="77777777" w:rsidR="00011090" w:rsidRDefault="00011090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3F27DAB" w14:textId="77777777" w:rsidR="00011090" w:rsidRDefault="00011090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0C0144A" w14:textId="77777777" w:rsidR="006C4FE9" w:rsidRDefault="006C4FE9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03D7116F" w14:textId="77777777" w:rsidR="006C4FE9" w:rsidRPr="00BA1DF7" w:rsidRDefault="006C4FE9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6CC48BCA" w14:textId="77777777" w:rsidR="006C4FE9" w:rsidRDefault="006C4FE9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06C839C3" w14:textId="1CC08521" w:rsidR="006C4FE9" w:rsidRPr="00C34696" w:rsidRDefault="006C4FE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6C4FE9" w:rsidRPr="00C34696" w:rsidSect="009F60F7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42B02" w14:textId="77777777" w:rsidR="009F60F7" w:rsidRDefault="009F60F7">
      <w:r>
        <w:separator/>
      </w:r>
    </w:p>
  </w:endnote>
  <w:endnote w:type="continuationSeparator" w:id="0">
    <w:p w14:paraId="06C7371B" w14:textId="77777777" w:rsidR="009F60F7" w:rsidRDefault="009F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0B0764DD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9E55C6">
      <w:rPr>
        <w:b/>
        <w:sz w:val="24"/>
        <w:lang w:val="en-US"/>
      </w:rPr>
      <w:t>4/2024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8DC3F" w14:textId="77777777" w:rsidR="009F60F7" w:rsidRDefault="009F60F7">
      <w:r>
        <w:separator/>
      </w:r>
    </w:p>
  </w:footnote>
  <w:footnote w:type="continuationSeparator" w:id="0">
    <w:p w14:paraId="61BEB0AA" w14:textId="77777777" w:rsidR="009F60F7" w:rsidRDefault="009F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48C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950901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0CE40442"/>
    <w:lvl w:ilvl="0" w:tplc="B96617F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090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48C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23DD2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0054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06AA0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75E92"/>
    <w:rsid w:val="00580523"/>
    <w:rsid w:val="00580B93"/>
    <w:rsid w:val="00582385"/>
    <w:rsid w:val="005A1E5F"/>
    <w:rsid w:val="005A5505"/>
    <w:rsid w:val="005B1364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C4FE9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06E7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5C6"/>
    <w:rsid w:val="009E5695"/>
    <w:rsid w:val="009F2EC5"/>
    <w:rsid w:val="009F3BA3"/>
    <w:rsid w:val="009F5997"/>
    <w:rsid w:val="009F60F7"/>
    <w:rsid w:val="009F79A4"/>
    <w:rsid w:val="009F7DCF"/>
    <w:rsid w:val="00A035FA"/>
    <w:rsid w:val="00A0746B"/>
    <w:rsid w:val="00A103A2"/>
    <w:rsid w:val="00A148F3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1574B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17A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&#8230;&#8230;&#8230;&#8230;&#8230;&#823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125</TotalTime>
  <Pages>2</Pages>
  <Words>542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3919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11</cp:revision>
  <cp:lastPrinted>2021-08-26T10:26:00Z</cp:lastPrinted>
  <dcterms:created xsi:type="dcterms:W3CDTF">2024-02-15T07:58:00Z</dcterms:created>
  <dcterms:modified xsi:type="dcterms:W3CDTF">2024-02-15T12:30:00Z</dcterms:modified>
</cp:coreProperties>
</file>