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7F10" w14:textId="77777777" w:rsidR="00C34427" w:rsidRDefault="00CC0430">
      <w:pPr>
        <w:pStyle w:val="pkt"/>
        <w:tabs>
          <w:tab w:val="right" w:pos="9000"/>
        </w:tabs>
        <w:ind w:left="0" w:firstLine="0"/>
        <w:rPr>
          <w:rFonts w:ascii="Cambria" w:hAnsi="Cambria"/>
          <w:b/>
        </w:rPr>
      </w:pPr>
      <w:r w:rsidRPr="005375B9">
        <w:rPr>
          <w:rFonts w:ascii="Cambria" w:hAnsi="Cambria"/>
          <w:b/>
        </w:rPr>
        <w:t xml:space="preserve">Znak sprawy: </w:t>
      </w:r>
      <w:r w:rsidR="00D555E7" w:rsidRPr="00CA4DEB">
        <w:rPr>
          <w:rFonts w:ascii="Cambria" w:hAnsi="Cambria"/>
          <w:b/>
        </w:rPr>
        <w:t>KP</w:t>
      </w:r>
      <w:r w:rsidR="005C47DE" w:rsidRPr="00CA4DEB">
        <w:rPr>
          <w:rFonts w:ascii="Cambria" w:hAnsi="Cambria"/>
          <w:b/>
        </w:rPr>
        <w:t>-272-WR</w:t>
      </w:r>
      <w:r w:rsidR="009E4012">
        <w:rPr>
          <w:rFonts w:ascii="Cambria" w:hAnsi="Cambria"/>
          <w:b/>
        </w:rPr>
        <w:t>K</w:t>
      </w:r>
      <w:r w:rsidR="005C47DE" w:rsidRPr="00CA4DEB">
        <w:rPr>
          <w:rFonts w:ascii="Cambria" w:hAnsi="Cambria"/>
          <w:b/>
        </w:rPr>
        <w:t>-</w:t>
      </w:r>
      <w:r w:rsidR="00F73905">
        <w:rPr>
          <w:rFonts w:ascii="Cambria" w:hAnsi="Cambria"/>
          <w:b/>
        </w:rPr>
        <w:t>92</w:t>
      </w:r>
      <w:r w:rsidR="004A79AC" w:rsidRPr="00CA4DEB">
        <w:rPr>
          <w:rFonts w:ascii="Cambria" w:hAnsi="Cambria"/>
          <w:b/>
        </w:rPr>
        <w:t>/2022</w:t>
      </w:r>
    </w:p>
    <w:p w14:paraId="191B7037" w14:textId="77777777" w:rsidR="00C34427" w:rsidRPr="005375B9" w:rsidRDefault="00C34427">
      <w:pPr>
        <w:pStyle w:val="pkt"/>
        <w:tabs>
          <w:tab w:val="right" w:pos="9000"/>
        </w:tabs>
        <w:ind w:left="0" w:firstLine="0"/>
        <w:rPr>
          <w:rFonts w:ascii="Cambria" w:hAnsi="Cambria"/>
          <w:b/>
        </w:rPr>
      </w:pPr>
    </w:p>
    <w:p w14:paraId="4CACBAEE" w14:textId="77777777" w:rsidR="004954CE" w:rsidRDefault="004954CE" w:rsidP="004954CE">
      <w:pPr>
        <w:pStyle w:val="Default"/>
      </w:pPr>
    </w:p>
    <w:p w14:paraId="198C2B35" w14:textId="77777777" w:rsidR="009E4012" w:rsidRPr="009E4012" w:rsidRDefault="009E4012" w:rsidP="009E4012">
      <w:pPr>
        <w:ind w:left="2124"/>
        <w:rPr>
          <w:rFonts w:ascii="Cambria" w:hAnsi="Cambria"/>
          <w:b/>
          <w:color w:val="000000"/>
          <w:sz w:val="22"/>
          <w:szCs w:val="22"/>
          <w:lang w:eastAsia="ar-SA"/>
        </w:rPr>
      </w:pPr>
      <w:r w:rsidRPr="009E4012">
        <w:rPr>
          <w:rFonts w:ascii="Cambria" w:hAnsi="Cambria"/>
          <w:b/>
          <w:sz w:val="22"/>
          <w:szCs w:val="22"/>
          <w:lang w:eastAsia="ar-SA"/>
        </w:rPr>
        <w:t xml:space="preserve">Mazowiecką Instytucją Gospodarki Budżetowej MAZOVIA, 01-473 </w:t>
      </w:r>
      <w:r w:rsidRPr="009E4012">
        <w:rPr>
          <w:rFonts w:ascii="Cambria" w:hAnsi="Cambria"/>
          <w:b/>
          <w:color w:val="000000"/>
          <w:sz w:val="22"/>
          <w:szCs w:val="22"/>
          <w:lang w:eastAsia="ar-SA"/>
        </w:rPr>
        <w:t>Warszawa ul. Kocjana 3,</w:t>
      </w:r>
    </w:p>
    <w:p w14:paraId="31625590" w14:textId="77777777" w:rsidR="009E4012" w:rsidRPr="009E4012" w:rsidRDefault="009E4012" w:rsidP="009E4012">
      <w:pPr>
        <w:ind w:left="2124"/>
        <w:rPr>
          <w:rFonts w:ascii="Cambria" w:hAnsi="Cambria"/>
          <w:b/>
          <w:sz w:val="22"/>
          <w:szCs w:val="22"/>
          <w:lang w:eastAsia="ar-SA"/>
        </w:rPr>
      </w:pPr>
      <w:r w:rsidRPr="009E4012">
        <w:rPr>
          <w:rFonts w:ascii="Cambria" w:hAnsi="Cambria"/>
          <w:b/>
          <w:color w:val="000000"/>
          <w:sz w:val="22"/>
          <w:szCs w:val="22"/>
          <w:lang w:eastAsia="ar-SA"/>
        </w:rPr>
        <w:t xml:space="preserve"> Adres do korespondencji: </w:t>
      </w:r>
      <w:r w:rsidRPr="009E4012">
        <w:rPr>
          <w:rFonts w:ascii="Cambria" w:hAnsi="Cambria"/>
          <w:b/>
          <w:sz w:val="22"/>
          <w:szCs w:val="22"/>
          <w:lang w:eastAsia="ar-SA"/>
        </w:rPr>
        <w:t>Mazowiecka Instytucja Gospodarki Budżetowej MAZOVIA</w:t>
      </w:r>
    </w:p>
    <w:p w14:paraId="24794FD4" w14:textId="77777777" w:rsidR="004954CE" w:rsidRPr="009E4012" w:rsidRDefault="009E4012" w:rsidP="009E4012">
      <w:pPr>
        <w:ind w:left="2124"/>
        <w:rPr>
          <w:rFonts w:ascii="Cambria" w:hAnsi="Cambria"/>
          <w:b/>
          <w:color w:val="000000"/>
          <w:sz w:val="22"/>
          <w:szCs w:val="22"/>
          <w:lang w:eastAsia="ar-SA"/>
        </w:rPr>
      </w:pPr>
      <w:r w:rsidRPr="009E4012">
        <w:rPr>
          <w:rFonts w:ascii="Cambria" w:hAnsi="Cambria"/>
          <w:b/>
          <w:color w:val="000000"/>
          <w:sz w:val="22"/>
          <w:szCs w:val="22"/>
          <w:lang w:eastAsia="ar-SA"/>
        </w:rPr>
        <w:t xml:space="preserve"> ul. hr. Wandy Tarnowskiej 4, 35-322 Rzeszów</w:t>
      </w:r>
    </w:p>
    <w:p w14:paraId="5CF83BAD" w14:textId="77777777" w:rsidR="00CA721D" w:rsidRDefault="00CA721D" w:rsidP="004954CE">
      <w:pPr>
        <w:pStyle w:val="Tytu"/>
      </w:pPr>
    </w:p>
    <w:p w14:paraId="3A163683" w14:textId="77777777" w:rsidR="00CC0430" w:rsidRPr="005375B9" w:rsidRDefault="00DC52C1" w:rsidP="004954CE">
      <w:pPr>
        <w:pStyle w:val="Tytu"/>
      </w:pPr>
      <w:r w:rsidRPr="005375B9">
        <w:t>ZAPROSZENIE DO NEGOCJACJI</w:t>
      </w:r>
    </w:p>
    <w:p w14:paraId="01361131" w14:textId="77777777" w:rsidR="00CC0430" w:rsidRPr="007F2F96" w:rsidRDefault="00CC0430" w:rsidP="007F2F96">
      <w:pPr>
        <w:rPr>
          <w:rFonts w:ascii="Cambria" w:hAnsi="Cambria"/>
          <w:b/>
          <w:sz w:val="10"/>
          <w:szCs w:val="10"/>
        </w:rPr>
      </w:pPr>
    </w:p>
    <w:p w14:paraId="123E30DD" w14:textId="77777777" w:rsidR="00FF1718" w:rsidRDefault="00990EB6" w:rsidP="009012F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D6D6A">
        <w:rPr>
          <w:rFonts w:ascii="Cambria" w:hAnsi="Cambria"/>
          <w:sz w:val="22"/>
          <w:szCs w:val="22"/>
        </w:rPr>
        <w:t xml:space="preserve">dotyczące postępowania prowadzonego w trybie zamówienia z wolnej ręki </w:t>
      </w:r>
      <w:r w:rsidR="00ED6D6A">
        <w:rPr>
          <w:rFonts w:ascii="Cambria" w:hAnsi="Cambria"/>
          <w:sz w:val="22"/>
          <w:szCs w:val="22"/>
        </w:rPr>
        <w:t>zgodnie</w:t>
      </w:r>
      <w:r w:rsidRPr="00ED6D6A">
        <w:rPr>
          <w:rFonts w:ascii="Cambria" w:hAnsi="Cambria"/>
          <w:sz w:val="22"/>
          <w:szCs w:val="22"/>
        </w:rPr>
        <w:t xml:space="preserve"> </w:t>
      </w:r>
      <w:r w:rsidR="00ED6D6A">
        <w:rPr>
          <w:rFonts w:ascii="Cambria" w:hAnsi="Cambria"/>
          <w:sz w:val="22"/>
          <w:szCs w:val="22"/>
        </w:rPr>
        <w:t>z ustawą</w:t>
      </w:r>
      <w:r w:rsidRPr="00ED6D6A">
        <w:rPr>
          <w:rFonts w:ascii="Cambria" w:hAnsi="Cambria"/>
          <w:sz w:val="22"/>
          <w:szCs w:val="22"/>
        </w:rPr>
        <w:t xml:space="preserve"> z dnia 11 września 2019 r. Prawo Zamówień Publicznych </w:t>
      </w:r>
      <w:r w:rsidR="00ED6D6A">
        <w:rPr>
          <w:rFonts w:ascii="Cambria" w:hAnsi="Cambria"/>
          <w:sz w:val="22"/>
          <w:szCs w:val="22"/>
        </w:rPr>
        <w:t>(</w:t>
      </w:r>
      <w:r w:rsidRPr="00ED6D6A">
        <w:rPr>
          <w:rFonts w:ascii="Cambria" w:hAnsi="Cambria"/>
          <w:sz w:val="22"/>
          <w:szCs w:val="22"/>
        </w:rPr>
        <w:t>Dz.</w:t>
      </w:r>
      <w:r w:rsidR="00ED6D6A">
        <w:rPr>
          <w:rFonts w:ascii="Cambria" w:hAnsi="Cambria"/>
          <w:sz w:val="22"/>
          <w:szCs w:val="22"/>
        </w:rPr>
        <w:t xml:space="preserve"> </w:t>
      </w:r>
      <w:r w:rsidRPr="00ED6D6A">
        <w:rPr>
          <w:rFonts w:ascii="Cambria" w:hAnsi="Cambria"/>
          <w:sz w:val="22"/>
          <w:szCs w:val="22"/>
        </w:rPr>
        <w:t>U. z 2021 r. poz. 1</w:t>
      </w:r>
      <w:r w:rsidR="009012F7">
        <w:rPr>
          <w:rFonts w:ascii="Cambria" w:hAnsi="Cambria"/>
          <w:sz w:val="22"/>
          <w:szCs w:val="22"/>
        </w:rPr>
        <w:t>129</w:t>
      </w:r>
      <w:r w:rsidR="004954CE">
        <w:rPr>
          <w:rFonts w:ascii="Cambria" w:hAnsi="Cambria"/>
          <w:sz w:val="22"/>
          <w:szCs w:val="22"/>
        </w:rPr>
        <w:t xml:space="preserve">, z </w:t>
      </w:r>
      <w:proofErr w:type="spellStart"/>
      <w:r w:rsidR="004954CE">
        <w:rPr>
          <w:rFonts w:ascii="Cambria" w:hAnsi="Cambria"/>
          <w:sz w:val="22"/>
          <w:szCs w:val="22"/>
        </w:rPr>
        <w:t>późn</w:t>
      </w:r>
      <w:proofErr w:type="spellEnd"/>
      <w:r w:rsidR="004954CE">
        <w:rPr>
          <w:rFonts w:ascii="Cambria" w:hAnsi="Cambria"/>
          <w:sz w:val="22"/>
          <w:szCs w:val="22"/>
        </w:rPr>
        <w:t>. zm.</w:t>
      </w:r>
      <w:r w:rsidR="009012F7">
        <w:rPr>
          <w:rFonts w:ascii="Cambria" w:hAnsi="Cambria"/>
          <w:sz w:val="22"/>
          <w:szCs w:val="22"/>
        </w:rPr>
        <w:t xml:space="preserve">), zwanej dalej „ustawą </w:t>
      </w:r>
      <w:proofErr w:type="spellStart"/>
      <w:r w:rsidR="009012F7">
        <w:rPr>
          <w:rFonts w:ascii="Cambria" w:hAnsi="Cambria"/>
          <w:sz w:val="22"/>
          <w:szCs w:val="22"/>
        </w:rPr>
        <w:t>Pzp</w:t>
      </w:r>
      <w:proofErr w:type="spellEnd"/>
      <w:r w:rsidR="009012F7">
        <w:rPr>
          <w:rFonts w:ascii="Cambria" w:hAnsi="Cambria"/>
          <w:sz w:val="22"/>
          <w:szCs w:val="22"/>
        </w:rPr>
        <w:t>”, na:</w:t>
      </w:r>
    </w:p>
    <w:p w14:paraId="76E53A44" w14:textId="77777777" w:rsidR="009E4012" w:rsidRPr="009E4012" w:rsidRDefault="009E4012" w:rsidP="009E4012">
      <w:pPr>
        <w:suppressAutoHyphens/>
        <w:spacing w:line="276" w:lineRule="auto"/>
        <w:jc w:val="center"/>
        <w:rPr>
          <w:rFonts w:ascii="Cambria" w:hAnsi="Cambria" w:cs="Cambria"/>
          <w:color w:val="FF0000"/>
        </w:rPr>
      </w:pPr>
      <w:bookmarkStart w:id="0" w:name="_Hlk71036658"/>
      <w:r w:rsidRPr="009E4012">
        <w:rPr>
          <w:rFonts w:ascii="Cambria" w:hAnsi="Cambria" w:cs="Cambria"/>
          <w:b/>
          <w:lang w:eastAsia="zh-CN"/>
        </w:rPr>
        <w:t>Sukcesywny zakup paliwa w systemie sprzedaży bezgotówkowej do samochodów służbowych, kanistrów oraz usługi myjni na potrzeby Politechniki Lubelskiej</w:t>
      </w:r>
    </w:p>
    <w:bookmarkEnd w:id="0"/>
    <w:p w14:paraId="52F93FF2" w14:textId="77777777" w:rsidR="009E4012" w:rsidRDefault="009E4012" w:rsidP="009012F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F170519" w14:textId="77777777" w:rsidR="00A254ED" w:rsidRPr="00FF26CD" w:rsidRDefault="00535EB0" w:rsidP="00FF26C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Wraz z niniejszym Zaproszeniem do negocjacji Zamawiający </w:t>
      </w:r>
      <w:r w:rsidRPr="00535EB0">
        <w:rPr>
          <w:rFonts w:ascii="Cambria" w:hAnsi="Cambria"/>
          <w:sz w:val="22"/>
          <w:szCs w:val="22"/>
        </w:rPr>
        <w:t xml:space="preserve">przekazuje </w:t>
      </w:r>
      <w:r>
        <w:rPr>
          <w:rFonts w:ascii="Cambria" w:hAnsi="Cambria"/>
          <w:sz w:val="22"/>
          <w:szCs w:val="22"/>
        </w:rPr>
        <w:t>Państwu</w:t>
      </w:r>
      <w:r w:rsidRPr="00535EB0">
        <w:rPr>
          <w:rFonts w:ascii="Cambria" w:hAnsi="Cambria"/>
          <w:sz w:val="22"/>
          <w:szCs w:val="22"/>
        </w:rPr>
        <w:t xml:space="preserve"> informacje niezbędne </w:t>
      </w:r>
      <w:r w:rsidR="00E844F0">
        <w:rPr>
          <w:rFonts w:ascii="Cambria" w:hAnsi="Cambria"/>
          <w:sz w:val="22"/>
          <w:szCs w:val="22"/>
        </w:rPr>
        <w:br/>
      </w:r>
      <w:r w:rsidRPr="00535EB0">
        <w:rPr>
          <w:rFonts w:ascii="Cambria" w:hAnsi="Cambria"/>
          <w:sz w:val="22"/>
          <w:szCs w:val="22"/>
        </w:rPr>
        <w:t xml:space="preserve">do przeprowadzenia postępowania, w tym projektowane postanowienia, które zostaną wprowadzone </w:t>
      </w:r>
      <w:r w:rsidR="00E844F0">
        <w:rPr>
          <w:rFonts w:ascii="Cambria" w:hAnsi="Cambria"/>
          <w:sz w:val="22"/>
          <w:szCs w:val="22"/>
        </w:rPr>
        <w:br/>
      </w:r>
      <w:r w:rsidRPr="00535EB0">
        <w:rPr>
          <w:rFonts w:ascii="Cambria" w:hAnsi="Cambria"/>
          <w:sz w:val="22"/>
          <w:szCs w:val="22"/>
        </w:rPr>
        <w:t>do treści zawieranej umowy w sprawie zamówienia publicznego</w:t>
      </w:r>
      <w:r w:rsidR="00FF26CD">
        <w:rPr>
          <w:rFonts w:ascii="Cambria" w:hAnsi="Cambria"/>
          <w:sz w:val="22"/>
          <w:szCs w:val="22"/>
        </w:rPr>
        <w:t xml:space="preserve"> w postaci Projektu umowy.</w:t>
      </w:r>
    </w:p>
    <w:p w14:paraId="712B7648" w14:textId="77777777" w:rsidR="00A254ED" w:rsidRDefault="00A254ED" w:rsidP="007D1D42">
      <w:pPr>
        <w:rPr>
          <w:rFonts w:ascii="Cambria" w:hAnsi="Cambria"/>
          <w:i/>
        </w:rPr>
      </w:pPr>
    </w:p>
    <w:p w14:paraId="2B659F12" w14:textId="77777777" w:rsidR="00F81183" w:rsidRDefault="00F81183" w:rsidP="007D1D42">
      <w:pPr>
        <w:rPr>
          <w:rFonts w:ascii="Cambria" w:hAnsi="Cambria"/>
          <w:i/>
        </w:rPr>
      </w:pPr>
    </w:p>
    <w:p w14:paraId="74943334" w14:textId="77777777" w:rsidR="00FF26CD" w:rsidRDefault="00FF26CD" w:rsidP="007D1D42">
      <w:pPr>
        <w:rPr>
          <w:rFonts w:ascii="Cambria" w:hAnsi="Cambria"/>
          <w:i/>
        </w:rPr>
      </w:pPr>
    </w:p>
    <w:p w14:paraId="747D3E89" w14:textId="77777777" w:rsidR="00A254ED" w:rsidRPr="005375B9" w:rsidRDefault="00A254ED" w:rsidP="00FF26CD">
      <w:pPr>
        <w:rPr>
          <w:rFonts w:ascii="Cambria" w:hAnsi="Cambria"/>
          <w:i/>
        </w:rPr>
      </w:pPr>
    </w:p>
    <w:p w14:paraId="03D4F64C" w14:textId="77777777" w:rsidR="007D1D42" w:rsidRPr="00ED6D6A" w:rsidRDefault="006815FC" w:rsidP="004954CE">
      <w:pPr>
        <w:ind w:left="4956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Zastępca </w:t>
      </w:r>
      <w:r w:rsidR="007D1D42" w:rsidRPr="00ED6D6A">
        <w:rPr>
          <w:rFonts w:ascii="Cambria" w:hAnsi="Cambria"/>
          <w:b/>
          <w:i/>
          <w:sz w:val="22"/>
          <w:szCs w:val="22"/>
        </w:rPr>
        <w:t>Kanclerz</w:t>
      </w:r>
      <w:r>
        <w:rPr>
          <w:rFonts w:ascii="Cambria" w:hAnsi="Cambria"/>
          <w:b/>
          <w:i/>
          <w:sz w:val="22"/>
          <w:szCs w:val="22"/>
        </w:rPr>
        <w:t>a</w:t>
      </w:r>
      <w:r w:rsidR="007D1D42" w:rsidRPr="00ED6D6A">
        <w:rPr>
          <w:rFonts w:ascii="Cambria" w:hAnsi="Cambria"/>
          <w:b/>
          <w:i/>
          <w:sz w:val="22"/>
          <w:szCs w:val="22"/>
        </w:rPr>
        <w:t xml:space="preserve"> Politechniki Lubelskiej </w:t>
      </w:r>
    </w:p>
    <w:p w14:paraId="1BF98413" w14:textId="77777777" w:rsidR="007D1D42" w:rsidRDefault="007D1D42" w:rsidP="007D1D42">
      <w:pPr>
        <w:ind w:left="4956" w:firstLine="708"/>
        <w:rPr>
          <w:rFonts w:ascii="Cambria" w:hAnsi="Cambria"/>
          <w:b/>
          <w:i/>
          <w:sz w:val="22"/>
          <w:szCs w:val="22"/>
        </w:rPr>
      </w:pPr>
    </w:p>
    <w:p w14:paraId="4E4C84CC" w14:textId="77777777" w:rsidR="00FF26CD" w:rsidRPr="00ED6D6A" w:rsidRDefault="00FF26CD" w:rsidP="007D1D42">
      <w:pPr>
        <w:ind w:left="4956" w:firstLine="708"/>
        <w:rPr>
          <w:rFonts w:ascii="Cambria" w:hAnsi="Cambria"/>
          <w:b/>
          <w:i/>
          <w:sz w:val="22"/>
          <w:szCs w:val="22"/>
        </w:rPr>
      </w:pPr>
    </w:p>
    <w:p w14:paraId="688F7347" w14:textId="77777777" w:rsidR="007D1D42" w:rsidRPr="00ED6D6A" w:rsidRDefault="007D1D42">
      <w:pPr>
        <w:ind w:left="5940"/>
        <w:rPr>
          <w:rFonts w:ascii="Cambria" w:hAnsi="Cambria"/>
          <w:b/>
          <w:i/>
          <w:sz w:val="22"/>
          <w:szCs w:val="22"/>
        </w:rPr>
      </w:pPr>
    </w:p>
    <w:p w14:paraId="62465D95" w14:textId="77777777" w:rsidR="007D1D42" w:rsidRPr="00ED6D6A" w:rsidRDefault="007D1D42">
      <w:pPr>
        <w:ind w:left="5940"/>
        <w:rPr>
          <w:rFonts w:ascii="Cambria" w:hAnsi="Cambria"/>
          <w:b/>
          <w:i/>
          <w:sz w:val="22"/>
          <w:szCs w:val="22"/>
        </w:rPr>
      </w:pPr>
    </w:p>
    <w:p w14:paraId="40810175" w14:textId="77777777" w:rsidR="00FF26CD" w:rsidRPr="007F2F96" w:rsidRDefault="006815FC" w:rsidP="007F2F96">
      <w:pPr>
        <w:ind w:left="594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ab/>
        <w:t xml:space="preserve">dr inż. Marcin </w:t>
      </w:r>
      <w:proofErr w:type="spellStart"/>
      <w:r>
        <w:rPr>
          <w:rFonts w:ascii="Cambria" w:hAnsi="Cambria"/>
          <w:b/>
          <w:i/>
          <w:sz w:val="22"/>
          <w:szCs w:val="22"/>
        </w:rPr>
        <w:t>Jakimiak</w:t>
      </w:r>
      <w:proofErr w:type="spellEnd"/>
    </w:p>
    <w:p w14:paraId="3021C7A9" w14:textId="77777777" w:rsidR="00FF26CD" w:rsidRDefault="00FF26CD" w:rsidP="009012F7">
      <w:pPr>
        <w:pStyle w:val="Nagwek2"/>
        <w:numPr>
          <w:ilvl w:val="0"/>
          <w:numId w:val="0"/>
        </w:numPr>
        <w:ind w:left="720"/>
      </w:pPr>
    </w:p>
    <w:p w14:paraId="1AF5764A" w14:textId="77777777" w:rsidR="00AE66E7" w:rsidRDefault="00AE66E7" w:rsidP="009012F7">
      <w:pPr>
        <w:pStyle w:val="Nagwek2"/>
        <w:numPr>
          <w:ilvl w:val="0"/>
          <w:numId w:val="0"/>
        </w:numPr>
        <w:ind w:left="720"/>
      </w:pPr>
    </w:p>
    <w:p w14:paraId="55C7AAD5" w14:textId="77777777" w:rsidR="00F81183" w:rsidRDefault="00F81183" w:rsidP="009012F7">
      <w:pPr>
        <w:pStyle w:val="Nagwek2"/>
        <w:numPr>
          <w:ilvl w:val="0"/>
          <w:numId w:val="0"/>
        </w:numPr>
        <w:ind w:left="720"/>
      </w:pPr>
    </w:p>
    <w:p w14:paraId="67F17ED3" w14:textId="77777777" w:rsidR="00F81183" w:rsidRDefault="00F81183" w:rsidP="009012F7">
      <w:pPr>
        <w:pStyle w:val="Nagwek2"/>
        <w:numPr>
          <w:ilvl w:val="0"/>
          <w:numId w:val="0"/>
        </w:numPr>
        <w:ind w:left="720"/>
      </w:pPr>
    </w:p>
    <w:p w14:paraId="369B4F80" w14:textId="77777777" w:rsidR="007F2F96" w:rsidRDefault="007F2F96" w:rsidP="005375B9">
      <w:pPr>
        <w:suppressAutoHyphens/>
        <w:spacing w:before="80" w:after="80" w:line="276" w:lineRule="auto"/>
        <w:jc w:val="center"/>
        <w:rPr>
          <w:rFonts w:ascii="Cambria" w:hAnsi="Cambria"/>
          <w:b/>
          <w:sz w:val="22"/>
          <w:szCs w:val="22"/>
          <w:lang w:eastAsia="zh-CN"/>
        </w:rPr>
      </w:pPr>
      <w:bookmarkStart w:id="1" w:name="_Toc79607392"/>
    </w:p>
    <w:p w14:paraId="7F45BC16" w14:textId="77777777" w:rsidR="00D61769" w:rsidRDefault="005375B9" w:rsidP="005375B9">
      <w:pPr>
        <w:suppressAutoHyphens/>
        <w:spacing w:before="80" w:after="80" w:line="276" w:lineRule="auto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CA4DEB">
        <w:rPr>
          <w:rFonts w:ascii="Cambria" w:hAnsi="Cambria"/>
          <w:b/>
          <w:sz w:val="22"/>
          <w:szCs w:val="22"/>
          <w:lang w:eastAsia="zh-CN"/>
        </w:rPr>
        <w:t xml:space="preserve">Lublin, </w:t>
      </w:r>
      <w:r w:rsidR="009E4012">
        <w:rPr>
          <w:rFonts w:ascii="Cambria" w:hAnsi="Cambria"/>
          <w:b/>
          <w:sz w:val="22"/>
          <w:szCs w:val="22"/>
          <w:lang w:eastAsia="zh-CN"/>
        </w:rPr>
        <w:t>październik</w:t>
      </w:r>
      <w:r w:rsidRPr="00CA4DEB">
        <w:rPr>
          <w:rFonts w:ascii="Cambria" w:hAnsi="Cambria"/>
          <w:b/>
          <w:sz w:val="22"/>
          <w:szCs w:val="22"/>
          <w:lang w:eastAsia="zh-CN"/>
        </w:rPr>
        <w:t xml:space="preserve"> 2022 r.</w:t>
      </w:r>
    </w:p>
    <w:p w14:paraId="314D88FC" w14:textId="77777777" w:rsidR="004954CE" w:rsidRDefault="004954CE">
      <w:pPr>
        <w:rPr>
          <w:rFonts w:ascii="Cambria" w:hAnsi="Cambria"/>
          <w:b/>
          <w:sz w:val="22"/>
          <w:szCs w:val="22"/>
          <w:lang w:eastAsia="zh-CN"/>
        </w:rPr>
      </w:pPr>
      <w:r>
        <w:rPr>
          <w:rFonts w:ascii="Cambria" w:hAnsi="Cambria"/>
          <w:b/>
          <w:sz w:val="22"/>
          <w:szCs w:val="22"/>
          <w:lang w:eastAsia="zh-CN"/>
        </w:rPr>
        <w:br w:type="page"/>
      </w:r>
    </w:p>
    <w:p w14:paraId="068D0218" w14:textId="77777777" w:rsidR="007D1D42" w:rsidRPr="00AD4E34" w:rsidRDefault="00E844F0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AB60F" wp14:editId="6377218F">
                <wp:simplePos x="0" y="0"/>
                <wp:positionH relativeFrom="column">
                  <wp:posOffset>-19050</wp:posOffset>
                </wp:positionH>
                <wp:positionV relativeFrom="paragraph">
                  <wp:posOffset>427355</wp:posOffset>
                </wp:positionV>
                <wp:extent cx="6572250" cy="635"/>
                <wp:effectExtent l="12065" t="17145" r="16510" b="203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FB1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1.5pt;margin-top:33.65pt;width:51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Cs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" strokecolor="#2f5496" strokeweight="1.75pt"/>
            </w:pict>
          </mc:Fallback>
        </mc:AlternateContent>
      </w:r>
      <w:r w:rsidR="007D1D42" w:rsidRPr="00AD4E34">
        <w:rPr>
          <w:rFonts w:ascii="Cambria" w:hAnsi="Cambria"/>
          <w:b/>
          <w:sz w:val="22"/>
          <w:szCs w:val="20"/>
          <w:lang w:eastAsia="zh-CN"/>
        </w:rPr>
        <w:t>ROZDZIAŁ I. NAZWA ORAZ ADRES ZAMAWIAJĄCEGO, NUMER TELEFONU, ADRES POCZTY ELEKTRONICZNEJ ORAZ STRONY INTERNETOWEJ PROWADZONEGO POSTĘPOWANIA</w:t>
      </w:r>
      <w:bookmarkEnd w:id="1"/>
    </w:p>
    <w:p w14:paraId="6A95FE53" w14:textId="77777777" w:rsidR="007137B4" w:rsidRPr="00CA721D" w:rsidRDefault="007137B4" w:rsidP="00CA721D">
      <w:pPr>
        <w:suppressAutoHyphens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174AAB6B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Nazwa: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Politechnika Lubelska</w:t>
      </w:r>
    </w:p>
    <w:p w14:paraId="269EE59D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Adres: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38DB8549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Nr telefonu: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+48 81 538 46 96</w:t>
      </w:r>
    </w:p>
    <w:p w14:paraId="589525C6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NIP: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7120104651</w:t>
      </w:r>
      <w:r w:rsidRPr="00CA721D">
        <w:rPr>
          <w:rFonts w:ascii="Cambria" w:hAnsi="Cambria"/>
          <w:sz w:val="20"/>
          <w:szCs w:val="20"/>
          <w:lang w:eastAsia="zh-CN"/>
        </w:rPr>
        <w:t xml:space="preserve">,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REGON: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000001726</w:t>
      </w:r>
    </w:p>
    <w:p w14:paraId="6CD6F81D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CA721D">
          <w:rPr>
            <w:rFonts w:ascii="Cambria" w:hAnsi="Cambria" w:cs="Cambria"/>
            <w:color w:val="0000FF"/>
            <w:sz w:val="20"/>
            <w:szCs w:val="20"/>
            <w:u w:val="single"/>
            <w:lang w:eastAsia="zh-CN"/>
          </w:rPr>
          <w:t>bzp@pollub.pl</w:t>
        </w:r>
      </w:hyperlink>
    </w:p>
    <w:p w14:paraId="0DF972EA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CA721D">
          <w:rPr>
            <w:rFonts w:ascii="Cambria" w:hAnsi="Cambria" w:cs="Cambria"/>
            <w:color w:val="0000FF"/>
            <w:sz w:val="20"/>
            <w:szCs w:val="20"/>
            <w:u w:val="single"/>
            <w:lang w:eastAsia="zh-CN"/>
          </w:rPr>
          <w:t>www.pollub.pl</w:t>
        </w:r>
      </w:hyperlink>
      <w:r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p w14:paraId="35BA3095" w14:textId="77777777" w:rsidR="00ED6D6A" w:rsidRPr="00CA721D" w:rsidRDefault="00ED6D6A" w:rsidP="00760C38">
      <w:pPr>
        <w:numPr>
          <w:ilvl w:val="0"/>
          <w:numId w:val="4"/>
        </w:numPr>
        <w:tabs>
          <w:tab w:val="right" w:pos="284"/>
        </w:tabs>
        <w:suppressAutoHyphens/>
        <w:spacing w:line="300" w:lineRule="auto"/>
        <w:ind w:left="284" w:hanging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CA721D">
        <w:rPr>
          <w:rFonts w:ascii="Cambria" w:hAnsi="Cambria" w:cs="Cambria"/>
          <w:bCs/>
          <w:sz w:val="20"/>
          <w:szCs w:val="20"/>
          <w:lang w:eastAsia="zh-CN"/>
        </w:rPr>
        <w:t>Adres strony internetowej prowadzonego postępowania:</w:t>
      </w:r>
      <w:r w:rsidR="00A35029" w:rsidRPr="00CA721D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CA721D">
          <w:rPr>
            <w:rFonts w:ascii="Cambria" w:hAnsi="Cambria" w:cs="Cambria"/>
            <w:b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42E69919" w14:textId="77777777" w:rsidR="00ED6D6A" w:rsidRPr="00CA721D" w:rsidRDefault="00ED6D6A" w:rsidP="00CA721D">
      <w:pPr>
        <w:suppressAutoHyphens/>
        <w:spacing w:line="300" w:lineRule="auto"/>
        <w:ind w:left="284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CA721D">
        <w:rPr>
          <w:rFonts w:ascii="Cambria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CA721D">
          <w:rPr>
            <w:rFonts w:ascii="Cambria" w:hAnsi="Cambria" w:cs="Calibri"/>
            <w:b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  <w:r w:rsidRPr="00CA721D">
        <w:rPr>
          <w:rFonts w:ascii="Cambria" w:hAnsi="Cambria" w:cs="Calibri"/>
          <w:b/>
          <w:sz w:val="20"/>
          <w:szCs w:val="20"/>
          <w:lang w:eastAsia="zh-CN"/>
        </w:rPr>
        <w:t xml:space="preserve"> </w:t>
      </w:r>
    </w:p>
    <w:p w14:paraId="238C2D2D" w14:textId="77777777" w:rsidR="00ED6D6A" w:rsidRPr="00CA721D" w:rsidRDefault="00ED6D6A" w:rsidP="0005116B">
      <w:pPr>
        <w:spacing w:line="288" w:lineRule="auto"/>
        <w:ind w:left="284"/>
        <w:jc w:val="both"/>
        <w:rPr>
          <w:rFonts w:ascii="Cambria" w:hAnsi="Cambria" w:cs="Cambria"/>
          <w:i/>
          <w:sz w:val="20"/>
          <w:szCs w:val="20"/>
        </w:rPr>
      </w:pPr>
      <w:r w:rsidRPr="00CA721D">
        <w:rPr>
          <w:rFonts w:ascii="Cambria" w:hAnsi="Cambria" w:cs="Cambria"/>
          <w:i/>
          <w:sz w:val="20"/>
          <w:szCs w:val="20"/>
        </w:rPr>
        <w:t>Wykonawca zamierzający wziąć udział w postępowaniu o udzielenie zamówienia publicznego, zobowiązany jest posiadać konto na platformie zakupowej.</w:t>
      </w:r>
      <w:r w:rsidRPr="00CA721D">
        <w:rPr>
          <w:rFonts w:ascii="Cambria" w:hAnsi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i/>
          <w:sz w:val="20"/>
          <w:szCs w:val="20"/>
        </w:rPr>
        <w:t>Zarejestrowanie i utrzymanie konta na platformie zakupowej oraz korzystanie z platformy jest bezpłatne.</w:t>
      </w:r>
    </w:p>
    <w:p w14:paraId="53ADC9B3" w14:textId="77777777" w:rsidR="007137B4" w:rsidRPr="00CA721D" w:rsidRDefault="007137B4" w:rsidP="00CA721D">
      <w:pPr>
        <w:spacing w:line="300" w:lineRule="auto"/>
        <w:ind w:left="284"/>
        <w:jc w:val="both"/>
        <w:rPr>
          <w:rFonts w:ascii="Cambria" w:hAnsi="Cambria" w:cs="Cambria"/>
          <w:sz w:val="20"/>
          <w:szCs w:val="20"/>
        </w:rPr>
      </w:pPr>
    </w:p>
    <w:p w14:paraId="4D1FB443" w14:textId="77777777" w:rsidR="00141F78" w:rsidRPr="00CA721D" w:rsidRDefault="006931F0" w:rsidP="00CA721D">
      <w:p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bookmarkStart w:id="2" w:name="_Toc70259386"/>
      <w:bookmarkStart w:id="3" w:name="_Toc79607394"/>
      <w:r w:rsidRPr="00AD4E34">
        <w:rPr>
          <w:rFonts w:ascii="Cambria" w:hAnsi="Cambria"/>
          <w:b/>
          <w:sz w:val="22"/>
          <w:szCs w:val="20"/>
          <w:lang w:eastAsia="zh-CN"/>
        </w:rPr>
        <w:t xml:space="preserve">ROZDZIAŁ </w:t>
      </w:r>
      <w:r w:rsidR="00ED6D6A" w:rsidRPr="00AD4E34">
        <w:rPr>
          <w:rFonts w:ascii="Cambria" w:hAnsi="Cambria"/>
          <w:b/>
          <w:sz w:val="22"/>
          <w:szCs w:val="20"/>
          <w:lang w:eastAsia="zh-CN"/>
        </w:rPr>
        <w:t>II. TRYB UDZIELENIA ZAMÓWIENIA</w:t>
      </w:r>
      <w:bookmarkEnd w:id="2"/>
      <w:bookmarkEnd w:id="3"/>
    </w:p>
    <w:p w14:paraId="54535F2E" w14:textId="77777777" w:rsidR="008429E5" w:rsidRPr="00CA721D" w:rsidRDefault="00AD4E34" w:rsidP="00CA721D">
      <w:pPr>
        <w:suppressAutoHyphens/>
        <w:spacing w:line="300" w:lineRule="auto"/>
        <w:ind w:left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AD4E34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F490F" wp14:editId="38B2A3A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572250" cy="635"/>
                <wp:effectExtent l="12065" t="17145" r="16510" b="2032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528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0;margin-top:2.4pt;width:51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" strokecolor="#2f5496" strokeweight="1.75pt"/>
            </w:pict>
          </mc:Fallback>
        </mc:AlternateContent>
      </w:r>
    </w:p>
    <w:p w14:paraId="1D7756AF" w14:textId="77777777" w:rsidR="00ED6D6A" w:rsidRPr="00CA721D" w:rsidRDefault="00ED6D6A" w:rsidP="00B3658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line="300" w:lineRule="auto"/>
        <w:ind w:left="567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</w:rPr>
        <w:t xml:space="preserve">Niniejsze postępowanie o udzielenie zamówienia prowadzone jest w </w:t>
      </w:r>
      <w:r w:rsidRPr="00CA721D">
        <w:rPr>
          <w:rFonts w:ascii="Cambria" w:hAnsi="Cambria" w:cs="Cambria"/>
          <w:b/>
          <w:sz w:val="20"/>
          <w:szCs w:val="20"/>
        </w:rPr>
        <w:t xml:space="preserve">trybie </w:t>
      </w:r>
      <w:r w:rsidR="007B058F" w:rsidRPr="00CA721D">
        <w:rPr>
          <w:rFonts w:ascii="Cambria" w:hAnsi="Cambria" w:cs="Cambria"/>
          <w:b/>
          <w:sz w:val="20"/>
          <w:szCs w:val="20"/>
        </w:rPr>
        <w:t xml:space="preserve">zamówienia z wolnej ręki </w:t>
      </w:r>
      <w:r w:rsidRPr="00CA721D">
        <w:rPr>
          <w:rFonts w:ascii="Cambria" w:hAnsi="Cambria" w:cs="Cambria"/>
          <w:sz w:val="20"/>
          <w:szCs w:val="20"/>
        </w:rPr>
        <w:t xml:space="preserve">na podstawie </w:t>
      </w:r>
      <w:r w:rsidR="009E4012">
        <w:rPr>
          <w:rFonts w:ascii="Cambria" w:hAnsi="Cambria" w:cs="Cambria"/>
          <w:sz w:val="20"/>
          <w:szCs w:val="20"/>
        </w:rPr>
        <w:t>art. 305</w:t>
      </w:r>
      <w:r w:rsidR="00412378" w:rsidRPr="00CA721D">
        <w:rPr>
          <w:rFonts w:ascii="Cambria" w:hAnsi="Cambria" w:cs="Cambria"/>
          <w:sz w:val="20"/>
          <w:szCs w:val="20"/>
        </w:rPr>
        <w:t xml:space="preserve"> ust.</w:t>
      </w:r>
      <w:r w:rsidR="004E0B9D" w:rsidRPr="00CA721D">
        <w:rPr>
          <w:rFonts w:ascii="Cambria" w:hAnsi="Cambria" w:cs="Cambria"/>
          <w:sz w:val="20"/>
          <w:szCs w:val="20"/>
        </w:rPr>
        <w:t xml:space="preserve"> </w:t>
      </w:r>
      <w:r w:rsidR="00412378" w:rsidRPr="00CA721D">
        <w:rPr>
          <w:rFonts w:ascii="Cambria" w:hAnsi="Cambria" w:cs="Cambria"/>
          <w:sz w:val="20"/>
          <w:szCs w:val="20"/>
        </w:rPr>
        <w:t xml:space="preserve">1 pkt </w:t>
      </w:r>
      <w:r w:rsidR="009E4012">
        <w:rPr>
          <w:rFonts w:ascii="Cambria" w:hAnsi="Cambria" w:cs="Cambria"/>
          <w:sz w:val="20"/>
          <w:szCs w:val="20"/>
        </w:rPr>
        <w:t>2</w:t>
      </w:r>
      <w:r w:rsidR="007B058F" w:rsidRPr="00CA721D">
        <w:rPr>
          <w:rFonts w:ascii="Cambria" w:hAnsi="Cambria" w:cs="Cambria"/>
          <w:sz w:val="20"/>
          <w:szCs w:val="20"/>
        </w:rPr>
        <w:t xml:space="preserve"> </w:t>
      </w:r>
      <w:r w:rsidRPr="00CA721D">
        <w:rPr>
          <w:rFonts w:ascii="Cambria" w:hAnsi="Cambria" w:cs="Cambria"/>
          <w:sz w:val="20"/>
          <w:szCs w:val="20"/>
        </w:rPr>
        <w:t>ustawy z dnia 11 września 2019</w:t>
      </w:r>
      <w:r w:rsidR="004B2AEF" w:rsidRPr="00CA721D">
        <w:rPr>
          <w:rFonts w:ascii="Cambria" w:hAnsi="Cambria" w:cs="Cambria"/>
          <w:sz w:val="20"/>
          <w:szCs w:val="20"/>
        </w:rPr>
        <w:t xml:space="preserve"> </w:t>
      </w:r>
      <w:r w:rsidRPr="00CA721D">
        <w:rPr>
          <w:rFonts w:ascii="Cambria" w:hAnsi="Cambria" w:cs="Cambria"/>
          <w:sz w:val="20"/>
          <w:szCs w:val="20"/>
        </w:rPr>
        <w:t>r. – Prawo zamówień publicznych oraz zgodnie z wy</w:t>
      </w:r>
      <w:r w:rsidR="007B058F" w:rsidRPr="00CA721D">
        <w:rPr>
          <w:rFonts w:ascii="Cambria" w:hAnsi="Cambria" w:cs="Cambria"/>
          <w:sz w:val="20"/>
          <w:szCs w:val="20"/>
        </w:rPr>
        <w:t>mogami określonymi w niniejszym Zaproszeniu do negocjacji.</w:t>
      </w:r>
    </w:p>
    <w:p w14:paraId="06452B6E" w14:textId="77777777" w:rsidR="004B2AEF" w:rsidRPr="00CA721D" w:rsidRDefault="004B2AEF" w:rsidP="00760C3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/>
          <w:sz w:val="20"/>
          <w:szCs w:val="20"/>
          <w:lang w:eastAsia="zh-CN"/>
        </w:rPr>
        <w:t xml:space="preserve">Zamawiający może udzielić zamówienia z wolnej ręki, </w:t>
      </w:r>
      <w:r w:rsidR="004954CE" w:rsidRPr="00CA721D">
        <w:rPr>
          <w:rFonts w:ascii="Cambria" w:hAnsi="Cambria"/>
          <w:sz w:val="20"/>
          <w:szCs w:val="20"/>
          <w:lang w:eastAsia="zh-CN"/>
        </w:rPr>
        <w:t xml:space="preserve">gdyż </w:t>
      </w:r>
      <w:r w:rsidRPr="00CA721D">
        <w:rPr>
          <w:rFonts w:ascii="Cambria" w:hAnsi="Cambria"/>
          <w:sz w:val="20"/>
          <w:szCs w:val="20"/>
          <w:lang w:eastAsia="zh-CN"/>
        </w:rPr>
        <w:t xml:space="preserve"> zachodzi następująca okoliczność: </w:t>
      </w:r>
    </w:p>
    <w:p w14:paraId="269FC2C0" w14:textId="051CC310" w:rsidR="004954CE" w:rsidRPr="0005116B" w:rsidRDefault="004954CE" w:rsidP="0005116B">
      <w:pPr>
        <w:widowControl w:val="0"/>
        <w:tabs>
          <w:tab w:val="left" w:pos="426"/>
        </w:tabs>
        <w:suppressAutoHyphens/>
        <w:autoSpaceDE w:val="0"/>
        <w:autoSpaceDN w:val="0"/>
        <w:spacing w:line="300" w:lineRule="auto"/>
        <w:ind w:left="284"/>
        <w:jc w:val="both"/>
        <w:rPr>
          <w:rFonts w:ascii="Cambria" w:hAnsi="Cambria"/>
          <w:b/>
          <w:sz w:val="20"/>
          <w:szCs w:val="20"/>
        </w:rPr>
      </w:pPr>
      <w:r w:rsidRPr="00CA721D">
        <w:rPr>
          <w:rFonts w:ascii="Cambria" w:hAnsi="Cambria"/>
          <w:b/>
          <w:sz w:val="20"/>
          <w:szCs w:val="20"/>
        </w:rPr>
        <w:t>w postępowaniu prowadzonym uprzednio w t</w:t>
      </w:r>
      <w:r w:rsidR="009E4012">
        <w:rPr>
          <w:rFonts w:ascii="Cambria" w:hAnsi="Cambria"/>
          <w:b/>
          <w:sz w:val="20"/>
          <w:szCs w:val="20"/>
        </w:rPr>
        <w:t xml:space="preserve">rybie podstawowym </w:t>
      </w:r>
      <w:r w:rsidRPr="00CA721D">
        <w:rPr>
          <w:rFonts w:ascii="Cambria" w:hAnsi="Cambria"/>
          <w:b/>
          <w:sz w:val="20"/>
          <w:szCs w:val="20"/>
        </w:rPr>
        <w:t xml:space="preserve"> </w:t>
      </w:r>
      <w:r w:rsidR="0005116B">
        <w:rPr>
          <w:rFonts w:ascii="Cambria" w:hAnsi="Cambria"/>
          <w:b/>
          <w:sz w:val="20"/>
          <w:szCs w:val="20"/>
        </w:rPr>
        <w:t>(K</w:t>
      </w:r>
      <w:r w:rsidR="009E4012">
        <w:rPr>
          <w:rFonts w:ascii="Cambria" w:hAnsi="Cambria"/>
          <w:b/>
          <w:sz w:val="20"/>
          <w:szCs w:val="20"/>
        </w:rPr>
        <w:t>P-272-PNU-76</w:t>
      </w:r>
      <w:r w:rsidR="0005116B">
        <w:rPr>
          <w:rFonts w:ascii="Cambria" w:hAnsi="Cambria"/>
          <w:b/>
          <w:sz w:val="20"/>
          <w:szCs w:val="20"/>
        </w:rPr>
        <w:t xml:space="preserve">/2022, ogłoszenie nr </w:t>
      </w:r>
      <w:r w:rsidR="00BE2B4C">
        <w:rPr>
          <w:rFonts w:ascii="Cambria" w:hAnsi="Cambria"/>
          <w:b/>
          <w:sz w:val="20"/>
          <w:szCs w:val="20"/>
        </w:rPr>
        <w:t>2022/BZP 00350518/01</w:t>
      </w:r>
      <w:r w:rsidR="0005116B">
        <w:rPr>
          <w:rFonts w:ascii="Cambria" w:hAnsi="Cambria"/>
          <w:b/>
          <w:sz w:val="20"/>
          <w:szCs w:val="20"/>
        </w:rPr>
        <w:t xml:space="preserve">) </w:t>
      </w:r>
      <w:r w:rsidRPr="00CA721D">
        <w:rPr>
          <w:rFonts w:ascii="Cambria" w:hAnsi="Cambria"/>
          <w:b/>
          <w:sz w:val="20"/>
          <w:szCs w:val="20"/>
        </w:rPr>
        <w:t>nie zostały złożone żadne oferty a pierwotne warunki zamówienia nie zostały w istotny sposób zmienione;</w:t>
      </w:r>
    </w:p>
    <w:p w14:paraId="59FF0488" w14:textId="6565D8F7" w:rsidR="00217489" w:rsidRPr="00B36584" w:rsidRDefault="004954CE" w:rsidP="00760C38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</w:rPr>
        <w:t>Szacunko</w:t>
      </w:r>
      <w:r w:rsidR="00BE2B4C">
        <w:rPr>
          <w:rFonts w:ascii="Cambria" w:hAnsi="Cambria" w:cs="Cambria"/>
          <w:sz w:val="20"/>
          <w:szCs w:val="20"/>
        </w:rPr>
        <w:t>wa wartość zamówienia nie przekracza kwoty określonej</w:t>
      </w:r>
      <w:r w:rsidRPr="00CA721D">
        <w:rPr>
          <w:rFonts w:ascii="Cambria" w:hAnsi="Cambria" w:cs="Cambria"/>
          <w:sz w:val="20"/>
          <w:szCs w:val="20"/>
        </w:rPr>
        <w:t xml:space="preserve"> w obwieszczeniu Prezesa Urzędu Zamówień Publicznych wydanym na podstawie art. 3</w:t>
      </w:r>
      <w:r w:rsidR="00A35D3E">
        <w:rPr>
          <w:rFonts w:ascii="Cambria" w:hAnsi="Cambria" w:cs="Cambria"/>
          <w:sz w:val="20"/>
          <w:szCs w:val="20"/>
        </w:rPr>
        <w:t xml:space="preserve"> ust. 2</w:t>
      </w:r>
      <w:r w:rsidRPr="00CA721D">
        <w:rPr>
          <w:rFonts w:ascii="Cambria" w:hAnsi="Cambria" w:cs="Cambria"/>
          <w:sz w:val="20"/>
          <w:szCs w:val="20"/>
        </w:rPr>
        <w:t xml:space="preserve"> ustawy </w:t>
      </w:r>
      <w:proofErr w:type="spellStart"/>
      <w:r w:rsidRPr="00CA721D">
        <w:rPr>
          <w:rFonts w:ascii="Cambria" w:hAnsi="Cambria" w:cs="Cambria"/>
          <w:sz w:val="20"/>
          <w:szCs w:val="20"/>
        </w:rPr>
        <w:t>Pzp</w:t>
      </w:r>
      <w:proofErr w:type="spellEnd"/>
      <w:r w:rsidRPr="00CA721D">
        <w:rPr>
          <w:rFonts w:ascii="Cambria" w:hAnsi="Cambria" w:cs="Cambria"/>
          <w:sz w:val="20"/>
          <w:szCs w:val="20"/>
        </w:rPr>
        <w:t>.</w:t>
      </w:r>
      <w:bookmarkStart w:id="4" w:name="_Toc70259387"/>
      <w:bookmarkStart w:id="5" w:name="_Toc79607395"/>
    </w:p>
    <w:p w14:paraId="0BEECA19" w14:textId="4EE45025" w:rsidR="00B36584" w:rsidRDefault="00B36584" w:rsidP="00B36584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ar-SA"/>
        </w:rPr>
        <w:t xml:space="preserve">Zamawiający informuje, że w sprawach nieuregulowanych w niniejszym Zaproszeniu, mają zastosowanie obowiązujące przepisy </w:t>
      </w:r>
      <w:proofErr w:type="spellStart"/>
      <w:r>
        <w:rPr>
          <w:rFonts w:ascii="Cambria" w:hAnsi="Cambria"/>
          <w:sz w:val="20"/>
          <w:szCs w:val="20"/>
          <w:lang w:eastAsia="ar-SA"/>
        </w:rPr>
        <w:t>Pzp</w:t>
      </w:r>
      <w:proofErr w:type="spellEnd"/>
      <w:r>
        <w:rPr>
          <w:rFonts w:ascii="Cambria" w:hAnsi="Cambria"/>
          <w:sz w:val="20"/>
          <w:szCs w:val="20"/>
          <w:lang w:eastAsia="ar-SA"/>
        </w:rPr>
        <w:t xml:space="preserve"> oraz przepisy wykonawcze do ustawy, a także u</w:t>
      </w:r>
      <w:r w:rsidR="003E5FCF">
        <w:rPr>
          <w:rFonts w:ascii="Cambria" w:hAnsi="Cambria"/>
          <w:sz w:val="20"/>
          <w:szCs w:val="20"/>
          <w:lang w:eastAsia="ar-SA"/>
        </w:rPr>
        <w:t>s</w:t>
      </w:r>
      <w:r>
        <w:rPr>
          <w:rFonts w:ascii="Cambria" w:hAnsi="Cambria"/>
          <w:sz w:val="20"/>
          <w:szCs w:val="20"/>
          <w:lang w:eastAsia="ar-SA"/>
        </w:rPr>
        <w:t>tawa z dnia 23 kwietnia 1964r. Kodeks cywilny (Dz.U. 2020r., poz. 1740 ze zm.).</w:t>
      </w:r>
    </w:p>
    <w:p w14:paraId="62CBD0F6" w14:textId="18FE37E2" w:rsidR="00B36584" w:rsidRPr="00BE2B4C" w:rsidRDefault="00B36584" w:rsidP="00B36584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ar-SA"/>
        </w:rPr>
        <w:t xml:space="preserve">Numer postępowania nadany przez Zamawiającego to: </w:t>
      </w:r>
      <w:r w:rsidRPr="00B36584">
        <w:rPr>
          <w:rFonts w:ascii="Cambria" w:hAnsi="Cambria"/>
          <w:b/>
          <w:bCs/>
          <w:sz w:val="20"/>
          <w:szCs w:val="20"/>
          <w:lang w:eastAsia="ar-SA"/>
        </w:rPr>
        <w:t>KP-272-WRK-92/2022.</w:t>
      </w:r>
      <w:r>
        <w:rPr>
          <w:rFonts w:ascii="Cambria" w:hAnsi="Cambria"/>
          <w:sz w:val="20"/>
          <w:szCs w:val="20"/>
          <w:lang w:eastAsia="ar-SA"/>
        </w:rPr>
        <w:t xml:space="preserve"> W kontaktach</w:t>
      </w:r>
      <w:r w:rsidR="00F85DB5">
        <w:rPr>
          <w:rFonts w:ascii="Cambria" w:hAnsi="Cambria"/>
          <w:sz w:val="20"/>
          <w:szCs w:val="20"/>
          <w:lang w:eastAsia="ar-SA"/>
        </w:rPr>
        <w:br/>
      </w:r>
      <w:r>
        <w:rPr>
          <w:rFonts w:ascii="Cambria" w:hAnsi="Cambria"/>
          <w:sz w:val="20"/>
          <w:szCs w:val="20"/>
          <w:lang w:eastAsia="ar-SA"/>
        </w:rPr>
        <w:t>z Zamawiającym Wykonawcy powinni powoływać się na ten właśnie numer.</w:t>
      </w:r>
    </w:p>
    <w:p w14:paraId="31C27427" w14:textId="77777777" w:rsidR="00B36584" w:rsidRPr="00CA721D" w:rsidRDefault="00B36584" w:rsidP="00B36584">
      <w:pPr>
        <w:widowControl w:val="0"/>
        <w:suppressAutoHyphens/>
        <w:autoSpaceDE w:val="0"/>
        <w:autoSpaceDN w:val="0"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275DCBDF" w14:textId="77777777" w:rsidR="00CA721D" w:rsidRPr="0005116B" w:rsidRDefault="00CA721D" w:rsidP="00CA721D">
      <w:pPr>
        <w:pStyle w:val="Akapitzlist"/>
        <w:suppressAutoHyphens/>
        <w:spacing w:line="300" w:lineRule="auto"/>
        <w:ind w:left="284"/>
        <w:jc w:val="both"/>
        <w:rPr>
          <w:rFonts w:ascii="Cambria" w:hAnsi="Cambria" w:cs="Cambria"/>
          <w:sz w:val="12"/>
          <w:szCs w:val="12"/>
        </w:rPr>
      </w:pPr>
    </w:p>
    <w:p w14:paraId="5462E428" w14:textId="77777777" w:rsidR="006931F0" w:rsidRPr="00AD4E34" w:rsidRDefault="006931F0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>ROZDZIAŁ III. OPIS PRZEDMIOTU ZAMÓWIENIA</w:t>
      </w:r>
      <w:bookmarkEnd w:id="4"/>
      <w:bookmarkEnd w:id="5"/>
    </w:p>
    <w:p w14:paraId="70D7AA92" w14:textId="77777777" w:rsidR="00B52E0C" w:rsidRPr="0005116B" w:rsidRDefault="007F7E78" w:rsidP="0005116B">
      <w:pPr>
        <w:suppressAutoHyphens/>
        <w:spacing w:line="300" w:lineRule="auto"/>
        <w:jc w:val="both"/>
        <w:rPr>
          <w:rFonts w:ascii="Cambria" w:hAnsi="Cambria"/>
          <w:b/>
          <w:sz w:val="2"/>
          <w:szCs w:val="2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E4552" wp14:editId="47F61EF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72250" cy="635"/>
                <wp:effectExtent l="0" t="0" r="19050" b="3746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317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0;margin-top:1.05pt;width:517.5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" strokecolor="#2f5496" strokeweight="1.75pt">
                <w10:wrap anchorx="margin"/>
              </v:shape>
            </w:pict>
          </mc:Fallback>
        </mc:AlternateContent>
      </w:r>
    </w:p>
    <w:p w14:paraId="1CB78D4A" w14:textId="77777777" w:rsidR="002C17D7" w:rsidRDefault="002C17D7" w:rsidP="00CA721D">
      <w:pPr>
        <w:spacing w:line="300" w:lineRule="auto"/>
        <w:ind w:left="284"/>
        <w:jc w:val="both"/>
        <w:rPr>
          <w:rFonts w:ascii="Cambria" w:eastAsia="Calibri" w:hAnsi="Cambria" w:cs="Cambria"/>
          <w:sz w:val="12"/>
          <w:szCs w:val="20"/>
        </w:rPr>
      </w:pPr>
    </w:p>
    <w:p w14:paraId="48B4193D" w14:textId="77777777" w:rsidR="00BE2B4C" w:rsidRPr="00BE2B4C" w:rsidRDefault="00BE2B4C" w:rsidP="00BE2B4C">
      <w:pPr>
        <w:numPr>
          <w:ilvl w:val="0"/>
          <w:numId w:val="15"/>
        </w:numPr>
        <w:tabs>
          <w:tab w:val="num" w:pos="284"/>
          <w:tab w:val="num" w:pos="360"/>
        </w:tabs>
        <w:suppressAutoHyphens/>
        <w:autoSpaceDE w:val="0"/>
        <w:spacing w:line="276" w:lineRule="auto"/>
        <w:ind w:left="0" w:firstLine="0"/>
        <w:jc w:val="both"/>
        <w:rPr>
          <w:rFonts w:ascii="Cambria" w:eastAsia="SimSun" w:hAnsi="Cambria" w:cs="Cambria"/>
          <w:b/>
          <w:bCs/>
          <w:iCs/>
          <w:sz w:val="20"/>
          <w:szCs w:val="20"/>
          <w:lang w:eastAsia="zh-CN" w:bidi="hi-IN"/>
        </w:rPr>
      </w:pPr>
      <w:r w:rsidRPr="00BE2B4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Pr="00BE2B4C">
        <w:rPr>
          <w:rFonts w:ascii="Cambria" w:eastAsia="SimSun" w:hAnsi="Cambria" w:cs="Cambria"/>
          <w:b/>
          <w:bCs/>
          <w:iCs/>
          <w:sz w:val="20"/>
          <w:szCs w:val="20"/>
          <w:lang w:eastAsia="zh-CN" w:bidi="hi-IN"/>
        </w:rPr>
        <w:t>sukcesywny zakup paliwa w systemie sprzedaży bezgotówkowej, do kanistrów (paliwo do urządzeń spalinowych oraz badań dydaktycznych) oraz usługi myjni na okres 24 miesięcy.</w:t>
      </w:r>
    </w:p>
    <w:p w14:paraId="40390C55" w14:textId="77777777" w:rsidR="00BE2B4C" w:rsidRPr="00BE2B4C" w:rsidRDefault="00BE2B4C" w:rsidP="00BE2B4C">
      <w:pPr>
        <w:widowControl w:val="0"/>
        <w:numPr>
          <w:ilvl w:val="0"/>
          <w:numId w:val="31"/>
        </w:numPr>
        <w:tabs>
          <w:tab w:val="left" w:pos="284"/>
          <w:tab w:val="num" w:pos="360"/>
        </w:tabs>
        <w:suppressAutoHyphens/>
        <w:autoSpaceDE w:val="0"/>
        <w:autoSpaceDN w:val="0"/>
        <w:spacing w:line="276" w:lineRule="auto"/>
        <w:ind w:left="0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BE2B4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BE2B4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679AE42E" w14:textId="77777777" w:rsidR="00BE2B4C" w:rsidRPr="00BE2B4C" w:rsidRDefault="00BE2B4C" w:rsidP="00BE2B4C">
      <w:pPr>
        <w:widowControl w:val="0"/>
        <w:numPr>
          <w:ilvl w:val="0"/>
          <w:numId w:val="31"/>
        </w:numPr>
        <w:tabs>
          <w:tab w:val="left" w:pos="284"/>
          <w:tab w:val="num" w:pos="360"/>
        </w:tabs>
        <w:suppressAutoHyphens/>
        <w:autoSpaceDE w:val="0"/>
        <w:autoSpaceDN w:val="0"/>
        <w:spacing w:line="276" w:lineRule="auto"/>
        <w:ind w:left="0" w:firstLine="0"/>
        <w:jc w:val="both"/>
        <w:rPr>
          <w:rFonts w:ascii="Cambria" w:hAnsi="Cambria"/>
          <w:sz w:val="20"/>
          <w:szCs w:val="20"/>
          <w:lang w:eastAsia="zh-CN"/>
        </w:rPr>
      </w:pPr>
      <w:r w:rsidRPr="00BE2B4C">
        <w:rPr>
          <w:rFonts w:ascii="Cambria" w:hAnsi="Cambria" w:cs="Cambria"/>
          <w:sz w:val="20"/>
          <w:szCs w:val="20"/>
        </w:rPr>
        <w:t>Określenie przedmiotu zamówienia za pomocą kodów CPV:</w:t>
      </w:r>
    </w:p>
    <w:p w14:paraId="3C30A79B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09100000-0- paliwa</w:t>
      </w:r>
    </w:p>
    <w:p w14:paraId="319AB88E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09132100-4 – benzyna bezołowiowa,</w:t>
      </w:r>
    </w:p>
    <w:p w14:paraId="17A6F1DC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09134100-8 – olej napędowy,</w:t>
      </w:r>
    </w:p>
    <w:p w14:paraId="7A994954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09133000-0 – gaz LPG,</w:t>
      </w:r>
    </w:p>
    <w:p w14:paraId="659F157F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50112300-6 – myjnia automatyczna samochodów</w:t>
      </w:r>
    </w:p>
    <w:p w14:paraId="23089E40" w14:textId="77777777" w:rsidR="00BE2B4C" w:rsidRPr="00BE2B4C" w:rsidRDefault="00BE2B4C" w:rsidP="00BE2B4C">
      <w:pPr>
        <w:widowControl w:val="0"/>
        <w:numPr>
          <w:ilvl w:val="0"/>
          <w:numId w:val="31"/>
        </w:numPr>
        <w:tabs>
          <w:tab w:val="clear" w:pos="0"/>
          <w:tab w:val="left" w:pos="284"/>
          <w:tab w:val="num" w:pos="36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BE2B4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Wszelkie nazwy własne użyte w opisach przedmiotu zamówienia, określają minimalny dopuszczalny standard jakości przedmiotu zamówienia. Dopuszcza się możliwość przedstawienia w ofercie rozwiązań równoważnych</w:t>
      </w:r>
      <w:r w:rsidRPr="00BE2B4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br/>
        <w:t>tj. zaproponowanie produktów, które posiadają nie gorsze cechy jakościowe, wydajnościowe, użytkowe, od produktów wskazanych przez Zamawiającego, o walorach nie gorszych niż opisane w SWZ. Wykonawca jest obowiązany wykazać, że oferowany przez niego przedmiot zamówienia spełnia wymagania określone przez Zamawiającego.</w:t>
      </w:r>
    </w:p>
    <w:p w14:paraId="1CABD36C" w14:textId="4363BC2F" w:rsidR="00BE2B4C" w:rsidRDefault="00BE2B4C" w:rsidP="00BE2B4C">
      <w:pPr>
        <w:numPr>
          <w:ilvl w:val="0"/>
          <w:numId w:val="31"/>
        </w:numPr>
        <w:tabs>
          <w:tab w:val="clear" w:pos="0"/>
          <w:tab w:val="left" w:pos="142"/>
          <w:tab w:val="num" w:pos="360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BE2B4C">
        <w:rPr>
          <w:rFonts w:ascii="Cambria" w:hAnsi="Cambria"/>
          <w:sz w:val="20"/>
          <w:szCs w:val="20"/>
          <w:lang w:eastAsia="zh-CN"/>
        </w:rPr>
        <w:lastRenderedPageBreak/>
        <w:t>Zamawiający nie przewiduje podziału zamówienia na części</w:t>
      </w:r>
      <w:r w:rsidRPr="00BE2B4C">
        <w:rPr>
          <w:rFonts w:ascii="Cambria" w:hAnsi="Cambria"/>
          <w:sz w:val="20"/>
          <w:szCs w:val="20"/>
          <w:lang w:eastAsia="ar-SA"/>
        </w:rPr>
        <w:t>. Brak podziału niniejszego zamówienia na części nie narusza zasady zachowania uczciwej konkurencji, przedsiębiorstwa różnej wielkości mogą starać się</w:t>
      </w:r>
      <w:r w:rsidRPr="00BE2B4C">
        <w:rPr>
          <w:rFonts w:ascii="Cambria" w:hAnsi="Cambria"/>
          <w:sz w:val="20"/>
          <w:szCs w:val="20"/>
          <w:lang w:eastAsia="ar-SA"/>
        </w:rPr>
        <w:br/>
        <w:t>o udzielenie niniejszego  zamówienia.</w:t>
      </w:r>
    </w:p>
    <w:p w14:paraId="06DA855E" w14:textId="77777777" w:rsidR="00BE2B4C" w:rsidRPr="0005116B" w:rsidRDefault="00BE2B4C" w:rsidP="00CA721D">
      <w:pPr>
        <w:spacing w:line="300" w:lineRule="auto"/>
        <w:ind w:left="284"/>
        <w:jc w:val="both"/>
        <w:rPr>
          <w:rFonts w:ascii="Cambria" w:eastAsia="Calibri" w:hAnsi="Cambria" w:cs="Cambria"/>
          <w:sz w:val="12"/>
          <w:szCs w:val="20"/>
        </w:rPr>
      </w:pPr>
    </w:p>
    <w:p w14:paraId="083B244B" w14:textId="77777777" w:rsidR="00E844F0" w:rsidRPr="00AD4E34" w:rsidRDefault="00830087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bookmarkStart w:id="6" w:name="_Toc70259389"/>
      <w:bookmarkStart w:id="7" w:name="_Toc79607397"/>
      <w:r>
        <w:rPr>
          <w:rFonts w:ascii="Cambria" w:hAnsi="Cambria"/>
          <w:b/>
          <w:sz w:val="22"/>
          <w:szCs w:val="20"/>
          <w:lang w:eastAsia="zh-CN"/>
        </w:rPr>
        <w:t>ROZDZIAŁ III</w:t>
      </w:r>
      <w:r w:rsidR="00E844F0" w:rsidRPr="00AD4E34">
        <w:rPr>
          <w:rFonts w:ascii="Cambria" w:hAnsi="Cambria"/>
          <w:b/>
          <w:sz w:val="22"/>
          <w:szCs w:val="20"/>
          <w:lang w:eastAsia="zh-CN"/>
        </w:rPr>
        <w:t xml:space="preserve">. </w:t>
      </w:r>
      <w:bookmarkEnd w:id="6"/>
      <w:bookmarkEnd w:id="7"/>
      <w:r w:rsidR="00147BCA" w:rsidRPr="00AD4E34">
        <w:rPr>
          <w:rFonts w:ascii="Cambria" w:hAnsi="Cambria"/>
          <w:b/>
          <w:sz w:val="22"/>
          <w:szCs w:val="20"/>
          <w:lang w:eastAsia="zh-CN"/>
        </w:rPr>
        <w:t xml:space="preserve"> TERMIN WYKONANIA ZAMÓWIENIA</w:t>
      </w:r>
    </w:p>
    <w:p w14:paraId="5FEC0D1D" w14:textId="77777777" w:rsidR="00796174" w:rsidRPr="00CA721D" w:rsidRDefault="00147BCA" w:rsidP="00CA721D">
      <w:pPr>
        <w:suppressAutoHyphens/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F1B89" wp14:editId="06A031E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572250" cy="635"/>
                <wp:effectExtent l="12065" t="17145" r="16510" b="2032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446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0;margin-top:-.3pt;width:517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" strokecolor="#2f5496" strokeweight="1.75pt"/>
            </w:pict>
          </mc:Fallback>
        </mc:AlternateContent>
      </w:r>
    </w:p>
    <w:p w14:paraId="7DBFF064" w14:textId="77777777" w:rsidR="00A35029" w:rsidRDefault="00A35029" w:rsidP="00830087">
      <w:pPr>
        <w:suppressAutoHyphens/>
        <w:spacing w:line="300" w:lineRule="auto"/>
        <w:jc w:val="both"/>
        <w:rPr>
          <w:rFonts w:ascii="Cambria" w:hAnsi="Cambria" w:cs="Cambria"/>
          <w:sz w:val="20"/>
          <w:szCs w:val="20"/>
        </w:rPr>
      </w:pPr>
      <w:bookmarkStart w:id="8" w:name="_Toc79607398"/>
      <w:r w:rsidRPr="00CA721D">
        <w:rPr>
          <w:rFonts w:ascii="Cambria" w:hAnsi="Cambria" w:cs="Cambria"/>
          <w:sz w:val="20"/>
          <w:szCs w:val="20"/>
        </w:rPr>
        <w:t>Termin wykonania pr</w:t>
      </w:r>
      <w:r w:rsidR="00830087">
        <w:rPr>
          <w:rFonts w:ascii="Cambria" w:hAnsi="Cambria" w:cs="Cambria"/>
          <w:sz w:val="20"/>
          <w:szCs w:val="20"/>
        </w:rPr>
        <w:t>zedmiotu zamówienia: 24 miesiące od dnia zawarcia Umowy z wybranym Wykonawcą.</w:t>
      </w:r>
    </w:p>
    <w:p w14:paraId="47762AE2" w14:textId="77777777" w:rsidR="00830087" w:rsidRPr="0005116B" w:rsidRDefault="00830087" w:rsidP="00830087">
      <w:pPr>
        <w:suppressAutoHyphens/>
        <w:spacing w:line="300" w:lineRule="auto"/>
        <w:jc w:val="both"/>
        <w:rPr>
          <w:rFonts w:ascii="Cambria" w:hAnsi="Cambria"/>
          <w:b/>
          <w:sz w:val="12"/>
          <w:szCs w:val="12"/>
          <w:lang w:eastAsia="zh-CN"/>
        </w:rPr>
      </w:pPr>
    </w:p>
    <w:p w14:paraId="1B57F200" w14:textId="77777777" w:rsidR="00CA40AA" w:rsidRPr="00AD4E34" w:rsidRDefault="00CA40AA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 xml:space="preserve">ROZDZIAŁ </w:t>
      </w:r>
      <w:r w:rsidR="00830087">
        <w:rPr>
          <w:rFonts w:ascii="Cambria" w:hAnsi="Cambria"/>
          <w:b/>
          <w:sz w:val="22"/>
          <w:szCs w:val="20"/>
          <w:lang w:eastAsia="zh-CN"/>
        </w:rPr>
        <w:t>I</w:t>
      </w:r>
      <w:r w:rsidRPr="00AD4E34">
        <w:rPr>
          <w:rFonts w:ascii="Cambria" w:hAnsi="Cambria"/>
          <w:b/>
          <w:sz w:val="22"/>
          <w:szCs w:val="20"/>
          <w:lang w:eastAsia="zh-CN"/>
        </w:rPr>
        <w:t>V. PODSTAWY WYKLUCZENIA Z POSTĘPOWANIA O UDZIELENIE ZAMÓWIENIA</w:t>
      </w:r>
      <w:bookmarkEnd w:id="8"/>
    </w:p>
    <w:p w14:paraId="17EBB1EF" w14:textId="77777777" w:rsidR="00CA40AA" w:rsidRPr="00CA721D" w:rsidRDefault="00CA40AA" w:rsidP="00CA721D">
      <w:pPr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68025" wp14:editId="708EEB7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8E9F6B" id="Łącznik prosty ze strzałką 23" o:spid="_x0000_s1026" type="#_x0000_t32" style="position:absolute;margin-left:0;margin-top:1.35pt;width:517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kX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" strokecolor="#2f5496" strokeweight="1.75pt"/>
            </w:pict>
          </mc:Fallback>
        </mc:AlternateContent>
      </w:r>
    </w:p>
    <w:p w14:paraId="4815DFB0" w14:textId="77777777" w:rsidR="00B01D2B" w:rsidRPr="00CA721D" w:rsidRDefault="00B01D2B" w:rsidP="00760C38">
      <w:pPr>
        <w:numPr>
          <w:ilvl w:val="3"/>
          <w:numId w:val="15"/>
        </w:numPr>
        <w:shd w:val="clear" w:color="auto" w:fill="FFFFFF"/>
        <w:tabs>
          <w:tab w:val="clear" w:pos="0"/>
        </w:tabs>
        <w:suppressAutoHyphens/>
        <w:adjustRightInd w:val="0"/>
        <w:spacing w:line="300" w:lineRule="auto"/>
        <w:ind w:left="284" w:hanging="284"/>
        <w:contextualSpacing/>
        <w:jc w:val="both"/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</w:t>
      </w: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w art. 108 ust. 1 ustawy </w:t>
      </w:r>
      <w:proofErr w:type="spellStart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0A332FD1" w14:textId="77777777" w:rsidR="00B01D2B" w:rsidRPr="00CA721D" w:rsidRDefault="00B01D2B" w:rsidP="00760C38">
      <w:pPr>
        <w:numPr>
          <w:ilvl w:val="3"/>
          <w:numId w:val="15"/>
        </w:numPr>
        <w:shd w:val="clear" w:color="auto" w:fill="FFFFFF"/>
        <w:tabs>
          <w:tab w:val="clear" w:pos="0"/>
        </w:tabs>
        <w:suppressAutoHyphens/>
        <w:adjustRightInd w:val="0"/>
        <w:spacing w:line="300" w:lineRule="auto"/>
        <w:ind w:left="284" w:hanging="284"/>
        <w:contextualSpacing/>
        <w:jc w:val="both"/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</w:t>
      </w:r>
      <w:r w:rsidR="00830087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w art. 109 ust. 1 pkt 4 </w:t>
      </w: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ustawy </w:t>
      </w:r>
      <w:proofErr w:type="spellStart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68BE2656" w14:textId="77777777" w:rsidR="00B01D2B" w:rsidRDefault="00B01D2B" w:rsidP="00760C38">
      <w:pPr>
        <w:numPr>
          <w:ilvl w:val="0"/>
          <w:numId w:val="22"/>
        </w:numPr>
        <w:suppressAutoHyphens/>
        <w:spacing w:line="300" w:lineRule="auto"/>
        <w:ind w:left="284" w:hanging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określonych w art. 108 ust. 1 pkt 1, 2, 5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lub art. 109 ust. 1 pkt 4-5 i 7-10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jeżeli udowodni Zamawiającemu, że spełnił łącznie przesłanki wskazane w art. 110 ust. 2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</w:t>
      </w:r>
    </w:p>
    <w:p w14:paraId="61D1A109" w14:textId="77777777" w:rsidR="00830087" w:rsidRDefault="00830087" w:rsidP="00830087">
      <w:pPr>
        <w:shd w:val="clear" w:color="auto" w:fill="FFFFFF"/>
        <w:autoSpaceDE w:val="0"/>
        <w:adjustRightInd w:val="0"/>
        <w:ind w:left="284" w:hanging="284"/>
        <w:contextualSpacing/>
        <w:jc w:val="both"/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</w:pPr>
      <w:r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 xml:space="preserve">3a. </w:t>
      </w:r>
      <w:r w:rsidRPr="0020452C"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>Z postepowania o udzielenie zamówienia wyklucza się wykonawców, w stosunku do których zachodzą podstawy wykluczenia, o których mowa w art. 7 Ustawy z dnia 13 kwietnia 2022r.</w:t>
      </w:r>
      <w:r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br/>
      </w:r>
      <w:r w:rsidRPr="0020452C"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>o szczególnych rozwiązaniach w zakresie przeciwdziałania wspieraniu agresji na Ukrainę oraz służących ochronie bezpieczeństwa narodowego (Dz.U. z 2022r. poz.835)</w:t>
      </w:r>
      <w:r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 xml:space="preserve"> tj.:</w:t>
      </w:r>
    </w:p>
    <w:p w14:paraId="421BB069" w14:textId="77777777" w:rsidR="00830087" w:rsidRPr="00830087" w:rsidRDefault="00830087" w:rsidP="00830087">
      <w:pPr>
        <w:numPr>
          <w:ilvl w:val="0"/>
          <w:numId w:val="32"/>
        </w:numPr>
        <w:suppressAutoHyphens/>
        <w:overflowPunct w:val="0"/>
        <w:autoSpaceDE w:val="0"/>
        <w:autoSpaceDN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Dz.Urz</w:t>
      </w:r>
      <w:proofErr w:type="spellEnd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Dz.Urz</w:t>
      </w:r>
      <w:proofErr w:type="spellEnd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. UE L 78 z 17.03.2014, str. 6 z późn.zm.)</w:t>
      </w:r>
      <w:r w:rsidRPr="00830087">
        <w:rPr>
          <w:rFonts w:ascii="Cambria" w:hAnsi="Cambria"/>
          <w:i/>
          <w:sz w:val="20"/>
          <w:szCs w:val="20"/>
        </w:rPr>
        <w:t xml:space="preserve"> zwanego dalej ,,rozporządzeniem </w:t>
      </w:r>
      <w:hyperlink r:id="rId12" w:history="1">
        <w:r w:rsidRPr="00830087">
          <w:rPr>
            <w:rStyle w:val="Hipercze"/>
            <w:rFonts w:ascii="Cambria" w:hAnsi="Cambria"/>
            <w:i/>
            <w:sz w:val="20"/>
            <w:szCs w:val="20"/>
          </w:rPr>
          <w:t>269/2014</w:t>
        </w:r>
      </w:hyperlink>
      <w:r w:rsidRPr="00830087">
        <w:rPr>
          <w:rFonts w:ascii="Cambria" w:hAnsi="Cambria"/>
          <w:i/>
          <w:sz w:val="20"/>
          <w:szCs w:val="20"/>
        </w:rPr>
        <w:t xml:space="preserve">'' albo wpisanego na listę osób i podmiotów, wobec których są stosowane środki, o </w:t>
      </w:r>
      <w:r>
        <w:rPr>
          <w:rFonts w:ascii="Cambria" w:hAnsi="Cambria"/>
          <w:i/>
          <w:sz w:val="20"/>
          <w:szCs w:val="20"/>
        </w:rPr>
        <w:t>których mowa w art. 1</w:t>
      </w:r>
      <w:r w:rsidRPr="00830087">
        <w:rPr>
          <w:rFonts w:ascii="Cambria" w:hAnsi="Cambria"/>
          <w:i/>
          <w:sz w:val="20"/>
          <w:szCs w:val="20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3B4B7354" w14:textId="77777777" w:rsidR="00830087" w:rsidRPr="00830087" w:rsidRDefault="00830087" w:rsidP="00830087">
      <w:pPr>
        <w:overflowPunct w:val="0"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2)   </w:t>
      </w:r>
      <w:r w:rsidRPr="00830087">
        <w:rPr>
          <w:rFonts w:ascii="Cambria" w:hAnsi="Cambria"/>
          <w:i/>
          <w:sz w:val="20"/>
          <w:szCs w:val="20"/>
        </w:rPr>
        <w:t>wykonawcę, którego beneficjentem rzeczywistym w rozumieniu ustawy z dnia 1 marca 2018r.</w:t>
      </w:r>
      <w:r w:rsidRPr="00830087">
        <w:rPr>
          <w:rFonts w:ascii="Cambria" w:hAnsi="Cambria"/>
          <w:i/>
          <w:sz w:val="20"/>
          <w:szCs w:val="20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</w:t>
      </w:r>
      <w:r w:rsidRPr="00830087">
        <w:rPr>
          <w:rFonts w:ascii="Cambria" w:hAnsi="Cambria"/>
          <w:i/>
          <w:sz w:val="20"/>
          <w:szCs w:val="20"/>
        </w:rPr>
        <w:br/>
        <w:t>w art. 1 pkt 3 ww. ustawy;</w:t>
      </w:r>
    </w:p>
    <w:p w14:paraId="5894266B" w14:textId="77777777" w:rsidR="00830087" w:rsidRPr="00830087" w:rsidRDefault="00830087" w:rsidP="00830087">
      <w:pPr>
        <w:overflowPunct w:val="0"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i/>
          <w:sz w:val="20"/>
          <w:szCs w:val="20"/>
        </w:rPr>
      </w:pPr>
      <w:r w:rsidRPr="00830087">
        <w:rPr>
          <w:rFonts w:ascii="Cambria" w:hAnsi="Cambria"/>
          <w:i/>
          <w:sz w:val="20"/>
          <w:szCs w:val="20"/>
        </w:rPr>
        <w:t>3)   wykonawcę, którego jednostką dominującą w rozumieniu art. 3 ust. 1 pkt 37 ustawy z dnia 29 września 1994 r. o rachunkowości (Dz. U. z 2021 r. poz. 217, 2105 i 2106), jest podmiot wymieniony w wykazach określonych</w:t>
      </w:r>
      <w:r w:rsidRPr="00830087">
        <w:rPr>
          <w:rFonts w:ascii="Cambria" w:hAnsi="Cambria"/>
          <w:i/>
          <w:sz w:val="20"/>
          <w:szCs w:val="20"/>
        </w:rPr>
        <w:br/>
        <w:t>w rozporządzeniu 765/2006 i rozporządzeniu nr 269/2014 albo wpisany na listę lub będący taką jednostką dominującą od dnia 24 lutego 2022 r., o ile został wpisany na listę na podstawie decyzji</w:t>
      </w:r>
      <w:r w:rsidRPr="00830087">
        <w:rPr>
          <w:rFonts w:ascii="Cambria" w:hAnsi="Cambria"/>
          <w:i/>
          <w:sz w:val="20"/>
          <w:szCs w:val="20"/>
        </w:rPr>
        <w:br/>
        <w:t>w sprawie wpisu na listę rozstrzygającej o zastosowaniu środka, o którym mowa w art. 1 pkt 3 ww. ustawy.”</w:t>
      </w:r>
    </w:p>
    <w:p w14:paraId="4692CCF5" w14:textId="77777777" w:rsidR="00B01D2B" w:rsidRDefault="00B01D2B" w:rsidP="0005116B">
      <w:pPr>
        <w:numPr>
          <w:ilvl w:val="0"/>
          <w:numId w:val="22"/>
        </w:numPr>
        <w:suppressAutoHyphens/>
        <w:spacing w:before="60" w:line="300" w:lineRule="auto"/>
        <w:ind w:left="284" w:hanging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 </w:t>
      </w:r>
    </w:p>
    <w:p w14:paraId="08CDB709" w14:textId="77777777" w:rsidR="0005116B" w:rsidRPr="00CA721D" w:rsidRDefault="0005116B" w:rsidP="0005116B">
      <w:pPr>
        <w:suppressAutoHyphens/>
        <w:spacing w:before="120" w:line="300" w:lineRule="auto"/>
        <w:ind w:left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</w:p>
    <w:p w14:paraId="56F39A8D" w14:textId="77777777" w:rsidR="00E85895" w:rsidRPr="00AD4E34" w:rsidRDefault="00830087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>
        <w:rPr>
          <w:rFonts w:ascii="Cambria" w:hAnsi="Cambria"/>
          <w:b/>
          <w:sz w:val="22"/>
          <w:szCs w:val="20"/>
          <w:lang w:eastAsia="zh-CN"/>
        </w:rPr>
        <w:t>ROZDZIAŁ V. WARUNKI UDZIAŁU W POSTĘPOWANIU</w:t>
      </w:r>
    </w:p>
    <w:p w14:paraId="5A7CFB99" w14:textId="77777777" w:rsidR="00EF5DB4" w:rsidRPr="00CA721D" w:rsidRDefault="00EF5DB4" w:rsidP="00CA721D">
      <w:p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D6218" wp14:editId="6ED90F67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F92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0;margin-top:1.35pt;width:517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6BuQIAAI4FAAAOAAAAZHJzL2Uyb0RvYy54bWysVMtu2zAQvBfoPxC6K3pYkm0hdpDIci99&#10;BEiKnmmSsohIpEDSkZ2ihxbInyX/1SVtq3F6KYpIAMElucPZ3Vm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" strokecolor="#2f5496" strokeweight="1.75pt"/>
            </w:pict>
          </mc:Fallback>
        </mc:AlternateContent>
      </w:r>
    </w:p>
    <w:p w14:paraId="07CCF766" w14:textId="77777777" w:rsidR="00830087" w:rsidRPr="00830087" w:rsidRDefault="00830087" w:rsidP="00830087">
      <w:pPr>
        <w:numPr>
          <w:ilvl w:val="3"/>
          <w:numId w:val="33"/>
        </w:numPr>
        <w:shd w:val="clear" w:color="auto" w:fill="FFFFFF"/>
        <w:suppressAutoHyphens/>
        <w:spacing w:after="200"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9" w:name="_Ref61604714"/>
      <w:r w:rsidRPr="00830087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</w:t>
      </w:r>
      <w:r w:rsidRPr="00830087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  <w:t xml:space="preserve"> dotyczące:</w:t>
      </w:r>
      <w:bookmarkEnd w:id="9"/>
    </w:p>
    <w:p w14:paraId="5D3BBD39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tabs>
          <w:tab w:val="left" w:pos="567"/>
        </w:tabs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830087">
        <w:rPr>
          <w:rFonts w:ascii="Cambria" w:eastAsia="Arial" w:hAnsi="Cambria" w:cs="Calibri"/>
          <w:b/>
          <w:bCs/>
          <w:sz w:val="20"/>
          <w:szCs w:val="20"/>
          <w:lang w:eastAsia="zh-CN"/>
        </w:rPr>
        <w:t>zdolności do występowania w obrocie gospodarczym:</w:t>
      </w:r>
    </w:p>
    <w:p w14:paraId="57D72440" w14:textId="77777777" w:rsidR="00830087" w:rsidRPr="00830087" w:rsidRDefault="00830087" w:rsidP="00830087">
      <w:pPr>
        <w:shd w:val="clear" w:color="auto" w:fill="FFFFFF"/>
        <w:tabs>
          <w:tab w:val="left" w:pos="993"/>
        </w:tabs>
        <w:spacing w:after="200" w:line="276" w:lineRule="auto"/>
        <w:ind w:left="1134" w:hanging="14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73967E58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</w:t>
      </w:r>
      <w:r w:rsidRPr="00830087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br/>
        <w:t>z odrębnych przepisów:</w:t>
      </w:r>
    </w:p>
    <w:p w14:paraId="6F79E0AA" w14:textId="59285D8C" w:rsidR="00830087" w:rsidRPr="00830087" w:rsidRDefault="00830087" w:rsidP="00830087">
      <w:pPr>
        <w:shd w:val="clear" w:color="auto" w:fill="FFFFFF"/>
        <w:spacing w:after="200" w:line="276" w:lineRule="auto"/>
        <w:ind w:left="567"/>
        <w:contextualSpacing/>
        <w:jc w:val="both"/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Wykonawca spełni warunek jeżeli wykaże, że</w:t>
      </w:r>
      <w:r w:rsid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 posiada</w:t>
      </w:r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 aktualną koncesję na prowadzenie działalności gospodarczej w zakresie obrotu paliwami płynnymi zgodnie z art. 37 ustawy z dnia 06.03.2018 r. Prawo przedsiębiorców (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Dz.U. z 2021 r. poz. 162 z 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zm.) oraz art. 32 ustawy z dnia 10.04.1997 r. Prawo energetyczne (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Dz.U. z 2021 r. poz. 716 z 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zm.).  </w:t>
      </w:r>
    </w:p>
    <w:p w14:paraId="31ACCCC6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bookmarkStart w:id="10" w:name="_Ref61449082"/>
      <w:r w:rsidRPr="00830087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10"/>
    </w:p>
    <w:p w14:paraId="4D389AE0" w14:textId="77777777" w:rsidR="00830087" w:rsidRPr="00830087" w:rsidRDefault="00830087" w:rsidP="00830087">
      <w:pPr>
        <w:shd w:val="clear" w:color="auto" w:fill="FFFFFF"/>
        <w:spacing w:after="200" w:line="276" w:lineRule="auto"/>
        <w:ind w:left="99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0F9A6024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zawodowej:</w:t>
      </w:r>
    </w:p>
    <w:p w14:paraId="3066F39C" w14:textId="77777777" w:rsidR="00830087" w:rsidRPr="00830087" w:rsidRDefault="00830087" w:rsidP="00830087">
      <w:pPr>
        <w:spacing w:line="276" w:lineRule="auto"/>
        <w:ind w:left="709"/>
        <w:jc w:val="both"/>
        <w:rPr>
          <w:rFonts w:ascii="Cambria" w:eastAsia="Calibri" w:hAnsi="Cambria" w:cs="Cambria"/>
          <w:sz w:val="22"/>
          <w:szCs w:val="22"/>
          <w:lang w:eastAsia="zh-CN"/>
        </w:rPr>
      </w:pPr>
      <w:r w:rsidRPr="00830087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      Zamawiający nie określa warunku udziału w postępowaniu</w:t>
      </w:r>
    </w:p>
    <w:p w14:paraId="789C79CA" w14:textId="77777777" w:rsidR="00EF5DB4" w:rsidRPr="00CA721D" w:rsidRDefault="00EF5DB4" w:rsidP="00CA721D">
      <w:pPr>
        <w:suppressAutoHyphens/>
        <w:spacing w:line="300" w:lineRule="auto"/>
        <w:ind w:left="284"/>
        <w:jc w:val="both"/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</w:pPr>
    </w:p>
    <w:p w14:paraId="25F93D96" w14:textId="77777777" w:rsidR="00EF5DB4" w:rsidRPr="00AD4E34" w:rsidRDefault="00EF5DB4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>ROZDZIAŁ VI. Dokumenty wymagane w postępowaniu</w:t>
      </w:r>
    </w:p>
    <w:p w14:paraId="65BC5910" w14:textId="77777777" w:rsidR="00EF5DB4" w:rsidRPr="00CA721D" w:rsidRDefault="00EF5DB4" w:rsidP="00CA721D">
      <w:p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0D6B6" wp14:editId="24A9B40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48AE2A" id="Łącznik prosty ze strzałką 26" o:spid="_x0000_s1026" type="#_x0000_t32" style="position:absolute;margin-left:0;margin-top:1.35pt;width:517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" strokecolor="#2f5496" strokeweight="1.75pt"/>
            </w:pict>
          </mc:Fallback>
        </mc:AlternateContent>
      </w: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</w:t>
      </w:r>
    </w:p>
    <w:p w14:paraId="05B1B626" w14:textId="77777777" w:rsidR="00EF5DB4" w:rsidRPr="00CA721D" w:rsidRDefault="00EF5DB4" w:rsidP="00760C38">
      <w:pPr>
        <w:pStyle w:val="Akapitzlist"/>
        <w:numPr>
          <w:ilvl w:val="6"/>
          <w:numId w:val="15"/>
        </w:numPr>
        <w:suppressAutoHyphens/>
        <w:spacing w:line="300" w:lineRule="auto"/>
        <w:ind w:left="426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Przed udzieleniem zamówienia Wykonawca jest zobowiązany złożyć: </w:t>
      </w:r>
    </w:p>
    <w:p w14:paraId="0DA58289" w14:textId="77777777" w:rsidR="00BD494A" w:rsidRPr="00D45F3E" w:rsidRDefault="00D45F3E" w:rsidP="00D45F3E">
      <w:pPr>
        <w:pStyle w:val="Akapitzlist"/>
        <w:numPr>
          <w:ilvl w:val="0"/>
          <w:numId w:val="26"/>
        </w:num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Ofertę</w:t>
      </w:r>
      <w:r w:rsidR="00BD494A" w:rsidRPr="00D45F3E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sporządzoną wg. wzoru Formularza Ofertowego</w:t>
      </w:r>
      <w:r w:rsidR="00BD494A" w:rsidRPr="00D45F3E">
        <w:rPr>
          <w:rFonts w:ascii="Cambria" w:eastAsia="Calibri" w:hAnsi="Cambria" w:cs="Calibri"/>
          <w:sz w:val="20"/>
          <w:szCs w:val="20"/>
          <w:lang w:val="x-none" w:eastAsia="ar-SA"/>
        </w:rPr>
        <w:t xml:space="preserve"> - zgodnie z</w:t>
      </w:r>
      <w:r w:rsidR="00BD494A" w:rsidRPr="00D45F3E">
        <w:rPr>
          <w:rFonts w:ascii="Cambria" w:eastAsia="Calibri" w:hAnsi="Cambria" w:cs="Calibri"/>
          <w:i/>
          <w:sz w:val="20"/>
          <w:szCs w:val="20"/>
          <w:lang w:val="x-none" w:eastAsia="ar-SA"/>
        </w:rPr>
        <w:t xml:space="preserve"> </w:t>
      </w:r>
      <w:proofErr w:type="spellStart"/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eastAsia="ar-SA"/>
        </w:rPr>
        <w:t>Z</w:t>
      </w:r>
      <w:r w:rsidR="00146A58" w:rsidRPr="00D45F3E">
        <w:rPr>
          <w:rFonts w:ascii="Cambria" w:eastAsia="Calibri" w:hAnsi="Cambria" w:cs="Calibri"/>
          <w:b/>
          <w:iCs/>
          <w:sz w:val="20"/>
          <w:szCs w:val="20"/>
          <w:lang w:val="x-none" w:eastAsia="ar-SA"/>
        </w:rPr>
        <w:t>ałącznikiem</w:t>
      </w:r>
      <w:proofErr w:type="spellEnd"/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val="x-none" w:eastAsia="ar-SA"/>
        </w:rPr>
        <w:t xml:space="preserve"> </w:t>
      </w:r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eastAsia="ar-SA"/>
        </w:rPr>
        <w:t xml:space="preserve">nr 2 </w:t>
      </w:r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val="x-none" w:eastAsia="ar-SA"/>
        </w:rPr>
        <w:t xml:space="preserve">do </w:t>
      </w:r>
      <w:r w:rsidR="00AD4E34" w:rsidRPr="00D45F3E">
        <w:rPr>
          <w:rFonts w:ascii="Cambria" w:eastAsia="Calibri" w:hAnsi="Cambria" w:cs="Calibri"/>
          <w:b/>
          <w:iCs/>
          <w:sz w:val="20"/>
          <w:szCs w:val="20"/>
          <w:lang w:eastAsia="ar-SA"/>
        </w:rPr>
        <w:t>Zaproszenia</w:t>
      </w:r>
      <w:r w:rsidR="00BD494A" w:rsidRPr="00D45F3E">
        <w:rPr>
          <w:rFonts w:ascii="Cambria" w:eastAsia="Calibri" w:hAnsi="Cambria" w:cs="Calibri"/>
          <w:iCs/>
          <w:sz w:val="20"/>
          <w:szCs w:val="20"/>
          <w:lang w:val="x-none" w:eastAsia="ar-SA"/>
        </w:rPr>
        <w:t>.</w:t>
      </w:r>
    </w:p>
    <w:p w14:paraId="218D7420" w14:textId="77777777" w:rsidR="00D45F3E" w:rsidRPr="00D45F3E" w:rsidRDefault="00D45F3E" w:rsidP="00D45F3E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  <w:r w:rsidRPr="00D45F3E">
        <w:rPr>
          <w:rFonts w:ascii="Cambria" w:hAnsi="Cambria"/>
          <w:b/>
          <w:bCs/>
          <w:sz w:val="20"/>
          <w:szCs w:val="20"/>
        </w:rPr>
        <w:t>aktualne na dzień składania ofert oświadczenie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D45F3E">
        <w:rPr>
          <w:rFonts w:ascii="Cambria" w:hAnsi="Cambria"/>
          <w:b/>
          <w:bCs/>
          <w:sz w:val="20"/>
          <w:szCs w:val="20"/>
        </w:rPr>
        <w:t>o niepodleganiu wykluczeniu</w:t>
      </w:r>
      <w:r w:rsidRPr="00D45F3E">
        <w:rPr>
          <w:rFonts w:ascii="Cambria" w:hAnsi="Cambria"/>
          <w:bCs/>
          <w:sz w:val="20"/>
          <w:szCs w:val="20"/>
        </w:rPr>
        <w:t xml:space="preserve"> na podstawie art. 108 ust. 1 oraz  na podstawie Ustawy z dnia 1</w:t>
      </w:r>
      <w:r>
        <w:rPr>
          <w:rFonts w:ascii="Cambria" w:hAnsi="Cambria"/>
          <w:bCs/>
          <w:sz w:val="20"/>
          <w:szCs w:val="20"/>
        </w:rPr>
        <w:t xml:space="preserve">3 kwietnia 2022r. o szczególnych rozwiązaniach </w:t>
      </w:r>
      <w:r w:rsidRPr="00D45F3E">
        <w:rPr>
          <w:rFonts w:ascii="Cambria" w:hAnsi="Cambria"/>
          <w:bCs/>
          <w:sz w:val="20"/>
          <w:szCs w:val="20"/>
        </w:rPr>
        <w:t xml:space="preserve">w zakresie przeciwdziałania wspieraniu agresji na Ukrainę oraz służących ochronie bezpieczeństwa narodowego (Dz.U. z 2022r. poz. 835), a także na podstawie art. 109 ust. 1 pkt 4, ustawy </w:t>
      </w:r>
      <w:r w:rsidRPr="00D45F3E">
        <w:rPr>
          <w:rFonts w:ascii="Cambria" w:hAnsi="Cambria"/>
          <w:bCs/>
          <w:i/>
          <w:sz w:val="20"/>
          <w:szCs w:val="20"/>
        </w:rPr>
        <w:t>(</w:t>
      </w:r>
      <w:r w:rsidRPr="00D45F3E">
        <w:rPr>
          <w:rFonts w:ascii="Cambria" w:hAnsi="Cambria" w:cs="Carlito"/>
          <w:i/>
          <w:sz w:val="20"/>
          <w:szCs w:val="20"/>
        </w:rPr>
        <w:t xml:space="preserve">w formie elektronicznej lub w postaci elektronicznej opatrzonej podpisem zaufanym lub podpisem osobistym), </w:t>
      </w:r>
      <w:r w:rsidRPr="00D45F3E">
        <w:rPr>
          <w:rFonts w:ascii="Cambria" w:hAnsi="Cambria" w:cs="Carlito"/>
          <w:iCs/>
          <w:sz w:val="20"/>
          <w:szCs w:val="20"/>
        </w:rPr>
        <w:t xml:space="preserve">według wzoru stanowiącego </w:t>
      </w:r>
      <w:r>
        <w:rPr>
          <w:rFonts w:ascii="Cambria" w:hAnsi="Cambria" w:cs="Carlito"/>
          <w:b/>
          <w:bCs/>
          <w:iCs/>
          <w:sz w:val="20"/>
          <w:szCs w:val="20"/>
        </w:rPr>
        <w:t>Załącznik nr 3 do Zaproszenia</w:t>
      </w:r>
      <w:r w:rsidRPr="00D45F3E">
        <w:rPr>
          <w:rFonts w:ascii="Cambria" w:hAnsi="Cambria" w:cs="Carlito"/>
          <w:b/>
          <w:bCs/>
          <w:iCs/>
          <w:sz w:val="20"/>
          <w:szCs w:val="20"/>
        </w:rPr>
        <w:t>.</w:t>
      </w:r>
    </w:p>
    <w:p w14:paraId="3F74508D" w14:textId="733559B0" w:rsidR="003E5FCF" w:rsidRPr="003E5FCF" w:rsidRDefault="00D45F3E" w:rsidP="003E5FCF">
      <w:pPr>
        <w:pStyle w:val="Akapitzlist"/>
        <w:numPr>
          <w:ilvl w:val="0"/>
          <w:numId w:val="26"/>
        </w:numPr>
        <w:shd w:val="clear" w:color="auto" w:fill="FFFFFF"/>
        <w:spacing w:after="200" w:line="276" w:lineRule="auto"/>
        <w:contextualSpacing/>
        <w:jc w:val="both"/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</w:pPr>
      <w:r w:rsidRPr="003E5FCF">
        <w:rPr>
          <w:rFonts w:ascii="Cambria" w:hAnsi="Cambria" w:cs="Cambria"/>
          <w:b/>
          <w:sz w:val="20"/>
          <w:szCs w:val="20"/>
          <w:lang w:eastAsia="zh-CN"/>
        </w:rPr>
        <w:t>W celu potwierdzenia spełnienia warunków udziału w postępowaniu  Wykonawca zobowiązany jest złożyć:</w:t>
      </w:r>
      <w:r w:rsidRPr="003E5FCF">
        <w:rPr>
          <w:rFonts w:ascii="Cambria" w:hAnsi="Cambria" w:cs="Cambria"/>
          <w:bCs/>
          <w:sz w:val="20"/>
          <w:szCs w:val="20"/>
          <w:lang w:eastAsia="zh-CN"/>
        </w:rPr>
        <w:t xml:space="preserve"> </w:t>
      </w:r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aktualną koncesję na prowadzenie działalności gospodarczej w zakresie obrotu paliwami płynnymi zgodnie z art. 37 ustawy z dnia 06.03.2018 r. Prawo przedsiębiorców (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Dz.U. z 2021 r. poz. 162</w:t>
      </w:r>
      <w:r w:rsid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br/>
      </w:r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z 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zm.) oraz art. 32 ustawy z dnia 10.04.1997 r. Prawo energetyczne (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Dz.U. z 2021 r. poz. 716</w:t>
      </w:r>
      <w:r w:rsid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br/>
      </w:r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z 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zm.).  </w:t>
      </w:r>
    </w:p>
    <w:p w14:paraId="5C55E9FA" w14:textId="6C430930" w:rsidR="00D45F3E" w:rsidRPr="003E5FCF" w:rsidRDefault="00D45F3E" w:rsidP="003E5FCF">
      <w:pPr>
        <w:pStyle w:val="Akapitzlist"/>
        <w:autoSpaceDE w:val="0"/>
        <w:spacing w:before="37" w:line="276" w:lineRule="auto"/>
        <w:ind w:left="644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14:paraId="66FE0AC9" w14:textId="77777777" w:rsidR="00990384" w:rsidRPr="00AD4E34" w:rsidRDefault="00990384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>ROZDZIAŁ V</w:t>
      </w:r>
      <w:r w:rsidR="00B4581B" w:rsidRPr="00AD4E34">
        <w:rPr>
          <w:rFonts w:ascii="Cambria" w:hAnsi="Cambria"/>
          <w:b/>
          <w:sz w:val="22"/>
          <w:szCs w:val="20"/>
          <w:lang w:eastAsia="zh-CN"/>
        </w:rPr>
        <w:t>I</w:t>
      </w:r>
      <w:r w:rsidR="00AD4E34">
        <w:rPr>
          <w:rFonts w:ascii="Cambria" w:hAnsi="Cambria"/>
          <w:b/>
          <w:sz w:val="22"/>
          <w:szCs w:val="20"/>
          <w:lang w:eastAsia="zh-CN"/>
        </w:rPr>
        <w:t>I</w:t>
      </w:r>
      <w:r w:rsidRPr="00AD4E34">
        <w:rPr>
          <w:rFonts w:ascii="Cambria" w:hAnsi="Cambria"/>
          <w:b/>
          <w:sz w:val="22"/>
          <w:szCs w:val="20"/>
          <w:lang w:eastAsia="zh-CN"/>
        </w:rPr>
        <w:t>. ISTOTNE DLA STRON POSTANOWIENIA UMOWY W SPRAWIE ZAMÓWIENIA PUBLICZNEGO</w:t>
      </w:r>
    </w:p>
    <w:p w14:paraId="3AF0C199" w14:textId="77777777" w:rsidR="00990384" w:rsidRPr="00CA721D" w:rsidRDefault="009F18F6" w:rsidP="00CA721D">
      <w:pPr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B1A1A" wp14:editId="30D5107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572250" cy="635"/>
                <wp:effectExtent l="12065" t="17145" r="16510" b="203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C10E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0;margin-top:1.3pt;width:517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" strokecolor="#2f5496" strokeweight="1.75pt"/>
            </w:pict>
          </mc:Fallback>
        </mc:AlternateContent>
      </w:r>
    </w:p>
    <w:p w14:paraId="413FD8BC" w14:textId="77777777" w:rsidR="00EF1184" w:rsidRPr="00CA721D" w:rsidRDefault="00990384" w:rsidP="00760C38">
      <w:pPr>
        <w:pStyle w:val="Akapitzlist"/>
        <w:numPr>
          <w:ilvl w:val="0"/>
          <w:numId w:val="18"/>
        </w:numPr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/>
          <w:sz w:val="20"/>
          <w:szCs w:val="20"/>
          <w:lang w:eastAsia="zh-CN"/>
        </w:rPr>
        <w:t>Istotne dla stron postanowienia umowy w sprawie zamówienia publicznego zawiera projekt umowy</w:t>
      </w:r>
      <w:r w:rsidR="00D45F3E">
        <w:rPr>
          <w:rFonts w:ascii="Cambria" w:hAnsi="Cambria"/>
          <w:sz w:val="20"/>
          <w:szCs w:val="20"/>
          <w:lang w:eastAsia="zh-CN"/>
        </w:rPr>
        <w:t>.</w:t>
      </w:r>
    </w:p>
    <w:p w14:paraId="496A6915" w14:textId="69B0398C" w:rsidR="00990384" w:rsidRPr="00CA721D" w:rsidRDefault="00EF1184" w:rsidP="00760C38">
      <w:pPr>
        <w:pStyle w:val="Akapitzlist"/>
        <w:numPr>
          <w:ilvl w:val="0"/>
          <w:numId w:val="18"/>
        </w:numPr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/>
          <w:sz w:val="20"/>
          <w:szCs w:val="20"/>
          <w:lang w:eastAsia="zh-CN"/>
        </w:rPr>
        <w:t>Projekt umowy</w:t>
      </w:r>
      <w:r w:rsidR="00990384" w:rsidRPr="00CA721D">
        <w:rPr>
          <w:rFonts w:ascii="Cambria" w:hAnsi="Cambria"/>
          <w:sz w:val="20"/>
          <w:szCs w:val="20"/>
          <w:lang w:eastAsia="zh-CN"/>
        </w:rPr>
        <w:t xml:space="preserve"> stanowi</w:t>
      </w:r>
      <w:r w:rsidR="003E5FCF">
        <w:rPr>
          <w:rFonts w:ascii="Cambria" w:hAnsi="Cambria"/>
          <w:sz w:val="20"/>
          <w:szCs w:val="20"/>
          <w:lang w:eastAsia="zh-CN"/>
        </w:rPr>
        <w:t xml:space="preserve"> </w:t>
      </w:r>
      <w:r w:rsidR="00990384" w:rsidRPr="00CA721D">
        <w:rPr>
          <w:rFonts w:ascii="Cambria" w:hAnsi="Cambria"/>
          <w:sz w:val="20"/>
          <w:szCs w:val="20"/>
          <w:lang w:eastAsia="zh-CN"/>
        </w:rPr>
        <w:t xml:space="preserve">załącznik nr </w:t>
      </w:r>
      <w:r w:rsidR="00CA4285" w:rsidRPr="00CA721D">
        <w:rPr>
          <w:rFonts w:ascii="Cambria" w:hAnsi="Cambria"/>
          <w:sz w:val="20"/>
          <w:szCs w:val="20"/>
          <w:lang w:eastAsia="zh-CN"/>
        </w:rPr>
        <w:t>4</w:t>
      </w:r>
      <w:r w:rsidR="00A40FCE" w:rsidRPr="00CA721D">
        <w:rPr>
          <w:rFonts w:ascii="Cambria" w:hAnsi="Cambria"/>
          <w:sz w:val="20"/>
          <w:szCs w:val="20"/>
          <w:lang w:eastAsia="zh-CN"/>
        </w:rPr>
        <w:t xml:space="preserve"> </w:t>
      </w:r>
      <w:r w:rsidR="00990384" w:rsidRPr="00CA721D">
        <w:rPr>
          <w:rFonts w:ascii="Cambria" w:hAnsi="Cambria"/>
          <w:sz w:val="20"/>
          <w:szCs w:val="20"/>
          <w:lang w:eastAsia="zh-CN"/>
        </w:rPr>
        <w:t>do niniejszego Zaproszenia.</w:t>
      </w:r>
    </w:p>
    <w:p w14:paraId="124E1ABB" w14:textId="77777777" w:rsidR="009F18F6" w:rsidRPr="00CA721D" w:rsidRDefault="009F18F6" w:rsidP="00CA721D">
      <w:pPr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59643214" w14:textId="77777777" w:rsidR="00CA4E39" w:rsidRPr="00AD4E34" w:rsidRDefault="00CA4E39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 xml:space="preserve">ROZDZIAŁ </w:t>
      </w:r>
      <w:r w:rsidR="00AD4E34">
        <w:rPr>
          <w:rFonts w:ascii="Cambria" w:hAnsi="Cambria"/>
          <w:b/>
          <w:sz w:val="22"/>
          <w:szCs w:val="20"/>
          <w:lang w:eastAsia="zh-CN"/>
        </w:rPr>
        <w:t>IX</w:t>
      </w:r>
      <w:r w:rsidRPr="00AD4E34">
        <w:rPr>
          <w:rFonts w:ascii="Cambria" w:hAnsi="Cambria"/>
          <w:b/>
          <w:sz w:val="22"/>
          <w:szCs w:val="20"/>
          <w:lang w:eastAsia="zh-CN"/>
        </w:rPr>
        <w:t xml:space="preserve">. </w:t>
      </w:r>
      <w:r w:rsidR="00057877" w:rsidRPr="00AD4E34">
        <w:rPr>
          <w:rFonts w:ascii="Cambria" w:hAnsi="Cambria"/>
          <w:b/>
          <w:sz w:val="22"/>
          <w:szCs w:val="20"/>
          <w:lang w:eastAsia="zh-CN"/>
        </w:rPr>
        <w:t>FORMALNOŚCI JAKIE NALEŻY DOPEŁNIĆ PRZED PRZYSTĄPIENIEM DO NEGOCJACJI</w:t>
      </w:r>
    </w:p>
    <w:p w14:paraId="73E2014E" w14:textId="77777777" w:rsidR="00CA4E39" w:rsidRPr="00CA721D" w:rsidRDefault="00AD4E34" w:rsidP="00CA721D">
      <w:pPr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587D5" wp14:editId="1898F815">
                <wp:simplePos x="0" y="0"/>
                <wp:positionH relativeFrom="column">
                  <wp:posOffset>0</wp:posOffset>
                </wp:positionH>
                <wp:positionV relativeFrom="paragraph">
                  <wp:posOffset>61912</wp:posOffset>
                </wp:positionV>
                <wp:extent cx="6572250" cy="635"/>
                <wp:effectExtent l="12065" t="17145" r="16510" b="2032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02A507" id="Łącznik prosty ze strzałką 29" o:spid="_x0000_s1026" type="#_x0000_t32" style="position:absolute;margin-left:0;margin-top:4.85pt;width:517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B3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" strokecolor="#2f5496" strokeweight="1.75pt"/>
            </w:pict>
          </mc:Fallback>
        </mc:AlternateContent>
      </w:r>
    </w:p>
    <w:p w14:paraId="4058F796" w14:textId="77777777" w:rsidR="00D45F3E" w:rsidRPr="00D45F3E" w:rsidRDefault="002D1F6F" w:rsidP="00D45F3E">
      <w:pPr>
        <w:pStyle w:val="Akapitzlist"/>
        <w:numPr>
          <w:ilvl w:val="0"/>
          <w:numId w:val="17"/>
        </w:numPr>
        <w:suppressAutoHyphens/>
        <w:spacing w:line="300" w:lineRule="auto"/>
        <w:ind w:left="284" w:hanging="284"/>
        <w:jc w:val="both"/>
        <w:rPr>
          <w:rStyle w:val="Hipercze"/>
          <w:rFonts w:ascii="Cambria" w:hAnsi="Cambria"/>
          <w:b/>
          <w:color w:val="auto"/>
          <w:sz w:val="20"/>
          <w:szCs w:val="20"/>
          <w:u w:val="none"/>
          <w:lang w:eastAsia="zh-CN"/>
        </w:rPr>
      </w:pPr>
      <w:r w:rsidRPr="00CA721D">
        <w:rPr>
          <w:rFonts w:ascii="Cambria" w:hAnsi="Cambria"/>
          <w:sz w:val="20"/>
          <w:szCs w:val="20"/>
        </w:rPr>
        <w:t>Jeżeli  umo</w:t>
      </w:r>
      <w:r w:rsidR="009B40FD" w:rsidRPr="00CA721D">
        <w:rPr>
          <w:rFonts w:ascii="Cambria" w:hAnsi="Cambria"/>
          <w:sz w:val="20"/>
          <w:szCs w:val="20"/>
        </w:rPr>
        <w:t>cowanie do działania w imieniu W</w:t>
      </w:r>
      <w:r w:rsidRPr="00CA721D">
        <w:rPr>
          <w:rFonts w:ascii="Cambria" w:hAnsi="Cambria"/>
          <w:sz w:val="20"/>
          <w:szCs w:val="20"/>
        </w:rPr>
        <w:t>ykonawcy przez osobę biorącą udział w negocjacjach nie wynika z właś</w:t>
      </w:r>
      <w:r w:rsidR="00F57E71" w:rsidRPr="00CA721D">
        <w:rPr>
          <w:rFonts w:ascii="Cambria" w:hAnsi="Cambria"/>
          <w:sz w:val="20"/>
          <w:szCs w:val="20"/>
        </w:rPr>
        <w:t>ciwego dokumentu rejestrowego, Wykonawca przekazuje Z</w:t>
      </w:r>
      <w:r w:rsidRPr="00CA721D">
        <w:rPr>
          <w:rFonts w:ascii="Cambria" w:hAnsi="Cambria"/>
          <w:sz w:val="20"/>
          <w:szCs w:val="20"/>
        </w:rPr>
        <w:t xml:space="preserve">amawiającemu stosowne pełnomocnictwo za pośrednictwem </w:t>
      </w:r>
      <w:r w:rsidR="00F57E71" w:rsidRPr="00CA721D">
        <w:rPr>
          <w:rFonts w:ascii="Cambria" w:hAnsi="Cambria"/>
          <w:b/>
          <w:sz w:val="20"/>
          <w:szCs w:val="20"/>
        </w:rPr>
        <w:t>platformy zakupowej (dalej jako „Platforma”)</w:t>
      </w:r>
      <w:r w:rsidR="00F57E71" w:rsidRPr="00CA721D">
        <w:rPr>
          <w:rFonts w:ascii="Cambria" w:hAnsi="Cambria"/>
          <w:sz w:val="20"/>
          <w:szCs w:val="20"/>
        </w:rPr>
        <w:t xml:space="preserve"> pod adresem</w:t>
      </w:r>
      <w:r w:rsidR="00F57E71" w:rsidRPr="00CA721D">
        <w:rPr>
          <w:rFonts w:ascii="Cambria" w:hAnsi="Cambria"/>
          <w:b/>
          <w:sz w:val="20"/>
          <w:szCs w:val="20"/>
        </w:rPr>
        <w:t xml:space="preserve">: </w:t>
      </w:r>
      <w:hyperlink r:id="rId13" w:history="1">
        <w:r w:rsidR="00D45F3E" w:rsidRPr="00C87E68">
          <w:rPr>
            <w:rStyle w:val="Hipercze"/>
            <w:rFonts w:ascii="Cambria" w:hAnsi="Cambria"/>
            <w:b/>
            <w:sz w:val="20"/>
            <w:szCs w:val="20"/>
          </w:rPr>
          <w:t>https://platformazakupowa.pl/pn/pollub.pl</w:t>
        </w:r>
      </w:hyperlink>
    </w:p>
    <w:p w14:paraId="301EFED9" w14:textId="77777777" w:rsidR="00D45F3E" w:rsidRPr="00D45F3E" w:rsidRDefault="00D45F3E" w:rsidP="00D45F3E">
      <w:pPr>
        <w:pStyle w:val="Akapitzlist"/>
        <w:suppressAutoHyphens/>
        <w:spacing w:line="300" w:lineRule="auto"/>
        <w:ind w:left="284"/>
        <w:jc w:val="both"/>
        <w:rPr>
          <w:rStyle w:val="Hipercze"/>
          <w:rFonts w:ascii="Cambria" w:hAnsi="Cambria"/>
          <w:b/>
          <w:color w:val="auto"/>
          <w:sz w:val="20"/>
          <w:szCs w:val="20"/>
          <w:u w:val="none"/>
          <w:lang w:eastAsia="zh-CN"/>
        </w:rPr>
      </w:pPr>
    </w:p>
    <w:p w14:paraId="30239E01" w14:textId="77777777" w:rsidR="00BC309D" w:rsidRPr="00CA721D" w:rsidRDefault="00BC309D" w:rsidP="00CA721D">
      <w:pPr>
        <w:pStyle w:val="Akapitzlist"/>
        <w:suppressAutoHyphens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617157AA" w14:textId="77777777" w:rsidR="00703A6B" w:rsidRPr="007B43AC" w:rsidRDefault="007D7FE9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7B43AC">
        <w:rPr>
          <w:rFonts w:ascii="Cambria" w:hAnsi="Cambria"/>
          <w:b/>
          <w:sz w:val="22"/>
          <w:szCs w:val="20"/>
          <w:lang w:eastAsia="zh-CN"/>
        </w:rPr>
        <w:t>ROZDZIAŁ X</w:t>
      </w:r>
      <w:r w:rsidR="00703A6B" w:rsidRPr="007B43AC">
        <w:rPr>
          <w:rFonts w:ascii="Cambria" w:hAnsi="Cambria"/>
          <w:b/>
          <w:sz w:val="22"/>
          <w:szCs w:val="20"/>
          <w:lang w:eastAsia="zh-CN"/>
        </w:rPr>
        <w:t>. SPOSÓB ORAZ TERMIN PROWADZENI</w:t>
      </w:r>
      <w:r w:rsidR="00CA40AA" w:rsidRPr="007B43AC">
        <w:rPr>
          <w:rFonts w:ascii="Cambria" w:hAnsi="Cambria"/>
          <w:b/>
          <w:sz w:val="22"/>
          <w:szCs w:val="20"/>
          <w:lang w:eastAsia="zh-CN"/>
        </w:rPr>
        <w:t>A</w:t>
      </w:r>
      <w:r w:rsidR="00703A6B" w:rsidRPr="007B43AC">
        <w:rPr>
          <w:rFonts w:ascii="Cambria" w:hAnsi="Cambria"/>
          <w:b/>
          <w:sz w:val="22"/>
          <w:szCs w:val="20"/>
          <w:lang w:eastAsia="zh-CN"/>
        </w:rPr>
        <w:t xml:space="preserve"> NEGOCJACJI</w:t>
      </w:r>
    </w:p>
    <w:p w14:paraId="543D03A7" w14:textId="77777777" w:rsidR="00180647" w:rsidRPr="00CA721D" w:rsidRDefault="007B43AC" w:rsidP="00CA721D">
      <w:pPr>
        <w:spacing w:line="300" w:lineRule="auto"/>
        <w:ind w:left="284"/>
        <w:jc w:val="both"/>
        <w:rPr>
          <w:rFonts w:ascii="Cambria" w:hAnsi="Cambria"/>
          <w:bCs/>
          <w:iCs/>
          <w:sz w:val="20"/>
          <w:szCs w:val="20"/>
          <w:lang w:eastAsia="zh-CN"/>
        </w:rPr>
      </w:pPr>
      <w:r w:rsidRPr="007B43AC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2014A" wp14:editId="13A84E8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72250" cy="635"/>
                <wp:effectExtent l="12065" t="17145" r="16510" b="2032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56FC12" id="Łącznik prosty ze strzałką 24" o:spid="_x0000_s1026" type="#_x0000_t32" style="position:absolute;margin-left:0;margin-top:4.5pt;width:517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i4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" strokecolor="#2f5496" strokeweight="1.75pt"/>
            </w:pict>
          </mc:Fallback>
        </mc:AlternateContent>
      </w:r>
    </w:p>
    <w:p w14:paraId="43C1F0EA" w14:textId="4DA0D403" w:rsidR="00C0221F" w:rsidRPr="00CA721D" w:rsidRDefault="00AD3A7F" w:rsidP="00760C38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A721D">
        <w:rPr>
          <w:rFonts w:ascii="Cambria" w:hAnsi="Cambria"/>
          <w:sz w:val="20"/>
          <w:szCs w:val="20"/>
        </w:rPr>
        <w:t xml:space="preserve">Negocjacje będą prowadzone </w:t>
      </w:r>
      <w:r w:rsidR="00593103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w języku polskim w formie elektronicznej </w:t>
      </w:r>
      <w:bookmarkStart w:id="11" w:name="_Hlk100731077"/>
      <w:r w:rsidR="00593103" w:rsidRPr="00CA721D">
        <w:rPr>
          <w:rFonts w:ascii="Cambria" w:hAnsi="Cambria" w:cs="Cambria"/>
          <w:b/>
          <w:sz w:val="20"/>
          <w:szCs w:val="20"/>
          <w:lang w:eastAsia="zh-CN"/>
        </w:rPr>
        <w:t>za pośrednictwem platformy zakupowej (dalej jako „Platforma”)</w:t>
      </w:r>
      <w:r w:rsidR="00593103" w:rsidRPr="00CA721D">
        <w:rPr>
          <w:rFonts w:ascii="Cambria" w:hAnsi="Cambria" w:cs="Cambria"/>
          <w:sz w:val="20"/>
          <w:szCs w:val="20"/>
          <w:lang w:eastAsia="zh-CN"/>
        </w:rPr>
        <w:t xml:space="preserve"> pod adresem</w:t>
      </w:r>
      <w:r w:rsidR="00593103" w:rsidRPr="00CA721D">
        <w:rPr>
          <w:rFonts w:ascii="Cambria" w:hAnsi="Cambria" w:cs="Cambria"/>
          <w:b/>
          <w:sz w:val="20"/>
          <w:szCs w:val="20"/>
          <w:lang w:eastAsia="zh-CN"/>
        </w:rPr>
        <w:t>:</w:t>
      </w:r>
      <w:r w:rsidR="00B4581B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hyperlink r:id="rId14" w:history="1">
        <w:r w:rsidR="00B4581B" w:rsidRPr="00CA721D">
          <w:rPr>
            <w:rStyle w:val="Hipercze"/>
            <w:rFonts w:ascii="Cambria" w:hAnsi="Cambria" w:cs="Cambria"/>
            <w:b/>
            <w:sz w:val="20"/>
            <w:szCs w:val="20"/>
            <w:lang w:eastAsia="zh-CN"/>
          </w:rPr>
          <w:t>https://platformazakupowa.pl/pn/pollub</w:t>
        </w:r>
      </w:hyperlink>
      <w:r w:rsidRPr="00CA721D">
        <w:rPr>
          <w:rFonts w:ascii="Cambria" w:hAnsi="Cambria" w:cs="Cambria"/>
          <w:b/>
          <w:sz w:val="20"/>
          <w:szCs w:val="20"/>
          <w:lang w:eastAsia="zh-CN"/>
        </w:rPr>
        <w:t>.</w:t>
      </w:r>
    </w:p>
    <w:bookmarkEnd w:id="11"/>
    <w:p w14:paraId="02441348" w14:textId="726E3340" w:rsidR="00C0221F" w:rsidRPr="00CA721D" w:rsidRDefault="00C71C65" w:rsidP="00760C38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45F3E">
        <w:rPr>
          <w:rFonts w:ascii="Cambria" w:hAnsi="Cambria"/>
          <w:b/>
          <w:color w:val="FF0000"/>
          <w:sz w:val="20"/>
          <w:szCs w:val="20"/>
        </w:rPr>
        <w:t xml:space="preserve">Do </w:t>
      </w:r>
      <w:r w:rsidR="009368B4">
        <w:rPr>
          <w:rFonts w:ascii="Cambria" w:hAnsi="Cambria"/>
          <w:b/>
          <w:color w:val="FF0000"/>
          <w:sz w:val="20"/>
          <w:szCs w:val="20"/>
        </w:rPr>
        <w:t>26</w:t>
      </w:r>
      <w:r w:rsidR="00F73905">
        <w:rPr>
          <w:rFonts w:ascii="Cambria" w:hAnsi="Cambria"/>
          <w:b/>
          <w:color w:val="FF0000"/>
          <w:sz w:val="20"/>
          <w:szCs w:val="20"/>
        </w:rPr>
        <w:t xml:space="preserve"> października </w:t>
      </w:r>
      <w:r w:rsidR="00B4581B" w:rsidRPr="00D45F3E">
        <w:rPr>
          <w:rFonts w:ascii="Cambria" w:hAnsi="Cambria"/>
          <w:b/>
          <w:color w:val="FF0000"/>
          <w:sz w:val="20"/>
          <w:szCs w:val="20"/>
        </w:rPr>
        <w:t>2022 r.</w:t>
      </w:r>
      <w:r w:rsidR="003E5FCF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9368B4">
        <w:rPr>
          <w:rFonts w:ascii="Cambria" w:hAnsi="Cambria"/>
          <w:b/>
          <w:color w:val="FF0000"/>
          <w:sz w:val="20"/>
          <w:szCs w:val="20"/>
        </w:rPr>
        <w:t xml:space="preserve">do godziny 10:00 </w:t>
      </w:r>
      <w:r w:rsidR="00C0221F" w:rsidRPr="00D45F3E">
        <w:rPr>
          <w:rFonts w:ascii="Cambria" w:hAnsi="Cambria"/>
          <w:b/>
          <w:color w:val="FF0000"/>
          <w:sz w:val="20"/>
          <w:szCs w:val="20"/>
        </w:rPr>
        <w:t xml:space="preserve">należy złożyć </w:t>
      </w:r>
      <w:r w:rsidR="00C0221F" w:rsidRPr="00D45F3E">
        <w:rPr>
          <w:rFonts w:ascii="Cambria" w:hAnsi="Cambria" w:cs="Cambria"/>
          <w:b/>
          <w:color w:val="FF0000"/>
          <w:sz w:val="20"/>
          <w:szCs w:val="20"/>
          <w:lang w:eastAsia="zh-CN"/>
        </w:rPr>
        <w:t xml:space="preserve">za pośrednictwem platformy zakupowej </w:t>
      </w:r>
      <w:r w:rsidR="00C0221F" w:rsidRPr="00CA721D">
        <w:rPr>
          <w:rFonts w:ascii="Cambria" w:hAnsi="Cambria" w:cs="Cambria"/>
          <w:b/>
          <w:sz w:val="20"/>
          <w:szCs w:val="20"/>
          <w:lang w:eastAsia="zh-CN"/>
        </w:rPr>
        <w:t>(dalej jako „Platforma”)</w:t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 pod adresem</w:t>
      </w:r>
      <w:r w:rsidR="00C0221F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: </w:t>
      </w:r>
      <w:hyperlink r:id="rId15" w:history="1">
        <w:r w:rsidR="00C0221F" w:rsidRPr="00CA721D">
          <w:rPr>
            <w:rFonts w:ascii="Cambria" w:hAnsi="Cambria" w:cs="Cambria"/>
            <w:b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  <w:r w:rsidR="00D45F3E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C0221F" w:rsidRPr="00CA721D">
        <w:rPr>
          <w:rFonts w:ascii="Cambria" w:hAnsi="Cambria" w:cs="Cambria"/>
          <w:b/>
          <w:sz w:val="20"/>
          <w:szCs w:val="20"/>
          <w:lang w:eastAsia="zh-CN"/>
        </w:rPr>
        <w:t>ofertę</w:t>
      </w:r>
      <w:r w:rsidR="002E7B68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zgodnie </w:t>
      </w:r>
      <w:r w:rsidR="004E4C14" w:rsidRPr="00CA721D">
        <w:rPr>
          <w:rFonts w:ascii="Cambria" w:hAnsi="Cambria" w:cs="Cambria"/>
          <w:sz w:val="20"/>
          <w:szCs w:val="20"/>
          <w:lang w:eastAsia="zh-CN"/>
        </w:rPr>
        <w:br/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z </w:t>
      </w:r>
      <w:r w:rsidR="003E5FCF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>Z</w:t>
      </w:r>
      <w:r w:rsidR="00C0221F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ałącznikiem nr </w:t>
      </w:r>
      <w:r w:rsidR="002E7B68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2 </w:t>
      </w:r>
      <w:r w:rsidR="00C0221F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>do niniejszego Zaproszenia</w:t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. </w:t>
      </w:r>
    </w:p>
    <w:p w14:paraId="08A47592" w14:textId="746E9EDF" w:rsidR="00C0221F" w:rsidRPr="00D45F3E" w:rsidRDefault="00AD3A7F" w:rsidP="00760C38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color w:val="FF0000"/>
          <w:sz w:val="20"/>
          <w:szCs w:val="20"/>
        </w:rPr>
      </w:pPr>
      <w:r w:rsidRPr="00CA721D">
        <w:rPr>
          <w:rFonts w:ascii="Cambria" w:hAnsi="Cambria"/>
          <w:b/>
          <w:sz w:val="20"/>
          <w:szCs w:val="20"/>
        </w:rPr>
        <w:t xml:space="preserve">Termin przeprowadzenia negocjacji: </w:t>
      </w:r>
      <w:r w:rsidR="009368B4">
        <w:rPr>
          <w:rFonts w:ascii="Cambria" w:hAnsi="Cambria"/>
          <w:b/>
          <w:color w:val="FF0000"/>
          <w:sz w:val="20"/>
          <w:szCs w:val="20"/>
        </w:rPr>
        <w:t xml:space="preserve">27 </w:t>
      </w:r>
      <w:r w:rsidR="00F73905">
        <w:rPr>
          <w:rFonts w:ascii="Cambria" w:hAnsi="Cambria"/>
          <w:b/>
          <w:color w:val="FF0000"/>
          <w:sz w:val="20"/>
          <w:szCs w:val="20"/>
        </w:rPr>
        <w:t>października 2022</w:t>
      </w:r>
      <w:r w:rsidR="00B4581B" w:rsidRPr="00D45F3E">
        <w:rPr>
          <w:rFonts w:ascii="Cambria" w:hAnsi="Cambria"/>
          <w:b/>
          <w:color w:val="FF0000"/>
          <w:sz w:val="20"/>
          <w:szCs w:val="20"/>
        </w:rPr>
        <w:t xml:space="preserve"> r.</w:t>
      </w:r>
      <w:r w:rsidR="00C71C65" w:rsidRPr="00D45F3E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D45F3E">
        <w:rPr>
          <w:rFonts w:ascii="Cambria" w:hAnsi="Cambria"/>
          <w:b/>
          <w:color w:val="FF0000"/>
          <w:sz w:val="20"/>
          <w:szCs w:val="20"/>
        </w:rPr>
        <w:t>g. 1</w:t>
      </w:r>
      <w:r w:rsidR="009368B4">
        <w:rPr>
          <w:rFonts w:ascii="Cambria" w:hAnsi="Cambria"/>
          <w:b/>
          <w:color w:val="FF0000"/>
          <w:sz w:val="20"/>
          <w:szCs w:val="20"/>
        </w:rPr>
        <w:t>0</w:t>
      </w:r>
      <w:bookmarkStart w:id="12" w:name="_GoBack"/>
      <w:bookmarkEnd w:id="12"/>
      <w:r w:rsidRPr="00D45F3E">
        <w:rPr>
          <w:rFonts w:ascii="Cambria" w:hAnsi="Cambria"/>
          <w:b/>
          <w:color w:val="FF0000"/>
          <w:sz w:val="20"/>
          <w:szCs w:val="20"/>
        </w:rPr>
        <w:t>:</w:t>
      </w:r>
      <w:r w:rsidR="00B4581B" w:rsidRPr="00D45F3E">
        <w:rPr>
          <w:rFonts w:ascii="Cambria" w:hAnsi="Cambria"/>
          <w:b/>
          <w:color w:val="FF0000"/>
          <w:sz w:val="20"/>
          <w:szCs w:val="20"/>
        </w:rPr>
        <w:t>0</w:t>
      </w:r>
      <w:r w:rsidR="00C0221F" w:rsidRPr="00D45F3E">
        <w:rPr>
          <w:rFonts w:ascii="Cambria" w:hAnsi="Cambria"/>
          <w:b/>
          <w:color w:val="FF0000"/>
          <w:sz w:val="20"/>
          <w:szCs w:val="20"/>
        </w:rPr>
        <w:t>0</w:t>
      </w:r>
      <w:r w:rsidR="0014108D" w:rsidRPr="00D45F3E">
        <w:rPr>
          <w:rFonts w:ascii="Cambria" w:hAnsi="Cambria"/>
          <w:b/>
          <w:color w:val="FF0000"/>
          <w:sz w:val="20"/>
          <w:szCs w:val="20"/>
        </w:rPr>
        <w:t>.</w:t>
      </w:r>
    </w:p>
    <w:p w14:paraId="283F0F4D" w14:textId="293A6B55" w:rsidR="00AD4E34" w:rsidRPr="00E31CBB" w:rsidRDefault="002D1F6F" w:rsidP="00AD4E34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A721D">
        <w:rPr>
          <w:rFonts w:ascii="Cambria" w:hAnsi="Cambria"/>
          <w:b/>
          <w:sz w:val="20"/>
          <w:szCs w:val="20"/>
        </w:rPr>
        <w:t>Negocjacje Zamawiającego z Wykonawcą przyjmą formę protokołu</w:t>
      </w:r>
      <w:r w:rsidR="00C0221F" w:rsidRPr="00CA721D">
        <w:rPr>
          <w:rFonts w:ascii="Cambria" w:hAnsi="Cambria"/>
          <w:b/>
          <w:sz w:val="20"/>
          <w:szCs w:val="20"/>
        </w:rPr>
        <w:t xml:space="preserve"> </w:t>
      </w:r>
      <w:r w:rsidR="00C0221F" w:rsidRPr="00CA721D">
        <w:rPr>
          <w:rFonts w:ascii="Cambria" w:hAnsi="Cambria"/>
          <w:sz w:val="20"/>
          <w:szCs w:val="20"/>
        </w:rPr>
        <w:t>i zostaną potwierdzone złożeniem</w:t>
      </w:r>
      <w:r w:rsidR="00687C0D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 za pośrednictwem platformy zakupowej (dalej jako „Platforma”)</w:t>
      </w:r>
      <w:r w:rsidR="00687C0D" w:rsidRPr="00CA721D">
        <w:rPr>
          <w:rFonts w:ascii="Cambria" w:hAnsi="Cambria" w:cs="Cambria"/>
          <w:sz w:val="20"/>
          <w:szCs w:val="20"/>
          <w:lang w:eastAsia="zh-CN"/>
        </w:rPr>
        <w:t xml:space="preserve"> pod adresem</w:t>
      </w:r>
      <w:r w:rsidR="00687C0D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: </w:t>
      </w:r>
      <w:hyperlink r:id="rId16" w:history="1">
        <w:r w:rsidR="00687C0D" w:rsidRPr="00CA721D">
          <w:rPr>
            <w:rFonts w:ascii="Cambria" w:hAnsi="Cambria" w:cs="Cambria"/>
            <w:b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  <w:r w:rsidR="00EF5DB4" w:rsidRPr="00CA721D">
        <w:rPr>
          <w:rFonts w:ascii="Cambria" w:hAnsi="Cambria"/>
          <w:b/>
          <w:sz w:val="20"/>
          <w:szCs w:val="20"/>
        </w:rPr>
        <w:t>.</w:t>
      </w:r>
    </w:p>
    <w:p w14:paraId="44B5E9E8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31CBB">
        <w:rPr>
          <w:rFonts w:ascii="Cambria" w:hAnsi="Cambria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E31CBB">
        <w:rPr>
          <w:rFonts w:ascii="Cambria" w:hAnsi="Cambria"/>
          <w:sz w:val="20"/>
          <w:szCs w:val="20"/>
          <w:lang w:eastAsia="zh-CN"/>
        </w:rPr>
        <w:t xml:space="preserve">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14:paraId="11DB461F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241DC8C3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5ABAED8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E31CBB">
        <w:rPr>
          <w:rFonts w:ascii="Cambria" w:hAnsi="Cambria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7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465F4B51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14:paraId="50D93AC4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8B050F6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5F1ECC73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3B9644E0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Reader lub inny obsługujący format plików .pdf,</w:t>
      </w:r>
    </w:p>
    <w:p w14:paraId="0EDD0AD6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50F575D4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14:paraId="73B627CB" w14:textId="77777777" w:rsidR="00E31CBB" w:rsidRPr="00E31CBB" w:rsidRDefault="00E31CBB" w:rsidP="00E31CB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2E219886" w14:textId="77777777" w:rsidR="00E31CBB" w:rsidRPr="00E31CBB" w:rsidRDefault="00E31CBB" w:rsidP="00E31CBB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8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na stronie internetowej </w:t>
      </w:r>
      <w:hyperlink r:id="rId19" w:history="1">
        <w:r w:rsidRPr="00E31CBB">
          <w:rPr>
            <w:rFonts w:ascii="Cambria" w:eastAsia="Calibri" w:hAnsi="Cambria" w:cs="Cambria"/>
            <w:color w:val="0000FF"/>
            <w:sz w:val="20"/>
            <w:szCs w:val="20"/>
            <w:u w:val="single"/>
            <w:lang w:eastAsia="zh-CN"/>
          </w:rPr>
          <w:t>pod linkiem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59E5173B" w14:textId="77777777" w:rsidR="00E31CBB" w:rsidRPr="00E31CBB" w:rsidRDefault="00E31CBB" w:rsidP="00E31CBB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20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pod linkiem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44B9285F" w14:textId="77777777" w:rsidR="00E31CBB" w:rsidRPr="00E31CBB" w:rsidRDefault="00E31CBB" w:rsidP="00E31CB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0E4E9A9C" w14:textId="77777777" w:rsidR="00E31CBB" w:rsidRPr="00E31CBB" w:rsidRDefault="00E31CBB" w:rsidP="00E31CB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21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https://platformazakupowa.pl/strona/45-instrukcje</w:t>
        </w:r>
      </w:hyperlink>
      <w:r w:rsidRPr="00E31CBB">
        <w:rPr>
          <w:rFonts w:ascii="Cambria" w:eastAsia="Calibri" w:hAnsi="Cambria" w:cs="Cambria"/>
          <w:color w:val="1155CC"/>
          <w:sz w:val="20"/>
          <w:szCs w:val="20"/>
          <w:u w:val="single"/>
          <w:lang w:eastAsia="zh-CN"/>
        </w:rPr>
        <w:t>.</w:t>
      </w:r>
    </w:p>
    <w:p w14:paraId="788DFAD5" w14:textId="2196C7F5" w:rsidR="00E31CBB" w:rsidRPr="00E31CBB" w:rsidRDefault="00E31CBB" w:rsidP="00E31CBB">
      <w:pPr>
        <w:numPr>
          <w:ilvl w:val="0"/>
          <w:numId w:val="7"/>
        </w:numPr>
        <w:tabs>
          <w:tab w:val="clear" w:pos="284"/>
          <w:tab w:val="num" w:pos="426"/>
        </w:tabs>
        <w:suppressAutoHyphens/>
        <w:spacing w:line="276" w:lineRule="auto"/>
        <w:ind w:left="284" w:hanging="426"/>
        <w:jc w:val="both"/>
        <w:rPr>
          <w:rStyle w:val="Hipercze"/>
          <w:rFonts w:ascii="Cambria" w:hAnsi="Cambria"/>
          <w:color w:val="auto"/>
          <w:sz w:val="20"/>
          <w:szCs w:val="20"/>
          <w:u w:val="none"/>
          <w:lang w:eastAsia="zh-CN"/>
        </w:rPr>
      </w:pPr>
      <w:r w:rsidRPr="00E31CBB">
        <w:rPr>
          <w:rFonts w:ascii="Cambria" w:hAnsi="Cambria" w:cs="Cambria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Pr="00E31CBB">
        <w:rPr>
          <w:rFonts w:ascii="Cambria" w:hAnsi="Cambria" w:cs="Cambria"/>
          <w:b/>
          <w:sz w:val="20"/>
          <w:szCs w:val="20"/>
          <w:lang w:eastAsia="zh-CN"/>
        </w:rPr>
        <w:t xml:space="preserve"> Katarzyna </w:t>
      </w:r>
      <w:proofErr w:type="spellStart"/>
      <w:r w:rsidRPr="00E31CBB">
        <w:rPr>
          <w:rFonts w:ascii="Cambria" w:hAnsi="Cambria" w:cs="Cambria"/>
          <w:b/>
          <w:sz w:val="20"/>
          <w:szCs w:val="20"/>
          <w:lang w:eastAsia="zh-CN"/>
        </w:rPr>
        <w:t>Lakutowicz-Frąk</w:t>
      </w:r>
      <w:proofErr w:type="spellEnd"/>
      <w:r w:rsidRPr="00E31CBB">
        <w:rPr>
          <w:rFonts w:ascii="Cambria" w:hAnsi="Cambria" w:cs="Cambria"/>
          <w:b/>
          <w:sz w:val="20"/>
          <w:szCs w:val="20"/>
          <w:lang w:eastAsia="zh-CN"/>
        </w:rPr>
        <w:t xml:space="preserve">, </w:t>
      </w:r>
      <w:hyperlink r:id="rId22" w:history="1">
        <w:r w:rsidRPr="00E31CBB">
          <w:rPr>
            <w:rStyle w:val="Hipercze"/>
            <w:rFonts w:ascii="Cambria" w:hAnsi="Cambria" w:cs="Calibri"/>
            <w:b/>
            <w:sz w:val="20"/>
            <w:szCs w:val="20"/>
            <w:lang w:eastAsia="zh-CN"/>
          </w:rPr>
          <w:t>https://platformazakupowa.pl/pn/pollub</w:t>
        </w:r>
      </w:hyperlink>
    </w:p>
    <w:p w14:paraId="41345CFE" w14:textId="77777777" w:rsidR="00E31CBB" w:rsidRPr="00AD4E34" w:rsidRDefault="00E31CBB" w:rsidP="00E31CBB">
      <w:pPr>
        <w:pStyle w:val="Akapitzlist"/>
        <w:suppressAutoHyphens/>
        <w:spacing w:line="300" w:lineRule="auto"/>
        <w:ind w:left="284"/>
        <w:jc w:val="both"/>
        <w:rPr>
          <w:rFonts w:ascii="Cambria" w:hAnsi="Cambria"/>
          <w:sz w:val="20"/>
          <w:szCs w:val="20"/>
        </w:rPr>
      </w:pPr>
    </w:p>
    <w:p w14:paraId="294366D5" w14:textId="77777777" w:rsidR="003B2B70" w:rsidRPr="00CA721D" w:rsidRDefault="006307B6" w:rsidP="00CA721D">
      <w:pPr>
        <w:tabs>
          <w:tab w:val="left" w:pos="708"/>
        </w:tabs>
        <w:spacing w:line="300" w:lineRule="auto"/>
        <w:jc w:val="both"/>
        <w:outlineLvl w:val="0"/>
        <w:rPr>
          <w:rFonts w:ascii="Cambria" w:hAnsi="Cambria" w:cs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A2275" wp14:editId="5D68B4EC">
                <wp:simplePos x="0" y="0"/>
                <wp:positionH relativeFrom="column">
                  <wp:posOffset>-22860</wp:posOffset>
                </wp:positionH>
                <wp:positionV relativeFrom="paragraph">
                  <wp:posOffset>233045</wp:posOffset>
                </wp:positionV>
                <wp:extent cx="6572250" cy="635"/>
                <wp:effectExtent l="12065" t="17145" r="16510" b="2032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FE41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-1.8pt;margin-top:18.35pt;width:517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ZOtw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" strokecolor="#2f5496" strokeweight="1.75pt"/>
            </w:pict>
          </mc:Fallback>
        </mc:AlternateContent>
      </w:r>
      <w:r w:rsidR="008C7CA8" w:rsidRPr="00CA721D">
        <w:rPr>
          <w:rFonts w:ascii="Cambria" w:hAnsi="Cambria" w:cs="Cambria"/>
          <w:b/>
          <w:sz w:val="20"/>
          <w:szCs w:val="20"/>
          <w:lang w:eastAsia="zh-CN"/>
        </w:rPr>
        <w:t>ROZDZIAŁ X</w:t>
      </w:r>
      <w:r w:rsidR="00AD4E34">
        <w:rPr>
          <w:rFonts w:ascii="Cambria" w:hAnsi="Cambria" w:cs="Cambria"/>
          <w:b/>
          <w:sz w:val="20"/>
          <w:szCs w:val="20"/>
          <w:lang w:eastAsia="zh-CN"/>
        </w:rPr>
        <w:t>I</w:t>
      </w:r>
      <w:r w:rsidR="003B2B70" w:rsidRPr="00CA721D">
        <w:rPr>
          <w:rFonts w:ascii="Cambria" w:hAnsi="Cambria" w:cs="Cambria"/>
          <w:b/>
          <w:sz w:val="20"/>
          <w:szCs w:val="20"/>
          <w:lang w:eastAsia="zh-CN"/>
        </w:rPr>
        <w:t>. INFORMACJE DOTYCZĄCE PRZETWARZANIA DANYCH OSOBOWYCH WYKONAWCÓW</w:t>
      </w:r>
    </w:p>
    <w:p w14:paraId="19CCD1A6" w14:textId="77777777" w:rsidR="003B2B70" w:rsidRPr="00CA721D" w:rsidRDefault="003B2B70" w:rsidP="00CA721D">
      <w:pPr>
        <w:spacing w:line="300" w:lineRule="auto"/>
        <w:ind w:left="284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14:paraId="61937FBB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Zamawiający informuje, iż dane osobowe Wykonawcy rozumie jako dane osobowe osób fizycznych,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od których dane te bezpośrednio pozyskał, w szczególności:</w:t>
      </w:r>
    </w:p>
    <w:p w14:paraId="72980C23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Wykonawcy będącego osobą fizyczną;</w:t>
      </w:r>
    </w:p>
    <w:p w14:paraId="4E16876F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Wykonawcy będącego osobą fizyczną prowadzącą jednoosobową działalność gospodarczą;</w:t>
      </w:r>
    </w:p>
    <w:p w14:paraId="51569CBE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pełnomocnika Wykonawcy będącego osobą fizyczną;</w:t>
      </w:r>
    </w:p>
    <w:p w14:paraId="02C802B0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członka/członków organu zarządzającego Wykonawcy, będącego osobą fizyczną;</w:t>
      </w:r>
    </w:p>
    <w:p w14:paraId="4E1BCF5C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osoby/osób skierowanych do przygotowania i przeprowadzenia postępowania o udzielnie zamówienia publicznego.</w:t>
      </w:r>
    </w:p>
    <w:p w14:paraId="1BEEE9D2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przetwarzaniem danych osobowych</w:t>
      </w:r>
      <w:r w:rsidR="00547B3E"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i w sprawie swobodnego przepływu takich danych oraz uchylenia dyrektywy 95/46/WE (ogólne rozporządzenie o ochronie danych) (Dz. Urz. UE L 119 z 04.05.2016, str. 1), </w:t>
      </w:r>
      <w:r w:rsidRPr="00CA721D">
        <w:rPr>
          <w:rFonts w:ascii="Cambria" w:hAnsi="Cambria" w:cs="Cambria"/>
          <w:sz w:val="20"/>
          <w:szCs w:val="20"/>
        </w:rPr>
        <w:t xml:space="preserve">dalej „RODO”, </w:t>
      </w:r>
      <w:r w:rsidRPr="00CA721D">
        <w:rPr>
          <w:rFonts w:ascii="Cambria" w:hAnsi="Cambria" w:cs="Cambria"/>
          <w:sz w:val="20"/>
          <w:szCs w:val="20"/>
          <w:lang w:eastAsia="zh-CN"/>
        </w:rPr>
        <w:t>informuje że</w:t>
      </w:r>
      <w:r w:rsidRPr="00CA721D">
        <w:rPr>
          <w:rFonts w:ascii="Cambria" w:hAnsi="Cambria" w:cs="Cambria"/>
          <w:sz w:val="20"/>
          <w:szCs w:val="20"/>
        </w:rPr>
        <w:t>:</w:t>
      </w:r>
    </w:p>
    <w:p w14:paraId="378CEF43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administratorem danych osobowych Wykonawcy będzie Politechnika Lubelska, ul. Nadbystrzycka </w:t>
      </w:r>
      <w:r w:rsidRPr="007B43AC">
        <w:rPr>
          <w:rFonts w:ascii="Cambria" w:hAnsi="Cambria" w:cs="Cambria"/>
          <w:sz w:val="18"/>
          <w:szCs w:val="18"/>
          <w:lang w:eastAsia="zh-CN"/>
        </w:rPr>
        <w:br/>
        <w:t>38D, 20-618 Lublin;</w:t>
      </w:r>
    </w:p>
    <w:p w14:paraId="34C3AC3E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inspektorem ochrony danych osobowych w Politechnika Lubelska jest Pan Tomasz Joński, nr tel.: </w:t>
      </w:r>
      <w:r w:rsidR="00FE2141" w:rsidRPr="007B43AC">
        <w:rPr>
          <w:rFonts w:ascii="Cambria" w:hAnsi="Cambria" w:cs="Cambria"/>
          <w:sz w:val="18"/>
          <w:szCs w:val="18"/>
          <w:lang w:eastAsia="zh-CN"/>
        </w:rPr>
        <w:t xml:space="preserve"> </w:t>
      </w:r>
      <w:r w:rsidRPr="007B43AC">
        <w:rPr>
          <w:rFonts w:ascii="Cambria" w:hAnsi="Cambria" w:cs="Cambria"/>
          <w:sz w:val="18"/>
          <w:szCs w:val="18"/>
          <w:lang w:eastAsia="zh-CN"/>
        </w:rPr>
        <w:t xml:space="preserve">81 538 47 68, e-mail: </w:t>
      </w:r>
      <w:hyperlink r:id="rId23" w:history="1">
        <w:r w:rsidRPr="007B43AC">
          <w:rPr>
            <w:rFonts w:ascii="Cambria" w:hAnsi="Cambria" w:cs="Cambria"/>
            <w:color w:val="0000FF"/>
            <w:sz w:val="18"/>
            <w:szCs w:val="18"/>
            <w:u w:val="single"/>
            <w:lang w:eastAsia="zh-CN"/>
          </w:rPr>
          <w:t>t.jonski@pollub.pl</w:t>
        </w:r>
      </w:hyperlink>
      <w:r w:rsidRPr="007B43AC">
        <w:rPr>
          <w:rFonts w:ascii="Cambria" w:hAnsi="Cambria" w:cs="Cambria"/>
          <w:sz w:val="18"/>
          <w:szCs w:val="18"/>
          <w:lang w:eastAsia="zh-CN"/>
        </w:rPr>
        <w:t>;</w:t>
      </w:r>
    </w:p>
    <w:p w14:paraId="51B38443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dane osobowe Wykonawcy przetwarzane będą </w:t>
      </w:r>
      <w:r w:rsidRPr="007B43AC">
        <w:rPr>
          <w:rFonts w:ascii="Cambria" w:hAnsi="Cambria" w:cs="Cambria"/>
          <w:sz w:val="18"/>
          <w:szCs w:val="18"/>
        </w:rPr>
        <w:t xml:space="preserve">na podstawie art. 6 ust. 1 lit. c RODO w celu </w:t>
      </w:r>
      <w:r w:rsidRPr="007B43AC">
        <w:rPr>
          <w:rFonts w:ascii="Cambria" w:hAnsi="Cambria" w:cs="Cambria"/>
          <w:sz w:val="18"/>
          <w:szCs w:val="18"/>
          <w:lang w:eastAsia="zh-CN"/>
        </w:rPr>
        <w:t xml:space="preserve">związanym </w:t>
      </w:r>
      <w:r w:rsidRPr="007B43AC">
        <w:rPr>
          <w:rFonts w:ascii="Cambria" w:hAnsi="Cambria" w:cs="Cambria"/>
          <w:sz w:val="18"/>
          <w:szCs w:val="18"/>
          <w:lang w:eastAsia="zh-CN"/>
        </w:rPr>
        <w:br/>
        <w:t>z niniejszym postępowaniem o udzielenie zamówienia publicznego.</w:t>
      </w:r>
    </w:p>
    <w:p w14:paraId="6EE5F1F4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odbiorcami danych osobowych Wykonawcy będą osoby lub podmioty, </w:t>
      </w:r>
      <w:r w:rsidRPr="007B43AC">
        <w:rPr>
          <w:rFonts w:ascii="Cambria" w:hAnsi="Cambria" w:cs="Cambria"/>
          <w:sz w:val="18"/>
          <w:szCs w:val="18"/>
        </w:rPr>
        <w:t xml:space="preserve">którym udostępniona zostanie dokumentacja postępowania w oparciu o art. 71 ust. 1 oraz art. 74 ust. 1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;  </w:t>
      </w:r>
    </w:p>
    <w:p w14:paraId="068001E6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dane osobowe Wykonawcy </w:t>
      </w:r>
      <w:r w:rsidRPr="007B43AC">
        <w:rPr>
          <w:rFonts w:ascii="Cambria" w:hAnsi="Cambria" w:cs="Cambria"/>
          <w:sz w:val="18"/>
          <w:szCs w:val="18"/>
        </w:rPr>
        <w:t xml:space="preserve">będą przechowywane, zgodnie z art. 78 ust. 1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, przez okres </w:t>
      </w:r>
      <w:r w:rsidR="00D47B80" w:rsidRPr="007B43AC">
        <w:rPr>
          <w:rFonts w:ascii="Cambria" w:hAnsi="Cambria" w:cs="Cambria"/>
          <w:sz w:val="18"/>
          <w:szCs w:val="18"/>
        </w:rPr>
        <w:br/>
      </w:r>
      <w:r w:rsidRPr="007B43AC">
        <w:rPr>
          <w:rFonts w:ascii="Cambria" w:hAnsi="Cambria" w:cs="Cambria"/>
          <w:sz w:val="18"/>
          <w:szCs w:val="18"/>
        </w:rPr>
        <w:t>co najmniej 4 lat od dnia zakończenia postępowania o udzielenie zamówienia, a jeżeli czas trwania umowy przekracza 4 lata, okres przechowywania obejmuje cały czas trwania umowy;</w:t>
      </w:r>
    </w:p>
    <w:p w14:paraId="77D58987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</w:rPr>
        <w:t>obowiązek podania danych osobowych, bezpośrednio dotyczących Wykonawcy jest wymogiem ustawowym określonym</w:t>
      </w:r>
      <w:r w:rsidR="00780730" w:rsidRPr="007B43AC">
        <w:rPr>
          <w:rFonts w:ascii="Cambria" w:hAnsi="Cambria" w:cs="Cambria"/>
          <w:sz w:val="18"/>
          <w:szCs w:val="18"/>
        </w:rPr>
        <w:t xml:space="preserve"> </w:t>
      </w:r>
      <w:r w:rsidRPr="007B43AC">
        <w:rPr>
          <w:rFonts w:ascii="Cambria" w:hAnsi="Cambria" w:cs="Cambria"/>
          <w:sz w:val="18"/>
          <w:szCs w:val="18"/>
        </w:rPr>
        <w:t xml:space="preserve">w przepisach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;  </w:t>
      </w:r>
    </w:p>
    <w:p w14:paraId="5609E9FE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</w:rPr>
        <w:t>w odniesieniu do danych osobowych Wykonawcy decyzje nie będą podejmowane w sposób zautomatyzowany, stosowanie do art. 22 RODO.</w:t>
      </w:r>
    </w:p>
    <w:p w14:paraId="5562891E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033278E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CA721D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14:paraId="05813C65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w art. 18 ust 2 RODO tj. prawo do ograniczenia przetwarzania danych  osobowych nie ma zastosowania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w odniesieniu do przechowywania, w celu zapewnienia korzystania ze środków ochrony prawnej lub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w celu ochrony praw innej osoby fizycznej lub prawnej, lub z uwagi na ważne względy interesu publicznego Unii Europejskiej lub państwa członkowskiego.</w:t>
      </w:r>
    </w:p>
    <w:p w14:paraId="49F69EF2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Wykonawca posiada prawo do wniesienia skargi do Prezesa Urzędu Ochrony Danych Osobowych,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gdy uzna,</w:t>
      </w:r>
      <w:r w:rsidR="00153CFD"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153C82DB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CA721D">
        <w:rPr>
          <w:rFonts w:ascii="Cambria" w:hAnsi="Cambria" w:cs="Cambria"/>
          <w:sz w:val="20"/>
          <w:szCs w:val="20"/>
        </w:rPr>
        <w:t xml:space="preserve">w związku z art. 17 ust. 3 lit. b, d lub e RODO </w:t>
      </w:r>
      <w:r w:rsidRPr="00CA721D">
        <w:rPr>
          <w:rFonts w:ascii="Cambria" w:hAnsi="Cambria" w:cs="Cambria"/>
          <w:sz w:val="20"/>
          <w:szCs w:val="20"/>
          <w:lang w:eastAsia="zh-CN"/>
        </w:rPr>
        <w:t>nie przysługuje prawo do usunięcia danych osobowych.</w:t>
      </w:r>
    </w:p>
    <w:p w14:paraId="4D74D656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164F85B9" w14:textId="77777777" w:rsidR="0078073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CA721D">
        <w:rPr>
          <w:rFonts w:ascii="Cambria" w:hAnsi="Cambria" w:cs="Cambria"/>
          <w:sz w:val="20"/>
          <w:szCs w:val="20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03C9D3F1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426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</w:rPr>
        <w:t xml:space="preserve">Wykonawca zobowiązany jest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wypełnić obowiązki informacyjne przewidziane w art. 13 lub art. 14 RODO wobec osób fizycznych, od których dane osobowe bezpośrednio lub pośrednio pozyskał w celu ubiegania się o udzielenie zamówienia publicznego w niniejszym postępowaniu. Obowiązek ten dotyczy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w szczególności:</w:t>
      </w:r>
    </w:p>
    <w:p w14:paraId="70D46DD5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osoby fizycznej skierowanej do realizacji zamówienia;</w:t>
      </w:r>
    </w:p>
    <w:p w14:paraId="208687CE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podwykonawcy/podmiotu trzeciego będącego osobą fizyczną;</w:t>
      </w:r>
    </w:p>
    <w:p w14:paraId="6414B463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podwykonawcy/podmiotu trzeciego będącego osobą fizyczną prowadzącą jednoosobową działalność gospodarczą;</w:t>
      </w:r>
    </w:p>
    <w:p w14:paraId="09592FE8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pełnomocnika podwykonawcy/podmiotu trzeciego będącego osobą fizyczną;</w:t>
      </w:r>
    </w:p>
    <w:p w14:paraId="3D8F8703" w14:textId="77777777" w:rsidR="00180647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członka/członków organu zarządzającego podwykonawcy/podmiotu trzeciego będącego osobą fizyczną.</w:t>
      </w:r>
    </w:p>
    <w:p w14:paraId="463B4C9D" w14:textId="77777777" w:rsidR="001241CF" w:rsidRPr="00CA721D" w:rsidRDefault="001241CF" w:rsidP="00CA721D">
      <w:pPr>
        <w:widowControl w:val="0"/>
        <w:suppressAutoHyphens/>
        <w:autoSpaceDE w:val="0"/>
        <w:autoSpaceDN w:val="0"/>
        <w:spacing w:line="30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14:paraId="6BF70AA9" w14:textId="77777777" w:rsidR="00BD494A" w:rsidRPr="007B43AC" w:rsidRDefault="00BD494A" w:rsidP="00CA721D">
      <w:pPr>
        <w:tabs>
          <w:tab w:val="left" w:pos="708"/>
        </w:tabs>
        <w:spacing w:after="240" w:line="300" w:lineRule="auto"/>
        <w:jc w:val="both"/>
        <w:outlineLvl w:val="0"/>
        <w:rPr>
          <w:rFonts w:ascii="Cambria" w:hAnsi="Cambria" w:cs="Cambria"/>
          <w:b/>
          <w:sz w:val="22"/>
          <w:szCs w:val="20"/>
          <w:lang w:eastAsia="zh-CN"/>
        </w:rPr>
      </w:pPr>
      <w:r w:rsidRPr="007B43AC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1BA72" wp14:editId="188A72CB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572250" cy="635"/>
                <wp:effectExtent l="12065" t="17145" r="16510" b="2032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C7DC3D" id="Łącznik prosty ze strzałką 30" o:spid="_x0000_s1026" type="#_x0000_t32" style="position:absolute;margin-left:0;margin-top:20.3pt;width:517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IVuAIAAI4FAAAOAAAAZHJzL2Uyb0RvYy54bWysVMtu2zAQvBfoPxC6K3pYkm0hdpDIci99&#10;BEiKnmmSsohIpEDSkZ2ihxbInyX/1SVtq3F6KYpIAMElucPZ3Vm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" strokecolor="#2f5496" strokeweight="1.75pt"/>
            </w:pict>
          </mc:Fallback>
        </mc:AlternateConten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ROZDZIAŁ X</w:t>
      </w:r>
      <w:r w:rsidR="00AD4E34" w:rsidRPr="007B43AC">
        <w:rPr>
          <w:rFonts w:ascii="Cambria" w:hAnsi="Cambria" w:cs="Cambria"/>
          <w:b/>
          <w:sz w:val="22"/>
          <w:szCs w:val="20"/>
          <w:lang w:eastAsia="zh-CN"/>
        </w:rPr>
        <w:t>I</w: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I. POUCZENIE O ŚRODKACH OCHRONY PRAWNEJ</w:t>
      </w:r>
      <w:r w:rsidRPr="007B43AC">
        <w:rPr>
          <w:rFonts w:ascii="Cambria" w:eastAsia="Calibri" w:hAnsi="Cambria" w:cs="Calibri"/>
          <w:b/>
          <w:bCs/>
          <w:sz w:val="22"/>
          <w:szCs w:val="20"/>
          <w:lang w:eastAsia="zh-CN"/>
        </w:rPr>
        <w:t xml:space="preserve"> </w:t>
      </w:r>
    </w:p>
    <w:p w14:paraId="7F60D73F" w14:textId="77777777" w:rsidR="00BD494A" w:rsidRPr="00CA721D" w:rsidRDefault="00BD494A" w:rsidP="00760C38">
      <w:pPr>
        <w:numPr>
          <w:ilvl w:val="3"/>
          <w:numId w:val="27"/>
        </w:numPr>
        <w:suppressAutoHyphens/>
        <w:spacing w:line="30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 xml:space="preserve">Wykonawcom przysługują środki ochrony prawnej opisane w Dziale IX ustawy z dnia 11 września 2019 r. Prawo zamówień publicznych (Dz. U. z 2021 r., poz. 1129 z </w:t>
      </w:r>
      <w:proofErr w:type="spellStart"/>
      <w:r w:rsidRPr="00CA721D">
        <w:rPr>
          <w:rFonts w:ascii="Cambria" w:hAnsi="Cambria" w:cs="Cambria"/>
          <w:sz w:val="20"/>
          <w:szCs w:val="20"/>
        </w:rPr>
        <w:t>późn</w:t>
      </w:r>
      <w:proofErr w:type="spellEnd"/>
      <w:r w:rsidRPr="00CA721D">
        <w:rPr>
          <w:rFonts w:ascii="Cambria" w:hAnsi="Cambria" w:cs="Cambria"/>
          <w:sz w:val="20"/>
          <w:szCs w:val="20"/>
        </w:rPr>
        <w:t>. zm.)</w:t>
      </w:r>
    </w:p>
    <w:p w14:paraId="412E94C8" w14:textId="77777777" w:rsidR="00BD494A" w:rsidRPr="00CA721D" w:rsidRDefault="00BD494A" w:rsidP="00760C38">
      <w:pPr>
        <w:numPr>
          <w:ilvl w:val="3"/>
          <w:numId w:val="27"/>
        </w:numPr>
        <w:suppressAutoHyphens/>
        <w:spacing w:line="30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CA721D">
        <w:rPr>
          <w:rFonts w:ascii="Cambria" w:hAnsi="Cambria" w:cs="Cambria"/>
          <w:sz w:val="20"/>
          <w:szCs w:val="20"/>
        </w:rPr>
        <w:t>Pzp</w:t>
      </w:r>
      <w:proofErr w:type="spellEnd"/>
      <w:r w:rsidRPr="00CA721D">
        <w:rPr>
          <w:rFonts w:ascii="Cambria" w:hAnsi="Cambria" w:cs="Cambria"/>
          <w:sz w:val="20"/>
          <w:szCs w:val="20"/>
        </w:rPr>
        <w:t xml:space="preserve">. </w:t>
      </w:r>
    </w:p>
    <w:p w14:paraId="330E911A" w14:textId="77777777" w:rsidR="00BD494A" w:rsidRPr="00CA721D" w:rsidRDefault="00BD494A" w:rsidP="00760C38">
      <w:pPr>
        <w:numPr>
          <w:ilvl w:val="3"/>
          <w:numId w:val="27"/>
        </w:numPr>
        <w:suppressAutoHyphens/>
        <w:spacing w:line="30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Odwołanie przysługuje na:</w:t>
      </w:r>
    </w:p>
    <w:p w14:paraId="50E1611F" w14:textId="77777777" w:rsidR="00BD494A" w:rsidRPr="00CA721D" w:rsidRDefault="00BD494A" w:rsidP="00760C38">
      <w:pPr>
        <w:numPr>
          <w:ilvl w:val="1"/>
          <w:numId w:val="28"/>
        </w:numPr>
        <w:suppressAutoHyphens/>
        <w:spacing w:line="300" w:lineRule="auto"/>
        <w:ind w:left="709" w:hanging="283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7157B175" w14:textId="77777777" w:rsidR="00BD494A" w:rsidRPr="00CA721D" w:rsidRDefault="00BD494A" w:rsidP="00760C38">
      <w:pPr>
        <w:numPr>
          <w:ilvl w:val="1"/>
          <w:numId w:val="28"/>
        </w:numPr>
        <w:suppressAutoHyphens/>
        <w:spacing w:line="300" w:lineRule="auto"/>
        <w:ind w:left="709" w:hanging="283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zaniechanie czynności w postępowaniu o udzielenie zamówienia do której zamawiający był obowiązany na podstawie ustawy;</w:t>
      </w:r>
    </w:p>
    <w:p w14:paraId="4C3FD57B" w14:textId="77777777" w:rsidR="00BD494A" w:rsidRDefault="00BD494A" w:rsidP="00760C38">
      <w:pPr>
        <w:numPr>
          <w:ilvl w:val="0"/>
          <w:numId w:val="29"/>
        </w:numPr>
        <w:suppressAutoHyphens/>
        <w:spacing w:line="300" w:lineRule="auto"/>
        <w:ind w:left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7EDB2D0" w14:textId="77777777" w:rsidR="00120A08" w:rsidRPr="00CA721D" w:rsidRDefault="00120A08" w:rsidP="00120A08">
      <w:pPr>
        <w:suppressAutoHyphens/>
        <w:spacing w:line="300" w:lineRule="auto"/>
        <w:ind w:left="426"/>
        <w:jc w:val="both"/>
        <w:rPr>
          <w:rFonts w:ascii="Cambria" w:hAnsi="Cambria" w:cs="Cambria"/>
          <w:sz w:val="20"/>
          <w:szCs w:val="20"/>
        </w:rPr>
      </w:pPr>
    </w:p>
    <w:p w14:paraId="04F1BB52" w14:textId="77777777" w:rsidR="001241CF" w:rsidRDefault="001241CF" w:rsidP="007B43AC">
      <w:pPr>
        <w:rPr>
          <w:rFonts w:ascii="Cambria" w:hAnsi="Cambria" w:cs="Cambria"/>
          <w:b/>
          <w:sz w:val="22"/>
          <w:szCs w:val="20"/>
          <w:lang w:eastAsia="zh-CN"/>
        </w:rPr>
      </w:pPr>
      <w:r w:rsidRPr="007B43AC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2A540" wp14:editId="6D6A3102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572250" cy="635"/>
                <wp:effectExtent l="12065" t="17145" r="16510" b="2032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FCFF47" id="Łącznik prosty ze strzałką 18" o:spid="_x0000_s1026" type="#_x0000_t32" style="position:absolute;margin-left:0;margin-top:20.3pt;width:517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aVtw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" strokecolor="#2f5496" strokeweight="1.75pt"/>
            </w:pict>
          </mc:Fallback>
        </mc:AlternateConten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ROZDZIAŁ X</w:t>
      </w:r>
      <w:r w:rsidR="00AD4E34" w:rsidRPr="007B43AC">
        <w:rPr>
          <w:rFonts w:ascii="Cambria" w:hAnsi="Cambria" w:cs="Cambria"/>
          <w:b/>
          <w:sz w:val="22"/>
          <w:szCs w:val="20"/>
          <w:lang w:eastAsia="zh-CN"/>
        </w:rPr>
        <w:t>II</w: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I. ZAŁĄCZNIKI DO ZAPROSZENIA DO NEGOCJACJI</w:t>
      </w:r>
    </w:p>
    <w:p w14:paraId="48ABDF87" w14:textId="77777777" w:rsidR="007B43AC" w:rsidRPr="007B43AC" w:rsidRDefault="007B43AC" w:rsidP="007B43AC">
      <w:pPr>
        <w:spacing w:after="120"/>
        <w:rPr>
          <w:rFonts w:ascii="Cambria" w:hAnsi="Cambria" w:cs="Cambria"/>
          <w:b/>
          <w:sz w:val="20"/>
          <w:szCs w:val="20"/>
          <w:lang w:eastAsia="zh-CN"/>
        </w:rPr>
      </w:pPr>
    </w:p>
    <w:p w14:paraId="04AB145D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Załącznik nr 1 do Zaproszenia</w:t>
      </w:r>
      <w:r w:rsidRPr="00D45F3E">
        <w:rPr>
          <w:rFonts w:ascii="Cambria" w:hAnsi="Cambria"/>
          <w:sz w:val="20"/>
          <w:szCs w:val="20"/>
          <w:lang w:eastAsia="zh-CN"/>
        </w:rPr>
        <w:t xml:space="preserve"> - Opis przedmiotu zamówienia</w:t>
      </w:r>
    </w:p>
    <w:p w14:paraId="3238F0DA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D45F3E">
        <w:rPr>
          <w:rFonts w:ascii="Cambria" w:hAnsi="Cambria"/>
          <w:sz w:val="20"/>
          <w:szCs w:val="20"/>
          <w:lang w:eastAsia="zh-CN"/>
        </w:rPr>
        <w:t>Załącznik nr 2</w:t>
      </w:r>
      <w:r>
        <w:rPr>
          <w:rFonts w:ascii="Cambria" w:hAnsi="Cambria"/>
          <w:sz w:val="20"/>
          <w:szCs w:val="20"/>
          <w:lang w:eastAsia="zh-CN"/>
        </w:rPr>
        <w:t xml:space="preserve"> do Zaproszenia </w:t>
      </w:r>
      <w:r w:rsidRPr="00D45F3E">
        <w:rPr>
          <w:rFonts w:ascii="Cambria" w:hAnsi="Cambria"/>
          <w:sz w:val="20"/>
          <w:szCs w:val="20"/>
          <w:lang w:eastAsia="zh-CN"/>
        </w:rPr>
        <w:t>– Formularz Oferta Wykonawcy</w:t>
      </w:r>
    </w:p>
    <w:p w14:paraId="4D7CB675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Załącznik nr 3 do Zaproszenia</w:t>
      </w:r>
      <w:r w:rsidRPr="00D45F3E">
        <w:rPr>
          <w:rFonts w:ascii="Cambria" w:hAnsi="Cambria"/>
          <w:sz w:val="20"/>
          <w:szCs w:val="20"/>
          <w:lang w:eastAsia="zh-CN"/>
        </w:rPr>
        <w:t xml:space="preserve"> - Oświadczenie o braku podstaw do wykluczenia i spełnieniu warunków udziału</w:t>
      </w:r>
      <w:r w:rsidRPr="00D45F3E">
        <w:rPr>
          <w:rFonts w:ascii="Cambria" w:hAnsi="Cambria"/>
          <w:sz w:val="20"/>
          <w:szCs w:val="20"/>
          <w:lang w:eastAsia="zh-CN"/>
        </w:rPr>
        <w:br/>
        <w:t>w postępowaniu</w:t>
      </w:r>
    </w:p>
    <w:p w14:paraId="4470897C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Załącznik nr 4 do Zaproszenia</w:t>
      </w:r>
      <w:r w:rsidRPr="00D45F3E">
        <w:rPr>
          <w:rFonts w:ascii="Cambria" w:hAnsi="Cambria"/>
          <w:sz w:val="20"/>
          <w:szCs w:val="20"/>
          <w:lang w:eastAsia="zh-CN"/>
        </w:rPr>
        <w:t xml:space="preserve"> - Wzór Umowy </w:t>
      </w:r>
    </w:p>
    <w:p w14:paraId="2C5731DD" w14:textId="77777777" w:rsidR="00D45F3E" w:rsidRPr="00D45F3E" w:rsidRDefault="00D45F3E" w:rsidP="00D45F3E">
      <w:pPr>
        <w:suppressAutoHyphens/>
        <w:rPr>
          <w:lang w:eastAsia="ar-SA"/>
        </w:rPr>
      </w:pPr>
    </w:p>
    <w:p w14:paraId="2820C0A1" w14:textId="77777777" w:rsidR="00744508" w:rsidRPr="00744508" w:rsidRDefault="00744508" w:rsidP="00D45F3E">
      <w:pPr>
        <w:pStyle w:val="Akapitzlist"/>
        <w:widowControl w:val="0"/>
        <w:suppressAutoHyphens/>
        <w:autoSpaceDE w:val="0"/>
        <w:autoSpaceDN w:val="0"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sectPr w:rsidR="00744508" w:rsidRPr="00744508" w:rsidSect="0005116B">
      <w:footerReference w:type="default" r:id="rId24"/>
      <w:headerReference w:type="first" r:id="rId25"/>
      <w:pgSz w:w="11906" w:h="16838" w:code="9"/>
      <w:pgMar w:top="851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C8C9" w14:textId="77777777" w:rsidR="00F34610" w:rsidRDefault="00F34610">
      <w:r>
        <w:separator/>
      </w:r>
    </w:p>
  </w:endnote>
  <w:endnote w:type="continuationSeparator" w:id="0">
    <w:p w14:paraId="1DBA2492" w14:textId="77777777" w:rsidR="00F34610" w:rsidRDefault="00F3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14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A6370" w14:textId="7BA1D54D" w:rsidR="00CA721D" w:rsidRDefault="00CA721D">
            <w:pPr>
              <w:pStyle w:val="Stopka"/>
              <w:jc w:val="right"/>
            </w:pPr>
            <w:r w:rsidRPr="0005116B">
              <w:rPr>
                <w:rFonts w:ascii="Cambria" w:hAnsi="Cambria"/>
                <w:sz w:val="14"/>
                <w:szCs w:val="18"/>
              </w:rPr>
              <w:t xml:space="preserve">Strona 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begin"/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instrText>PAGE</w:instrTex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separate"/>
            </w:r>
            <w:r w:rsidR="009368B4">
              <w:rPr>
                <w:rFonts w:ascii="Cambria" w:hAnsi="Cambria"/>
                <w:bCs/>
                <w:noProof/>
                <w:sz w:val="14"/>
                <w:szCs w:val="18"/>
              </w:rPr>
              <w:t>6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end"/>
            </w:r>
            <w:r w:rsidRPr="0005116B">
              <w:rPr>
                <w:rFonts w:ascii="Cambria" w:hAnsi="Cambria"/>
                <w:sz w:val="14"/>
                <w:szCs w:val="18"/>
              </w:rPr>
              <w:t xml:space="preserve"> z 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begin"/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instrText>NUMPAGES</w:instrTex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separate"/>
            </w:r>
            <w:r w:rsidR="009368B4">
              <w:rPr>
                <w:rFonts w:ascii="Cambria" w:hAnsi="Cambria"/>
                <w:bCs/>
                <w:noProof/>
                <w:sz w:val="14"/>
                <w:szCs w:val="18"/>
              </w:rPr>
              <w:t>7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12BD" w14:textId="77777777" w:rsidR="00F34610" w:rsidRDefault="00F34610">
      <w:r>
        <w:separator/>
      </w:r>
    </w:p>
  </w:footnote>
  <w:footnote w:type="continuationSeparator" w:id="0">
    <w:p w14:paraId="1299C91C" w14:textId="77777777" w:rsidR="00F34610" w:rsidRDefault="00F3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F26CD" w:rsidRPr="004A79AC" w14:paraId="4149F3A2" w14:textId="77777777" w:rsidTr="0056095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5F44356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36C8374C" w14:textId="77777777" w:rsidR="00FF26CD" w:rsidRPr="004A79AC" w:rsidRDefault="00FF26CD" w:rsidP="00FF26CD">
          <w:pPr>
            <w:suppressAutoHyphens/>
            <w:spacing w:before="70" w:after="160" w:line="249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A74D642" wp14:editId="4F4C93A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635668F4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C8E979" wp14:editId="01B19A35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233E54AE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9DSg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758F2A" wp14:editId="5A0202A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30F266DE" id="Dowolny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9FE3E98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69B41AD8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3D76B134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0D78DE7A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70FBA5D7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011619CD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47E88824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EBBAF89" w14:textId="77777777" w:rsidR="00FF26CD" w:rsidRPr="004A79AC" w:rsidRDefault="00FF26CD" w:rsidP="00FF26CD">
          <w:pPr>
            <w:suppressAutoHyphens/>
            <w:spacing w:after="160" w:line="256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 w:rsidRPr="004A79AC"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D147806" w14:textId="77777777" w:rsidR="00FF26CD" w:rsidRDefault="00FF2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902AC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1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C"/>
    <w:multiLevelType w:val="singleLevel"/>
    <w:tmpl w:val="BA88632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962F77"/>
    <w:multiLevelType w:val="hybridMultilevel"/>
    <w:tmpl w:val="E2743A94"/>
    <w:lvl w:ilvl="0" w:tplc="1D6405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DCF98C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A2380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8461B"/>
    <w:multiLevelType w:val="hybridMultilevel"/>
    <w:tmpl w:val="E3F28042"/>
    <w:lvl w:ilvl="0" w:tplc="F15E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0028E"/>
    <w:multiLevelType w:val="multilevel"/>
    <w:tmpl w:val="0C2092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B219F1"/>
    <w:multiLevelType w:val="hybridMultilevel"/>
    <w:tmpl w:val="BF20AF4E"/>
    <w:lvl w:ilvl="0" w:tplc="F15E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6376B"/>
    <w:multiLevelType w:val="hybridMultilevel"/>
    <w:tmpl w:val="70F87B3C"/>
    <w:lvl w:ilvl="0" w:tplc="6342424C">
      <w:start w:val="1"/>
      <w:numFmt w:val="decimal"/>
      <w:lvlText w:val="%1."/>
      <w:lvlJc w:val="left"/>
      <w:pPr>
        <w:ind w:left="1004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26528FA"/>
    <w:multiLevelType w:val="hybridMultilevel"/>
    <w:tmpl w:val="5044A0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D1D8F32A">
      <w:start w:val="1"/>
      <w:numFmt w:val="decimal"/>
      <w:lvlText w:val="%2)"/>
      <w:lvlJc w:val="left"/>
      <w:pPr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22E2656D"/>
    <w:multiLevelType w:val="hybridMultilevel"/>
    <w:tmpl w:val="E068B2A8"/>
    <w:lvl w:ilvl="0" w:tplc="77D80E48">
      <w:start w:val="1"/>
      <w:numFmt w:val="decimal"/>
      <w:pStyle w:val="Nagwek2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2FFE"/>
    <w:multiLevelType w:val="hybridMultilevel"/>
    <w:tmpl w:val="B3E295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29AD083E"/>
    <w:multiLevelType w:val="hybridMultilevel"/>
    <w:tmpl w:val="66180618"/>
    <w:lvl w:ilvl="0" w:tplc="5AEED05E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01E68"/>
    <w:multiLevelType w:val="hybridMultilevel"/>
    <w:tmpl w:val="0CBCDC2C"/>
    <w:lvl w:ilvl="0" w:tplc="0F08FD4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1" w15:restartNumberingAfterBreak="0">
    <w:nsid w:val="3FC82A22"/>
    <w:multiLevelType w:val="hybridMultilevel"/>
    <w:tmpl w:val="3EF24C18"/>
    <w:lvl w:ilvl="0" w:tplc="4212F75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1445B"/>
    <w:multiLevelType w:val="hybridMultilevel"/>
    <w:tmpl w:val="4F3C1C7A"/>
    <w:name w:val="WW8Num152"/>
    <w:lvl w:ilvl="0" w:tplc="9CECB478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08EF"/>
    <w:multiLevelType w:val="hybridMultilevel"/>
    <w:tmpl w:val="0542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F7170"/>
    <w:multiLevelType w:val="hybridMultilevel"/>
    <w:tmpl w:val="505E7846"/>
    <w:lvl w:ilvl="0" w:tplc="33408712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34D8A"/>
    <w:multiLevelType w:val="multilevel"/>
    <w:tmpl w:val="5E289BAA"/>
    <w:lvl w:ilvl="0">
      <w:start w:val="7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 w:hint="default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  <w:rPr>
        <w:rFonts w:hint="default"/>
      </w:rPr>
    </w:lvl>
  </w:abstractNum>
  <w:abstractNum w:abstractNumId="30" w15:restartNumberingAfterBreak="0">
    <w:nsid w:val="763F2D55"/>
    <w:multiLevelType w:val="multilevel"/>
    <w:tmpl w:val="C72A14E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="Arial" w:hint="default"/>
        <w:b/>
      </w:rPr>
    </w:lvl>
  </w:abstractNum>
  <w:abstractNum w:abstractNumId="31" w15:restartNumberingAfterBreak="0">
    <w:nsid w:val="7A821B28"/>
    <w:multiLevelType w:val="hybridMultilevel"/>
    <w:tmpl w:val="61EAC1E0"/>
    <w:lvl w:ilvl="0" w:tplc="3E66219E">
      <w:start w:val="1"/>
      <w:numFmt w:val="decimal"/>
      <w:lvlText w:val="%1."/>
      <w:lvlJc w:val="left"/>
      <w:pPr>
        <w:ind w:left="10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B32A6"/>
    <w:multiLevelType w:val="hybridMultilevel"/>
    <w:tmpl w:val="7028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2"/>
  </w:num>
  <w:num w:numId="16">
    <w:abstractNumId w:val="12"/>
  </w:num>
  <w:num w:numId="17">
    <w:abstractNumId w:val="7"/>
  </w:num>
  <w:num w:numId="18">
    <w:abstractNumId w:val="11"/>
  </w:num>
  <w:num w:numId="19">
    <w:abstractNumId w:val="26"/>
  </w:num>
  <w:num w:numId="20">
    <w:abstractNumId w:val="6"/>
  </w:num>
  <w:num w:numId="21">
    <w:abstractNumId w:val="33"/>
  </w:num>
  <w:num w:numId="22">
    <w:abstractNumId w:val="21"/>
  </w:num>
  <w:num w:numId="23">
    <w:abstractNumId w:val="28"/>
  </w:num>
  <w:num w:numId="24">
    <w:abstractNumId w:val="14"/>
  </w:num>
  <w:num w:numId="25">
    <w:abstractNumId w:val="17"/>
  </w:num>
  <w:num w:numId="26">
    <w:abstractNumId w:val="19"/>
  </w:num>
  <w:num w:numId="27">
    <w:abstractNumId w:val="34"/>
  </w:num>
  <w:num w:numId="28">
    <w:abstractNumId w:val="16"/>
  </w:num>
  <w:num w:numId="29">
    <w:abstractNumId w:val="25"/>
  </w:num>
  <w:num w:numId="30">
    <w:abstractNumId w:val="10"/>
  </w:num>
  <w:num w:numId="31">
    <w:abstractNumId w:val="2"/>
  </w:num>
  <w:num w:numId="32">
    <w:abstractNumId w:val="27"/>
  </w:num>
  <w:num w:numId="33">
    <w:abstractNumId w:val="24"/>
  </w:num>
  <w:num w:numId="34">
    <w:abstractNumId w:val="30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1424"/>
    <w:rsid w:val="00012E73"/>
    <w:rsid w:val="00016ECF"/>
    <w:rsid w:val="00021135"/>
    <w:rsid w:val="00023A9E"/>
    <w:rsid w:val="00031962"/>
    <w:rsid w:val="00034113"/>
    <w:rsid w:val="00036B50"/>
    <w:rsid w:val="000477D3"/>
    <w:rsid w:val="0005116B"/>
    <w:rsid w:val="00057877"/>
    <w:rsid w:val="000844F6"/>
    <w:rsid w:val="000866A7"/>
    <w:rsid w:val="000A327B"/>
    <w:rsid w:val="000B0A2B"/>
    <w:rsid w:val="000B6C50"/>
    <w:rsid w:val="000E0462"/>
    <w:rsid w:val="000E43A5"/>
    <w:rsid w:val="000E6577"/>
    <w:rsid w:val="00102057"/>
    <w:rsid w:val="001076E0"/>
    <w:rsid w:val="00120A08"/>
    <w:rsid w:val="001241CF"/>
    <w:rsid w:val="0014108D"/>
    <w:rsid w:val="00141F78"/>
    <w:rsid w:val="00146A58"/>
    <w:rsid w:val="00147BCA"/>
    <w:rsid w:val="00153C62"/>
    <w:rsid w:val="00153CFD"/>
    <w:rsid w:val="00153D63"/>
    <w:rsid w:val="001614BD"/>
    <w:rsid w:val="00180647"/>
    <w:rsid w:val="00181C0E"/>
    <w:rsid w:val="001828EC"/>
    <w:rsid w:val="00186CEC"/>
    <w:rsid w:val="00191021"/>
    <w:rsid w:val="0019172C"/>
    <w:rsid w:val="00197D40"/>
    <w:rsid w:val="001D4661"/>
    <w:rsid w:val="001D699B"/>
    <w:rsid w:val="001E20A9"/>
    <w:rsid w:val="001F01B0"/>
    <w:rsid w:val="002079BE"/>
    <w:rsid w:val="00214EF7"/>
    <w:rsid w:val="00217489"/>
    <w:rsid w:val="00223A6B"/>
    <w:rsid w:val="0023231A"/>
    <w:rsid w:val="00234CAD"/>
    <w:rsid w:val="00246476"/>
    <w:rsid w:val="00252E46"/>
    <w:rsid w:val="00291A9E"/>
    <w:rsid w:val="0029522F"/>
    <w:rsid w:val="002A752D"/>
    <w:rsid w:val="002B6391"/>
    <w:rsid w:val="002C0A7D"/>
    <w:rsid w:val="002C17D7"/>
    <w:rsid w:val="002C2572"/>
    <w:rsid w:val="002C32ED"/>
    <w:rsid w:val="002C70AA"/>
    <w:rsid w:val="002D0855"/>
    <w:rsid w:val="002D1F6F"/>
    <w:rsid w:val="002D296E"/>
    <w:rsid w:val="002D4588"/>
    <w:rsid w:val="002D6003"/>
    <w:rsid w:val="002E7B68"/>
    <w:rsid w:val="002F08BD"/>
    <w:rsid w:val="0030584C"/>
    <w:rsid w:val="003163C1"/>
    <w:rsid w:val="003274C0"/>
    <w:rsid w:val="00330FB4"/>
    <w:rsid w:val="003724AA"/>
    <w:rsid w:val="003746ED"/>
    <w:rsid w:val="00377D52"/>
    <w:rsid w:val="003823A2"/>
    <w:rsid w:val="003B2B70"/>
    <w:rsid w:val="003B349A"/>
    <w:rsid w:val="003C026D"/>
    <w:rsid w:val="003E5FCF"/>
    <w:rsid w:val="003F0903"/>
    <w:rsid w:val="003F41B2"/>
    <w:rsid w:val="003F5D12"/>
    <w:rsid w:val="00406935"/>
    <w:rsid w:val="00412378"/>
    <w:rsid w:val="004320FB"/>
    <w:rsid w:val="00436342"/>
    <w:rsid w:val="004733C1"/>
    <w:rsid w:val="0047353E"/>
    <w:rsid w:val="00476BE6"/>
    <w:rsid w:val="00490A7E"/>
    <w:rsid w:val="004954CE"/>
    <w:rsid w:val="004A6897"/>
    <w:rsid w:val="004A79AC"/>
    <w:rsid w:val="004A7B10"/>
    <w:rsid w:val="004B2AEF"/>
    <w:rsid w:val="004B697A"/>
    <w:rsid w:val="004E0B9D"/>
    <w:rsid w:val="004E4C14"/>
    <w:rsid w:val="0050084D"/>
    <w:rsid w:val="00511EC3"/>
    <w:rsid w:val="00520FFF"/>
    <w:rsid w:val="0052666D"/>
    <w:rsid w:val="0053016E"/>
    <w:rsid w:val="00531DE2"/>
    <w:rsid w:val="00532D56"/>
    <w:rsid w:val="00535EB0"/>
    <w:rsid w:val="005375B9"/>
    <w:rsid w:val="00537820"/>
    <w:rsid w:val="00537BF8"/>
    <w:rsid w:val="00542D9B"/>
    <w:rsid w:val="00547B3E"/>
    <w:rsid w:val="00547EB5"/>
    <w:rsid w:val="00552A9F"/>
    <w:rsid w:val="00553019"/>
    <w:rsid w:val="00562309"/>
    <w:rsid w:val="00563566"/>
    <w:rsid w:val="0056772C"/>
    <w:rsid w:val="00574E63"/>
    <w:rsid w:val="00593103"/>
    <w:rsid w:val="00594F4B"/>
    <w:rsid w:val="00597053"/>
    <w:rsid w:val="005A0BD6"/>
    <w:rsid w:val="005A4BD2"/>
    <w:rsid w:val="005A7CEC"/>
    <w:rsid w:val="005B3CCC"/>
    <w:rsid w:val="005B52F8"/>
    <w:rsid w:val="005C47DE"/>
    <w:rsid w:val="005D1C41"/>
    <w:rsid w:val="005D457A"/>
    <w:rsid w:val="005E1D42"/>
    <w:rsid w:val="005E41FA"/>
    <w:rsid w:val="005E45EB"/>
    <w:rsid w:val="005E72E2"/>
    <w:rsid w:val="006065FC"/>
    <w:rsid w:val="00614E5D"/>
    <w:rsid w:val="006307B6"/>
    <w:rsid w:val="006347AB"/>
    <w:rsid w:val="00640E53"/>
    <w:rsid w:val="006426A2"/>
    <w:rsid w:val="0064607D"/>
    <w:rsid w:val="006504F0"/>
    <w:rsid w:val="006534AE"/>
    <w:rsid w:val="00654AE3"/>
    <w:rsid w:val="006815FC"/>
    <w:rsid w:val="00684541"/>
    <w:rsid w:val="00687C0D"/>
    <w:rsid w:val="006931F0"/>
    <w:rsid w:val="006A4ED6"/>
    <w:rsid w:val="006A6360"/>
    <w:rsid w:val="006A7D83"/>
    <w:rsid w:val="006B502B"/>
    <w:rsid w:val="006B51E0"/>
    <w:rsid w:val="006C31A7"/>
    <w:rsid w:val="006C3C2C"/>
    <w:rsid w:val="006D698D"/>
    <w:rsid w:val="006E03CD"/>
    <w:rsid w:val="006F0B87"/>
    <w:rsid w:val="00703A6B"/>
    <w:rsid w:val="007137B4"/>
    <w:rsid w:val="0073265C"/>
    <w:rsid w:val="00735A93"/>
    <w:rsid w:val="00736446"/>
    <w:rsid w:val="0073672B"/>
    <w:rsid w:val="00736791"/>
    <w:rsid w:val="00742FA4"/>
    <w:rsid w:val="00744508"/>
    <w:rsid w:val="00744E7F"/>
    <w:rsid w:val="00746BB0"/>
    <w:rsid w:val="0075208E"/>
    <w:rsid w:val="00757DA2"/>
    <w:rsid w:val="00760C38"/>
    <w:rsid w:val="00766536"/>
    <w:rsid w:val="00771357"/>
    <w:rsid w:val="00780730"/>
    <w:rsid w:val="007914A7"/>
    <w:rsid w:val="00796174"/>
    <w:rsid w:val="007962C7"/>
    <w:rsid w:val="007966F5"/>
    <w:rsid w:val="007A3643"/>
    <w:rsid w:val="007A589F"/>
    <w:rsid w:val="007B058F"/>
    <w:rsid w:val="007B43AC"/>
    <w:rsid w:val="007B4E4E"/>
    <w:rsid w:val="007B7AA9"/>
    <w:rsid w:val="007C1A9C"/>
    <w:rsid w:val="007C4F71"/>
    <w:rsid w:val="007D1D42"/>
    <w:rsid w:val="007D757D"/>
    <w:rsid w:val="007D7FE9"/>
    <w:rsid w:val="007E3FEA"/>
    <w:rsid w:val="007E63C8"/>
    <w:rsid w:val="007F2F96"/>
    <w:rsid w:val="007F3E5D"/>
    <w:rsid w:val="007F6F49"/>
    <w:rsid w:val="007F7E78"/>
    <w:rsid w:val="00806266"/>
    <w:rsid w:val="00807111"/>
    <w:rsid w:val="00807C8A"/>
    <w:rsid w:val="008109F0"/>
    <w:rsid w:val="00821843"/>
    <w:rsid w:val="00824F4F"/>
    <w:rsid w:val="0082505C"/>
    <w:rsid w:val="00826482"/>
    <w:rsid w:val="00830087"/>
    <w:rsid w:val="008311D7"/>
    <w:rsid w:val="0083331A"/>
    <w:rsid w:val="00834139"/>
    <w:rsid w:val="008429E5"/>
    <w:rsid w:val="00855111"/>
    <w:rsid w:val="00892148"/>
    <w:rsid w:val="008B2009"/>
    <w:rsid w:val="008C3B6E"/>
    <w:rsid w:val="008C3FCA"/>
    <w:rsid w:val="008C7CA8"/>
    <w:rsid w:val="008D43A0"/>
    <w:rsid w:val="008D566A"/>
    <w:rsid w:val="008D5B99"/>
    <w:rsid w:val="008E3785"/>
    <w:rsid w:val="008E75D1"/>
    <w:rsid w:val="008F0B4B"/>
    <w:rsid w:val="008F0C36"/>
    <w:rsid w:val="008F7C46"/>
    <w:rsid w:val="009012F7"/>
    <w:rsid w:val="00932693"/>
    <w:rsid w:val="009331AF"/>
    <w:rsid w:val="009368B4"/>
    <w:rsid w:val="009448BF"/>
    <w:rsid w:val="009522EA"/>
    <w:rsid w:val="00956349"/>
    <w:rsid w:val="00960AA1"/>
    <w:rsid w:val="00962B3A"/>
    <w:rsid w:val="009649AA"/>
    <w:rsid w:val="00965FAC"/>
    <w:rsid w:val="009663D4"/>
    <w:rsid w:val="00990384"/>
    <w:rsid w:val="00990EB6"/>
    <w:rsid w:val="009A1311"/>
    <w:rsid w:val="009A17E6"/>
    <w:rsid w:val="009A3355"/>
    <w:rsid w:val="009A65BD"/>
    <w:rsid w:val="009B1061"/>
    <w:rsid w:val="009B40FD"/>
    <w:rsid w:val="009B503D"/>
    <w:rsid w:val="009C1795"/>
    <w:rsid w:val="009C35C0"/>
    <w:rsid w:val="009C37B2"/>
    <w:rsid w:val="009C578B"/>
    <w:rsid w:val="009E20ED"/>
    <w:rsid w:val="009E3B58"/>
    <w:rsid w:val="009E4012"/>
    <w:rsid w:val="009F0815"/>
    <w:rsid w:val="009F18F6"/>
    <w:rsid w:val="00A0071A"/>
    <w:rsid w:val="00A01CD0"/>
    <w:rsid w:val="00A059CB"/>
    <w:rsid w:val="00A254ED"/>
    <w:rsid w:val="00A332BC"/>
    <w:rsid w:val="00A35029"/>
    <w:rsid w:val="00A35D3E"/>
    <w:rsid w:val="00A40FCE"/>
    <w:rsid w:val="00A479C7"/>
    <w:rsid w:val="00A55F13"/>
    <w:rsid w:val="00A65998"/>
    <w:rsid w:val="00A677A3"/>
    <w:rsid w:val="00A7215A"/>
    <w:rsid w:val="00A92679"/>
    <w:rsid w:val="00A92E1E"/>
    <w:rsid w:val="00A9395F"/>
    <w:rsid w:val="00A947A3"/>
    <w:rsid w:val="00AD3A7F"/>
    <w:rsid w:val="00AD4E34"/>
    <w:rsid w:val="00AD7599"/>
    <w:rsid w:val="00AE0CC4"/>
    <w:rsid w:val="00AE66E7"/>
    <w:rsid w:val="00AF213B"/>
    <w:rsid w:val="00AF3594"/>
    <w:rsid w:val="00B01AD9"/>
    <w:rsid w:val="00B01D2B"/>
    <w:rsid w:val="00B0504A"/>
    <w:rsid w:val="00B05FFB"/>
    <w:rsid w:val="00B07C6F"/>
    <w:rsid w:val="00B15111"/>
    <w:rsid w:val="00B20EC7"/>
    <w:rsid w:val="00B36584"/>
    <w:rsid w:val="00B400B9"/>
    <w:rsid w:val="00B4581B"/>
    <w:rsid w:val="00B46B9A"/>
    <w:rsid w:val="00B46F12"/>
    <w:rsid w:val="00B503B3"/>
    <w:rsid w:val="00B52E0C"/>
    <w:rsid w:val="00B55E63"/>
    <w:rsid w:val="00B56E47"/>
    <w:rsid w:val="00B570C6"/>
    <w:rsid w:val="00B639FF"/>
    <w:rsid w:val="00B661B8"/>
    <w:rsid w:val="00B72383"/>
    <w:rsid w:val="00B757FA"/>
    <w:rsid w:val="00B906EA"/>
    <w:rsid w:val="00BB4D39"/>
    <w:rsid w:val="00BC309D"/>
    <w:rsid w:val="00BD210C"/>
    <w:rsid w:val="00BD48FD"/>
    <w:rsid w:val="00BD494A"/>
    <w:rsid w:val="00BD4BE6"/>
    <w:rsid w:val="00BD7765"/>
    <w:rsid w:val="00BE2B4C"/>
    <w:rsid w:val="00BE7583"/>
    <w:rsid w:val="00BF1B1A"/>
    <w:rsid w:val="00C0221F"/>
    <w:rsid w:val="00C20689"/>
    <w:rsid w:val="00C262CF"/>
    <w:rsid w:val="00C323C9"/>
    <w:rsid w:val="00C34427"/>
    <w:rsid w:val="00C34C7B"/>
    <w:rsid w:val="00C3603D"/>
    <w:rsid w:val="00C561DA"/>
    <w:rsid w:val="00C6532B"/>
    <w:rsid w:val="00C71C65"/>
    <w:rsid w:val="00C76533"/>
    <w:rsid w:val="00C77F50"/>
    <w:rsid w:val="00CA217B"/>
    <w:rsid w:val="00CA40AA"/>
    <w:rsid w:val="00CA419F"/>
    <w:rsid w:val="00CA4285"/>
    <w:rsid w:val="00CA4DEB"/>
    <w:rsid w:val="00CA4E39"/>
    <w:rsid w:val="00CA721D"/>
    <w:rsid w:val="00CC0430"/>
    <w:rsid w:val="00CC0F09"/>
    <w:rsid w:val="00CD04EC"/>
    <w:rsid w:val="00CE19E9"/>
    <w:rsid w:val="00D11971"/>
    <w:rsid w:val="00D11F24"/>
    <w:rsid w:val="00D1489E"/>
    <w:rsid w:val="00D15701"/>
    <w:rsid w:val="00D45F3E"/>
    <w:rsid w:val="00D47B80"/>
    <w:rsid w:val="00D52DEA"/>
    <w:rsid w:val="00D54994"/>
    <w:rsid w:val="00D555E7"/>
    <w:rsid w:val="00D61769"/>
    <w:rsid w:val="00D6329D"/>
    <w:rsid w:val="00D66315"/>
    <w:rsid w:val="00D66FB3"/>
    <w:rsid w:val="00D71F35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13925"/>
    <w:rsid w:val="00E270AA"/>
    <w:rsid w:val="00E279E0"/>
    <w:rsid w:val="00E31CBB"/>
    <w:rsid w:val="00E31FF1"/>
    <w:rsid w:val="00E351A3"/>
    <w:rsid w:val="00E50763"/>
    <w:rsid w:val="00E51360"/>
    <w:rsid w:val="00E63390"/>
    <w:rsid w:val="00E63A2D"/>
    <w:rsid w:val="00E731A0"/>
    <w:rsid w:val="00E8001D"/>
    <w:rsid w:val="00E844F0"/>
    <w:rsid w:val="00E84724"/>
    <w:rsid w:val="00E85895"/>
    <w:rsid w:val="00E8656E"/>
    <w:rsid w:val="00E8734F"/>
    <w:rsid w:val="00ED6D6A"/>
    <w:rsid w:val="00ED7525"/>
    <w:rsid w:val="00EE0931"/>
    <w:rsid w:val="00EE20B1"/>
    <w:rsid w:val="00EE3563"/>
    <w:rsid w:val="00EF0556"/>
    <w:rsid w:val="00EF1184"/>
    <w:rsid w:val="00EF33BA"/>
    <w:rsid w:val="00EF5DB4"/>
    <w:rsid w:val="00EF76BF"/>
    <w:rsid w:val="00F015B8"/>
    <w:rsid w:val="00F11AB1"/>
    <w:rsid w:val="00F17FD1"/>
    <w:rsid w:val="00F34610"/>
    <w:rsid w:val="00F34941"/>
    <w:rsid w:val="00F452CE"/>
    <w:rsid w:val="00F5510C"/>
    <w:rsid w:val="00F56065"/>
    <w:rsid w:val="00F57E71"/>
    <w:rsid w:val="00F65D61"/>
    <w:rsid w:val="00F73905"/>
    <w:rsid w:val="00F81183"/>
    <w:rsid w:val="00F834FB"/>
    <w:rsid w:val="00F85DB5"/>
    <w:rsid w:val="00F961B6"/>
    <w:rsid w:val="00FA5A23"/>
    <w:rsid w:val="00FB3094"/>
    <w:rsid w:val="00FD7A6C"/>
    <w:rsid w:val="00FE2141"/>
    <w:rsid w:val="00FF1718"/>
    <w:rsid w:val="00FF2597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B31912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94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A7B10"/>
    <w:pPr>
      <w:numPr>
        <w:numId w:val="2"/>
      </w:numPr>
      <w:shd w:val="clear" w:color="auto" w:fill="D9D9D9"/>
      <w:spacing w:before="240"/>
      <w:ind w:left="425" w:hanging="425"/>
      <w:jc w:val="both"/>
      <w:outlineLvl w:val="0"/>
    </w:pPr>
    <w:rPr>
      <w:rFonts w:cs="Arial"/>
      <w:b/>
      <w:bCs/>
      <w:kern w:val="32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153CFD"/>
    <w:pPr>
      <w:numPr>
        <w:numId w:val="14"/>
      </w:numPr>
      <w:shd w:val="clear" w:color="auto" w:fill="FFFFFF"/>
      <w:spacing w:after="120" w:line="276" w:lineRule="auto"/>
      <w:ind w:hanging="720"/>
      <w:jc w:val="both"/>
      <w:outlineLvl w:val="1"/>
    </w:pPr>
    <w:rPr>
      <w:rFonts w:ascii="Cambria" w:hAnsi="Cambria" w:cs="Arial"/>
      <w:b/>
      <w:bCs/>
      <w:iCs/>
      <w:sz w:val="22"/>
      <w:szCs w:val="22"/>
    </w:rPr>
  </w:style>
  <w:style w:type="paragraph" w:styleId="Nagwek3">
    <w:name w:val="heading 3"/>
    <w:basedOn w:val="Normalny"/>
    <w:autoRedefine/>
    <w:qFormat/>
    <w:rsid w:val="003274C0"/>
    <w:pPr>
      <w:numPr>
        <w:numId w:val="3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4954CE"/>
    <w:pPr>
      <w:spacing w:before="360"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153CFD"/>
    <w:rPr>
      <w:rFonts w:ascii="Cambria" w:hAnsi="Cambria" w:cs="Arial"/>
      <w:b/>
      <w:bCs/>
      <w:iCs/>
      <w:sz w:val="22"/>
      <w:szCs w:val="22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698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26CD"/>
    <w:rPr>
      <w:sz w:val="24"/>
      <w:szCs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E0B9D"/>
    <w:rPr>
      <w:sz w:val="24"/>
      <w:szCs w:val="24"/>
    </w:rPr>
  </w:style>
  <w:style w:type="paragraph" w:customStyle="1" w:styleId="Default">
    <w:name w:val="Default"/>
    <w:rsid w:val="004954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pn/pollub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llub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llub" TargetMode="External"/><Relationship Id="rId23" Type="http://schemas.openxmlformats.org/officeDocument/2006/relationships/hyperlink" Target="mailto:t.jonski@pollub.pl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pn/pollub" TargetMode="External"/><Relationship Id="rId22" Type="http://schemas.openxmlformats.org/officeDocument/2006/relationships/hyperlink" Target="https://platformazakupowa.pl/pn/pollub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56D7-6BF6-4126-A0F3-262FA57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127</TotalTime>
  <Pages>7</Pages>
  <Words>3144</Words>
  <Characters>18868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26</cp:revision>
  <cp:lastPrinted>2022-04-13T11:21:00Z</cp:lastPrinted>
  <dcterms:created xsi:type="dcterms:W3CDTF">2022-09-21T11:00:00Z</dcterms:created>
  <dcterms:modified xsi:type="dcterms:W3CDTF">2022-10-25T05:00:00Z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