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93167" w14:textId="42BDFCCF" w:rsidR="00770B27" w:rsidRPr="007A030B" w:rsidRDefault="00770B27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Torzym</w:t>
      </w:r>
      <w:r w:rsidRPr="000A6A78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, dnia </w:t>
      </w:r>
      <w:r w:rsidR="00126661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1</w:t>
      </w:r>
      <w:r w:rsidR="00F57D9F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3</w:t>
      </w:r>
      <w:r w:rsidRPr="000A6A78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.0</w:t>
      </w:r>
      <w:r w:rsidR="00F57D9F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5</w:t>
      </w:r>
      <w:r w:rsidRPr="000A6A78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.202</w:t>
      </w:r>
      <w:r w:rsidR="00F57D9F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4</w:t>
      </w:r>
      <w:r w:rsidRPr="000A6A78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 r.</w:t>
      </w:r>
    </w:p>
    <w:p w14:paraId="6929393F" w14:textId="77777777" w:rsidR="00770B27" w:rsidRPr="007A030B" w:rsidRDefault="00770B27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pacing w:val="20"/>
          <w:sz w:val="18"/>
          <w:szCs w:val="18"/>
          <w:lang w:eastAsia="pl-PL"/>
        </w:rPr>
      </w:pPr>
    </w:p>
    <w:p w14:paraId="6D861767" w14:textId="2C8B6215" w:rsidR="00770B27" w:rsidRPr="00EA09E6" w:rsidRDefault="00770B27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5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F57D9F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4</w:t>
      </w:r>
    </w:p>
    <w:p w14:paraId="4E875D83" w14:textId="77777777" w:rsidR="00770B27" w:rsidRDefault="00770B27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3A1B4A0D" w14:textId="77777777" w:rsidR="00770B27" w:rsidRPr="007A030B" w:rsidRDefault="00770B27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43F497EF" w14:textId="77777777" w:rsidR="00770B27" w:rsidRPr="007A030B" w:rsidRDefault="00770B27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1975830B" w14:textId="44A3A9D1" w:rsidR="00770B27" w:rsidRPr="007A030B" w:rsidRDefault="00770B27" w:rsidP="007A030B">
      <w:pPr>
        <w:spacing w:after="0" w:line="360" w:lineRule="auto"/>
        <w:rPr>
          <w:rFonts w:ascii="Tahoma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 xml:space="preserve">Lubuski Szpital Specjalistyczny Pulmonologiczno-Kardiologiczny w Torzymiu </w:t>
      </w:r>
      <w:r w:rsidR="005B220C"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s</w:t>
      </w: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p. z o.o.</w:t>
      </w:r>
    </w:p>
    <w:p w14:paraId="4C3100F5" w14:textId="77777777" w:rsidR="00770B27" w:rsidRDefault="00770B27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EFE872E" w14:textId="77777777" w:rsidR="00770B27" w:rsidRPr="007A030B" w:rsidRDefault="00770B27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>Zawiadomienie o wyborze najkorzystniejszej oferty</w:t>
      </w:r>
    </w:p>
    <w:bookmarkEnd w:id="0"/>
    <w:p w14:paraId="5594B0D3" w14:textId="77777777" w:rsidR="00770B27" w:rsidRPr="007A030B" w:rsidRDefault="00770B27" w:rsidP="007A030B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  <w:lang w:eastAsia="pl-PL"/>
        </w:rPr>
      </w:pPr>
    </w:p>
    <w:p w14:paraId="44506292" w14:textId="49FAB26B" w:rsidR="00770B27" w:rsidRPr="007A030B" w:rsidRDefault="00770B27" w:rsidP="007A030B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</w:rPr>
      </w:pPr>
      <w:r w:rsidRPr="007A030B">
        <w:rPr>
          <w:rFonts w:ascii="Tahoma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</w:t>
      </w:r>
      <w:r w:rsidRPr="00197DCE">
        <w:rPr>
          <w:rFonts w:ascii="Tahoma" w:hAnsi="Tahoma" w:cs="Tahoma"/>
          <w:b/>
          <w:spacing w:val="20"/>
          <w:sz w:val="18"/>
          <w:szCs w:val="18"/>
        </w:rPr>
        <w:t>„</w:t>
      </w:r>
      <w:r w:rsidR="005B220C">
        <w:rPr>
          <w:rFonts w:ascii="Tahoma" w:hAnsi="Tahoma" w:cs="Tahoma"/>
          <w:b/>
          <w:spacing w:val="20"/>
          <w:sz w:val="18"/>
          <w:szCs w:val="18"/>
        </w:rPr>
        <w:t>Pranie bielizny i odzieży szpitalnej z dezynfekcją</w:t>
      </w:r>
      <w:r w:rsidRPr="00197DCE">
        <w:rPr>
          <w:rFonts w:ascii="Tahoma" w:hAnsi="Tahoma" w:cs="Tahoma"/>
          <w:b/>
          <w:spacing w:val="20"/>
          <w:sz w:val="18"/>
          <w:szCs w:val="18"/>
        </w:rPr>
        <w:t>”</w:t>
      </w:r>
    </w:p>
    <w:p w14:paraId="5AE265A9" w14:textId="77777777" w:rsidR="00770B27" w:rsidRPr="007A030B" w:rsidRDefault="00770B27" w:rsidP="007A030B">
      <w:pPr>
        <w:widowControl w:val="0"/>
        <w:spacing w:after="0" w:line="360" w:lineRule="auto"/>
        <w:jc w:val="both"/>
        <w:rPr>
          <w:rFonts w:ascii="Tahoma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3A62F071" w14:textId="093F05BA" w:rsidR="00770B27" w:rsidRDefault="00770B27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C62E9B">
        <w:rPr>
          <w:rFonts w:ascii="Tahoma" w:hAnsi="Tahoma" w:cs="Tahoma"/>
          <w:spacing w:val="20"/>
          <w:sz w:val="18"/>
          <w:szCs w:val="18"/>
        </w:rPr>
        <w:t xml:space="preserve">Działając na podstawie art. 253 ust. </w:t>
      </w:r>
      <w:r>
        <w:rPr>
          <w:rFonts w:ascii="Tahoma" w:hAnsi="Tahoma" w:cs="Tahoma"/>
          <w:spacing w:val="20"/>
          <w:sz w:val="18"/>
          <w:szCs w:val="18"/>
        </w:rPr>
        <w:t xml:space="preserve">1 i </w:t>
      </w:r>
      <w:r w:rsidRPr="00C62E9B">
        <w:rPr>
          <w:rFonts w:ascii="Tahoma" w:hAnsi="Tahoma" w:cs="Tahoma"/>
          <w:spacing w:val="20"/>
          <w:sz w:val="18"/>
          <w:szCs w:val="18"/>
        </w:rPr>
        <w:t xml:space="preserve">2 ustawy z </w:t>
      </w:r>
      <w:r w:rsidR="00433298">
        <w:rPr>
          <w:rFonts w:ascii="Tahoma" w:hAnsi="Tahoma" w:cs="Tahoma"/>
          <w:spacing w:val="20"/>
          <w:sz w:val="18"/>
          <w:szCs w:val="18"/>
        </w:rPr>
        <w:t xml:space="preserve">dnia </w:t>
      </w:r>
      <w:r w:rsidRPr="00C62E9B">
        <w:rPr>
          <w:rFonts w:ascii="Tahoma" w:hAnsi="Tahoma" w:cs="Tahoma"/>
          <w:spacing w:val="20"/>
          <w:sz w:val="18"/>
          <w:szCs w:val="18"/>
        </w:rPr>
        <w:t>11 września 2019 r. – Prawo zamówień publicznych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hAnsi="Tahoma" w:cs="Tahoma"/>
          <w:spacing w:val="20"/>
          <w:sz w:val="18"/>
          <w:szCs w:val="18"/>
        </w:rPr>
        <w:t>(</w:t>
      </w:r>
      <w:r w:rsidRPr="00D70276">
        <w:rPr>
          <w:rFonts w:ascii="Tahoma" w:hAnsi="Tahoma" w:cs="Tahoma"/>
          <w:spacing w:val="20"/>
          <w:sz w:val="18"/>
          <w:szCs w:val="18"/>
        </w:rPr>
        <w:t>Dz.</w:t>
      </w:r>
      <w:r w:rsidR="005B220C">
        <w:rPr>
          <w:rFonts w:ascii="Tahoma" w:hAnsi="Tahoma" w:cs="Tahoma"/>
          <w:spacing w:val="20"/>
          <w:sz w:val="18"/>
          <w:szCs w:val="18"/>
        </w:rPr>
        <w:t xml:space="preserve">U.2023.1605 </w:t>
      </w:r>
      <w:proofErr w:type="spellStart"/>
      <w:r w:rsidR="005B220C">
        <w:rPr>
          <w:rFonts w:ascii="Tahoma" w:hAnsi="Tahoma" w:cs="Tahoma"/>
          <w:spacing w:val="20"/>
          <w:sz w:val="18"/>
          <w:szCs w:val="18"/>
        </w:rPr>
        <w:t>t.j</w:t>
      </w:r>
      <w:proofErr w:type="spellEnd"/>
      <w:r w:rsidR="005B220C">
        <w:rPr>
          <w:rFonts w:ascii="Tahoma" w:hAnsi="Tahoma" w:cs="Tahoma"/>
          <w:spacing w:val="20"/>
          <w:sz w:val="18"/>
          <w:szCs w:val="18"/>
        </w:rPr>
        <w:t xml:space="preserve">.) </w:t>
      </w:r>
      <w:r w:rsidRPr="00C62E9B">
        <w:rPr>
          <w:rFonts w:ascii="Tahoma" w:hAnsi="Tahoma" w:cs="Tahoma"/>
          <w:spacing w:val="20"/>
          <w:sz w:val="18"/>
          <w:szCs w:val="18"/>
        </w:rPr>
        <w:t xml:space="preserve">– dalej: ustawa </w:t>
      </w:r>
      <w:proofErr w:type="spellStart"/>
      <w:r w:rsidRPr="00C62E9B">
        <w:rPr>
          <w:rFonts w:ascii="Tahoma" w:hAnsi="Tahoma" w:cs="Tahoma"/>
          <w:spacing w:val="20"/>
          <w:sz w:val="18"/>
          <w:szCs w:val="18"/>
        </w:rPr>
        <w:t>Pzp</w:t>
      </w:r>
      <w:proofErr w:type="spellEnd"/>
      <w:r w:rsidRPr="00C62E9B">
        <w:rPr>
          <w:rFonts w:ascii="Tahoma" w:hAnsi="Tahoma" w:cs="Tahoma"/>
          <w:spacing w:val="20"/>
          <w:sz w:val="18"/>
          <w:szCs w:val="18"/>
        </w:rPr>
        <w:t xml:space="preserve">, </w:t>
      </w:r>
      <w:r w:rsidR="005B220C">
        <w:rPr>
          <w:rFonts w:ascii="Tahoma" w:hAnsi="Tahoma" w:cs="Tahoma"/>
          <w:spacing w:val="20"/>
          <w:sz w:val="18"/>
          <w:szCs w:val="18"/>
        </w:rPr>
        <w:t>Z</w:t>
      </w:r>
      <w:r w:rsidRPr="00C62E9B">
        <w:rPr>
          <w:rFonts w:ascii="Tahoma" w:hAnsi="Tahoma" w:cs="Tahoma"/>
          <w:spacing w:val="20"/>
          <w:sz w:val="18"/>
          <w:szCs w:val="18"/>
        </w:rPr>
        <w:t>amawiający informuje, że</w:t>
      </w:r>
      <w:r w:rsidR="005B220C">
        <w:rPr>
          <w:rFonts w:ascii="Tahoma" w:hAnsi="Tahoma" w:cs="Tahoma"/>
          <w:spacing w:val="20"/>
          <w:sz w:val="18"/>
          <w:szCs w:val="18"/>
        </w:rPr>
        <w:t> </w:t>
      </w:r>
      <w:r w:rsidRPr="00C62E9B">
        <w:rPr>
          <w:rFonts w:ascii="Tahoma" w:hAnsi="Tahoma" w:cs="Tahoma"/>
          <w:spacing w:val="20"/>
          <w:sz w:val="18"/>
          <w:szCs w:val="18"/>
        </w:rPr>
        <w:t>dokonał wyboru oferty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hAnsi="Tahoma" w:cs="Tahoma"/>
          <w:spacing w:val="20"/>
          <w:sz w:val="18"/>
          <w:szCs w:val="18"/>
        </w:rPr>
        <w:t>najkorzystniejszej</w:t>
      </w:r>
      <w:r w:rsidRPr="007A030B">
        <w:rPr>
          <w:rFonts w:ascii="Tahoma" w:hAnsi="Tahoma" w:cs="Tahoma"/>
          <w:spacing w:val="20"/>
          <w:sz w:val="18"/>
          <w:szCs w:val="18"/>
        </w:rPr>
        <w:t>:</w:t>
      </w:r>
    </w:p>
    <w:p w14:paraId="51CB6731" w14:textId="0342AC9B" w:rsidR="00DA1DCE" w:rsidRDefault="00DA1DCE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65B8B85A" w14:textId="68718B31" w:rsidR="00DA1DCE" w:rsidRPr="00695239" w:rsidRDefault="00DA1DCE" w:rsidP="00DA1DCE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HYGEA spółka z ograniczoną odpowiedzialnością,64-700 Czarnków ul. Kościuszki 96</w:t>
      </w:r>
    </w:p>
    <w:p w14:paraId="1461565D" w14:textId="77777777" w:rsidR="00770B27" w:rsidRDefault="00770B27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753AF005" w14:textId="1A72CBE1" w:rsidR="00770B27" w:rsidRDefault="005B220C" w:rsidP="005B220C">
      <w:pPr>
        <w:widowControl w:val="0"/>
        <w:spacing w:after="0" w:line="360" w:lineRule="auto"/>
        <w:ind w:left="-567" w:firstLine="283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 xml:space="preserve">   </w:t>
      </w:r>
      <w:r w:rsidR="00770B27" w:rsidRPr="00E9277B">
        <w:rPr>
          <w:rFonts w:ascii="Tahoma" w:hAnsi="Tahoma" w:cs="Tahoma"/>
          <w:spacing w:val="20"/>
          <w:sz w:val="18"/>
          <w:szCs w:val="18"/>
        </w:rPr>
        <w:t>W prowadzonym postępowaniu złożono następujące oferty:</w:t>
      </w:r>
    </w:p>
    <w:tbl>
      <w:tblPr>
        <w:tblpPr w:leftFromText="141" w:rightFromText="141" w:vertAnchor="text" w:tblpX="-39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4961"/>
        <w:gridCol w:w="3260"/>
      </w:tblGrid>
      <w:tr w:rsidR="005B220C" w:rsidRPr="00471C70" w14:paraId="6E6C54CF" w14:textId="77777777" w:rsidTr="00F67538">
        <w:trPr>
          <w:trHeight w:val="563"/>
        </w:trPr>
        <w:tc>
          <w:tcPr>
            <w:tcW w:w="988" w:type="dxa"/>
            <w:vAlign w:val="center"/>
          </w:tcPr>
          <w:p w14:paraId="7116DF88" w14:textId="77777777" w:rsidR="005B220C" w:rsidRPr="00492D60" w:rsidRDefault="005B220C" w:rsidP="005B220C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b/>
                <w:spacing w:val="20"/>
                <w:sz w:val="18"/>
                <w:szCs w:val="18"/>
              </w:rPr>
              <w:t>Numer oferty</w:t>
            </w:r>
          </w:p>
        </w:tc>
        <w:tc>
          <w:tcPr>
            <w:tcW w:w="4961" w:type="dxa"/>
            <w:vAlign w:val="center"/>
          </w:tcPr>
          <w:p w14:paraId="158A5E05" w14:textId="77777777" w:rsidR="005B220C" w:rsidRPr="00492D60" w:rsidRDefault="005B220C" w:rsidP="005B220C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3260" w:type="dxa"/>
            <w:vAlign w:val="center"/>
          </w:tcPr>
          <w:p w14:paraId="22533D88" w14:textId="495447B4" w:rsidR="005B220C" w:rsidRPr="00492D60" w:rsidRDefault="005B220C" w:rsidP="005B220C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Punktacja </w:t>
            </w:r>
          </w:p>
        </w:tc>
      </w:tr>
      <w:tr w:rsidR="005B220C" w:rsidRPr="00471C70" w14:paraId="2BA6B16B" w14:textId="77777777" w:rsidTr="00F67538">
        <w:tc>
          <w:tcPr>
            <w:tcW w:w="988" w:type="dxa"/>
            <w:vAlign w:val="center"/>
          </w:tcPr>
          <w:p w14:paraId="4CFE7133" w14:textId="77777777" w:rsidR="005B220C" w:rsidRPr="00492D60" w:rsidRDefault="005B220C" w:rsidP="005B220C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4961" w:type="dxa"/>
            <w:vAlign w:val="center"/>
          </w:tcPr>
          <w:p w14:paraId="6FBE65D1" w14:textId="77777777" w:rsidR="005B220C" w:rsidRDefault="005B220C" w:rsidP="005B220C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Pralnia Luboń Sp. </w:t>
            </w:r>
            <w:bookmarkStart w:id="1" w:name="_GoBack"/>
            <w:bookmarkEnd w:id="1"/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z o.o. Sp. K </w:t>
            </w:r>
          </w:p>
          <w:p w14:paraId="58498FDC" w14:textId="04442C59" w:rsidR="005B220C" w:rsidRPr="00492D60" w:rsidRDefault="005B220C" w:rsidP="005B220C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ul. Szkolna 1B, 62-030 Luboń</w:t>
            </w:r>
          </w:p>
        </w:tc>
        <w:tc>
          <w:tcPr>
            <w:tcW w:w="3260" w:type="dxa"/>
            <w:vAlign w:val="center"/>
          </w:tcPr>
          <w:p w14:paraId="43E46294" w14:textId="19464F61" w:rsidR="005B220C" w:rsidRPr="00492D60" w:rsidRDefault="00CD51BC" w:rsidP="005B220C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71,38</w:t>
            </w:r>
          </w:p>
        </w:tc>
      </w:tr>
      <w:tr w:rsidR="005B220C" w:rsidRPr="00471C70" w14:paraId="58E5CAE5" w14:textId="77777777" w:rsidTr="00F67538">
        <w:trPr>
          <w:trHeight w:val="662"/>
        </w:trPr>
        <w:tc>
          <w:tcPr>
            <w:tcW w:w="988" w:type="dxa"/>
            <w:vAlign w:val="center"/>
          </w:tcPr>
          <w:p w14:paraId="34F10DB2" w14:textId="77777777" w:rsidR="005B220C" w:rsidRPr="00492D60" w:rsidRDefault="005B220C" w:rsidP="005B220C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 xml:space="preserve">2. </w:t>
            </w:r>
          </w:p>
        </w:tc>
        <w:tc>
          <w:tcPr>
            <w:tcW w:w="4961" w:type="dxa"/>
            <w:vAlign w:val="center"/>
          </w:tcPr>
          <w:p w14:paraId="0BD62C8A" w14:textId="77777777" w:rsidR="00F67538" w:rsidRDefault="00F117E5" w:rsidP="005B220C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HYGEA</w:t>
            </w:r>
            <w:r w:rsidR="00F67538">
              <w:rPr>
                <w:rFonts w:ascii="Tahoma" w:hAnsi="Tahoma" w:cs="Tahoma"/>
                <w:spacing w:val="20"/>
                <w:sz w:val="18"/>
                <w:szCs w:val="18"/>
              </w:rPr>
              <w:t xml:space="preserve"> spółka z ograniczoną odpowiedzialnością</w:t>
            </w:r>
            <w:r w:rsidR="005B220C"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</w:p>
          <w:p w14:paraId="1EA72581" w14:textId="7C9F719A" w:rsidR="005B220C" w:rsidRPr="00492D60" w:rsidRDefault="005B220C" w:rsidP="005B220C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ul. </w:t>
            </w:r>
            <w:r w:rsidR="00F67538">
              <w:rPr>
                <w:rFonts w:ascii="Tahoma" w:hAnsi="Tahoma" w:cs="Tahoma"/>
                <w:spacing w:val="20"/>
                <w:sz w:val="18"/>
                <w:szCs w:val="18"/>
              </w:rPr>
              <w:t>Kościuszki 96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, </w:t>
            </w:r>
            <w:r w:rsidR="00F67538">
              <w:rPr>
                <w:rFonts w:ascii="Tahoma" w:hAnsi="Tahoma" w:cs="Tahoma"/>
                <w:spacing w:val="20"/>
                <w:sz w:val="18"/>
                <w:szCs w:val="18"/>
              </w:rPr>
              <w:t>64-700 Czarnków</w:t>
            </w:r>
          </w:p>
        </w:tc>
        <w:tc>
          <w:tcPr>
            <w:tcW w:w="3260" w:type="dxa"/>
            <w:vAlign w:val="center"/>
          </w:tcPr>
          <w:p w14:paraId="3E0820F9" w14:textId="70AA5DA4" w:rsidR="005B220C" w:rsidRPr="00492D60" w:rsidRDefault="0093751E" w:rsidP="00F67538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100,00</w:t>
            </w:r>
          </w:p>
        </w:tc>
      </w:tr>
    </w:tbl>
    <w:p w14:paraId="03CC8065" w14:textId="77777777" w:rsidR="005F4B46" w:rsidRDefault="005F4B46" w:rsidP="001171E5">
      <w:pPr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</w:p>
    <w:p w14:paraId="3814A858" w14:textId="77777777" w:rsidR="00770B27" w:rsidRPr="001171E5" w:rsidRDefault="00770B27" w:rsidP="001171E5">
      <w:pPr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1171E5">
        <w:rPr>
          <w:rFonts w:ascii="Tahoma" w:hAnsi="Tahoma" w:cs="Tahoma"/>
          <w:b/>
          <w:bCs/>
          <w:spacing w:val="20"/>
          <w:sz w:val="18"/>
          <w:szCs w:val="18"/>
        </w:rPr>
        <w:t>Uzasadnienie wyboru:</w:t>
      </w:r>
    </w:p>
    <w:p w14:paraId="0B8B0B4B" w14:textId="47695CD2" w:rsidR="00770B27" w:rsidRDefault="00770B27" w:rsidP="00E0315E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1171E5">
        <w:rPr>
          <w:rFonts w:ascii="Tahoma" w:hAnsi="Tahoma" w:cs="Tahoma"/>
          <w:spacing w:val="20"/>
          <w:sz w:val="18"/>
          <w:szCs w:val="18"/>
        </w:rPr>
        <w:t>Ofert</w:t>
      </w:r>
      <w:r w:rsidR="00E0315E">
        <w:rPr>
          <w:rFonts w:ascii="Tahoma" w:hAnsi="Tahoma" w:cs="Tahoma"/>
          <w:spacing w:val="20"/>
          <w:sz w:val="18"/>
          <w:szCs w:val="18"/>
        </w:rPr>
        <w:t>a</w:t>
      </w:r>
      <w:r w:rsidRPr="001171E5">
        <w:rPr>
          <w:rFonts w:ascii="Tahoma" w:hAnsi="Tahoma" w:cs="Tahoma"/>
          <w:spacing w:val="20"/>
          <w:sz w:val="18"/>
          <w:szCs w:val="18"/>
        </w:rPr>
        <w:t xml:space="preserve"> najkorzystniejsz</w:t>
      </w:r>
      <w:r w:rsidR="00E0315E">
        <w:rPr>
          <w:rFonts w:ascii="Tahoma" w:hAnsi="Tahoma" w:cs="Tahoma"/>
          <w:spacing w:val="20"/>
          <w:sz w:val="18"/>
          <w:szCs w:val="18"/>
        </w:rPr>
        <w:t>a</w:t>
      </w:r>
      <w:r w:rsidRPr="001171E5">
        <w:rPr>
          <w:rFonts w:ascii="Tahoma" w:hAnsi="Tahoma" w:cs="Tahoma"/>
          <w:spacing w:val="20"/>
          <w:sz w:val="18"/>
          <w:szCs w:val="18"/>
        </w:rPr>
        <w:t xml:space="preserve"> złożon</w:t>
      </w:r>
      <w:r w:rsidR="00E0315E">
        <w:rPr>
          <w:rFonts w:ascii="Tahoma" w:hAnsi="Tahoma" w:cs="Tahoma"/>
          <w:spacing w:val="20"/>
          <w:sz w:val="18"/>
          <w:szCs w:val="18"/>
        </w:rPr>
        <w:t>a</w:t>
      </w:r>
      <w:r w:rsidRPr="001171E5">
        <w:rPr>
          <w:rFonts w:ascii="Tahoma" w:hAnsi="Tahoma" w:cs="Tahoma"/>
          <w:spacing w:val="20"/>
          <w:sz w:val="18"/>
          <w:szCs w:val="18"/>
        </w:rPr>
        <w:t xml:space="preserve"> przez Wykonawc</w:t>
      </w:r>
      <w:r w:rsidR="00E0315E">
        <w:rPr>
          <w:rFonts w:ascii="Tahoma" w:hAnsi="Tahoma" w:cs="Tahoma"/>
          <w:spacing w:val="20"/>
          <w:sz w:val="18"/>
          <w:szCs w:val="18"/>
        </w:rPr>
        <w:t xml:space="preserve">ę </w:t>
      </w:r>
      <w:r w:rsidR="00E0315E" w:rsidRPr="00E0315E">
        <w:rPr>
          <w:rFonts w:ascii="Tahoma" w:hAnsi="Tahoma" w:cs="Tahoma"/>
          <w:bCs/>
          <w:spacing w:val="20"/>
          <w:sz w:val="18"/>
          <w:szCs w:val="18"/>
        </w:rPr>
        <w:t>HYGEA spółka z ograniczoną odpowiedzialnością,</w:t>
      </w:r>
      <w:r w:rsidR="00E0315E">
        <w:rPr>
          <w:rFonts w:ascii="Tahoma" w:hAnsi="Tahoma" w:cs="Tahoma"/>
          <w:bCs/>
          <w:spacing w:val="20"/>
          <w:sz w:val="18"/>
          <w:szCs w:val="18"/>
        </w:rPr>
        <w:t xml:space="preserve"> </w:t>
      </w:r>
      <w:r w:rsidR="00E0315E" w:rsidRPr="00E0315E">
        <w:rPr>
          <w:rFonts w:ascii="Tahoma" w:hAnsi="Tahoma" w:cs="Tahoma"/>
          <w:bCs/>
          <w:spacing w:val="20"/>
          <w:sz w:val="18"/>
          <w:szCs w:val="18"/>
        </w:rPr>
        <w:t>64-700 Czarnków ul. Kościuszki 96</w:t>
      </w:r>
      <w:r w:rsidR="00E0315E">
        <w:rPr>
          <w:rFonts w:ascii="Tahoma" w:hAnsi="Tahoma" w:cs="Tahoma"/>
          <w:bCs/>
          <w:spacing w:val="20"/>
          <w:sz w:val="18"/>
          <w:szCs w:val="18"/>
        </w:rPr>
        <w:t xml:space="preserve">, </w:t>
      </w:r>
      <w:r w:rsidRPr="001171E5">
        <w:rPr>
          <w:rFonts w:ascii="Tahoma" w:hAnsi="Tahoma" w:cs="Tahoma"/>
          <w:spacing w:val="20"/>
          <w:sz w:val="18"/>
          <w:szCs w:val="18"/>
        </w:rPr>
        <w:t>spełni</w:t>
      </w:r>
      <w:r w:rsidR="00E0315E">
        <w:rPr>
          <w:rFonts w:ascii="Tahoma" w:hAnsi="Tahoma" w:cs="Tahoma"/>
          <w:spacing w:val="20"/>
          <w:sz w:val="18"/>
          <w:szCs w:val="18"/>
        </w:rPr>
        <w:t>a</w:t>
      </w:r>
      <w:r w:rsidRPr="001171E5">
        <w:rPr>
          <w:rFonts w:ascii="Tahoma" w:hAnsi="Tahoma" w:cs="Tahoma"/>
          <w:spacing w:val="20"/>
          <w:sz w:val="18"/>
          <w:szCs w:val="18"/>
        </w:rPr>
        <w:t xml:space="preserve"> wszystkie wymogi Zamawiającego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Pr="001171E5">
        <w:rPr>
          <w:rFonts w:ascii="Tahoma" w:hAnsi="Tahoma" w:cs="Tahoma"/>
          <w:spacing w:val="20"/>
          <w:sz w:val="18"/>
          <w:szCs w:val="18"/>
        </w:rPr>
        <w:t>i w toku oceny ofert otrzymał</w:t>
      </w:r>
      <w:r w:rsidR="00E0315E">
        <w:rPr>
          <w:rFonts w:ascii="Tahoma" w:hAnsi="Tahoma" w:cs="Tahoma"/>
          <w:spacing w:val="20"/>
          <w:sz w:val="18"/>
          <w:szCs w:val="18"/>
        </w:rPr>
        <w:t>a</w:t>
      </w:r>
      <w:r w:rsidRPr="001171E5">
        <w:rPr>
          <w:rFonts w:ascii="Tahoma" w:hAnsi="Tahoma" w:cs="Tahoma"/>
          <w:spacing w:val="20"/>
          <w:sz w:val="18"/>
          <w:szCs w:val="18"/>
        </w:rPr>
        <w:t xml:space="preserve"> n</w:t>
      </w:r>
      <w:r w:rsidR="0085608C">
        <w:rPr>
          <w:rFonts w:ascii="Tahoma" w:hAnsi="Tahoma" w:cs="Tahoma"/>
          <w:spacing w:val="20"/>
          <w:sz w:val="18"/>
          <w:szCs w:val="18"/>
        </w:rPr>
        <w:t>ajwyższą</w:t>
      </w:r>
      <w:r w:rsidRPr="001171E5">
        <w:rPr>
          <w:rFonts w:ascii="Tahoma" w:hAnsi="Tahoma" w:cs="Tahoma"/>
          <w:spacing w:val="20"/>
          <w:sz w:val="18"/>
          <w:szCs w:val="18"/>
        </w:rPr>
        <w:t xml:space="preserve"> ilość punktów</w:t>
      </w:r>
      <w:r w:rsidR="0085608C">
        <w:rPr>
          <w:rFonts w:ascii="Tahoma" w:hAnsi="Tahoma" w:cs="Tahoma"/>
          <w:spacing w:val="20"/>
          <w:sz w:val="18"/>
          <w:szCs w:val="18"/>
        </w:rPr>
        <w:t>.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</w:p>
    <w:p w14:paraId="703CEF1F" w14:textId="2D6524DE" w:rsidR="00770B27" w:rsidRDefault="00770B27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 xml:space="preserve">Zamawiający informuje, </w:t>
      </w:r>
      <w:r w:rsidR="00203F72">
        <w:rPr>
          <w:rFonts w:ascii="Tahoma" w:hAnsi="Tahoma" w:cs="Tahoma"/>
          <w:spacing w:val="20"/>
          <w:sz w:val="18"/>
          <w:szCs w:val="18"/>
        </w:rPr>
        <w:t>ż</w:t>
      </w:r>
      <w:r>
        <w:rPr>
          <w:rFonts w:ascii="Tahoma" w:hAnsi="Tahoma" w:cs="Tahoma"/>
          <w:spacing w:val="20"/>
          <w:sz w:val="18"/>
          <w:szCs w:val="18"/>
        </w:rPr>
        <w:t xml:space="preserve">e w niniejszym postępowaniu </w:t>
      </w:r>
      <w:r w:rsidR="0085608C">
        <w:rPr>
          <w:rFonts w:ascii="Tahoma" w:hAnsi="Tahoma" w:cs="Tahoma"/>
          <w:spacing w:val="20"/>
          <w:sz w:val="18"/>
          <w:szCs w:val="18"/>
        </w:rPr>
        <w:t xml:space="preserve">nie </w:t>
      </w:r>
      <w:r>
        <w:rPr>
          <w:rFonts w:ascii="Tahoma" w:hAnsi="Tahoma" w:cs="Tahoma"/>
          <w:spacing w:val="20"/>
          <w:sz w:val="18"/>
          <w:szCs w:val="18"/>
        </w:rPr>
        <w:t xml:space="preserve">odrzucono </w:t>
      </w:r>
      <w:r w:rsidR="0085608C">
        <w:rPr>
          <w:rFonts w:ascii="Tahoma" w:hAnsi="Tahoma" w:cs="Tahoma"/>
          <w:spacing w:val="20"/>
          <w:sz w:val="18"/>
          <w:szCs w:val="18"/>
        </w:rPr>
        <w:t xml:space="preserve">żadnej </w:t>
      </w:r>
      <w:r w:rsidR="00500474">
        <w:rPr>
          <w:rFonts w:ascii="Tahoma" w:hAnsi="Tahoma" w:cs="Tahoma"/>
          <w:spacing w:val="20"/>
          <w:sz w:val="18"/>
          <w:szCs w:val="18"/>
        </w:rPr>
        <w:t>ofert</w:t>
      </w:r>
      <w:r w:rsidR="0085608C">
        <w:rPr>
          <w:rFonts w:ascii="Tahoma" w:hAnsi="Tahoma" w:cs="Tahoma"/>
          <w:spacing w:val="20"/>
          <w:sz w:val="18"/>
          <w:szCs w:val="18"/>
        </w:rPr>
        <w:t>y</w:t>
      </w:r>
      <w:r>
        <w:rPr>
          <w:rFonts w:ascii="Tahoma" w:hAnsi="Tahoma" w:cs="Tahoma"/>
          <w:spacing w:val="20"/>
          <w:sz w:val="18"/>
          <w:szCs w:val="18"/>
        </w:rPr>
        <w:t>.</w:t>
      </w:r>
    </w:p>
    <w:p w14:paraId="08AF7D6B" w14:textId="77777777" w:rsidR="001208ED" w:rsidRDefault="001208ED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49C4B068" w14:textId="77777777" w:rsidR="00770B27" w:rsidRPr="007A030B" w:rsidRDefault="00770B27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19B06C83" w14:textId="77777777" w:rsidR="00770B27" w:rsidRDefault="00770B27" w:rsidP="007A030B">
      <w:r>
        <w:t xml:space="preserve">                                                                                                                           Zatwierdził: </w:t>
      </w:r>
    </w:p>
    <w:p w14:paraId="203F9231" w14:textId="77777777" w:rsidR="00770B27" w:rsidRDefault="00770B27" w:rsidP="006663CB">
      <w:r>
        <w:t xml:space="preserve">                                                                                                    /-/  Katarzyna </w:t>
      </w:r>
      <w:proofErr w:type="spellStart"/>
      <w:r>
        <w:t>Lebiotkowska</w:t>
      </w:r>
      <w:proofErr w:type="spellEnd"/>
      <w:r>
        <w:t xml:space="preserve"> – Prezes Zarządu</w:t>
      </w:r>
    </w:p>
    <w:sectPr w:rsidR="00770B27" w:rsidSect="00E35AD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075698"/>
    <w:rsid w:val="000A6817"/>
    <w:rsid w:val="000A6A78"/>
    <w:rsid w:val="000C04EB"/>
    <w:rsid w:val="000C4812"/>
    <w:rsid w:val="000C4C6A"/>
    <w:rsid w:val="000F0F25"/>
    <w:rsid w:val="000F1975"/>
    <w:rsid w:val="001171E5"/>
    <w:rsid w:val="001208ED"/>
    <w:rsid w:val="00121A88"/>
    <w:rsid w:val="0012321A"/>
    <w:rsid w:val="00126661"/>
    <w:rsid w:val="001419C9"/>
    <w:rsid w:val="001665C1"/>
    <w:rsid w:val="001729D1"/>
    <w:rsid w:val="001818FA"/>
    <w:rsid w:val="00196C4C"/>
    <w:rsid w:val="00197DCE"/>
    <w:rsid w:val="001E0524"/>
    <w:rsid w:val="001E0FC6"/>
    <w:rsid w:val="00203F72"/>
    <w:rsid w:val="0020799D"/>
    <w:rsid w:val="0024423C"/>
    <w:rsid w:val="00262B09"/>
    <w:rsid w:val="00297CDB"/>
    <w:rsid w:val="002C36D0"/>
    <w:rsid w:val="002C4208"/>
    <w:rsid w:val="002D0A95"/>
    <w:rsid w:val="002D686B"/>
    <w:rsid w:val="002F1D95"/>
    <w:rsid w:val="00323413"/>
    <w:rsid w:val="003243E8"/>
    <w:rsid w:val="00335FBD"/>
    <w:rsid w:val="00355E63"/>
    <w:rsid w:val="003722F9"/>
    <w:rsid w:val="00376A01"/>
    <w:rsid w:val="003C63BA"/>
    <w:rsid w:val="003E5EB1"/>
    <w:rsid w:val="00416467"/>
    <w:rsid w:val="00417750"/>
    <w:rsid w:val="004258D5"/>
    <w:rsid w:val="00433298"/>
    <w:rsid w:val="00471C70"/>
    <w:rsid w:val="00492D60"/>
    <w:rsid w:val="004B24B9"/>
    <w:rsid w:val="00500474"/>
    <w:rsid w:val="0051101F"/>
    <w:rsid w:val="00537F0E"/>
    <w:rsid w:val="005527B9"/>
    <w:rsid w:val="00560B37"/>
    <w:rsid w:val="0057702C"/>
    <w:rsid w:val="005A6B94"/>
    <w:rsid w:val="005A7596"/>
    <w:rsid w:val="005B220C"/>
    <w:rsid w:val="005D0131"/>
    <w:rsid w:val="005F4B46"/>
    <w:rsid w:val="00610F37"/>
    <w:rsid w:val="00645BA9"/>
    <w:rsid w:val="006663CB"/>
    <w:rsid w:val="006707FE"/>
    <w:rsid w:val="00697645"/>
    <w:rsid w:val="006B3C5C"/>
    <w:rsid w:val="006E71AF"/>
    <w:rsid w:val="00723603"/>
    <w:rsid w:val="00745B8E"/>
    <w:rsid w:val="00764648"/>
    <w:rsid w:val="00770B27"/>
    <w:rsid w:val="00771B1C"/>
    <w:rsid w:val="007A030B"/>
    <w:rsid w:val="008409B2"/>
    <w:rsid w:val="0085608C"/>
    <w:rsid w:val="00874A33"/>
    <w:rsid w:val="008B2019"/>
    <w:rsid w:val="008C225A"/>
    <w:rsid w:val="008C611A"/>
    <w:rsid w:val="008E7063"/>
    <w:rsid w:val="00905912"/>
    <w:rsid w:val="009246D4"/>
    <w:rsid w:val="00935431"/>
    <w:rsid w:val="0093751E"/>
    <w:rsid w:val="00941A04"/>
    <w:rsid w:val="009904EA"/>
    <w:rsid w:val="009A313C"/>
    <w:rsid w:val="009A7D1B"/>
    <w:rsid w:val="009C303E"/>
    <w:rsid w:val="009E1798"/>
    <w:rsid w:val="009F3A10"/>
    <w:rsid w:val="00A54AA3"/>
    <w:rsid w:val="00A66167"/>
    <w:rsid w:val="00A70175"/>
    <w:rsid w:val="00AB65AC"/>
    <w:rsid w:val="00AD543C"/>
    <w:rsid w:val="00AF7E13"/>
    <w:rsid w:val="00B47C33"/>
    <w:rsid w:val="00BF3D53"/>
    <w:rsid w:val="00C003C6"/>
    <w:rsid w:val="00C25C64"/>
    <w:rsid w:val="00C3227B"/>
    <w:rsid w:val="00C5373B"/>
    <w:rsid w:val="00C62E9B"/>
    <w:rsid w:val="00C97281"/>
    <w:rsid w:val="00CB25CF"/>
    <w:rsid w:val="00CC2263"/>
    <w:rsid w:val="00CD51BC"/>
    <w:rsid w:val="00CE4853"/>
    <w:rsid w:val="00CF7C42"/>
    <w:rsid w:val="00D00823"/>
    <w:rsid w:val="00D14F1E"/>
    <w:rsid w:val="00D27516"/>
    <w:rsid w:val="00D425F3"/>
    <w:rsid w:val="00D70276"/>
    <w:rsid w:val="00D92FBE"/>
    <w:rsid w:val="00DA1DCE"/>
    <w:rsid w:val="00DB0F88"/>
    <w:rsid w:val="00DE33BD"/>
    <w:rsid w:val="00E0315E"/>
    <w:rsid w:val="00E35ADE"/>
    <w:rsid w:val="00E3637B"/>
    <w:rsid w:val="00E47A54"/>
    <w:rsid w:val="00E75197"/>
    <w:rsid w:val="00E9277B"/>
    <w:rsid w:val="00EA09E6"/>
    <w:rsid w:val="00EA6970"/>
    <w:rsid w:val="00EC71DC"/>
    <w:rsid w:val="00EF0A29"/>
    <w:rsid w:val="00F117E5"/>
    <w:rsid w:val="00F14FDA"/>
    <w:rsid w:val="00F57D9F"/>
    <w:rsid w:val="00F67538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63495"/>
  <w15:docId w15:val="{541E4E8F-3CCA-4501-8ED3-96BE2884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4FDA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031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E70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471C7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C5C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rsid w:val="00E031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05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4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7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4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469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05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46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6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6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7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7FB4C-021A-4128-8C07-283AFEE6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2F575140</Template>
  <TotalTime>100</TotalTime>
  <Pages>1</Pages>
  <Words>150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Justyna Wójtowicz</cp:lastModifiedBy>
  <cp:revision>6</cp:revision>
  <cp:lastPrinted>2023-07-19T15:30:00Z</cp:lastPrinted>
  <dcterms:created xsi:type="dcterms:W3CDTF">2024-05-13T07:13:00Z</dcterms:created>
  <dcterms:modified xsi:type="dcterms:W3CDTF">2024-05-13T09:05:00Z</dcterms:modified>
</cp:coreProperties>
</file>