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828B3">
        <w:rPr>
          <w:rFonts w:ascii="Times New Roman" w:hAnsi="Times New Roman"/>
          <w:sz w:val="20"/>
          <w:szCs w:val="20"/>
        </w:rPr>
        <w:t>7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8828B3">
        <w:rPr>
          <w:rFonts w:ascii="Times New Roman" w:hAnsi="Times New Roman"/>
          <w:sz w:val="20"/>
          <w:szCs w:val="20"/>
        </w:rPr>
        <w:t>22</w:t>
      </w:r>
      <w:r w:rsidRPr="00D21360">
        <w:rPr>
          <w:rFonts w:ascii="Times New Roman" w:hAnsi="Times New Roman"/>
          <w:sz w:val="20"/>
          <w:szCs w:val="20"/>
        </w:rPr>
        <w:t>-0</w:t>
      </w:r>
      <w:r w:rsidR="008828B3">
        <w:rPr>
          <w:rFonts w:ascii="Times New Roman" w:hAnsi="Times New Roman"/>
          <w:sz w:val="20"/>
          <w:szCs w:val="20"/>
        </w:rPr>
        <w:t>6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828B3" w:rsidRPr="008828B3">
        <w:rPr>
          <w:rFonts w:ascii="Times New Roman" w:hAnsi="Times New Roman"/>
          <w:b/>
          <w:sz w:val="20"/>
          <w:szCs w:val="20"/>
        </w:rPr>
        <w:t>Przebudowa dróg w miejscowościach Zaczernię, Wólka Podleśna, Tajęcina, Stobierna i Jasionka w gminie Trzebownisko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>Gmina Trzebownisko, 36-001 Trzebownisko 976, udziela odpowiedzi n</w:t>
      </w:r>
      <w:r w:rsidR="008828B3">
        <w:rPr>
          <w:rFonts w:ascii="Times New Roman" w:hAnsi="Times New Roman"/>
          <w:sz w:val="20"/>
          <w:szCs w:val="20"/>
        </w:rPr>
        <w:t>a otrzymane od Wykonawcy pytanie</w:t>
      </w:r>
      <w:r w:rsidRPr="00BA78AE">
        <w:rPr>
          <w:rFonts w:ascii="Times New Roman" w:hAnsi="Times New Roman"/>
          <w:sz w:val="20"/>
          <w:szCs w:val="20"/>
        </w:rPr>
        <w:t xml:space="preserve"> – pismo z dnia </w:t>
      </w:r>
      <w:r w:rsidR="008828B3">
        <w:rPr>
          <w:rFonts w:ascii="Times New Roman" w:hAnsi="Times New Roman"/>
          <w:sz w:val="20"/>
          <w:szCs w:val="20"/>
        </w:rPr>
        <w:t>22</w:t>
      </w:r>
      <w:r w:rsidRPr="00BA78AE">
        <w:rPr>
          <w:rFonts w:ascii="Times New Roman" w:hAnsi="Times New Roman"/>
          <w:sz w:val="20"/>
          <w:szCs w:val="20"/>
        </w:rPr>
        <w:t>.0</w:t>
      </w:r>
      <w:r w:rsidR="008828B3">
        <w:rPr>
          <w:rFonts w:ascii="Times New Roman" w:hAnsi="Times New Roman"/>
          <w:sz w:val="20"/>
          <w:szCs w:val="20"/>
        </w:rPr>
        <w:t>6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>Pytanie</w:t>
      </w:r>
    </w:p>
    <w:p w:rsidR="008828B3" w:rsidRDefault="008828B3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28B3">
        <w:rPr>
          <w:rFonts w:ascii="Times New Roman" w:hAnsi="Times New Roman"/>
          <w:sz w:val="20"/>
          <w:szCs w:val="20"/>
        </w:rPr>
        <w:t xml:space="preserve">Dotyczy przedmiaru robót 13. Przebudowa odcinków dróg wewnętrznych oznaczonych jako działki Nr </w:t>
      </w:r>
      <w:proofErr w:type="spellStart"/>
      <w:r w:rsidRPr="008828B3">
        <w:rPr>
          <w:rFonts w:ascii="Times New Roman" w:hAnsi="Times New Roman"/>
          <w:sz w:val="20"/>
          <w:szCs w:val="20"/>
        </w:rPr>
        <w:t>ewid</w:t>
      </w:r>
      <w:proofErr w:type="spellEnd"/>
      <w:r w:rsidRPr="008828B3">
        <w:rPr>
          <w:rFonts w:ascii="Times New Roman" w:hAnsi="Times New Roman"/>
          <w:sz w:val="20"/>
          <w:szCs w:val="20"/>
        </w:rPr>
        <w:t>. 3192/1, 3169/1, 3128/1, 3178/2, 3179/2 położone w Jasionce. W pozycji przedmiarowej 3. Przełożenie kolektora 0250 o długości 15 i przedłużenie 6 m z obudową wylotu w kolumnie Ilość jednostka brakuje obmiaru. Prosimy o uzupełnienie.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>Odpowiedź na pytanie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8828B3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załączeniu uzupełniony przedmiar robót </w:t>
      </w:r>
      <w:r w:rsidRPr="008828B3">
        <w:rPr>
          <w:rFonts w:ascii="Times New Roman" w:hAnsi="Times New Roman"/>
          <w:i/>
          <w:sz w:val="20"/>
          <w:szCs w:val="20"/>
        </w:rPr>
        <w:t xml:space="preserve">13. </w:t>
      </w:r>
      <w:r w:rsidRPr="008828B3">
        <w:rPr>
          <w:rFonts w:ascii="Times New Roman" w:hAnsi="Times New Roman"/>
          <w:i/>
          <w:sz w:val="20"/>
          <w:szCs w:val="20"/>
        </w:rPr>
        <w:t xml:space="preserve">Przebudowa odcinków dróg wewnętrznych oznaczonych jako działki Nr </w:t>
      </w:r>
      <w:proofErr w:type="spellStart"/>
      <w:r w:rsidRPr="008828B3">
        <w:rPr>
          <w:rFonts w:ascii="Times New Roman" w:hAnsi="Times New Roman"/>
          <w:i/>
          <w:sz w:val="20"/>
          <w:szCs w:val="20"/>
        </w:rPr>
        <w:t>ewid</w:t>
      </w:r>
      <w:proofErr w:type="spellEnd"/>
      <w:r w:rsidRPr="008828B3">
        <w:rPr>
          <w:rFonts w:ascii="Times New Roman" w:hAnsi="Times New Roman"/>
          <w:i/>
          <w:sz w:val="20"/>
          <w:szCs w:val="20"/>
        </w:rPr>
        <w:t>. 3192/1, 3169/1, 3128/1, 3178/2, 3179/2 położone w Jasionce</w:t>
      </w:r>
      <w:r w:rsidR="003C3230">
        <w:rPr>
          <w:rFonts w:ascii="Times New Roman" w:hAnsi="Times New Roman"/>
          <w:i/>
          <w:sz w:val="20"/>
          <w:szCs w:val="20"/>
        </w:rPr>
        <w:t>.</w:t>
      </w:r>
    </w:p>
    <w:p w:rsidR="002E6910" w:rsidRDefault="002E6910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230" w:rsidRDefault="003C3230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230" w:rsidRDefault="003C3230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230" w:rsidRDefault="003C3230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1B6" w:rsidRDefault="008D31B6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53D1F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C3230"/>
    <w:rsid w:val="003F4653"/>
    <w:rsid w:val="00430EB9"/>
    <w:rsid w:val="00436110"/>
    <w:rsid w:val="004409E0"/>
    <w:rsid w:val="00456F4E"/>
    <w:rsid w:val="005D060B"/>
    <w:rsid w:val="00675389"/>
    <w:rsid w:val="0067646D"/>
    <w:rsid w:val="006921CC"/>
    <w:rsid w:val="006B6E31"/>
    <w:rsid w:val="006C3461"/>
    <w:rsid w:val="006F3A15"/>
    <w:rsid w:val="006F79BE"/>
    <w:rsid w:val="00746609"/>
    <w:rsid w:val="00781574"/>
    <w:rsid w:val="007A2496"/>
    <w:rsid w:val="007B5D79"/>
    <w:rsid w:val="007F1EDC"/>
    <w:rsid w:val="007F2C86"/>
    <w:rsid w:val="008422A3"/>
    <w:rsid w:val="00855430"/>
    <w:rsid w:val="008828B3"/>
    <w:rsid w:val="00887D7A"/>
    <w:rsid w:val="008A21C0"/>
    <w:rsid w:val="008D31B6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174F9"/>
    <w:rsid w:val="00D21360"/>
    <w:rsid w:val="00D45AAB"/>
    <w:rsid w:val="00D66278"/>
    <w:rsid w:val="00DB41CC"/>
    <w:rsid w:val="00DB686E"/>
    <w:rsid w:val="00DD1DE7"/>
    <w:rsid w:val="00E22A9C"/>
    <w:rsid w:val="00E572AD"/>
    <w:rsid w:val="00E637F0"/>
    <w:rsid w:val="00E8234F"/>
    <w:rsid w:val="00EA51EB"/>
    <w:rsid w:val="00EB0D78"/>
    <w:rsid w:val="00ED1249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46A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2D82-A435-4588-A542-71C059AF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B84A72F3.dotm</Template>
  <TotalTime>46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3</cp:revision>
  <cp:lastPrinted>2021-05-14T07:15:00Z</cp:lastPrinted>
  <dcterms:created xsi:type="dcterms:W3CDTF">2021-06-22T11:35:00Z</dcterms:created>
  <dcterms:modified xsi:type="dcterms:W3CDTF">2021-06-22T12:19:00Z</dcterms:modified>
</cp:coreProperties>
</file>