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40C4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2B5FAF" w:rsidRPr="002B5FAF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41465C45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434E9E54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A1CDF7F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B5FAF" w:rsidRPr="002B5FAF">
        <w:rPr>
          <w:rFonts w:ascii="Arial" w:hAnsi="Arial" w:cs="Arial"/>
        </w:rPr>
        <w:t>Powiat Ostrowski, Starostwo Powiatowe w Ostrowie Wielkopolskim</w:t>
      </w:r>
    </w:p>
    <w:p w14:paraId="00B6E2F5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B5FAF" w:rsidRPr="002B5FAF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2B5FAF" w:rsidRPr="002B5FAF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14:paraId="032D7FFD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B5FAF" w:rsidRPr="002B5FAF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2B5FAF" w:rsidRPr="002B5FAF">
        <w:rPr>
          <w:rFonts w:ascii="Arial" w:hAnsi="Arial" w:cs="Arial"/>
        </w:rPr>
        <w:t>Ostrów Wielkopolski</w:t>
      </w:r>
    </w:p>
    <w:p w14:paraId="26C842FE" w14:textId="7BC3DED8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6BBEDBDE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405CC70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3D8090AC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83AE1DE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5F7AAC8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195FB026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B5FAF" w:rsidRPr="0012157F" w14:paraId="1152128B" w14:textId="77777777" w:rsidTr="00656F92">
        <w:tc>
          <w:tcPr>
            <w:tcW w:w="9104" w:type="dxa"/>
            <w:shd w:val="clear" w:color="auto" w:fill="D9D9D9"/>
          </w:tcPr>
          <w:p w14:paraId="06F54E17" w14:textId="77777777" w:rsidR="002B5FAF" w:rsidRPr="00D762C5" w:rsidRDefault="002B5FAF" w:rsidP="00656F9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0BC1893F" w14:textId="51B57D2F" w:rsidR="002B5FAF" w:rsidRDefault="002B5FAF" w:rsidP="00656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2B5FAF">
              <w:rPr>
                <w:rFonts w:ascii="Arial" w:hAnsi="Arial" w:cs="Arial"/>
                <w:sz w:val="24"/>
                <w:szCs w:val="24"/>
              </w:rPr>
              <w:t>(t.j. Dz. U. z 202</w:t>
            </w:r>
            <w:r w:rsidR="002C0037">
              <w:rPr>
                <w:rFonts w:ascii="Arial" w:hAnsi="Arial" w:cs="Arial"/>
                <w:sz w:val="24"/>
                <w:szCs w:val="24"/>
              </w:rPr>
              <w:t>3</w:t>
            </w:r>
            <w:r w:rsidRPr="002B5FAF">
              <w:rPr>
                <w:rFonts w:ascii="Arial" w:hAnsi="Arial" w:cs="Arial"/>
                <w:sz w:val="24"/>
                <w:szCs w:val="24"/>
              </w:rPr>
              <w:t>r. poz. 1</w:t>
            </w:r>
            <w:r w:rsidR="002C0037">
              <w:rPr>
                <w:rFonts w:ascii="Arial" w:hAnsi="Arial" w:cs="Arial"/>
                <w:sz w:val="24"/>
                <w:szCs w:val="24"/>
              </w:rPr>
              <w:t>605 ze zm.</w:t>
            </w:r>
            <w:r w:rsidRPr="002B5FAF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BAF4E7" w14:textId="77777777" w:rsidR="002B5FAF" w:rsidRPr="00534752" w:rsidRDefault="002B5FAF" w:rsidP="00656F9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7808BB2" w14:textId="7AF0DBC7" w:rsidR="00F90CD1" w:rsidRPr="0012157F" w:rsidRDefault="001F027E" w:rsidP="00EF5A16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EF5A16">
        <w:rPr>
          <w:rFonts w:ascii="Arial" w:hAnsi="Arial" w:cs="Arial"/>
          <w:sz w:val="24"/>
          <w:szCs w:val="24"/>
        </w:rPr>
        <w:t xml:space="preserve"> </w:t>
      </w:r>
      <w:r w:rsidR="002B5FAF" w:rsidRPr="002B5FAF">
        <w:rPr>
          <w:rFonts w:ascii="Arial" w:hAnsi="Arial" w:cs="Arial"/>
          <w:b/>
          <w:sz w:val="24"/>
          <w:szCs w:val="24"/>
        </w:rPr>
        <w:t>Skanowanie analogowych dowodów zmian, przetworzenie ich do postaci cyfrowej oraz odpowiednie pogrupowanie, połączenie i nazwanie powstałych plików a następnie umieszczenie tych plików w odpowiednich folderach z podziałem na zadania</w:t>
      </w:r>
      <w:r w:rsidR="00EF5A16">
        <w:rPr>
          <w:rFonts w:ascii="Arial" w:hAnsi="Arial" w:cs="Arial"/>
          <w:b/>
          <w:sz w:val="24"/>
          <w:szCs w:val="24"/>
        </w:rPr>
        <w:t xml:space="preserve"> - </w:t>
      </w:r>
      <w:r w:rsidR="002B5FAF" w:rsidRPr="002B5FAF">
        <w:rPr>
          <w:rFonts w:ascii="Arial" w:hAnsi="Arial" w:cs="Arial"/>
          <w:b/>
          <w:sz w:val="24"/>
          <w:szCs w:val="24"/>
        </w:rPr>
        <w:t>RPZ.272.2.2024</w:t>
      </w:r>
      <w:r w:rsidR="00EF5A16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2B5FAF" w:rsidRPr="002B5FAF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4370B31" w14:textId="77777777" w:rsidTr="00650D6C">
        <w:tc>
          <w:tcPr>
            <w:tcW w:w="9104" w:type="dxa"/>
            <w:shd w:val="clear" w:color="auto" w:fill="D9D9D9"/>
          </w:tcPr>
          <w:p w14:paraId="097BFA1E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EB53CC6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9E98061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5DEEB3DF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2977596A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8EDEB3F" w14:textId="77777777" w:rsidTr="00CD4DD1">
        <w:tc>
          <w:tcPr>
            <w:tcW w:w="9104" w:type="dxa"/>
            <w:shd w:val="clear" w:color="auto" w:fill="D9D9D9"/>
          </w:tcPr>
          <w:p w14:paraId="62AE0475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6A66BB8E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4C086C7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3777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93E3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2B5FAF" w:rsidRPr="0012157F" w14:paraId="1F5B3416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0672" w14:textId="77777777" w:rsidR="002B5FAF" w:rsidRPr="0012157F" w:rsidRDefault="002B5FAF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3A1A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FAF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7964C67E" w14:textId="77777777" w:rsidR="002B5FAF" w:rsidRPr="002B5FA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2A1FC1D1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B5FAF" w:rsidRPr="0012157F" w14:paraId="325138C2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C93" w14:textId="77777777" w:rsidR="002B5FAF" w:rsidRPr="0012157F" w:rsidRDefault="002B5FAF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38F2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FA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5F144F77" w14:textId="77777777" w:rsidR="002B5FAF" w:rsidRPr="002B5FA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19462048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Wykonawca wykaże się co najmniej jedną pracą w zakresie skanowania materiałów zasobu geodezyjnego - dokumentów rejestrów geodezyjnych o wartości nie mniejszej niż 40 000 brutto.</w:t>
            </w:r>
          </w:p>
        </w:tc>
      </w:tr>
      <w:tr w:rsidR="002B5FAF" w:rsidRPr="0012157F" w14:paraId="193741E0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32B4" w14:textId="77777777" w:rsidR="002B5FAF" w:rsidRPr="0012157F" w:rsidRDefault="002B5FAF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277D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FAF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F58C93D" w14:textId="77777777" w:rsidR="002B5FAF" w:rsidRPr="002B5FA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6C2D197A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B5FAF" w:rsidRPr="0012157F" w14:paraId="03CAE3FA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FF38" w14:textId="77777777" w:rsidR="002B5FAF" w:rsidRPr="0012157F" w:rsidRDefault="002B5FAF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072B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FAF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0E51F855" w14:textId="77777777" w:rsidR="002B5FAF" w:rsidRPr="002B5FA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79B08428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1998A199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2A8DF51C" w14:textId="77777777" w:rsidTr="00CD4DD1">
        <w:tc>
          <w:tcPr>
            <w:tcW w:w="9104" w:type="dxa"/>
            <w:shd w:val="clear" w:color="auto" w:fill="D9D9D9"/>
          </w:tcPr>
          <w:p w14:paraId="0F7C31C4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30102E6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55E23FE" w14:textId="77777777" w:rsidTr="00847232">
        <w:tc>
          <w:tcPr>
            <w:tcW w:w="9104" w:type="dxa"/>
            <w:shd w:val="clear" w:color="auto" w:fill="D9D9D9"/>
          </w:tcPr>
          <w:p w14:paraId="78D8EF38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797896F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80501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48CC058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6BBC8D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D147D8D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62172D2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C3ED201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0B69FA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ED47CD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12E87538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7AE58EA0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539D938C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7F0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5BF5" w14:textId="77777777" w:rsidR="007F026A" w:rsidRDefault="007F026A" w:rsidP="0038231F">
      <w:pPr>
        <w:spacing w:after="0" w:line="240" w:lineRule="auto"/>
      </w:pPr>
      <w:r>
        <w:separator/>
      </w:r>
    </w:p>
  </w:endnote>
  <w:endnote w:type="continuationSeparator" w:id="0">
    <w:p w14:paraId="04A9E27A" w14:textId="77777777" w:rsidR="007F026A" w:rsidRDefault="007F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03DA" w14:textId="77777777" w:rsidR="002B5FAF" w:rsidRDefault="002B5F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D4D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9E8283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3172" w14:textId="77777777" w:rsidR="002B5FAF" w:rsidRDefault="002B5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D0D8" w14:textId="77777777" w:rsidR="007F026A" w:rsidRDefault="007F026A" w:rsidP="0038231F">
      <w:pPr>
        <w:spacing w:after="0" w:line="240" w:lineRule="auto"/>
      </w:pPr>
      <w:r>
        <w:separator/>
      </w:r>
    </w:p>
  </w:footnote>
  <w:footnote w:type="continuationSeparator" w:id="0">
    <w:p w14:paraId="50A1A479" w14:textId="77777777" w:rsidR="007F026A" w:rsidRDefault="007F026A" w:rsidP="0038231F">
      <w:pPr>
        <w:spacing w:after="0" w:line="240" w:lineRule="auto"/>
      </w:pPr>
      <w:r>
        <w:continuationSeparator/>
      </w:r>
    </w:p>
  </w:footnote>
  <w:footnote w:id="1">
    <w:p w14:paraId="26172F09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274258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D00A1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20566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B72B" w14:textId="77777777" w:rsidR="002B5FAF" w:rsidRDefault="002B5F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B510" w14:textId="77777777" w:rsidR="002B5FAF" w:rsidRDefault="002B5F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FAD0" w14:textId="77777777" w:rsidR="002B5FAF" w:rsidRDefault="002B5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1942">
    <w:abstractNumId w:val="11"/>
  </w:num>
  <w:num w:numId="2" w16cid:durableId="1901666719">
    <w:abstractNumId w:val="0"/>
  </w:num>
  <w:num w:numId="3" w16cid:durableId="134108092">
    <w:abstractNumId w:val="10"/>
  </w:num>
  <w:num w:numId="4" w16cid:durableId="642975554">
    <w:abstractNumId w:val="13"/>
  </w:num>
  <w:num w:numId="5" w16cid:durableId="347099920">
    <w:abstractNumId w:val="12"/>
  </w:num>
  <w:num w:numId="6" w16cid:durableId="1613777844">
    <w:abstractNumId w:val="9"/>
  </w:num>
  <w:num w:numId="7" w16cid:durableId="1935280600">
    <w:abstractNumId w:val="1"/>
  </w:num>
  <w:num w:numId="8" w16cid:durableId="1382286684">
    <w:abstractNumId w:val="6"/>
  </w:num>
  <w:num w:numId="9" w16cid:durableId="1447852730">
    <w:abstractNumId w:val="4"/>
  </w:num>
  <w:num w:numId="10" w16cid:durableId="1949392511">
    <w:abstractNumId w:val="7"/>
  </w:num>
  <w:num w:numId="11" w16cid:durableId="82532228">
    <w:abstractNumId w:val="5"/>
  </w:num>
  <w:num w:numId="12" w16cid:durableId="706178572">
    <w:abstractNumId w:val="8"/>
  </w:num>
  <w:num w:numId="13" w16cid:durableId="2147040644">
    <w:abstractNumId w:val="3"/>
  </w:num>
  <w:num w:numId="14" w16cid:durableId="77517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FD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01FD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5FAF"/>
    <w:rsid w:val="002C0037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7F026A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20FA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5A16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487AE"/>
  <w15:docId w15:val="{A5384195-0CA8-4B88-8116-57A07FFF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2024-02-18T09:20:00Z</dcterms:created>
  <dcterms:modified xsi:type="dcterms:W3CDTF">2024-02-18T12:01:00Z</dcterms:modified>
</cp:coreProperties>
</file>