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14E8" w14:textId="5023EF11" w:rsidR="00052104" w:rsidRPr="00052104" w:rsidRDefault="00515168" w:rsidP="000521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Znak sprawy </w:t>
      </w:r>
      <w:r w:rsidR="00874147" w:rsidRPr="00874147">
        <w:rPr>
          <w:rFonts w:ascii="Arial" w:eastAsia="Times New Roman" w:hAnsi="Arial" w:cs="Arial"/>
          <w:sz w:val="24"/>
          <w:szCs w:val="24"/>
          <w:lang w:eastAsia="ar-SA"/>
        </w:rPr>
        <w:t>IZP.271.2</w:t>
      </w:r>
      <w:r w:rsidR="00FC0C3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74147" w:rsidRPr="00874147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FC0C3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874147" w:rsidRPr="00874147">
        <w:rPr>
          <w:rFonts w:ascii="Arial" w:eastAsia="Times New Roman" w:hAnsi="Arial" w:cs="Arial"/>
          <w:sz w:val="24"/>
          <w:szCs w:val="24"/>
          <w:lang w:eastAsia="ar-SA"/>
        </w:rPr>
        <w:t>.AM</w:t>
      </w:r>
    </w:p>
    <w:p w14:paraId="665ECE0A" w14:textId="0918857D" w:rsidR="00052104" w:rsidRPr="00052104" w:rsidRDefault="00874147" w:rsidP="0005210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FC0C36">
        <w:rPr>
          <w:rFonts w:ascii="Arial" w:eastAsia="Times New Roman" w:hAnsi="Arial" w:cs="Arial"/>
          <w:sz w:val="24"/>
          <w:szCs w:val="24"/>
          <w:lang w:eastAsia="ar-SA"/>
        </w:rPr>
        <w:t>25</w:t>
      </w:r>
      <w:r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="00FC0C36">
        <w:rPr>
          <w:rFonts w:ascii="Arial" w:eastAsia="Times New Roman" w:hAnsi="Arial" w:cs="Arial"/>
          <w:sz w:val="24"/>
          <w:szCs w:val="24"/>
          <w:lang w:eastAsia="ar-SA"/>
        </w:rPr>
        <w:t>0</w:t>
      </w:r>
      <w:r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FC0C3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14:paraId="5E133397" w14:textId="77777777" w:rsidR="009E60AE" w:rsidRPr="00525561" w:rsidRDefault="009E60A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21AF1F85" w14:textId="77777777" w:rsidR="00C659C6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14:paraId="5658E7DD" w14:textId="77777777" w:rsidR="009E60AE" w:rsidRDefault="00C659C6" w:rsidP="00C65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 xml:space="preserve">DLA CZĘŚCI </w:t>
      </w:r>
      <w:r w:rsidRPr="00C659C6"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 xml:space="preserve"> I</w:t>
      </w:r>
    </w:p>
    <w:p w14:paraId="2BC3EC1E" w14:textId="77777777" w:rsidR="009E60AE" w:rsidRPr="00525561" w:rsidRDefault="009E60AE" w:rsidP="009F6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164604C8" w14:textId="4F8EC205" w:rsidR="00E62FF8" w:rsidRPr="009F676C" w:rsidRDefault="009E60AE" w:rsidP="0050720D">
      <w:pPr>
        <w:tabs>
          <w:tab w:val="left" w:pos="0"/>
        </w:tabs>
        <w:ind w:right="-569" w:firstLine="567"/>
        <w:jc w:val="both"/>
        <w:rPr>
          <w:rFonts w:ascii="Arial" w:eastAsia="Arial" w:hAnsi="Arial" w:cs="Arial"/>
          <w:b/>
          <w:lang w:eastAsia="en-US"/>
        </w:rPr>
      </w:pPr>
      <w:r w:rsidRPr="009F676C">
        <w:rPr>
          <w:rFonts w:ascii="Arial" w:eastAsia="Times New Roman" w:hAnsi="Arial" w:cs="Arial"/>
        </w:rPr>
        <w:t>Działając na podstawie art. 253 ust. 1 ustawy z dnia 11 września  2019 r. Prawo zamówień publicznych (t.j. Dz.U. z 2019 r. poz. 2019) zwaną w dalszej części „ustawą Pzp” Zamawiający</w:t>
      </w:r>
      <w:r w:rsidRPr="009F676C">
        <w:rPr>
          <w:rFonts w:ascii="Arial" w:eastAsia="SimSun" w:hAnsi="Arial" w:cs="Arial"/>
          <w:color w:val="000000"/>
        </w:rPr>
        <w:t xml:space="preserve"> informuje, że dokonał wyboru oferty najkorzystniejszej dla wykonania przedmiotu zamówienia, pn.:</w:t>
      </w:r>
      <w:r w:rsidRPr="009F676C">
        <w:rPr>
          <w:rFonts w:ascii="Arial" w:eastAsia="Times New Roman" w:hAnsi="Arial" w:cs="Arial"/>
        </w:rPr>
        <w:t xml:space="preserve"> </w:t>
      </w:r>
      <w:r w:rsidR="00C0003B" w:rsidRPr="009F676C">
        <w:rPr>
          <w:rFonts w:ascii="Arial" w:eastAsia="Times New Roman" w:hAnsi="Arial" w:cs="Arial"/>
          <w:b/>
          <w:bCs/>
        </w:rPr>
        <w:t>„ZIMOWE UTRZYMANIE DRÓG W GMINIE BIAŁY DUNAJEC W SE</w:t>
      </w:r>
      <w:r w:rsidR="00874147">
        <w:rPr>
          <w:rFonts w:ascii="Arial" w:eastAsia="Times New Roman" w:hAnsi="Arial" w:cs="Arial"/>
          <w:b/>
          <w:bCs/>
        </w:rPr>
        <w:t>ZONIE ZIMOWYM 202</w:t>
      </w:r>
      <w:r w:rsidR="00FC0C36">
        <w:rPr>
          <w:rFonts w:ascii="Arial" w:eastAsia="Times New Roman" w:hAnsi="Arial" w:cs="Arial"/>
          <w:b/>
          <w:bCs/>
        </w:rPr>
        <w:t>3</w:t>
      </w:r>
      <w:r w:rsidR="00874147">
        <w:rPr>
          <w:rFonts w:ascii="Arial" w:eastAsia="Times New Roman" w:hAnsi="Arial" w:cs="Arial"/>
          <w:b/>
          <w:bCs/>
        </w:rPr>
        <w:t xml:space="preserve"> - 202</w:t>
      </w:r>
      <w:r w:rsidR="00FC0C36">
        <w:rPr>
          <w:rFonts w:ascii="Arial" w:eastAsia="Times New Roman" w:hAnsi="Arial" w:cs="Arial"/>
          <w:b/>
          <w:bCs/>
        </w:rPr>
        <w:t>4</w:t>
      </w:r>
      <w:r w:rsidR="00C0003B" w:rsidRPr="009F676C">
        <w:rPr>
          <w:rFonts w:ascii="Arial" w:eastAsia="Times New Roman" w:hAnsi="Arial" w:cs="Arial"/>
          <w:b/>
          <w:bCs/>
        </w:rPr>
        <w:t>,  W REJONACH I, II, III, IV”</w:t>
      </w:r>
    </w:p>
    <w:p w14:paraId="173223E2" w14:textId="77777777" w:rsidR="009E60AE" w:rsidRPr="009F676C" w:rsidRDefault="00E62FF8" w:rsidP="0083637E">
      <w:pPr>
        <w:tabs>
          <w:tab w:val="left" w:pos="426"/>
        </w:tabs>
        <w:ind w:left="993" w:hanging="993"/>
        <w:jc w:val="both"/>
        <w:rPr>
          <w:rFonts w:ascii="Arial" w:eastAsia="Arial" w:hAnsi="Arial" w:cs="Arial"/>
          <w:b/>
          <w:lang w:eastAsia="en-US"/>
        </w:rPr>
      </w:pPr>
      <w:r w:rsidRPr="009F676C">
        <w:rPr>
          <w:rFonts w:ascii="Arial" w:eastAsia="Arial" w:hAnsi="Arial" w:cs="Arial"/>
          <w:b/>
          <w:highlight w:val="lightGray"/>
          <w:lang w:eastAsia="en-US"/>
        </w:rPr>
        <w:t xml:space="preserve">dla części I </w:t>
      </w:r>
      <w:r w:rsidR="00C0003B" w:rsidRPr="009F676C">
        <w:rPr>
          <w:rFonts w:ascii="Arial" w:eastAsia="Arial" w:hAnsi="Arial" w:cs="Arial"/>
          <w:highlight w:val="lightGray"/>
          <w:lang w:eastAsia="en-US"/>
        </w:rPr>
        <w:t>Drogi rejonu Sierockie – Leszczyny</w:t>
      </w:r>
    </w:p>
    <w:p w14:paraId="7997438E" w14:textId="77777777" w:rsidR="00525561" w:rsidRPr="009F676C" w:rsidRDefault="009E60AE" w:rsidP="0052556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u w:val="single"/>
        </w:rPr>
      </w:pPr>
      <w:r w:rsidRPr="009F676C">
        <w:rPr>
          <w:rFonts w:ascii="Arial" w:eastAsia="Times New Roman" w:hAnsi="Arial" w:cs="Arial"/>
          <w:u w:val="single"/>
        </w:rPr>
        <w:t>Została wybrana oferta złożona przez:</w:t>
      </w:r>
    </w:p>
    <w:p w14:paraId="51E9A5AA" w14:textId="77777777" w:rsidR="00FC0C36" w:rsidRDefault="00FC0C36" w:rsidP="0067263E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highlight w:val="lightGray"/>
          <w:lang w:eastAsia="ar-SA"/>
        </w:rPr>
      </w:pPr>
      <w:r w:rsidRPr="00FC0C36">
        <w:rPr>
          <w:rFonts w:ascii="Arial" w:eastAsia="Times New Roman" w:hAnsi="Arial" w:cs="Arial"/>
          <w:b/>
          <w:lang w:eastAsia="ar-SA"/>
        </w:rPr>
        <w:t>Byga Adrian Gał</w:t>
      </w:r>
      <w:r w:rsidRPr="00FC0C36">
        <w:rPr>
          <w:rFonts w:ascii="Arial" w:eastAsia="Times New Roman" w:hAnsi="Arial" w:cs="Arial"/>
          <w:b/>
          <w:highlight w:val="lightGray"/>
          <w:lang w:eastAsia="ar-SA"/>
        </w:rPr>
        <w:t xml:space="preserve"> </w:t>
      </w:r>
    </w:p>
    <w:p w14:paraId="64020F91" w14:textId="77777777" w:rsidR="00FC0C36" w:rsidRPr="00FC0C36" w:rsidRDefault="00FC0C36" w:rsidP="00FC0C36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lang w:eastAsia="ar-SA"/>
        </w:rPr>
      </w:pPr>
      <w:r w:rsidRPr="00FC0C36">
        <w:rPr>
          <w:rFonts w:ascii="Arial" w:eastAsia="Times New Roman" w:hAnsi="Arial" w:cs="Arial"/>
          <w:b/>
          <w:lang w:eastAsia="ar-SA"/>
        </w:rPr>
        <w:t>ul. Jana Kazimierza 49,</w:t>
      </w:r>
    </w:p>
    <w:p w14:paraId="31B827B2" w14:textId="3E1C129B" w:rsidR="0067263E" w:rsidRPr="009F676C" w:rsidRDefault="00FC0C36" w:rsidP="00FC0C36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lang w:eastAsia="ar-SA"/>
        </w:rPr>
      </w:pPr>
      <w:r w:rsidRPr="00FC0C36">
        <w:rPr>
          <w:rFonts w:ascii="Arial" w:eastAsia="Times New Roman" w:hAnsi="Arial" w:cs="Arial"/>
          <w:b/>
          <w:lang w:eastAsia="ar-SA"/>
        </w:rPr>
        <w:t>30-406 Groń</w:t>
      </w:r>
    </w:p>
    <w:p w14:paraId="00D7A37F" w14:textId="77777777" w:rsidR="009E60AE" w:rsidRPr="009F676C" w:rsidRDefault="009E60AE" w:rsidP="001F5E4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„cena”</w:t>
      </w:r>
      <w:r w:rsidRPr="009F676C">
        <w:rPr>
          <w:rFonts w:ascii="Arial" w:eastAsia="SimSun" w:hAnsi="Arial" w:cs="Arial"/>
          <w:color w:val="000000"/>
        </w:rPr>
        <w:t xml:space="preserve"> przyznane punkty 60,00 pkt.</w:t>
      </w:r>
    </w:p>
    <w:p w14:paraId="6BA7EBB7" w14:textId="77777777"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</w:t>
      </w:r>
      <w:r w:rsidR="00C0003B" w:rsidRPr="009F676C">
        <w:rPr>
          <w:rFonts w:ascii="Arial" w:eastAsia="SimSun" w:hAnsi="Arial" w:cs="Arial"/>
          <w:color w:val="000000"/>
          <w:u w:val="single"/>
        </w:rPr>
        <w:t>termin płatności faktury</w:t>
      </w:r>
      <w:r w:rsidRPr="009F676C">
        <w:rPr>
          <w:rFonts w:ascii="Arial" w:eastAsia="SimSun" w:hAnsi="Arial" w:cs="Arial"/>
          <w:color w:val="000000"/>
          <w:u w:val="single"/>
        </w:rPr>
        <w:t>”</w:t>
      </w:r>
      <w:r w:rsidR="00C0003B" w:rsidRPr="009F676C">
        <w:rPr>
          <w:rFonts w:ascii="Arial" w:eastAsia="SimSun" w:hAnsi="Arial" w:cs="Arial"/>
          <w:color w:val="000000"/>
        </w:rPr>
        <w:t xml:space="preserve"> przyznane punkty 16</w:t>
      </w:r>
      <w:r w:rsidRPr="009F676C">
        <w:rPr>
          <w:rFonts w:ascii="Arial" w:eastAsia="SimSun" w:hAnsi="Arial" w:cs="Arial"/>
          <w:color w:val="000000"/>
        </w:rPr>
        <w:t>,00 pkt.</w:t>
      </w:r>
    </w:p>
    <w:p w14:paraId="240ACE9C" w14:textId="77777777" w:rsidR="00C0003B" w:rsidRPr="009F676C" w:rsidRDefault="00C0003B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u w:val="single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„czas reakcji na usunięcie nieprawidłowości” przyznane punkty 24,00 pkt.</w:t>
      </w:r>
    </w:p>
    <w:p w14:paraId="4DA4F0BE" w14:textId="77777777"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b/>
          <w:color w:val="000000"/>
        </w:rPr>
        <w:t>Łączna punktacja  100,00 pkt.</w:t>
      </w:r>
      <w:r w:rsidRPr="009F676C">
        <w:rPr>
          <w:rFonts w:ascii="Arial" w:eastAsia="SimSun" w:hAnsi="Arial" w:cs="Arial"/>
          <w:color w:val="000000"/>
        </w:rPr>
        <w:t xml:space="preserve"> </w:t>
      </w:r>
    </w:p>
    <w:p w14:paraId="4BB47A18" w14:textId="77777777" w:rsidR="008A76D9" w:rsidRPr="009F676C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</w:p>
    <w:p w14:paraId="65BCD916" w14:textId="77777777" w:rsidR="009E60AE" w:rsidRPr="009F676C" w:rsidRDefault="009E60AE" w:rsidP="00525561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9F676C">
        <w:rPr>
          <w:rFonts w:ascii="Arial" w:eastAsia="Times New Roman" w:hAnsi="Arial" w:cs="Arial"/>
          <w:u w:val="single"/>
        </w:rPr>
        <w:t>Pozostałe oferty złożone w postępowaniu:</w:t>
      </w:r>
    </w:p>
    <w:p w14:paraId="18E11030" w14:textId="77777777" w:rsidR="00C0003B" w:rsidRPr="00525561" w:rsidRDefault="00C0003B" w:rsidP="00525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11055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171"/>
        <w:gridCol w:w="1997"/>
        <w:gridCol w:w="1345"/>
        <w:gridCol w:w="1344"/>
        <w:gridCol w:w="1345"/>
        <w:gridCol w:w="2017"/>
      </w:tblGrid>
      <w:tr w:rsidR="00FC0C36" w:rsidRPr="00FC0C36" w14:paraId="273CEC72" w14:textId="77777777" w:rsidTr="00FC0C36">
        <w:trPr>
          <w:trHeight w:val="130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D7D5" w14:textId="77777777" w:rsidR="00FC0C36" w:rsidRPr="00FC0C36" w:rsidRDefault="00FC0C36" w:rsidP="00FC0C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73FBCB63" w14:textId="77777777" w:rsidR="00FC0C36" w:rsidRPr="00FC0C36" w:rsidRDefault="00FC0C36" w:rsidP="00FC0C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0C36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NR OFERTY</w:t>
            </w:r>
          </w:p>
          <w:p w14:paraId="1DB679F8" w14:textId="77777777" w:rsidR="00FC0C36" w:rsidRPr="00FC0C36" w:rsidRDefault="00FC0C36" w:rsidP="00FC0C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F33C" w14:textId="77777777" w:rsidR="00FC0C36" w:rsidRPr="00FC0C36" w:rsidRDefault="00FC0C36" w:rsidP="00FC0C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3A8D4453" w14:textId="77777777" w:rsidR="00FC0C36" w:rsidRPr="00FC0C36" w:rsidRDefault="00FC0C36" w:rsidP="00FC0C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0C36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3FC" w14:textId="77777777" w:rsidR="00FC0C36" w:rsidRPr="00FC0C36" w:rsidRDefault="00FC0C36" w:rsidP="00FC0C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353CC09A" w14:textId="77777777" w:rsidR="00FC0C36" w:rsidRPr="00FC0C36" w:rsidRDefault="00FC0C36" w:rsidP="00FC0C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0C36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68E" w14:textId="77777777" w:rsidR="00FC0C36" w:rsidRPr="00FC0C36" w:rsidRDefault="00FC0C36" w:rsidP="00FC0C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2F5DB1C9" w14:textId="77777777" w:rsidR="00FC0C36" w:rsidRPr="00FC0C36" w:rsidRDefault="00FC0C36" w:rsidP="00FC0C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0C36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CENA OFERTOWA BRUTTO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A96" w14:textId="77777777" w:rsidR="00FC0C36" w:rsidRPr="00FC0C36" w:rsidRDefault="00FC0C36" w:rsidP="00FC0C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1C089AB" w14:textId="77777777" w:rsidR="00FC0C36" w:rsidRPr="00FC0C36" w:rsidRDefault="00FC0C36" w:rsidP="00FC0C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0C36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TERMIN PŁTNOŚĆI FAKTURY</w:t>
            </w:r>
          </w:p>
          <w:p w14:paraId="126E4269" w14:textId="77777777" w:rsidR="00FC0C36" w:rsidRPr="00FC0C36" w:rsidRDefault="00FC0C36" w:rsidP="00FC0C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6F17" w14:textId="77777777" w:rsidR="00FC0C36" w:rsidRPr="00FC0C36" w:rsidRDefault="00FC0C36" w:rsidP="00FC0C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0C36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</w:t>
            </w:r>
          </w:p>
          <w:p w14:paraId="4B10A0FE" w14:textId="77777777" w:rsidR="00FC0C36" w:rsidRPr="00FC0C36" w:rsidRDefault="00FC0C36" w:rsidP="00FC0C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0C36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CZAS REAKCJI NA USUNIĘCIE NIEPRAWIDŁOWOŚCI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FBB" w14:textId="77777777" w:rsidR="00FC0C36" w:rsidRPr="00FC0C36" w:rsidRDefault="00FC0C36" w:rsidP="00FC0C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22516282" w14:textId="77777777" w:rsidR="00FC0C36" w:rsidRPr="00FC0C36" w:rsidRDefault="00FC0C36" w:rsidP="00FC0C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C0C36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SUMA WSZYSTKICH UZYSKANYCH PUNKTÓW</w:t>
            </w:r>
          </w:p>
        </w:tc>
      </w:tr>
      <w:tr w:rsidR="00FC0C36" w:rsidRPr="00FC0C36" w14:paraId="58E89E04" w14:textId="77777777" w:rsidTr="00FC0C36">
        <w:trPr>
          <w:trHeight w:val="1013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55F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403A540C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18B737D7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C0C36">
              <w:rPr>
                <w:rFonts w:ascii="Arial" w:eastAsia="Times New Roman" w:hAnsi="Arial" w:cs="Arial"/>
                <w:b/>
                <w:lang w:eastAsia="ar-SA"/>
              </w:rPr>
              <w:t>Część I</w:t>
            </w:r>
          </w:p>
          <w:p w14:paraId="47E5E0A9" w14:textId="77777777" w:rsidR="00FC0C36" w:rsidRPr="00FC0C36" w:rsidRDefault="00FC0C36" w:rsidP="00FC0C36">
            <w:pPr>
              <w:suppressAutoHyphens/>
              <w:spacing w:after="0" w:line="240" w:lineRule="auto"/>
              <w:ind w:right="460"/>
              <w:rPr>
                <w:rFonts w:ascii="Arial" w:eastAsia="Times New Roman" w:hAnsi="Arial" w:cs="Arial"/>
                <w:b/>
                <w:lang w:eastAsia="ar-SA"/>
              </w:rPr>
            </w:pPr>
            <w:r w:rsidRPr="00FC0C36">
              <w:rPr>
                <w:rFonts w:ascii="Arial" w:eastAsia="Times New Roman" w:hAnsi="Arial" w:cs="Arial"/>
                <w:b/>
                <w:lang w:eastAsia="ar-SA"/>
              </w:rPr>
              <w:t>Drogi rejonu Sierockie – Leszczyny.</w:t>
            </w:r>
          </w:p>
        </w:tc>
      </w:tr>
      <w:tr w:rsidR="00FC0C36" w:rsidRPr="00FC0C36" w14:paraId="53154FB6" w14:textId="77777777" w:rsidTr="00FC0C36">
        <w:trPr>
          <w:trHeight w:val="84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B7F" w14:textId="77777777" w:rsidR="00FC0C36" w:rsidRPr="00FC0C36" w:rsidRDefault="00FC0C36" w:rsidP="00FC0C36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</w:pPr>
            <w:r w:rsidRPr="00FC0C36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647E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FC0C3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F.H.U.P. ROL Andrzej Rol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0B44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C0C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Sierockie 51,</w:t>
            </w:r>
          </w:p>
          <w:p w14:paraId="79421334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C0C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34-425 Biały Dunajec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BA7B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35,95 pkt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05FB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 pkt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4D6B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 pkt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D68A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75,95 pkt</w:t>
            </w:r>
          </w:p>
        </w:tc>
      </w:tr>
      <w:tr w:rsidR="00FC0C36" w:rsidRPr="00FC0C36" w14:paraId="0E0DCCF5" w14:textId="77777777" w:rsidTr="00FC0C36">
        <w:trPr>
          <w:trHeight w:val="84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E263" w14:textId="77777777" w:rsidR="00FC0C36" w:rsidRPr="00FC0C36" w:rsidRDefault="00FC0C36" w:rsidP="00FC0C36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</w:pPr>
            <w:r w:rsidRPr="00FC0C36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F809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C0C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Firma Handlowo-Usługowa „GIL” Andrzej Gil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45B8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C0C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ul. Św Jadwigi Królowej 96 </w:t>
            </w:r>
          </w:p>
          <w:p w14:paraId="78734C27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C0C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34-424 Skrzypne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69BA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47,40 pkt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04A0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 pkt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31F0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 pkt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866D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87,40 pkt</w:t>
            </w:r>
          </w:p>
        </w:tc>
      </w:tr>
      <w:tr w:rsidR="00FC0C36" w:rsidRPr="00FC0C36" w14:paraId="7D4A3BD8" w14:textId="77777777" w:rsidTr="00FC0C36">
        <w:trPr>
          <w:trHeight w:val="84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7FD0" w14:textId="77777777" w:rsidR="00FC0C36" w:rsidRPr="00FC0C36" w:rsidRDefault="00FC0C36" w:rsidP="00FC0C36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</w:pPr>
            <w:r w:rsidRPr="00FC0C36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19DE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FC0C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„Marduła” Mariusz Marduła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222D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C0C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ul. Podhalańska 48,</w:t>
            </w:r>
          </w:p>
          <w:p w14:paraId="618511F4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C0C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30-406 Groń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B646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53,22 pkt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8634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 pkt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4C82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 pkt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0C58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93,22 pkt</w:t>
            </w:r>
          </w:p>
        </w:tc>
      </w:tr>
      <w:tr w:rsidR="00FC0C36" w:rsidRPr="00FC0C36" w14:paraId="7F5A195B" w14:textId="77777777" w:rsidTr="00FC0C36">
        <w:trPr>
          <w:trHeight w:val="84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D04C" w14:textId="77777777" w:rsidR="00FC0C36" w:rsidRPr="00FC0C36" w:rsidRDefault="00FC0C36" w:rsidP="00FC0C36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</w:pPr>
            <w:r w:rsidRPr="00FC0C36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lastRenderedPageBreak/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ACC7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FC0C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Byga Adrian Gał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3ED6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C0C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ul. Jana Kazimierza 49,</w:t>
            </w:r>
          </w:p>
          <w:p w14:paraId="3F1D6AD7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C0C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30-406 Groń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7E70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60,00 pkt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81B5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 pkt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A944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 pkt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4523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100,00 pkt</w:t>
            </w:r>
          </w:p>
        </w:tc>
      </w:tr>
      <w:tr w:rsidR="00FC0C36" w:rsidRPr="00FC0C36" w14:paraId="151E0EE0" w14:textId="77777777" w:rsidTr="00FC0C36">
        <w:trPr>
          <w:trHeight w:val="67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BE38" w14:textId="77777777" w:rsidR="00FC0C36" w:rsidRPr="00FC0C36" w:rsidRDefault="00FC0C36" w:rsidP="00FC0C36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</w:pPr>
            <w:r w:rsidRPr="00FC0C36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39D9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C0C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F. U-H. Wojciech Galica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E298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C0C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Ul. Jana Pawła II 370</w:t>
            </w:r>
          </w:p>
          <w:p w14:paraId="25B1B3DE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C0C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34-425 Biały Dunajec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0C8A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43,90 pkt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C926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 pkt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876E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 pkt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4B85" w14:textId="77777777" w:rsidR="00FC0C36" w:rsidRPr="00FC0C36" w:rsidRDefault="00FC0C36" w:rsidP="00FC0C3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C0C3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83,90 pkt</w:t>
            </w:r>
          </w:p>
        </w:tc>
      </w:tr>
    </w:tbl>
    <w:p w14:paraId="0AA3E791" w14:textId="77777777" w:rsidR="00662177" w:rsidRDefault="00662177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</w:p>
    <w:p w14:paraId="4CF76058" w14:textId="77777777" w:rsidR="009E60AE" w:rsidRDefault="009F676C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  <w:r w:rsidRPr="00662177">
        <w:rPr>
          <w:rFonts w:ascii="Arial" w:eastAsia="Times New Roman" w:hAnsi="Arial" w:cs="Arial"/>
        </w:rPr>
        <w:t>Zamawiający zawiadamia, iż zgodnie z art. 308 ust. 2 ustawy Pzp umowa z wybranym Wykonawcą może zostać zawarta w terminie nie krótszym niż 5 dni od dnia przesłania zawiadomienia o wyborze najkorzystniejszej oferty, jeżeli zawiadomienie to zostało przesłane przy użyciu środków komunikacji elektronicznej.</w:t>
      </w:r>
    </w:p>
    <w:p w14:paraId="5DFF4064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184F2242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2E29731B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156EC85D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3D09617A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4E7961C5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5DCCC4B5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7A5D40BE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4D8AECB2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5C4A850F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674A5905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5CBE1CB4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7489CCAD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2E847107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17D614E5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25F47690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60F51402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60AF57F9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36C6CB83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01B35010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13048601" w14:textId="77777777" w:rsidR="00FC0C36" w:rsidRPr="00FC0C36" w:rsidRDefault="00FC0C36" w:rsidP="00FC0C36">
      <w:pPr>
        <w:rPr>
          <w:rFonts w:ascii="Arial" w:eastAsia="Times New Roman" w:hAnsi="Arial" w:cs="Arial"/>
        </w:rPr>
      </w:pPr>
    </w:p>
    <w:p w14:paraId="15E81C06" w14:textId="0487C5CF" w:rsidR="00FC0C36" w:rsidRPr="00FC0C36" w:rsidRDefault="00FC0C36" w:rsidP="00FC0C36">
      <w:pPr>
        <w:tabs>
          <w:tab w:val="left" w:pos="510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sectPr w:rsidR="00FC0C36" w:rsidRPr="00FC0C36" w:rsidSect="009E668F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5021" w14:textId="77777777" w:rsidR="00886674" w:rsidRDefault="00886674" w:rsidP="00B12783">
      <w:pPr>
        <w:spacing w:after="0" w:line="240" w:lineRule="auto"/>
      </w:pPr>
      <w:r>
        <w:separator/>
      </w:r>
    </w:p>
  </w:endnote>
  <w:endnote w:type="continuationSeparator" w:id="0">
    <w:p w14:paraId="358F5BA8" w14:textId="77777777" w:rsidR="00886674" w:rsidRDefault="00886674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B227" w14:textId="71319608" w:rsidR="005B4376" w:rsidRPr="005B4376" w:rsidRDefault="005B4376" w:rsidP="00FC0C36">
    <w:pPr>
      <w:pStyle w:val="Stopka"/>
      <w:tabs>
        <w:tab w:val="clear" w:pos="4536"/>
        <w:tab w:val="clear" w:pos="9072"/>
        <w:tab w:val="left" w:pos="1485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B0BB" w14:textId="77777777" w:rsidR="00871988" w:rsidRPr="009E60AE" w:rsidRDefault="009E668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 w:rsidRPr="009E60AE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F26D" w14:textId="77777777" w:rsidR="00886674" w:rsidRDefault="00886674" w:rsidP="00B12783">
      <w:pPr>
        <w:spacing w:after="0" w:line="240" w:lineRule="auto"/>
      </w:pPr>
      <w:r>
        <w:separator/>
      </w:r>
    </w:p>
  </w:footnote>
  <w:footnote w:type="continuationSeparator" w:id="0">
    <w:p w14:paraId="206B84D4" w14:textId="77777777" w:rsidR="00886674" w:rsidRDefault="00886674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60C9" w14:textId="77777777" w:rsidR="00D75625" w:rsidRPr="00D75625" w:rsidRDefault="008A76D9" w:rsidP="008A76D9">
    <w:pPr>
      <w:tabs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98B573" wp14:editId="4E75B533">
          <wp:simplePos x="0" y="0"/>
          <wp:positionH relativeFrom="column">
            <wp:posOffset>1905</wp:posOffset>
          </wp:positionH>
          <wp:positionV relativeFrom="paragraph">
            <wp:posOffset>-13970</wp:posOffset>
          </wp:positionV>
          <wp:extent cx="657225" cy="7473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                  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  <w:r w:rsidR="00D75625" w:rsidRPr="00D75625">
      <w:rPr>
        <w:rFonts w:ascii="Times New Roman" w:eastAsia="Calibri" w:hAnsi="Times New Roman" w:cs="Times New Roman"/>
        <w:b/>
        <w:lang w:eastAsia="en-US"/>
      </w:rPr>
      <w:t>c</w:t>
    </w:r>
  </w:p>
  <w:p w14:paraId="098DF57C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ul. Jana Pawła II 312</w:t>
    </w:r>
  </w:p>
  <w:p w14:paraId="260F5031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34-425 Biały Dunajec</w:t>
    </w:r>
  </w:p>
  <w:p w14:paraId="34843FD8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Tel/Fax – 18 20 73 197 / 18 20 73 124</w:t>
    </w:r>
    <w:r w:rsidRPr="00D75625">
      <w:rPr>
        <w:rFonts w:ascii="Calibri" w:eastAsia="Calibri" w:hAnsi="Calibri" w:cs="Times New Roman"/>
        <w:lang w:eastAsia="en-US"/>
      </w:rPr>
      <w:t xml:space="preserve">  </w:t>
    </w:r>
    <w:hyperlink r:id="rId2" w:history="1">
      <w:r w:rsidRPr="00D75625">
        <w:rPr>
          <w:rFonts w:ascii="Times New Roman" w:eastAsia="Calibri" w:hAnsi="Times New Roman" w:cs="Times New Roman"/>
          <w:u w:val="single"/>
          <w:lang w:eastAsia="en-US"/>
        </w:rPr>
        <w:t>www.bialydunajec.com.p</w:t>
      </w:r>
      <w:r w:rsidRPr="00D75625">
        <w:rPr>
          <w:rFonts w:ascii="Calibri" w:eastAsia="Calibri" w:hAnsi="Calibri" w:cs="Times New Roman"/>
          <w:color w:val="0563C1"/>
          <w:u w:val="single"/>
          <w:lang w:eastAsia="en-US"/>
        </w:rPr>
        <w:t>l</w:t>
      </w:r>
    </w:hyperlink>
  </w:p>
  <w:p w14:paraId="5092055A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4B54DBF" wp14:editId="0A7455FB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2A2973"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0CE43D44" w14:textId="77777777" w:rsidR="00B12783" w:rsidRDefault="00B12783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8517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3A1"/>
    <w:rsid w:val="00015BC2"/>
    <w:rsid w:val="00052104"/>
    <w:rsid w:val="00056EEF"/>
    <w:rsid w:val="00074C12"/>
    <w:rsid w:val="000836DC"/>
    <w:rsid w:val="000B1BF2"/>
    <w:rsid w:val="000D4B23"/>
    <w:rsid w:val="000E2050"/>
    <w:rsid w:val="00152D5D"/>
    <w:rsid w:val="001F4CE6"/>
    <w:rsid w:val="001F5E4E"/>
    <w:rsid w:val="00232D2F"/>
    <w:rsid w:val="00237C29"/>
    <w:rsid w:val="0027348C"/>
    <w:rsid w:val="002809E7"/>
    <w:rsid w:val="002A73CA"/>
    <w:rsid w:val="00344FF2"/>
    <w:rsid w:val="003530CB"/>
    <w:rsid w:val="00461094"/>
    <w:rsid w:val="004B28B9"/>
    <w:rsid w:val="004C486D"/>
    <w:rsid w:val="004E547F"/>
    <w:rsid w:val="0050720D"/>
    <w:rsid w:val="00514648"/>
    <w:rsid w:val="00515168"/>
    <w:rsid w:val="00520B71"/>
    <w:rsid w:val="00525561"/>
    <w:rsid w:val="0054617C"/>
    <w:rsid w:val="00560FE3"/>
    <w:rsid w:val="00583408"/>
    <w:rsid w:val="005B4376"/>
    <w:rsid w:val="006601FE"/>
    <w:rsid w:val="00662177"/>
    <w:rsid w:val="0067263E"/>
    <w:rsid w:val="006A625F"/>
    <w:rsid w:val="006E1FEE"/>
    <w:rsid w:val="007075A5"/>
    <w:rsid w:val="00715FBA"/>
    <w:rsid w:val="00740873"/>
    <w:rsid w:val="00751AB6"/>
    <w:rsid w:val="007B08F5"/>
    <w:rsid w:val="0083637E"/>
    <w:rsid w:val="00871988"/>
    <w:rsid w:val="0087394F"/>
    <w:rsid w:val="00874147"/>
    <w:rsid w:val="00886674"/>
    <w:rsid w:val="008A5467"/>
    <w:rsid w:val="008A76D9"/>
    <w:rsid w:val="008E30D7"/>
    <w:rsid w:val="008F79A9"/>
    <w:rsid w:val="009120BE"/>
    <w:rsid w:val="009A58F1"/>
    <w:rsid w:val="009B0D4E"/>
    <w:rsid w:val="009C4E8C"/>
    <w:rsid w:val="009C71B5"/>
    <w:rsid w:val="009E60AE"/>
    <w:rsid w:val="009E668F"/>
    <w:rsid w:val="009F676C"/>
    <w:rsid w:val="00A158F6"/>
    <w:rsid w:val="00A1743F"/>
    <w:rsid w:val="00A901C6"/>
    <w:rsid w:val="00AA61A1"/>
    <w:rsid w:val="00B11116"/>
    <w:rsid w:val="00B12783"/>
    <w:rsid w:val="00B62C91"/>
    <w:rsid w:val="00B85F67"/>
    <w:rsid w:val="00BB6762"/>
    <w:rsid w:val="00C0003B"/>
    <w:rsid w:val="00C53FC0"/>
    <w:rsid w:val="00C659C6"/>
    <w:rsid w:val="00D04217"/>
    <w:rsid w:val="00D4326D"/>
    <w:rsid w:val="00D46D93"/>
    <w:rsid w:val="00D50A94"/>
    <w:rsid w:val="00D75625"/>
    <w:rsid w:val="00D75F1E"/>
    <w:rsid w:val="00DA79BB"/>
    <w:rsid w:val="00DB63A1"/>
    <w:rsid w:val="00DC0C06"/>
    <w:rsid w:val="00DC0D01"/>
    <w:rsid w:val="00E31308"/>
    <w:rsid w:val="00E36843"/>
    <w:rsid w:val="00E62FF8"/>
    <w:rsid w:val="00E74DEC"/>
    <w:rsid w:val="00E86945"/>
    <w:rsid w:val="00E9306A"/>
    <w:rsid w:val="00ED718E"/>
    <w:rsid w:val="00F563D5"/>
    <w:rsid w:val="00F56C81"/>
    <w:rsid w:val="00F83CF6"/>
    <w:rsid w:val="00FA750E"/>
    <w:rsid w:val="00FC0C36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2B1DA1"/>
  <w15:docId w15:val="{9AC4BB17-46B9-4798-847D-BFFB2F8E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507D7-201B-4930-9CCE-78002FBE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125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P1LAP</cp:lastModifiedBy>
  <cp:revision>47</cp:revision>
  <cp:lastPrinted>2022-11-03T10:31:00Z</cp:lastPrinted>
  <dcterms:created xsi:type="dcterms:W3CDTF">2021-05-20T11:38:00Z</dcterms:created>
  <dcterms:modified xsi:type="dcterms:W3CDTF">2023-10-25T12:21:00Z</dcterms:modified>
</cp:coreProperties>
</file>