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88CD" w14:textId="0841A03D" w:rsidR="00784230" w:rsidRDefault="00784230" w:rsidP="00784230">
      <w:pPr>
        <w:rPr>
          <w:b/>
          <w:bCs/>
        </w:rPr>
      </w:pPr>
      <w:r>
        <w:rPr>
          <w:b/>
          <w:bCs/>
        </w:rPr>
        <w:t xml:space="preserve">OR.272.32.2021 </w:t>
      </w:r>
    </w:p>
    <w:p w14:paraId="48268925" w14:textId="316737FD" w:rsidR="00784230" w:rsidRDefault="001170FC" w:rsidP="001170FC">
      <w:pPr>
        <w:jc w:val="right"/>
        <w:rPr>
          <w:b/>
          <w:bCs/>
        </w:rPr>
      </w:pPr>
      <w:r>
        <w:rPr>
          <w:b/>
          <w:bCs/>
        </w:rPr>
        <w:t xml:space="preserve">Lwówek </w:t>
      </w:r>
      <w:proofErr w:type="gramStart"/>
      <w:r>
        <w:rPr>
          <w:b/>
          <w:bCs/>
        </w:rPr>
        <w:t xml:space="preserve">Śląski </w:t>
      </w:r>
      <w:r w:rsidR="00E57F09">
        <w:rPr>
          <w:b/>
          <w:bCs/>
        </w:rPr>
        <w:t>.</w:t>
      </w:r>
      <w:proofErr w:type="gramEnd"/>
      <w:r w:rsidR="00E57F09">
        <w:rPr>
          <w:b/>
          <w:bCs/>
        </w:rPr>
        <w:t>28.</w:t>
      </w:r>
      <w:r>
        <w:rPr>
          <w:b/>
          <w:bCs/>
        </w:rPr>
        <w:t>06.2021 roku</w:t>
      </w:r>
    </w:p>
    <w:p w14:paraId="7D5788E3" w14:textId="222B578A" w:rsidR="00784230" w:rsidRPr="006350B5" w:rsidRDefault="00784230" w:rsidP="00784230">
      <w:pPr>
        <w:rPr>
          <w:b/>
          <w:bCs/>
          <w:color w:val="000000" w:themeColor="text1"/>
        </w:rPr>
      </w:pPr>
    </w:p>
    <w:p w14:paraId="73CA1256" w14:textId="77777777" w:rsidR="00784230" w:rsidRPr="006350B5" w:rsidRDefault="00784230" w:rsidP="00784230">
      <w:pPr>
        <w:rPr>
          <w:b/>
          <w:bCs/>
          <w:color w:val="000000" w:themeColor="text1"/>
        </w:rPr>
      </w:pPr>
    </w:p>
    <w:p w14:paraId="4E787278" w14:textId="61C11A9B" w:rsidR="00784230" w:rsidRPr="006350B5" w:rsidRDefault="00784230" w:rsidP="001170FC">
      <w:pPr>
        <w:pStyle w:val="Nagwek3"/>
        <w:jc w:val="center"/>
        <w:rPr>
          <w:color w:val="000000" w:themeColor="text1"/>
        </w:rPr>
      </w:pPr>
      <w:r w:rsidRPr="006350B5">
        <w:rPr>
          <w:color w:val="000000" w:themeColor="text1"/>
        </w:rPr>
        <w:t>ZAPYTANIE OFERTOWE</w:t>
      </w:r>
    </w:p>
    <w:p w14:paraId="0FE4F80C" w14:textId="77777777" w:rsidR="001170FC" w:rsidRPr="006350B5" w:rsidRDefault="001170FC" w:rsidP="000C1E09">
      <w:pPr>
        <w:jc w:val="both"/>
        <w:rPr>
          <w:b/>
          <w:bCs/>
          <w:color w:val="000000" w:themeColor="text1"/>
        </w:rPr>
      </w:pPr>
    </w:p>
    <w:p w14:paraId="7DCC4D71" w14:textId="3A134258" w:rsidR="00784230" w:rsidRPr="00784230" w:rsidRDefault="00784230" w:rsidP="00EC2CF1">
      <w:pPr>
        <w:spacing w:line="240" w:lineRule="auto"/>
        <w:jc w:val="both"/>
      </w:pPr>
      <w:r w:rsidRPr="00784230">
        <w:rPr>
          <w:b/>
          <w:bCs/>
        </w:rPr>
        <w:t xml:space="preserve">dotyczy zamówienia o wartości szacunkowej poniżej równowartości </w:t>
      </w:r>
      <w:r>
        <w:rPr>
          <w:b/>
          <w:bCs/>
        </w:rPr>
        <w:t>130 000,00 zł netto</w:t>
      </w:r>
      <w:r w:rsidRPr="00784230">
        <w:rPr>
          <w:b/>
          <w:bCs/>
        </w:rPr>
        <w:br/>
        <w:t xml:space="preserve">na podstawie art. </w:t>
      </w:r>
      <w:r>
        <w:rPr>
          <w:b/>
          <w:bCs/>
        </w:rPr>
        <w:t>2 ust 1) pkt. 1</w:t>
      </w:r>
      <w:r w:rsidRPr="00784230">
        <w:rPr>
          <w:b/>
          <w:bCs/>
        </w:rPr>
        <w:t xml:space="preserve"> ustawy z dnia </w:t>
      </w:r>
      <w:r>
        <w:rPr>
          <w:b/>
          <w:bCs/>
        </w:rPr>
        <w:t>11 września 2019</w:t>
      </w:r>
      <w:r w:rsidRPr="00784230">
        <w:rPr>
          <w:b/>
          <w:bCs/>
        </w:rPr>
        <w:t xml:space="preserve"> roku Prawo zamówień publicznych (Dz. U z 2019 r. poz. </w:t>
      </w:r>
      <w:r>
        <w:rPr>
          <w:b/>
          <w:bCs/>
        </w:rPr>
        <w:t>2019 z późniejszymi zmianami</w:t>
      </w:r>
      <w:r w:rsidRPr="00784230">
        <w:rPr>
          <w:b/>
          <w:bCs/>
        </w:rPr>
        <w:t>)</w:t>
      </w:r>
    </w:p>
    <w:p w14:paraId="21C3DED0" w14:textId="77777777" w:rsidR="00784230" w:rsidRPr="00784230" w:rsidRDefault="00784230" w:rsidP="00EC2CF1">
      <w:pPr>
        <w:spacing w:line="240" w:lineRule="auto"/>
        <w:jc w:val="both"/>
      </w:pPr>
      <w:r w:rsidRPr="00784230">
        <w:t> </w:t>
      </w:r>
    </w:p>
    <w:p w14:paraId="7247A7A7" w14:textId="7D87C034" w:rsidR="00784230" w:rsidRPr="00784230" w:rsidRDefault="00784230" w:rsidP="00EC2CF1">
      <w:pPr>
        <w:spacing w:line="240" w:lineRule="auto"/>
        <w:jc w:val="both"/>
      </w:pPr>
      <w:r w:rsidRPr="00784230">
        <w:t>Powiat Lwówecki zwraca się z prośbą o złożenie oferty na</w:t>
      </w:r>
      <w:r w:rsidRPr="00784230">
        <w:rPr>
          <w:b/>
          <w:bCs/>
        </w:rPr>
        <w:t xml:space="preserve"> „Pełnienie funkcji audytora wewnętrznego </w:t>
      </w:r>
      <w:r w:rsidR="000C1E09">
        <w:rPr>
          <w:b/>
          <w:bCs/>
        </w:rPr>
        <w:br/>
      </w:r>
      <w:r w:rsidRPr="00784230">
        <w:rPr>
          <w:b/>
          <w:bCs/>
        </w:rPr>
        <w:t>w Starostwie Powiatowym w Lwówku Śląskim</w:t>
      </w:r>
      <w:r w:rsidRPr="00784230">
        <w:t xml:space="preserve"> i </w:t>
      </w:r>
      <w:r w:rsidRPr="00784230">
        <w:rPr>
          <w:b/>
        </w:rPr>
        <w:t>jednostkach organizacyjnych powiatu</w:t>
      </w:r>
      <w:r w:rsidRPr="00784230">
        <w:rPr>
          <w:b/>
          <w:bCs/>
        </w:rPr>
        <w:t>”</w:t>
      </w:r>
      <w:r w:rsidRPr="00784230">
        <w:t>.</w:t>
      </w:r>
    </w:p>
    <w:p w14:paraId="41F7A68E" w14:textId="77777777" w:rsidR="00784230" w:rsidRPr="00784230" w:rsidRDefault="00784230" w:rsidP="00EC2CF1">
      <w:pPr>
        <w:spacing w:line="240" w:lineRule="auto"/>
        <w:jc w:val="both"/>
      </w:pPr>
      <w:r w:rsidRPr="00784230">
        <w:rPr>
          <w:b/>
          <w:bCs/>
          <w:u w:val="single"/>
        </w:rPr>
        <w:t>I. Opis przedmiotu zamówienia:</w:t>
      </w:r>
    </w:p>
    <w:p w14:paraId="54BD7D36" w14:textId="5BE57417" w:rsidR="00784230" w:rsidRPr="00784230" w:rsidRDefault="00784230" w:rsidP="00EC2CF1">
      <w:pPr>
        <w:numPr>
          <w:ilvl w:val="0"/>
          <w:numId w:val="2"/>
        </w:numPr>
        <w:spacing w:line="240" w:lineRule="auto"/>
        <w:jc w:val="both"/>
      </w:pPr>
      <w:r w:rsidRPr="00784230">
        <w:t xml:space="preserve">Przedmiotem zamówienia jest pełnienie funkcji audytora wewnętrznego w Starostwie Powiatowym </w:t>
      </w:r>
      <w:r w:rsidR="000C1E09">
        <w:br/>
      </w:r>
      <w:r w:rsidRPr="00784230">
        <w:t xml:space="preserve">w Lwówku Śląskim i </w:t>
      </w:r>
      <w:r w:rsidRPr="00784230">
        <w:rPr>
          <w:b/>
        </w:rPr>
        <w:t>jednostkach organizacyjnych powiatu</w:t>
      </w:r>
      <w:r w:rsidRPr="00784230">
        <w:t xml:space="preserve"> w okresie od 01.0</w:t>
      </w:r>
      <w:r w:rsidR="007909B7">
        <w:t>8</w:t>
      </w:r>
      <w:r w:rsidRPr="00784230">
        <w:t>.202</w:t>
      </w:r>
      <w:r w:rsidR="007909B7">
        <w:t>1</w:t>
      </w:r>
      <w:r w:rsidRPr="00784230">
        <w:t xml:space="preserve"> r. do </w:t>
      </w:r>
      <w:r w:rsidR="007909B7">
        <w:t>31.07.2024</w:t>
      </w:r>
      <w:r w:rsidRPr="00784230">
        <w:t xml:space="preserve"> r.</w:t>
      </w:r>
    </w:p>
    <w:p w14:paraId="0479627A" w14:textId="77777777" w:rsidR="00784230" w:rsidRPr="00784230" w:rsidRDefault="00784230" w:rsidP="00EC2CF1">
      <w:pPr>
        <w:numPr>
          <w:ilvl w:val="0"/>
          <w:numId w:val="2"/>
        </w:numPr>
        <w:spacing w:line="240" w:lineRule="auto"/>
        <w:jc w:val="both"/>
      </w:pPr>
      <w:r w:rsidRPr="00784230">
        <w:t>Obowiązki audytora wewnętrznego:</w:t>
      </w:r>
    </w:p>
    <w:p w14:paraId="3FC39E57" w14:textId="6F4A19A3" w:rsidR="00784230" w:rsidRPr="00784230" w:rsidRDefault="002D6794" w:rsidP="00EC2CF1">
      <w:pPr>
        <w:numPr>
          <w:ilvl w:val="0"/>
          <w:numId w:val="3"/>
        </w:numPr>
        <w:spacing w:line="240" w:lineRule="auto"/>
        <w:jc w:val="both"/>
      </w:pPr>
      <w:r>
        <w:t>Opracowanie planu audytu na lata 2021 -2024</w:t>
      </w:r>
      <w:r w:rsidR="00784230" w:rsidRPr="00784230">
        <w:t>,</w:t>
      </w:r>
      <w:r>
        <w:t xml:space="preserve"> podanie informacji na temat czasu planowanego na realizację poszczególnych zadań zapewniających oraz na realizację czynności doradczych </w:t>
      </w:r>
      <w:r w:rsidR="00D83E79">
        <w:br/>
      </w:r>
      <w:r>
        <w:t>i sprawdzających</w:t>
      </w:r>
    </w:p>
    <w:p w14:paraId="4E9E360A" w14:textId="3F8F36C3" w:rsidR="00784230" w:rsidRPr="00784230" w:rsidRDefault="002D6794" w:rsidP="00EC2CF1">
      <w:pPr>
        <w:numPr>
          <w:ilvl w:val="0"/>
          <w:numId w:val="3"/>
        </w:numPr>
        <w:spacing w:line="240" w:lineRule="auto"/>
        <w:jc w:val="both"/>
      </w:pPr>
      <w:r>
        <w:t>Prowadzenie audytu wewnętrznego w Starostwie Powiatowym w Lwówku Śląskim oraz jednostkach organizacyjnych Powiatu Lwóweckiego w okresie od 01</w:t>
      </w:r>
      <w:r w:rsidR="00D83E79">
        <w:t xml:space="preserve"> </w:t>
      </w:r>
      <w:r>
        <w:t xml:space="preserve">sierpnia 2021 roku do 31 lipca 2024 roku zgodnie z obowiązującymi przepisami prawa, w szczególności ustawy o finansach publicznych, aktów wykonawczych i standardów określonych przez Ministra </w:t>
      </w:r>
      <w:proofErr w:type="gramStart"/>
      <w:r>
        <w:t>Finansów;</w:t>
      </w:r>
      <w:r w:rsidR="00784230" w:rsidRPr="00784230">
        <w:t>,</w:t>
      </w:r>
      <w:proofErr w:type="gramEnd"/>
    </w:p>
    <w:p w14:paraId="268BED95" w14:textId="228EA7D1" w:rsidR="00784230" w:rsidRPr="00784230" w:rsidRDefault="002D6794" w:rsidP="00EC2CF1">
      <w:pPr>
        <w:numPr>
          <w:ilvl w:val="0"/>
          <w:numId w:val="3"/>
        </w:numPr>
        <w:spacing w:line="240" w:lineRule="auto"/>
        <w:jc w:val="both"/>
      </w:pPr>
      <w:r>
        <w:t>Opracowanie dokumentacji audytu, prowadzenie akt audytu bieżących i stałych w celu rzetelnego udokumentowania przeprowadzonych czynności;</w:t>
      </w:r>
    </w:p>
    <w:p w14:paraId="61263FB3" w14:textId="77777777" w:rsidR="00784230" w:rsidRPr="00784230" w:rsidRDefault="00784230" w:rsidP="00EC2CF1">
      <w:pPr>
        <w:numPr>
          <w:ilvl w:val="0"/>
          <w:numId w:val="3"/>
        </w:numPr>
        <w:spacing w:line="240" w:lineRule="auto"/>
        <w:jc w:val="both"/>
      </w:pPr>
      <w:r w:rsidRPr="00784230">
        <w:t>Analiza obszarów ryzyka w funkcjonowaniu Starostwa Powiatowego w Lwówku Śląskim oraz jednostek organizacyjnych,</w:t>
      </w:r>
    </w:p>
    <w:p w14:paraId="784E2188" w14:textId="6635BF88" w:rsidR="00C97A2B" w:rsidRDefault="001175A6" w:rsidP="00EC2CF1">
      <w:pPr>
        <w:numPr>
          <w:ilvl w:val="0"/>
          <w:numId w:val="3"/>
        </w:numPr>
        <w:spacing w:line="240" w:lineRule="auto"/>
        <w:jc w:val="both"/>
      </w:pPr>
      <w:r>
        <w:t>Zamawiający</w:t>
      </w:r>
      <w:r w:rsidR="000546EC">
        <w:t xml:space="preserve"> </w:t>
      </w:r>
      <w:r w:rsidR="008D560B">
        <w:t>wymaga,</w:t>
      </w:r>
      <w:r w:rsidR="000546EC">
        <w:t xml:space="preserve"> aby w trakcie trwania umowy </w:t>
      </w:r>
      <w:r>
        <w:t>Wykonawca</w:t>
      </w:r>
      <w:r w:rsidR="000546EC">
        <w:t xml:space="preserve"> wykonał 12 zadań audytowych </w:t>
      </w:r>
      <w:r w:rsidR="008D560B">
        <w:t xml:space="preserve">ujętych w planie audytowym, </w:t>
      </w:r>
      <w:r w:rsidR="000546EC">
        <w:t>według poniższego harmonogramu</w:t>
      </w:r>
      <w:r w:rsidR="00C97A2B">
        <w:t>:</w:t>
      </w:r>
    </w:p>
    <w:tbl>
      <w:tblPr>
        <w:tblStyle w:val="Tabela-Siatka"/>
        <w:tblW w:w="0" w:type="auto"/>
        <w:tblInd w:w="720" w:type="dxa"/>
        <w:tblLook w:val="04A0" w:firstRow="1" w:lastRow="0" w:firstColumn="1" w:lastColumn="0" w:noHBand="0" w:noVBand="1"/>
      </w:tblPr>
      <w:tblGrid>
        <w:gridCol w:w="1118"/>
        <w:gridCol w:w="4450"/>
        <w:gridCol w:w="2774"/>
      </w:tblGrid>
      <w:tr w:rsidR="00C97A2B" w14:paraId="4B4BC496" w14:textId="77777777" w:rsidTr="00C97A2B">
        <w:tc>
          <w:tcPr>
            <w:tcW w:w="1118" w:type="dxa"/>
          </w:tcPr>
          <w:p w14:paraId="759D1DFF" w14:textId="2CF8D93F" w:rsidR="00C97A2B" w:rsidRDefault="00C97A2B" w:rsidP="00EC2CF1">
            <w:pPr>
              <w:spacing w:line="240" w:lineRule="auto"/>
              <w:jc w:val="both"/>
            </w:pPr>
            <w:bookmarkStart w:id="0" w:name="_Hlk75431980"/>
            <w:r>
              <w:t>Lp.</w:t>
            </w:r>
          </w:p>
        </w:tc>
        <w:tc>
          <w:tcPr>
            <w:tcW w:w="4450" w:type="dxa"/>
          </w:tcPr>
          <w:p w14:paraId="2794AA7C" w14:textId="20109D42" w:rsidR="00C97A2B" w:rsidRDefault="00EC2CF1" w:rsidP="00EC2CF1">
            <w:pPr>
              <w:spacing w:line="240" w:lineRule="auto"/>
              <w:jc w:val="both"/>
            </w:pPr>
            <w:r>
              <w:t xml:space="preserve">Nazwa </w:t>
            </w:r>
          </w:p>
        </w:tc>
        <w:tc>
          <w:tcPr>
            <w:tcW w:w="2774" w:type="dxa"/>
          </w:tcPr>
          <w:p w14:paraId="0D5D31CA" w14:textId="6B18E1A9" w:rsidR="00C97A2B" w:rsidRDefault="00C97A2B" w:rsidP="00EC2CF1">
            <w:pPr>
              <w:spacing w:line="240" w:lineRule="auto"/>
              <w:jc w:val="both"/>
            </w:pPr>
            <w:r>
              <w:t>Termin realizacji:</w:t>
            </w:r>
          </w:p>
        </w:tc>
      </w:tr>
      <w:tr w:rsidR="00C97A2B" w14:paraId="6E9E0E1B" w14:textId="77777777" w:rsidTr="00C97A2B">
        <w:tc>
          <w:tcPr>
            <w:tcW w:w="1118" w:type="dxa"/>
          </w:tcPr>
          <w:p w14:paraId="34C17CCB" w14:textId="7772F858" w:rsidR="00C97A2B" w:rsidRDefault="00C97A2B" w:rsidP="00EC2CF1">
            <w:pPr>
              <w:spacing w:line="240" w:lineRule="auto"/>
              <w:jc w:val="both"/>
            </w:pPr>
            <w:r>
              <w:t>1</w:t>
            </w:r>
          </w:p>
        </w:tc>
        <w:tc>
          <w:tcPr>
            <w:tcW w:w="4450" w:type="dxa"/>
          </w:tcPr>
          <w:p w14:paraId="7DDD4A77" w14:textId="07F4B88B" w:rsidR="00C97A2B" w:rsidRDefault="00C97A2B" w:rsidP="00EC2CF1">
            <w:pPr>
              <w:spacing w:line="240" w:lineRule="auto"/>
              <w:jc w:val="both"/>
            </w:pPr>
            <w:r>
              <w:t>Zadanie audytowe</w:t>
            </w:r>
            <w:r w:rsidR="00A95A3E">
              <w:t xml:space="preserve"> nr 1 </w:t>
            </w:r>
          </w:p>
        </w:tc>
        <w:tc>
          <w:tcPr>
            <w:tcW w:w="2774" w:type="dxa"/>
          </w:tcPr>
          <w:p w14:paraId="2D7EA574" w14:textId="64DDB8E3" w:rsidR="00C97A2B" w:rsidRDefault="00C97A2B" w:rsidP="00EC2CF1">
            <w:pPr>
              <w:spacing w:line="240" w:lineRule="auto"/>
              <w:jc w:val="both"/>
            </w:pPr>
            <w:r>
              <w:t xml:space="preserve">Do 30.09.2021 </w:t>
            </w:r>
            <w:bookmarkStart w:id="1" w:name="_Hlk75431939"/>
            <w:r>
              <w:t>roku</w:t>
            </w:r>
            <w:bookmarkEnd w:id="1"/>
          </w:p>
        </w:tc>
      </w:tr>
      <w:tr w:rsidR="00C97A2B" w14:paraId="6A223C85" w14:textId="77777777" w:rsidTr="00C97A2B">
        <w:tc>
          <w:tcPr>
            <w:tcW w:w="1118" w:type="dxa"/>
          </w:tcPr>
          <w:p w14:paraId="40902023" w14:textId="10AE4C25" w:rsidR="00C97A2B" w:rsidRDefault="00C97A2B" w:rsidP="00EC2CF1">
            <w:pPr>
              <w:spacing w:line="240" w:lineRule="auto"/>
              <w:jc w:val="both"/>
            </w:pPr>
            <w:r>
              <w:t>2</w:t>
            </w:r>
          </w:p>
        </w:tc>
        <w:tc>
          <w:tcPr>
            <w:tcW w:w="4450" w:type="dxa"/>
          </w:tcPr>
          <w:p w14:paraId="742DC224" w14:textId="7E1EAADE" w:rsidR="00C97A2B" w:rsidRDefault="00C97A2B" w:rsidP="00EC2CF1">
            <w:pPr>
              <w:spacing w:line="240" w:lineRule="auto"/>
              <w:jc w:val="both"/>
            </w:pPr>
            <w:r>
              <w:t>Zadanie audytowe</w:t>
            </w:r>
            <w:r w:rsidR="00A95A3E">
              <w:t xml:space="preserve"> nr 2</w:t>
            </w:r>
          </w:p>
        </w:tc>
        <w:tc>
          <w:tcPr>
            <w:tcW w:w="2774" w:type="dxa"/>
          </w:tcPr>
          <w:p w14:paraId="1A7DE0B5" w14:textId="415B3625" w:rsidR="00C97A2B" w:rsidRDefault="00C97A2B" w:rsidP="00EC2CF1">
            <w:pPr>
              <w:spacing w:line="240" w:lineRule="auto"/>
              <w:jc w:val="both"/>
            </w:pPr>
            <w:r>
              <w:t>Do 15.12.2021</w:t>
            </w:r>
            <w:r w:rsidR="0076067B">
              <w:t xml:space="preserve"> roku</w:t>
            </w:r>
          </w:p>
        </w:tc>
      </w:tr>
      <w:tr w:rsidR="00C97A2B" w14:paraId="4BA5309F" w14:textId="77777777" w:rsidTr="00C97A2B">
        <w:tc>
          <w:tcPr>
            <w:tcW w:w="1118" w:type="dxa"/>
          </w:tcPr>
          <w:p w14:paraId="3E78A012" w14:textId="09ABEACE" w:rsidR="00C97A2B" w:rsidRDefault="00C97A2B" w:rsidP="00EC2CF1">
            <w:pPr>
              <w:spacing w:line="240" w:lineRule="auto"/>
              <w:jc w:val="both"/>
            </w:pPr>
            <w:r>
              <w:lastRenderedPageBreak/>
              <w:t>3</w:t>
            </w:r>
          </w:p>
        </w:tc>
        <w:tc>
          <w:tcPr>
            <w:tcW w:w="4450" w:type="dxa"/>
          </w:tcPr>
          <w:p w14:paraId="34A19FA4" w14:textId="0FB1580A" w:rsidR="00A95A3E" w:rsidRDefault="00C97A2B" w:rsidP="00EC2CF1">
            <w:pPr>
              <w:spacing w:line="240" w:lineRule="auto"/>
              <w:jc w:val="both"/>
            </w:pPr>
            <w:r>
              <w:t xml:space="preserve">Zadanie audytowe </w:t>
            </w:r>
            <w:r w:rsidR="00A95A3E">
              <w:t xml:space="preserve">nr 3 </w:t>
            </w:r>
          </w:p>
        </w:tc>
        <w:tc>
          <w:tcPr>
            <w:tcW w:w="2774" w:type="dxa"/>
          </w:tcPr>
          <w:p w14:paraId="37762CE5" w14:textId="1F451B8D" w:rsidR="00C97A2B" w:rsidRDefault="00C97A2B" w:rsidP="00EC2CF1">
            <w:pPr>
              <w:spacing w:line="240" w:lineRule="auto"/>
              <w:jc w:val="both"/>
            </w:pPr>
            <w:r>
              <w:t xml:space="preserve">Do </w:t>
            </w:r>
            <w:r w:rsidR="0076067B">
              <w:t>31.03.2022 roku</w:t>
            </w:r>
          </w:p>
        </w:tc>
      </w:tr>
      <w:tr w:rsidR="00C97A2B" w14:paraId="4A491376" w14:textId="77777777" w:rsidTr="00C97A2B">
        <w:tc>
          <w:tcPr>
            <w:tcW w:w="1118" w:type="dxa"/>
          </w:tcPr>
          <w:p w14:paraId="1B471F07" w14:textId="235B9FA1" w:rsidR="00C97A2B" w:rsidRDefault="00C97A2B" w:rsidP="00EC2CF1">
            <w:pPr>
              <w:spacing w:line="240" w:lineRule="auto"/>
              <w:jc w:val="both"/>
            </w:pPr>
            <w:r>
              <w:t>4</w:t>
            </w:r>
          </w:p>
        </w:tc>
        <w:tc>
          <w:tcPr>
            <w:tcW w:w="4450" w:type="dxa"/>
          </w:tcPr>
          <w:p w14:paraId="127E0C2A" w14:textId="1BEF4B31" w:rsidR="00C97A2B" w:rsidRDefault="00C97A2B" w:rsidP="00EC2CF1">
            <w:pPr>
              <w:spacing w:line="240" w:lineRule="auto"/>
              <w:jc w:val="both"/>
            </w:pPr>
            <w:r>
              <w:t>Zadanie audytowe</w:t>
            </w:r>
            <w:r w:rsidR="00A95A3E">
              <w:t xml:space="preserve"> nr 4</w:t>
            </w:r>
          </w:p>
        </w:tc>
        <w:tc>
          <w:tcPr>
            <w:tcW w:w="2774" w:type="dxa"/>
          </w:tcPr>
          <w:p w14:paraId="08A558B7" w14:textId="36DAF081" w:rsidR="00C97A2B" w:rsidRDefault="0076067B" w:rsidP="00EC2CF1">
            <w:pPr>
              <w:spacing w:line="240" w:lineRule="auto"/>
              <w:jc w:val="both"/>
            </w:pPr>
            <w:r>
              <w:t>Do 30.06.2022 roku</w:t>
            </w:r>
          </w:p>
        </w:tc>
      </w:tr>
      <w:tr w:rsidR="00C97A2B" w14:paraId="1214D687" w14:textId="77777777" w:rsidTr="00C97A2B">
        <w:tc>
          <w:tcPr>
            <w:tcW w:w="1118" w:type="dxa"/>
          </w:tcPr>
          <w:p w14:paraId="707C6B6F" w14:textId="0D079F36" w:rsidR="00C97A2B" w:rsidRDefault="00C97A2B" w:rsidP="00EC2CF1">
            <w:pPr>
              <w:spacing w:line="240" w:lineRule="auto"/>
              <w:jc w:val="both"/>
            </w:pPr>
            <w:r>
              <w:t>5</w:t>
            </w:r>
          </w:p>
        </w:tc>
        <w:tc>
          <w:tcPr>
            <w:tcW w:w="4450" w:type="dxa"/>
          </w:tcPr>
          <w:p w14:paraId="70326BCB" w14:textId="314E9464" w:rsidR="00C97A2B" w:rsidRDefault="00C97A2B" w:rsidP="00EC2CF1">
            <w:pPr>
              <w:spacing w:line="240" w:lineRule="auto"/>
              <w:jc w:val="both"/>
            </w:pPr>
            <w:r>
              <w:t>Zadanie audytowe</w:t>
            </w:r>
            <w:r w:rsidR="00A95A3E">
              <w:t xml:space="preserve"> nr 5</w:t>
            </w:r>
          </w:p>
        </w:tc>
        <w:tc>
          <w:tcPr>
            <w:tcW w:w="2774" w:type="dxa"/>
          </w:tcPr>
          <w:p w14:paraId="595E4F4B" w14:textId="0263E9D3" w:rsidR="00C97A2B" w:rsidRDefault="0076067B" w:rsidP="00EC2CF1">
            <w:pPr>
              <w:spacing w:line="240" w:lineRule="auto"/>
              <w:jc w:val="both"/>
            </w:pPr>
            <w:r>
              <w:t>Do 30.09.2022 roku</w:t>
            </w:r>
          </w:p>
        </w:tc>
      </w:tr>
      <w:tr w:rsidR="00C97A2B" w14:paraId="6AA7CBE9" w14:textId="77777777" w:rsidTr="00C97A2B">
        <w:tc>
          <w:tcPr>
            <w:tcW w:w="1118" w:type="dxa"/>
          </w:tcPr>
          <w:p w14:paraId="4476AA32" w14:textId="7873852C" w:rsidR="00C97A2B" w:rsidRDefault="00C97A2B" w:rsidP="00EC2CF1">
            <w:pPr>
              <w:spacing w:line="240" w:lineRule="auto"/>
              <w:jc w:val="both"/>
            </w:pPr>
            <w:r>
              <w:t>6</w:t>
            </w:r>
          </w:p>
        </w:tc>
        <w:tc>
          <w:tcPr>
            <w:tcW w:w="4450" w:type="dxa"/>
          </w:tcPr>
          <w:p w14:paraId="176C2000" w14:textId="06EDACE9" w:rsidR="00C97A2B" w:rsidRDefault="00C97A2B" w:rsidP="00EC2CF1">
            <w:pPr>
              <w:spacing w:line="240" w:lineRule="auto"/>
              <w:jc w:val="both"/>
            </w:pPr>
            <w:r>
              <w:t>Zadanie audytowe</w:t>
            </w:r>
            <w:r w:rsidR="00A95A3E">
              <w:t xml:space="preserve"> nr 6</w:t>
            </w:r>
          </w:p>
        </w:tc>
        <w:tc>
          <w:tcPr>
            <w:tcW w:w="2774" w:type="dxa"/>
          </w:tcPr>
          <w:p w14:paraId="2A145FB1" w14:textId="33D220FB" w:rsidR="00C97A2B" w:rsidRDefault="0076067B" w:rsidP="00EC2CF1">
            <w:pPr>
              <w:spacing w:line="240" w:lineRule="auto"/>
              <w:jc w:val="both"/>
            </w:pPr>
            <w:r>
              <w:t>Do 15.12.2022 roku</w:t>
            </w:r>
          </w:p>
        </w:tc>
      </w:tr>
      <w:tr w:rsidR="00C97A2B" w14:paraId="0F836EB4" w14:textId="77777777" w:rsidTr="00C97A2B">
        <w:tc>
          <w:tcPr>
            <w:tcW w:w="1118" w:type="dxa"/>
          </w:tcPr>
          <w:p w14:paraId="424695D7" w14:textId="02C8EFC9" w:rsidR="00C97A2B" w:rsidRDefault="00C97A2B" w:rsidP="00EC2CF1">
            <w:pPr>
              <w:spacing w:line="240" w:lineRule="auto"/>
              <w:jc w:val="both"/>
            </w:pPr>
            <w:r>
              <w:t>7</w:t>
            </w:r>
          </w:p>
        </w:tc>
        <w:tc>
          <w:tcPr>
            <w:tcW w:w="4450" w:type="dxa"/>
          </w:tcPr>
          <w:p w14:paraId="28EF3E09" w14:textId="42B42C45" w:rsidR="00C97A2B" w:rsidRDefault="00C97A2B" w:rsidP="00EC2CF1">
            <w:pPr>
              <w:spacing w:line="240" w:lineRule="auto"/>
              <w:jc w:val="both"/>
            </w:pPr>
            <w:r>
              <w:t>Zadanie audytowe</w:t>
            </w:r>
            <w:r w:rsidR="00A95A3E">
              <w:t xml:space="preserve"> nr 7</w:t>
            </w:r>
          </w:p>
        </w:tc>
        <w:tc>
          <w:tcPr>
            <w:tcW w:w="2774" w:type="dxa"/>
          </w:tcPr>
          <w:p w14:paraId="7D2BAC71" w14:textId="06C6FF9C" w:rsidR="00C97A2B" w:rsidRDefault="0076067B" w:rsidP="00EC2CF1">
            <w:pPr>
              <w:spacing w:line="240" w:lineRule="auto"/>
              <w:jc w:val="both"/>
            </w:pPr>
            <w:r>
              <w:t>Do 31.03.2023 roku</w:t>
            </w:r>
          </w:p>
        </w:tc>
      </w:tr>
      <w:tr w:rsidR="00C97A2B" w14:paraId="7777402B" w14:textId="77777777" w:rsidTr="00C97A2B">
        <w:tc>
          <w:tcPr>
            <w:tcW w:w="1118" w:type="dxa"/>
          </w:tcPr>
          <w:p w14:paraId="23CA6A3D" w14:textId="0F8BCF35" w:rsidR="00C97A2B" w:rsidRDefault="00C97A2B" w:rsidP="00EC2CF1">
            <w:pPr>
              <w:spacing w:line="240" w:lineRule="auto"/>
              <w:jc w:val="both"/>
            </w:pPr>
            <w:r>
              <w:t>8</w:t>
            </w:r>
          </w:p>
        </w:tc>
        <w:tc>
          <w:tcPr>
            <w:tcW w:w="4450" w:type="dxa"/>
          </w:tcPr>
          <w:p w14:paraId="275A6254" w14:textId="582FA657" w:rsidR="00C97A2B" w:rsidRDefault="00C97A2B" w:rsidP="00EC2CF1">
            <w:pPr>
              <w:spacing w:line="240" w:lineRule="auto"/>
              <w:jc w:val="both"/>
            </w:pPr>
            <w:r>
              <w:t>Zadanie audytowe</w:t>
            </w:r>
            <w:r w:rsidR="00A95A3E">
              <w:t xml:space="preserve"> nr 8</w:t>
            </w:r>
          </w:p>
        </w:tc>
        <w:tc>
          <w:tcPr>
            <w:tcW w:w="2774" w:type="dxa"/>
          </w:tcPr>
          <w:p w14:paraId="517B04E2" w14:textId="4C61D52A" w:rsidR="00C97A2B" w:rsidRDefault="0076067B" w:rsidP="00EC2CF1">
            <w:pPr>
              <w:spacing w:line="240" w:lineRule="auto"/>
              <w:jc w:val="both"/>
            </w:pPr>
            <w:r>
              <w:t>Do 30.06.2023 roku</w:t>
            </w:r>
          </w:p>
        </w:tc>
      </w:tr>
      <w:tr w:rsidR="00C97A2B" w14:paraId="294E886A" w14:textId="77777777" w:rsidTr="00C97A2B">
        <w:tc>
          <w:tcPr>
            <w:tcW w:w="1118" w:type="dxa"/>
          </w:tcPr>
          <w:p w14:paraId="27904B15" w14:textId="0198ED17" w:rsidR="00C97A2B" w:rsidRDefault="00C97A2B" w:rsidP="00EC2CF1">
            <w:pPr>
              <w:spacing w:line="240" w:lineRule="auto"/>
              <w:jc w:val="both"/>
            </w:pPr>
            <w:r>
              <w:t>9</w:t>
            </w:r>
          </w:p>
        </w:tc>
        <w:tc>
          <w:tcPr>
            <w:tcW w:w="4450" w:type="dxa"/>
          </w:tcPr>
          <w:p w14:paraId="659D2FDB" w14:textId="7A7283C6" w:rsidR="00C97A2B" w:rsidRDefault="00C97A2B" w:rsidP="00EC2CF1">
            <w:pPr>
              <w:spacing w:line="240" w:lineRule="auto"/>
              <w:jc w:val="both"/>
            </w:pPr>
            <w:r>
              <w:t>Zadanie audytowe</w:t>
            </w:r>
            <w:r w:rsidR="00A95A3E">
              <w:t xml:space="preserve"> nr 9</w:t>
            </w:r>
          </w:p>
        </w:tc>
        <w:tc>
          <w:tcPr>
            <w:tcW w:w="2774" w:type="dxa"/>
          </w:tcPr>
          <w:p w14:paraId="5A41CC7C" w14:textId="14A874E2" w:rsidR="00C97A2B" w:rsidRDefault="0076067B" w:rsidP="00EC2CF1">
            <w:pPr>
              <w:spacing w:line="240" w:lineRule="auto"/>
              <w:jc w:val="both"/>
            </w:pPr>
            <w:r>
              <w:t>Do 30.09.2023 roku</w:t>
            </w:r>
          </w:p>
        </w:tc>
      </w:tr>
      <w:tr w:rsidR="00C97A2B" w14:paraId="19B85491" w14:textId="77777777" w:rsidTr="00C97A2B">
        <w:tc>
          <w:tcPr>
            <w:tcW w:w="1118" w:type="dxa"/>
          </w:tcPr>
          <w:p w14:paraId="2E7943D9" w14:textId="4E03E08A" w:rsidR="00C97A2B" w:rsidRDefault="00C97A2B" w:rsidP="00EC2CF1">
            <w:pPr>
              <w:spacing w:line="240" w:lineRule="auto"/>
              <w:jc w:val="both"/>
            </w:pPr>
            <w:r>
              <w:t>10</w:t>
            </w:r>
          </w:p>
        </w:tc>
        <w:tc>
          <w:tcPr>
            <w:tcW w:w="4450" w:type="dxa"/>
          </w:tcPr>
          <w:p w14:paraId="7D2C9D3E" w14:textId="38D97C3F" w:rsidR="00C97A2B" w:rsidRDefault="00C97A2B" w:rsidP="00EC2CF1">
            <w:pPr>
              <w:spacing w:line="240" w:lineRule="auto"/>
              <w:jc w:val="both"/>
            </w:pPr>
            <w:r>
              <w:t>Zadanie audytowe</w:t>
            </w:r>
            <w:r w:rsidR="00A95A3E">
              <w:t xml:space="preserve"> nr 10</w:t>
            </w:r>
          </w:p>
        </w:tc>
        <w:tc>
          <w:tcPr>
            <w:tcW w:w="2774" w:type="dxa"/>
          </w:tcPr>
          <w:p w14:paraId="33994351" w14:textId="3D9FE141" w:rsidR="00C97A2B" w:rsidRDefault="008D560B" w:rsidP="00EC2CF1">
            <w:pPr>
              <w:spacing w:line="240" w:lineRule="auto"/>
              <w:jc w:val="both"/>
            </w:pPr>
            <w:r>
              <w:t>Do 15.12.2023 roku</w:t>
            </w:r>
          </w:p>
        </w:tc>
      </w:tr>
      <w:tr w:rsidR="00C97A2B" w14:paraId="0A54866C" w14:textId="77777777" w:rsidTr="00C97A2B">
        <w:tc>
          <w:tcPr>
            <w:tcW w:w="1118" w:type="dxa"/>
          </w:tcPr>
          <w:p w14:paraId="6EBBD3B0" w14:textId="2C903BBF" w:rsidR="00C97A2B" w:rsidRDefault="00C97A2B" w:rsidP="00EC2CF1">
            <w:pPr>
              <w:spacing w:line="240" w:lineRule="auto"/>
              <w:jc w:val="both"/>
            </w:pPr>
            <w:r>
              <w:t>11</w:t>
            </w:r>
          </w:p>
        </w:tc>
        <w:tc>
          <w:tcPr>
            <w:tcW w:w="4450" w:type="dxa"/>
          </w:tcPr>
          <w:p w14:paraId="36B4F396" w14:textId="708F4117" w:rsidR="00C97A2B" w:rsidRDefault="00C97A2B" w:rsidP="00EC2CF1">
            <w:pPr>
              <w:spacing w:line="240" w:lineRule="auto"/>
              <w:jc w:val="both"/>
            </w:pPr>
            <w:r>
              <w:t>Zadanie audytowe</w:t>
            </w:r>
            <w:r w:rsidR="00A95A3E">
              <w:t xml:space="preserve"> nr 11</w:t>
            </w:r>
          </w:p>
        </w:tc>
        <w:tc>
          <w:tcPr>
            <w:tcW w:w="2774" w:type="dxa"/>
          </w:tcPr>
          <w:p w14:paraId="56F183A7" w14:textId="1F35624A" w:rsidR="008D560B" w:rsidRDefault="008D560B" w:rsidP="00EC2CF1">
            <w:pPr>
              <w:spacing w:line="240" w:lineRule="auto"/>
              <w:jc w:val="both"/>
            </w:pPr>
            <w:r>
              <w:t>Do 31.03.2024 roku</w:t>
            </w:r>
          </w:p>
        </w:tc>
      </w:tr>
      <w:tr w:rsidR="00C97A2B" w14:paraId="2FEE84C5" w14:textId="77777777" w:rsidTr="00C97A2B">
        <w:tc>
          <w:tcPr>
            <w:tcW w:w="1118" w:type="dxa"/>
          </w:tcPr>
          <w:p w14:paraId="13A69844" w14:textId="19E4E48E" w:rsidR="00C97A2B" w:rsidRDefault="00C97A2B" w:rsidP="00EC2CF1">
            <w:pPr>
              <w:spacing w:line="240" w:lineRule="auto"/>
              <w:jc w:val="both"/>
            </w:pPr>
            <w:r>
              <w:t>12</w:t>
            </w:r>
          </w:p>
        </w:tc>
        <w:tc>
          <w:tcPr>
            <w:tcW w:w="4450" w:type="dxa"/>
          </w:tcPr>
          <w:p w14:paraId="792C12BC" w14:textId="6371A000" w:rsidR="00C97A2B" w:rsidRDefault="00C97A2B" w:rsidP="00EC2CF1">
            <w:pPr>
              <w:spacing w:line="240" w:lineRule="auto"/>
              <w:jc w:val="both"/>
            </w:pPr>
            <w:r>
              <w:t>Zadanie audytowe</w:t>
            </w:r>
            <w:r w:rsidR="00A95A3E">
              <w:t xml:space="preserve"> nr 12</w:t>
            </w:r>
          </w:p>
        </w:tc>
        <w:tc>
          <w:tcPr>
            <w:tcW w:w="2774" w:type="dxa"/>
          </w:tcPr>
          <w:p w14:paraId="2AD7B2AE" w14:textId="73D08E54" w:rsidR="00C97A2B" w:rsidRDefault="008D560B" w:rsidP="00EC2CF1">
            <w:pPr>
              <w:spacing w:line="240" w:lineRule="auto"/>
              <w:jc w:val="both"/>
            </w:pPr>
            <w:r>
              <w:t>Do 15.07.2024 roku</w:t>
            </w:r>
          </w:p>
        </w:tc>
      </w:tr>
    </w:tbl>
    <w:bookmarkEnd w:id="0"/>
    <w:p w14:paraId="719EA926" w14:textId="4443CE4C" w:rsidR="000546EC" w:rsidRDefault="000546EC" w:rsidP="00EC2CF1">
      <w:pPr>
        <w:spacing w:line="240" w:lineRule="auto"/>
        <w:ind w:left="720"/>
        <w:jc w:val="both"/>
      </w:pPr>
      <w:r>
        <w:t xml:space="preserve"> </w:t>
      </w:r>
    </w:p>
    <w:p w14:paraId="11AE0D3C" w14:textId="418ECF44" w:rsidR="00DD2802" w:rsidRPr="00784230" w:rsidRDefault="00DD2802" w:rsidP="00EC2CF1">
      <w:pPr>
        <w:numPr>
          <w:ilvl w:val="0"/>
          <w:numId w:val="3"/>
        </w:numPr>
        <w:spacing w:line="240" w:lineRule="auto"/>
        <w:jc w:val="both"/>
      </w:pPr>
      <w:r>
        <w:t>Przeprowadzenie czynności doradczych i sprawdzających;</w:t>
      </w:r>
    </w:p>
    <w:p w14:paraId="61A13E32" w14:textId="0A130720" w:rsidR="00784230" w:rsidRPr="00784230" w:rsidRDefault="00784230" w:rsidP="00EC2CF1">
      <w:pPr>
        <w:numPr>
          <w:ilvl w:val="0"/>
          <w:numId w:val="3"/>
        </w:numPr>
        <w:spacing w:line="240" w:lineRule="auto"/>
        <w:jc w:val="both"/>
      </w:pPr>
      <w:r w:rsidRPr="00784230">
        <w:t xml:space="preserve">Sporządzanie </w:t>
      </w:r>
      <w:r w:rsidR="00DD2802">
        <w:t xml:space="preserve">pisemnych </w:t>
      </w:r>
      <w:r w:rsidRPr="00784230">
        <w:t>sprawozdań z przeprowadzonych audytów</w:t>
      </w:r>
      <w:r w:rsidR="00DD2802">
        <w:t xml:space="preserve"> wraz z rekomendacjami dla audytowanego obszaru</w:t>
      </w:r>
      <w:r w:rsidRPr="00784230">
        <w:t>,</w:t>
      </w:r>
    </w:p>
    <w:p w14:paraId="01DBFAC8" w14:textId="22FD3B33" w:rsidR="00784230" w:rsidRPr="00784230" w:rsidRDefault="00784230" w:rsidP="00EC2CF1">
      <w:pPr>
        <w:numPr>
          <w:ilvl w:val="0"/>
          <w:numId w:val="3"/>
        </w:numPr>
        <w:spacing w:line="240" w:lineRule="auto"/>
        <w:jc w:val="both"/>
      </w:pPr>
      <w:r w:rsidRPr="00784230">
        <w:t>Monitorowanie realizacji zaleceń z przeprowadzonych audytów</w:t>
      </w:r>
      <w:r w:rsidR="00DD2802">
        <w:t xml:space="preserve"> </w:t>
      </w:r>
    </w:p>
    <w:p w14:paraId="6F306C5F" w14:textId="152EEF9C" w:rsidR="00784230" w:rsidRDefault="00784230" w:rsidP="00EC2CF1">
      <w:pPr>
        <w:numPr>
          <w:ilvl w:val="0"/>
          <w:numId w:val="3"/>
        </w:numPr>
        <w:spacing w:line="240" w:lineRule="auto"/>
        <w:jc w:val="both"/>
      </w:pPr>
      <w:r w:rsidRPr="00784230">
        <w:t xml:space="preserve">Sporządzanie </w:t>
      </w:r>
      <w:r w:rsidR="00DD2802">
        <w:t xml:space="preserve">pisemnych </w:t>
      </w:r>
      <w:r w:rsidRPr="00784230">
        <w:t xml:space="preserve">sprawozdań </w:t>
      </w:r>
      <w:r w:rsidR="00DD2802">
        <w:t>z wykonania planu audytu,</w:t>
      </w:r>
    </w:p>
    <w:p w14:paraId="44AAE86C" w14:textId="0929BD03" w:rsidR="00DD2802" w:rsidRPr="00784230" w:rsidRDefault="00DD2802" w:rsidP="00EC2CF1">
      <w:pPr>
        <w:numPr>
          <w:ilvl w:val="0"/>
          <w:numId w:val="3"/>
        </w:numPr>
        <w:spacing w:line="240" w:lineRule="auto"/>
        <w:jc w:val="both"/>
      </w:pPr>
      <w:r>
        <w:t>Przeprowadzenie oceny kontroli zarządczej pod katem adekwatności, skuteczności i efektywności wynikającej z przeprowadzonych zadań audytowych</w:t>
      </w:r>
    </w:p>
    <w:p w14:paraId="2FBA6EAD" w14:textId="28265305" w:rsidR="00784230" w:rsidRPr="00784230" w:rsidRDefault="00DD2802" w:rsidP="00EC2CF1">
      <w:pPr>
        <w:numPr>
          <w:ilvl w:val="0"/>
          <w:numId w:val="4"/>
        </w:numPr>
        <w:spacing w:line="240" w:lineRule="auto"/>
        <w:jc w:val="both"/>
      </w:pPr>
      <w:r>
        <w:t>Wynagrodzenie będzie pła</w:t>
      </w:r>
      <w:r w:rsidR="000C1E09">
        <w:t xml:space="preserve">tne miesięcznie w równych transzach po przedłożeniu </w:t>
      </w:r>
      <w:proofErr w:type="spellStart"/>
      <w:r w:rsidR="000C1E09">
        <w:t>FV</w:t>
      </w:r>
      <w:proofErr w:type="spellEnd"/>
      <w:r w:rsidR="000C1E09">
        <w:t xml:space="preserve"> dla zamawiającego;</w:t>
      </w:r>
    </w:p>
    <w:p w14:paraId="1E34BE7D" w14:textId="01D07084" w:rsidR="00784230" w:rsidRDefault="00784230" w:rsidP="00EC2CF1">
      <w:pPr>
        <w:numPr>
          <w:ilvl w:val="0"/>
          <w:numId w:val="4"/>
        </w:numPr>
        <w:spacing w:line="240" w:lineRule="auto"/>
        <w:jc w:val="both"/>
      </w:pPr>
      <w:r w:rsidRPr="00784230">
        <w:t>Wspólny Słownik Zamówień (CPV): 79212200-5 – Usługi audytu wewnętrznego.</w:t>
      </w:r>
    </w:p>
    <w:p w14:paraId="687C7A81" w14:textId="02A55489" w:rsidR="00784230" w:rsidRPr="00784230" w:rsidRDefault="00784230" w:rsidP="00EC2CF1">
      <w:pPr>
        <w:spacing w:line="240" w:lineRule="auto"/>
      </w:pPr>
      <w:r w:rsidRPr="00784230">
        <w:rPr>
          <w:b/>
          <w:bCs/>
          <w:u w:val="single"/>
        </w:rPr>
        <w:t>II. Termin realizacji zamówienia:</w:t>
      </w:r>
      <w:r w:rsidRPr="00784230">
        <w:rPr>
          <w:b/>
          <w:bCs/>
        </w:rPr>
        <w:t xml:space="preserve"> </w:t>
      </w:r>
      <w:r w:rsidRPr="00784230">
        <w:t>Od 01.0</w:t>
      </w:r>
      <w:r w:rsidR="005A2838">
        <w:t>8</w:t>
      </w:r>
      <w:r w:rsidRPr="00784230">
        <w:t>.202</w:t>
      </w:r>
      <w:r w:rsidR="005A2838">
        <w:t>1</w:t>
      </w:r>
      <w:r w:rsidRPr="00784230">
        <w:t xml:space="preserve"> do 31.0</w:t>
      </w:r>
      <w:r w:rsidR="005A2838">
        <w:t>7</w:t>
      </w:r>
      <w:r w:rsidRPr="00784230">
        <w:t>.202</w:t>
      </w:r>
      <w:r w:rsidR="005A2838">
        <w:t>4</w:t>
      </w:r>
      <w:r w:rsidRPr="00784230">
        <w:t xml:space="preserve"> r.</w:t>
      </w:r>
    </w:p>
    <w:p w14:paraId="0A749071" w14:textId="77777777" w:rsidR="00784230" w:rsidRPr="00784230" w:rsidRDefault="00784230" w:rsidP="00EC2CF1">
      <w:pPr>
        <w:spacing w:line="240" w:lineRule="auto"/>
        <w:rPr>
          <w:b/>
          <w:bCs/>
          <w:u w:val="single"/>
        </w:rPr>
      </w:pPr>
      <w:r w:rsidRPr="00784230">
        <w:rPr>
          <w:b/>
          <w:bCs/>
          <w:u w:val="single"/>
        </w:rPr>
        <w:t>III. Warunki udziału w postępowaniu:</w:t>
      </w:r>
    </w:p>
    <w:p w14:paraId="5DA443F8" w14:textId="21EFD064" w:rsidR="000C1E09" w:rsidRDefault="00784230" w:rsidP="00EC2CF1">
      <w:pPr>
        <w:spacing w:line="240" w:lineRule="auto"/>
        <w:jc w:val="both"/>
      </w:pPr>
      <w:r w:rsidRPr="00784230">
        <w:t>O udzielenie zamówienia mogą ubiegać się wykonawcy:</w:t>
      </w:r>
    </w:p>
    <w:p w14:paraId="34D5EFE8" w14:textId="09855809" w:rsidR="00784230" w:rsidRPr="00784230" w:rsidRDefault="00784230" w:rsidP="00EC2CF1">
      <w:pPr>
        <w:spacing w:line="240" w:lineRule="auto"/>
        <w:jc w:val="both"/>
      </w:pPr>
      <w:r w:rsidRPr="00784230">
        <w:t>1) posiadający uprawnienia audytora wewnętrznego, o których mowa w art. 286 ustawy o finansach publicznych (w przypadku osób fizycznych lub osób fizycznych prowadzących działalność gospodarczą) lub</w:t>
      </w:r>
      <w:r w:rsidR="005A2838">
        <w:t> </w:t>
      </w:r>
      <w:r w:rsidRPr="00784230">
        <w:t xml:space="preserve">zatrudniające do przeprowadzenia audytu wewnętrznego w jednostce osoby spełniające warunki określone w art. 286 ustawy </w:t>
      </w:r>
      <w:r w:rsidR="00D83E79">
        <w:br/>
      </w:r>
      <w:r w:rsidRPr="00784230">
        <w:t>o finansach publicznych (dotyczy innych podmiotów)</w:t>
      </w:r>
    </w:p>
    <w:p w14:paraId="0E615B3F" w14:textId="6F5ECCE0" w:rsidR="00784230" w:rsidRPr="00784230" w:rsidRDefault="00784230" w:rsidP="00EC2CF1">
      <w:pPr>
        <w:spacing w:line="240" w:lineRule="auto"/>
        <w:jc w:val="both"/>
        <w:rPr>
          <w:b/>
          <w:bCs/>
        </w:rPr>
      </w:pPr>
      <w:r w:rsidRPr="00784230">
        <w:t xml:space="preserve">2) posiadający doświadczenie w realizacji usługi audytowej Zamawiający uzna za spełniony warunek doświadczenia, jeżeli Wykonawca usługi wskaże, że w ciągu ostatnich dwóch latach poprzedzających datę </w:t>
      </w:r>
      <w:r w:rsidRPr="00784230">
        <w:lastRenderedPageBreak/>
        <w:t>złożenia oferty wykonał co najmniej cztery zadania audytowe w jednostkach zobowiązanych do przeprowadzenia audytu wewnętrznego na podstawie ustawy o finansach publicznych (</w:t>
      </w:r>
      <w:r w:rsidR="005A2838">
        <w:t>skan</w:t>
      </w:r>
      <w:r w:rsidRPr="00784230">
        <w:t xml:space="preserve"> umów, referencje, rekomendacje).</w:t>
      </w:r>
    </w:p>
    <w:p w14:paraId="47F629B2" w14:textId="77777777" w:rsidR="00784230" w:rsidRPr="00784230" w:rsidRDefault="00784230" w:rsidP="00EC2CF1">
      <w:pPr>
        <w:spacing w:line="240" w:lineRule="auto"/>
      </w:pPr>
      <w:r w:rsidRPr="00784230">
        <w:rPr>
          <w:b/>
          <w:bCs/>
          <w:u w:val="single"/>
        </w:rPr>
        <w:t>IV. Kryteria oceny ofert, którymi Zamawiający będzie się kierował przy wyborze oferty wraz  z podaniem znaczenia tych kryteriów i sposobu oceny ofert.</w:t>
      </w:r>
    </w:p>
    <w:p w14:paraId="49AA7924" w14:textId="77777777" w:rsidR="00784230" w:rsidRPr="00784230" w:rsidRDefault="00784230" w:rsidP="00EC2CF1">
      <w:pPr>
        <w:numPr>
          <w:ilvl w:val="0"/>
          <w:numId w:val="5"/>
        </w:numPr>
        <w:spacing w:line="240" w:lineRule="auto"/>
      </w:pPr>
      <w:r w:rsidRPr="00784230">
        <w:rPr>
          <w:b/>
          <w:bCs/>
        </w:rPr>
        <w:t xml:space="preserve">Kryterium wyboru ofert – cena 100 % </w:t>
      </w:r>
    </w:p>
    <w:p w14:paraId="2BF62E00" w14:textId="77777777" w:rsidR="00784230" w:rsidRPr="00784230" w:rsidRDefault="00784230" w:rsidP="00EC2CF1">
      <w:pPr>
        <w:spacing w:line="240" w:lineRule="auto"/>
      </w:pPr>
      <w:r w:rsidRPr="00784230">
        <w:t>Kryterium oznacza najniższą cenę za wykonanie przedmiotu zamówienia. Oferent przedstawi w ofercie cenę całkowitą brutto obejmującą całość przedmiotu zamówienia, podając ją w zapisie liczbowym i słownie. Cena ofertowa musi zawierać wszystkie koszty związane z realizacją zamówienia, w tym podatek VAT w ustawowej wysokości, a także inne koszty niezbędne do zrealizowania zamówienia. Cena oferty ma być wyrażona w PLN zgodnie z polskim systemem płatniczym, z dokładnością do dwóch miejsc po przecinku.</w:t>
      </w:r>
    </w:p>
    <w:p w14:paraId="1E4F7A43" w14:textId="77777777" w:rsidR="00784230" w:rsidRPr="00784230" w:rsidRDefault="00784230" w:rsidP="00EC2CF1">
      <w:pPr>
        <w:numPr>
          <w:ilvl w:val="0"/>
          <w:numId w:val="6"/>
        </w:numPr>
        <w:spacing w:line="240" w:lineRule="auto"/>
      </w:pPr>
      <w:r w:rsidRPr="00784230">
        <w:rPr>
          <w:b/>
          <w:bCs/>
        </w:rPr>
        <w:t xml:space="preserve">Ocena ofert w zakresie przedstawionego wyżej kryterium zostanie dokonana wg następujących zasad: </w:t>
      </w:r>
    </w:p>
    <w:p w14:paraId="6A122205" w14:textId="77777777" w:rsidR="00784230" w:rsidRPr="00784230" w:rsidRDefault="00784230" w:rsidP="00EC2CF1">
      <w:pPr>
        <w:spacing w:line="240" w:lineRule="auto"/>
      </w:pPr>
      <w:r w:rsidRPr="00784230">
        <w:t>a) W zakresie kryterium oferta może uzyskać maksymalnie 100 pkt.</w:t>
      </w:r>
    </w:p>
    <w:p w14:paraId="54B0172C" w14:textId="77777777" w:rsidR="00784230" w:rsidRPr="00784230" w:rsidRDefault="00784230" w:rsidP="00EC2CF1">
      <w:pPr>
        <w:spacing w:line="240" w:lineRule="auto"/>
      </w:pPr>
      <w:r w:rsidRPr="00784230">
        <w:rPr>
          <w:b/>
          <w:bCs/>
        </w:rPr>
        <w:t>Ocena oferty za kryterium „CENA” – „C”</w:t>
      </w:r>
    </w:p>
    <w:p w14:paraId="0275C868" w14:textId="77777777" w:rsidR="00784230" w:rsidRPr="00784230" w:rsidRDefault="00784230" w:rsidP="00EC2CF1">
      <w:pPr>
        <w:spacing w:line="240" w:lineRule="auto"/>
      </w:pPr>
      <w:r w:rsidRPr="00784230">
        <w:t>– oferta z najniższą ceną otrzyma 100 pkt.</w:t>
      </w:r>
    </w:p>
    <w:p w14:paraId="7B95F3F3" w14:textId="77777777" w:rsidR="00784230" w:rsidRPr="00784230" w:rsidRDefault="00784230" w:rsidP="00EC2CF1">
      <w:pPr>
        <w:spacing w:line="240" w:lineRule="auto"/>
      </w:pPr>
      <w:r w:rsidRPr="00784230">
        <w:t>– wartość punktowa badanej oferty „C”</w:t>
      </w:r>
    </w:p>
    <w:p w14:paraId="42BCBDFF" w14:textId="77777777" w:rsidR="00784230" w:rsidRPr="00784230" w:rsidRDefault="00784230" w:rsidP="00EC2CF1">
      <w:pPr>
        <w:spacing w:line="240" w:lineRule="auto"/>
      </w:pPr>
      <w:r w:rsidRPr="00784230">
        <w:rPr>
          <w:vertAlign w:val="subscript"/>
        </w:rPr>
        <w:t xml:space="preserve">C =  </w:t>
      </w:r>
      <w:r w:rsidRPr="00784230">
        <w:rPr>
          <w:u w:val="single"/>
          <w:vertAlign w:val="superscript"/>
        </w:rPr>
        <w:t> cena najniższa spośród badanych ofert</w:t>
      </w:r>
      <w:r w:rsidRPr="00784230">
        <w:rPr>
          <w:vertAlign w:val="superscript"/>
        </w:rPr>
        <w:t xml:space="preserve">    </w:t>
      </w:r>
      <w:r w:rsidRPr="00784230">
        <w:rPr>
          <w:vertAlign w:val="subscript"/>
        </w:rPr>
        <w:t xml:space="preserve">x 100 </w:t>
      </w:r>
    </w:p>
    <w:p w14:paraId="5DD1AED6" w14:textId="77777777" w:rsidR="00784230" w:rsidRPr="00784230" w:rsidRDefault="00784230" w:rsidP="00EC2CF1">
      <w:pPr>
        <w:spacing w:line="240" w:lineRule="auto"/>
      </w:pPr>
      <w:r w:rsidRPr="00784230">
        <w:rPr>
          <w:vertAlign w:val="superscript"/>
        </w:rPr>
        <w:t>                        cena badanej oferty</w:t>
      </w:r>
    </w:p>
    <w:p w14:paraId="502D215B" w14:textId="77777777" w:rsidR="00784230" w:rsidRPr="00784230" w:rsidRDefault="00784230" w:rsidP="00EC2CF1">
      <w:pPr>
        <w:spacing w:line="240" w:lineRule="auto"/>
        <w:jc w:val="both"/>
      </w:pPr>
      <w:r w:rsidRPr="00784230">
        <w:t>b) Za najkorzystniejszą zostanie uznana oferta z najwyższą ilością punktów.</w:t>
      </w:r>
    </w:p>
    <w:p w14:paraId="6E658330" w14:textId="77777777" w:rsidR="00784230" w:rsidRPr="00784230" w:rsidRDefault="00784230" w:rsidP="00EC2CF1">
      <w:pPr>
        <w:spacing w:line="240" w:lineRule="auto"/>
        <w:jc w:val="both"/>
      </w:pPr>
      <w:r w:rsidRPr="00784230">
        <w:t>c) Zamawiający udzieli zamówienia Wykonawcy, którego oferta odpowiada wszystkim wymaganiom określonym w niniejszym zapytaniu ofertowym i została oceniona, jako najkorzystniejsza w oparciu o podane kryterium wyboru.</w:t>
      </w:r>
    </w:p>
    <w:p w14:paraId="4766AE31" w14:textId="77777777" w:rsidR="00784230" w:rsidRPr="00784230" w:rsidRDefault="00784230" w:rsidP="00EC2CF1">
      <w:pPr>
        <w:spacing w:line="240" w:lineRule="auto"/>
        <w:jc w:val="both"/>
      </w:pPr>
      <w:r w:rsidRPr="00784230">
        <w:t>d) Jeżeli nie będzie można wybrać oferty najkorzystniejszej z uwagi na to, że dwie lub więcej ofert przedstawia taki sam bilans punktów, Zamawiający wezwie Wykonawców do założenia ofert dodatkowych. Wykonawcy, składający oferty dodatkowe nie mogą zaoferować cen wyższych niż zaoferowane w złożonych ofertach.</w:t>
      </w:r>
    </w:p>
    <w:p w14:paraId="49355B0D" w14:textId="77777777" w:rsidR="00784230" w:rsidRPr="00784230" w:rsidRDefault="00784230" w:rsidP="00EC2CF1">
      <w:pPr>
        <w:spacing w:line="240" w:lineRule="auto"/>
        <w:jc w:val="both"/>
      </w:pPr>
      <w:r w:rsidRPr="00784230">
        <w:rPr>
          <w:b/>
          <w:bCs/>
        </w:rPr>
        <w:t> </w:t>
      </w:r>
      <w:r w:rsidRPr="00784230">
        <w:rPr>
          <w:b/>
          <w:bCs/>
          <w:u w:val="single"/>
        </w:rPr>
        <w:t xml:space="preserve">V. Miejsce i termin składania i otwarcia ofert: </w:t>
      </w:r>
    </w:p>
    <w:p w14:paraId="768847E8" w14:textId="6617C59D" w:rsidR="00531D4A" w:rsidRPr="00531D4A" w:rsidRDefault="00531D4A" w:rsidP="00EC2CF1">
      <w:pPr>
        <w:spacing w:line="240" w:lineRule="auto"/>
        <w:jc w:val="both"/>
      </w:pPr>
      <w:r w:rsidRPr="00531D4A">
        <w:t xml:space="preserve">Oferty elektroniczne za pośrednictwem platformy zakupowej Powiatu Lwóweckiego </w:t>
      </w:r>
      <w:hyperlink r:id="rId8" w:tgtFrame="_blank" w:history="1">
        <w:r w:rsidRPr="00531D4A">
          <w:rPr>
            <w:rStyle w:val="Hipercze"/>
          </w:rPr>
          <w:t>https://platformazakupowa.pl/pn/sp_lwowekslaski</w:t>
        </w:r>
      </w:hyperlink>
      <w:r w:rsidRPr="00531D4A">
        <w:t xml:space="preserve"> należy składać </w:t>
      </w:r>
      <w:r w:rsidRPr="00F130A3">
        <w:rPr>
          <w:b/>
          <w:bCs/>
        </w:rPr>
        <w:t xml:space="preserve">do dnia </w:t>
      </w:r>
      <w:r w:rsidR="00E57F09" w:rsidRPr="00F130A3">
        <w:rPr>
          <w:b/>
          <w:bCs/>
        </w:rPr>
        <w:t>05.07.</w:t>
      </w:r>
      <w:r w:rsidRPr="00F130A3">
        <w:rPr>
          <w:b/>
          <w:bCs/>
        </w:rPr>
        <w:t>2021 r. do godz. 11:00</w:t>
      </w:r>
      <w:r w:rsidRPr="00531D4A">
        <w:t>.</w:t>
      </w:r>
    </w:p>
    <w:p w14:paraId="653B922E" w14:textId="53A60CAA" w:rsidR="00531D4A" w:rsidRPr="00531D4A" w:rsidRDefault="00531D4A" w:rsidP="00EC2CF1">
      <w:pPr>
        <w:numPr>
          <w:ilvl w:val="1"/>
          <w:numId w:val="9"/>
        </w:numPr>
        <w:spacing w:line="240" w:lineRule="auto"/>
        <w:ind w:left="0" w:firstLine="0"/>
        <w:jc w:val="both"/>
        <w:rPr>
          <w:lang w:val="ru-RU"/>
        </w:rPr>
      </w:pPr>
      <w:r w:rsidRPr="00531D4A">
        <w:rPr>
          <w:lang w:val="ru-RU"/>
        </w:rPr>
        <w:t xml:space="preserve">Do oferty należy dołączyć wszystkie wymagane w </w:t>
      </w:r>
      <w:r>
        <w:t>postępowaniu</w:t>
      </w:r>
    </w:p>
    <w:p w14:paraId="3963D523" w14:textId="77777777" w:rsidR="00531D4A" w:rsidRPr="00531D4A" w:rsidRDefault="00531D4A" w:rsidP="00EC2CF1">
      <w:pPr>
        <w:numPr>
          <w:ilvl w:val="1"/>
          <w:numId w:val="9"/>
        </w:numPr>
        <w:spacing w:line="240" w:lineRule="auto"/>
        <w:ind w:left="0" w:firstLine="0"/>
        <w:jc w:val="both"/>
        <w:rPr>
          <w:lang w:val="ru-RU"/>
        </w:rPr>
      </w:pPr>
      <w:r w:rsidRPr="00531D4A">
        <w:rPr>
          <w:lang w:val="ru-RU"/>
        </w:rPr>
        <w:t>Po wypełnieniu Formularza składania oferty lub wniosku i dołączenia  wszystkich wymaganych załączników należy kliknąć przycisk „Przejdź do podsumowania”.</w:t>
      </w:r>
    </w:p>
    <w:p w14:paraId="45F4852B" w14:textId="51430578" w:rsidR="00531D4A" w:rsidRPr="00531D4A" w:rsidRDefault="00531D4A" w:rsidP="00EC2CF1">
      <w:pPr>
        <w:numPr>
          <w:ilvl w:val="1"/>
          <w:numId w:val="9"/>
        </w:numPr>
        <w:spacing w:line="240" w:lineRule="auto"/>
        <w:ind w:left="0" w:firstLine="0"/>
        <w:jc w:val="both"/>
        <w:rPr>
          <w:lang w:val="ru-RU"/>
        </w:rPr>
      </w:pPr>
      <w:r w:rsidRPr="00531D4A">
        <w:rPr>
          <w:lang w:val="ru-RU"/>
        </w:rPr>
        <w:t xml:space="preserve">Oferta lub wniosek składana elektronicznie </w:t>
      </w:r>
      <w:r>
        <w:t>powinny</w:t>
      </w:r>
      <w:r w:rsidRPr="00531D4A">
        <w:rPr>
          <w:lang w:val="ru-RU"/>
        </w:rPr>
        <w:t xml:space="preserve"> zostać podpisan</w:t>
      </w:r>
      <w:r w:rsidR="008D560B">
        <w:t>e.</w:t>
      </w:r>
      <w:r w:rsidRPr="00531D4A">
        <w:rPr>
          <w:lang w:val="ru-RU"/>
        </w:rPr>
        <w:t xml:space="preserve"> </w:t>
      </w:r>
      <w:r w:rsidR="008D560B">
        <w:t xml:space="preserve">Zaleca się stosowanie </w:t>
      </w:r>
      <w:r w:rsidRPr="00531D4A">
        <w:rPr>
          <w:lang w:val="ru-RU"/>
        </w:rPr>
        <w:t>elektroniczn</w:t>
      </w:r>
      <w:r w:rsidR="008D560B">
        <w:t>ego</w:t>
      </w:r>
      <w:r w:rsidRPr="00531D4A">
        <w:rPr>
          <w:lang w:val="ru-RU"/>
        </w:rPr>
        <w:t xml:space="preserve"> podpis</w:t>
      </w:r>
      <w:r w:rsidR="008D560B">
        <w:t>u</w:t>
      </w:r>
      <w:r w:rsidRPr="00531D4A">
        <w:rPr>
          <w:lang w:val="ru-RU"/>
        </w:rPr>
        <w:t xml:space="preserve"> kwalifikowan</w:t>
      </w:r>
      <w:r w:rsidR="008D560B">
        <w:t>ego</w:t>
      </w:r>
      <w:r w:rsidRPr="00531D4A">
        <w:rPr>
          <w:lang w:val="ru-RU"/>
        </w:rPr>
        <w:t>, podpis</w:t>
      </w:r>
      <w:r w:rsidR="008D560B">
        <w:t>u</w:t>
      </w:r>
      <w:r w:rsidRPr="00531D4A">
        <w:rPr>
          <w:lang w:val="ru-RU"/>
        </w:rPr>
        <w:t xml:space="preserve"> zaufan</w:t>
      </w:r>
      <w:r w:rsidR="008D560B">
        <w:t xml:space="preserve">ego </w:t>
      </w:r>
      <w:r w:rsidRPr="00531D4A">
        <w:rPr>
          <w:lang w:val="ru-RU"/>
        </w:rPr>
        <w:t>lub podpis</w:t>
      </w:r>
      <w:r w:rsidR="008D560B">
        <w:t>u</w:t>
      </w:r>
      <w:r w:rsidRPr="00531D4A">
        <w:rPr>
          <w:lang w:val="ru-RU"/>
        </w:rPr>
        <w:t xml:space="preserve"> osobist</w:t>
      </w:r>
      <w:r w:rsidR="008D560B">
        <w:t>ego</w:t>
      </w:r>
      <w:r>
        <w:t xml:space="preserve"> (elektronicznym)</w:t>
      </w:r>
      <w:r w:rsidRPr="00531D4A">
        <w:rPr>
          <w:lang w:val="ru-RU"/>
        </w:rPr>
        <w:t xml:space="preserve">. W procesie składania oferty za pośrednictwem </w:t>
      </w:r>
      <w:r w:rsidR="00FA22B3">
        <w:fldChar w:fldCharType="begin"/>
      </w:r>
      <w:r w:rsidR="00FA22B3">
        <w:instrText xml:space="preserve"> HYPERLINK "http://platformazakupowa.pl" </w:instrText>
      </w:r>
      <w:r w:rsidR="00FA22B3">
        <w:fldChar w:fldCharType="separate"/>
      </w:r>
      <w:r w:rsidRPr="00531D4A">
        <w:rPr>
          <w:rStyle w:val="Hipercze"/>
          <w:lang w:val="ru-RU"/>
        </w:rPr>
        <w:t>platformazakupowa.pl</w:t>
      </w:r>
      <w:r w:rsidR="00FA22B3">
        <w:rPr>
          <w:rStyle w:val="Hipercze"/>
          <w:lang w:val="ru-RU"/>
        </w:rPr>
        <w:fldChar w:fldCharType="end"/>
      </w:r>
      <w:r w:rsidRPr="00531D4A">
        <w:rPr>
          <w:lang w:val="ru-RU"/>
        </w:rPr>
        <w:t xml:space="preserve">, wykonawca powinien złożyć podpis bezpośrednio na dokumentach przesłanych za pośrednictwem </w:t>
      </w:r>
      <w:r w:rsidR="00FA22B3">
        <w:fldChar w:fldCharType="begin"/>
      </w:r>
      <w:r w:rsidR="00FA22B3">
        <w:instrText xml:space="preserve"> HYPERLINK "http://platformazakupowa.pl" </w:instrText>
      </w:r>
      <w:r w:rsidR="00FA22B3">
        <w:fldChar w:fldCharType="separate"/>
      </w:r>
      <w:r w:rsidRPr="00531D4A">
        <w:rPr>
          <w:rStyle w:val="Hipercze"/>
          <w:lang w:val="ru-RU"/>
        </w:rPr>
        <w:t>platformazakupowa.pl</w:t>
      </w:r>
      <w:r w:rsidR="00FA22B3">
        <w:rPr>
          <w:rStyle w:val="Hipercze"/>
          <w:lang w:val="ru-RU"/>
        </w:rPr>
        <w:fldChar w:fldCharType="end"/>
      </w:r>
      <w:r w:rsidRPr="00531D4A">
        <w:rPr>
          <w:lang w:val="ru-RU"/>
        </w:rPr>
        <w:t xml:space="preserve">. </w:t>
      </w:r>
    </w:p>
    <w:p w14:paraId="50A59A36" w14:textId="77777777" w:rsidR="00531D4A" w:rsidRPr="00531D4A" w:rsidRDefault="00531D4A" w:rsidP="00EC2CF1">
      <w:pPr>
        <w:numPr>
          <w:ilvl w:val="1"/>
          <w:numId w:val="9"/>
        </w:numPr>
        <w:spacing w:line="240" w:lineRule="auto"/>
        <w:ind w:left="0" w:firstLine="0"/>
        <w:jc w:val="both"/>
        <w:rPr>
          <w:lang w:val="ru-RU"/>
        </w:rPr>
      </w:pPr>
      <w:r w:rsidRPr="00531D4A">
        <w:rPr>
          <w:lang w:val="ru-RU"/>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C19F06A" w14:textId="77777777" w:rsidR="00531D4A" w:rsidRPr="00531D4A" w:rsidRDefault="00531D4A" w:rsidP="00EC2CF1">
      <w:pPr>
        <w:numPr>
          <w:ilvl w:val="1"/>
          <w:numId w:val="9"/>
        </w:numPr>
        <w:spacing w:line="240" w:lineRule="auto"/>
        <w:ind w:left="0" w:firstLine="0"/>
        <w:jc w:val="both"/>
        <w:rPr>
          <w:lang w:val="ru-RU"/>
        </w:rPr>
      </w:pPr>
      <w:r w:rsidRPr="00531D4A">
        <w:rPr>
          <w:lang w:val="ru-RU"/>
        </w:rPr>
        <w:t xml:space="preserve">Szczegółowa instrukcja dla Wykonawców dotycząca złożenia, zmiany i wycofania oferty znajduje się na stronie internetowej pod adresem:  </w:t>
      </w:r>
      <w:r w:rsidR="00FA22B3">
        <w:fldChar w:fldCharType="begin"/>
      </w:r>
      <w:r w:rsidR="00FA22B3">
        <w:instrText xml:space="preserve"> HYPERLINK "https://platformazakupowa.pl/strona/45-instrukcje" </w:instrText>
      </w:r>
      <w:r w:rsidR="00FA22B3">
        <w:fldChar w:fldCharType="separate"/>
      </w:r>
      <w:r w:rsidRPr="00531D4A">
        <w:rPr>
          <w:rStyle w:val="Hipercze"/>
          <w:lang w:val="ru-RU"/>
        </w:rPr>
        <w:t>https://platformazakupowa.pl/strona/45-instrukcje</w:t>
      </w:r>
      <w:r w:rsidR="00FA22B3">
        <w:rPr>
          <w:rStyle w:val="Hipercze"/>
          <w:lang w:val="ru-RU"/>
        </w:rPr>
        <w:fldChar w:fldCharType="end"/>
      </w:r>
    </w:p>
    <w:p w14:paraId="0A291ACE" w14:textId="623FCDE7" w:rsidR="00531D4A" w:rsidRPr="00531D4A" w:rsidRDefault="00531D4A" w:rsidP="00EC2CF1">
      <w:pPr>
        <w:numPr>
          <w:ilvl w:val="1"/>
          <w:numId w:val="9"/>
        </w:numPr>
        <w:spacing w:line="240" w:lineRule="auto"/>
        <w:ind w:left="0" w:firstLine="0"/>
        <w:jc w:val="both"/>
        <w:rPr>
          <w:lang w:val="ru-RU"/>
        </w:rPr>
      </w:pPr>
      <w:r w:rsidRPr="00531D4A">
        <w:rPr>
          <w:lang w:val="ru-RU"/>
        </w:rPr>
        <w:t xml:space="preserve">Otwarcie ofert nastąpi Starostwie Powiatowym w czym będzie mógł uczestniczyć Wykonawca w siedzibie Zamawiającego, Starostwo Powiatowe w Lwówku Śląskim, ul. Szpitalna 4, sala nr 217 </w:t>
      </w:r>
      <w:r w:rsidRPr="00F130A3">
        <w:rPr>
          <w:b/>
          <w:bCs/>
          <w:lang w:val="ru-RU"/>
        </w:rPr>
        <w:t xml:space="preserve">w dniu </w:t>
      </w:r>
      <w:r w:rsidR="00E57F09" w:rsidRPr="00F130A3">
        <w:rPr>
          <w:b/>
          <w:bCs/>
        </w:rPr>
        <w:t>05.07.</w:t>
      </w:r>
      <w:r w:rsidRPr="00F130A3">
        <w:rPr>
          <w:b/>
          <w:bCs/>
          <w:lang w:val="ru-RU"/>
        </w:rPr>
        <w:t>2021</w:t>
      </w:r>
      <w:r w:rsidR="00E57F09" w:rsidRPr="00F130A3">
        <w:rPr>
          <w:b/>
          <w:bCs/>
        </w:rPr>
        <w:t> </w:t>
      </w:r>
      <w:r w:rsidRPr="00F130A3">
        <w:rPr>
          <w:b/>
          <w:bCs/>
          <w:lang w:val="ru-RU"/>
        </w:rPr>
        <w:t>roku o godz. 1</w:t>
      </w:r>
      <w:r w:rsidRPr="00F130A3">
        <w:rPr>
          <w:b/>
          <w:bCs/>
        </w:rPr>
        <w:t>1</w:t>
      </w:r>
      <w:r w:rsidRPr="00F130A3">
        <w:rPr>
          <w:b/>
          <w:bCs/>
          <w:lang w:val="ru-RU"/>
        </w:rPr>
        <w:t>:1</w:t>
      </w:r>
      <w:r w:rsidRPr="00F130A3">
        <w:rPr>
          <w:b/>
          <w:bCs/>
        </w:rPr>
        <w:t>0</w:t>
      </w:r>
      <w:r w:rsidRPr="00F130A3">
        <w:rPr>
          <w:b/>
          <w:bCs/>
          <w:lang w:val="ru-RU"/>
        </w:rPr>
        <w:t>.</w:t>
      </w:r>
    </w:p>
    <w:p w14:paraId="069F0427" w14:textId="77777777" w:rsidR="00784230" w:rsidRPr="00784230" w:rsidRDefault="00784230" w:rsidP="00EC2CF1">
      <w:pPr>
        <w:spacing w:line="240" w:lineRule="auto"/>
      </w:pPr>
      <w:r w:rsidRPr="00784230">
        <w:rPr>
          <w:b/>
          <w:bCs/>
          <w:u w:val="single"/>
        </w:rPr>
        <w:t>VI</w:t>
      </w:r>
      <w:r w:rsidRPr="00784230">
        <w:rPr>
          <w:u w:val="single"/>
        </w:rPr>
        <w:t>.</w:t>
      </w:r>
      <w:r w:rsidRPr="00784230">
        <w:rPr>
          <w:b/>
          <w:bCs/>
          <w:u w:val="single"/>
        </w:rPr>
        <w:t xml:space="preserve"> Termin związania ofertą</w:t>
      </w:r>
    </w:p>
    <w:p w14:paraId="1D6F0CE9" w14:textId="75EE793A" w:rsidR="00784230" w:rsidRPr="00784230" w:rsidRDefault="00784230" w:rsidP="00EC2CF1">
      <w:pPr>
        <w:spacing w:line="240" w:lineRule="auto"/>
      </w:pPr>
      <w:r w:rsidRPr="00784230">
        <w:t>Termin związania ofertą</w:t>
      </w:r>
      <w:r w:rsidR="00531D4A">
        <w:t xml:space="preserve">: </w:t>
      </w:r>
      <w:r w:rsidR="008D625A">
        <w:t>02.08.2021 roku</w:t>
      </w:r>
    </w:p>
    <w:p w14:paraId="484EF7B9" w14:textId="77777777" w:rsidR="00784230" w:rsidRPr="00784230" w:rsidRDefault="00784230" w:rsidP="00EC2CF1">
      <w:pPr>
        <w:spacing w:line="240" w:lineRule="auto"/>
      </w:pPr>
      <w:r w:rsidRPr="00784230">
        <w:rPr>
          <w:b/>
          <w:bCs/>
          <w:u w:val="single"/>
        </w:rPr>
        <w:t> VII. Odrzucenie oferty złożonej w postępowaniu:</w:t>
      </w:r>
    </w:p>
    <w:p w14:paraId="18824D13" w14:textId="77777777" w:rsidR="00784230" w:rsidRPr="00784230" w:rsidRDefault="00784230" w:rsidP="00EC2CF1">
      <w:pPr>
        <w:spacing w:line="240" w:lineRule="auto"/>
      </w:pPr>
      <w:r w:rsidRPr="00784230">
        <w:t>Odrzuceniu podlegają oferty, których treść nie odpowiada treści zapytania ofertowego – opisowi przedmiotu zamówienia.</w:t>
      </w:r>
    </w:p>
    <w:p w14:paraId="59D395B6" w14:textId="77777777" w:rsidR="00784230" w:rsidRPr="00784230" w:rsidRDefault="00784230" w:rsidP="00EC2CF1">
      <w:pPr>
        <w:spacing w:line="240" w:lineRule="auto"/>
      </w:pPr>
      <w:r w:rsidRPr="00784230">
        <w:rPr>
          <w:b/>
          <w:bCs/>
          <w:u w:val="single"/>
        </w:rPr>
        <w:t>VIII. Istotne postanowienia umowy</w:t>
      </w:r>
    </w:p>
    <w:p w14:paraId="25234FB8" w14:textId="77777777" w:rsidR="00784230" w:rsidRPr="00784230" w:rsidRDefault="00784230" w:rsidP="00EC2CF1">
      <w:pPr>
        <w:numPr>
          <w:ilvl w:val="0"/>
          <w:numId w:val="7"/>
        </w:numPr>
        <w:spacing w:line="240" w:lineRule="auto"/>
        <w:ind w:left="0" w:firstLine="0"/>
      </w:pPr>
      <w:r w:rsidRPr="00784230">
        <w:t xml:space="preserve">Umowa zostanie zawarta na podstawie jej projektu stanowiącego </w:t>
      </w:r>
      <w:r w:rsidRPr="00784230">
        <w:rPr>
          <w:b/>
          <w:bCs/>
        </w:rPr>
        <w:t>Załącznik nr 2 do Zapytania ofertowego.</w:t>
      </w:r>
      <w:r w:rsidRPr="00784230">
        <w:t xml:space="preserve"> Umowa zawarta będzie w PLN na kwotę brutto.</w:t>
      </w:r>
    </w:p>
    <w:p w14:paraId="56B60F33" w14:textId="77777777" w:rsidR="00784230" w:rsidRPr="00784230" w:rsidRDefault="00784230" w:rsidP="00EC2CF1">
      <w:pPr>
        <w:numPr>
          <w:ilvl w:val="0"/>
          <w:numId w:val="7"/>
        </w:numPr>
        <w:spacing w:line="240" w:lineRule="auto"/>
        <w:ind w:left="0" w:firstLine="0"/>
      </w:pPr>
      <w:r w:rsidRPr="00784230">
        <w:t>Wzór umowy nie podlega negocjacjom i złożenie oferty jest równoznaczne z pełną akceptacją umowy przez wykonawcę.</w:t>
      </w:r>
    </w:p>
    <w:p w14:paraId="2171EAB3" w14:textId="77777777" w:rsidR="00784230" w:rsidRPr="00784230" w:rsidRDefault="00784230" w:rsidP="00EC2CF1">
      <w:pPr>
        <w:spacing w:line="240" w:lineRule="auto"/>
      </w:pPr>
      <w:r w:rsidRPr="00784230">
        <w:rPr>
          <w:b/>
          <w:bCs/>
          <w:u w:val="single"/>
        </w:rPr>
        <w:t>IX.    Osoby upoważnione do kontaktów:</w:t>
      </w:r>
    </w:p>
    <w:p w14:paraId="2A45A055" w14:textId="386DADDE" w:rsidR="00784230" w:rsidRDefault="00784230" w:rsidP="00EC2CF1">
      <w:pPr>
        <w:spacing w:line="240" w:lineRule="auto"/>
      </w:pPr>
      <w:r w:rsidRPr="00784230">
        <w:t xml:space="preserve">Barbara </w:t>
      </w:r>
      <w:proofErr w:type="spellStart"/>
      <w:r w:rsidRPr="00784230">
        <w:t>Rosochacka-Horanin</w:t>
      </w:r>
      <w:proofErr w:type="spellEnd"/>
      <w:r w:rsidRPr="00784230">
        <w:t xml:space="preserve"> – Sekretarz</w:t>
      </w:r>
      <w:r w:rsidRPr="00784230">
        <w:br/>
      </w:r>
      <w:r w:rsidR="00ED642D">
        <w:t>e mail</w:t>
      </w:r>
      <w:r w:rsidRPr="00784230">
        <w:t>:</w:t>
      </w:r>
      <w:r w:rsidR="00D83E79">
        <w:t xml:space="preserve"> </w:t>
      </w:r>
      <w:hyperlink r:id="rId9" w:history="1">
        <w:r w:rsidR="00D83E79" w:rsidRPr="003867B3">
          <w:rPr>
            <w:rStyle w:val="Hipercze"/>
          </w:rPr>
          <w:t>sekretarz@powiatlwowecki.pl</w:t>
        </w:r>
      </w:hyperlink>
      <w:r w:rsidR="00D83E79">
        <w:t xml:space="preserve">, </w:t>
      </w:r>
    </w:p>
    <w:p w14:paraId="1E590610" w14:textId="55782612" w:rsidR="000C1E09" w:rsidRDefault="000C1E09" w:rsidP="00EC2CF1">
      <w:pPr>
        <w:spacing w:before="0" w:after="0" w:line="240" w:lineRule="auto"/>
      </w:pPr>
      <w:r>
        <w:t>Joanna Sady – Skarbnik</w:t>
      </w:r>
    </w:p>
    <w:p w14:paraId="28CAB77C" w14:textId="62B3DCA9" w:rsidR="000C1E09" w:rsidRPr="00784230" w:rsidRDefault="000C1E09" w:rsidP="00EC2CF1">
      <w:pPr>
        <w:spacing w:before="0" w:after="0" w:line="240" w:lineRule="auto"/>
      </w:pPr>
      <w:r>
        <w:t xml:space="preserve">e-mail: </w:t>
      </w:r>
      <w:hyperlink r:id="rId10" w:history="1">
        <w:r w:rsidRPr="003867B3">
          <w:rPr>
            <w:rStyle w:val="Hipercze"/>
          </w:rPr>
          <w:t>skarbnik@powiatlwowecki.pl</w:t>
        </w:r>
      </w:hyperlink>
      <w:r>
        <w:t xml:space="preserve">; </w:t>
      </w:r>
    </w:p>
    <w:p w14:paraId="4C24A569" w14:textId="77777777" w:rsidR="00784230" w:rsidRPr="00784230" w:rsidRDefault="00784230" w:rsidP="00EC2CF1">
      <w:pPr>
        <w:spacing w:line="240" w:lineRule="auto"/>
        <w:jc w:val="both"/>
      </w:pPr>
      <w:r w:rsidRPr="00784230">
        <w:rPr>
          <w:b/>
          <w:bCs/>
        </w:rPr>
        <w:t>X. Wykonawcy, których oferty nie zostaną wybrane, nie mogą zgłaszać żadnych roszczeń względem Zamawiającego z tytułu otrzymania niniejszego zapytania ofertowego oraz przygotowania i złożenia swojej oferty na to zapytanie.</w:t>
      </w:r>
    </w:p>
    <w:p w14:paraId="34EA8064" w14:textId="77777777" w:rsidR="00784230" w:rsidRPr="00784230" w:rsidRDefault="00784230" w:rsidP="00EC2CF1">
      <w:pPr>
        <w:spacing w:line="240" w:lineRule="auto"/>
      </w:pPr>
      <w:r w:rsidRPr="00784230">
        <w:rPr>
          <w:b/>
          <w:bCs/>
          <w:u w:val="single"/>
        </w:rPr>
        <w:t>XI. Unieważnienie postępowania</w:t>
      </w:r>
    </w:p>
    <w:p w14:paraId="6651DDF5" w14:textId="60A38B62" w:rsidR="00784230" w:rsidRDefault="00784230" w:rsidP="00EC2CF1">
      <w:pPr>
        <w:spacing w:line="240" w:lineRule="auto"/>
      </w:pPr>
      <w:r w:rsidRPr="00784230">
        <w:t xml:space="preserve">Zamawiający zastrzega sobie prawo unieważnienia </w:t>
      </w:r>
      <w:r w:rsidR="00AB65F4">
        <w:t xml:space="preserve">postępowania bez uzasadniania przyczyny. </w:t>
      </w:r>
    </w:p>
    <w:p w14:paraId="603DEAF7" w14:textId="08B425A9" w:rsidR="00EC2CF1" w:rsidRDefault="00EC2CF1" w:rsidP="00F130A3">
      <w:pPr>
        <w:spacing w:line="240" w:lineRule="auto"/>
        <w:ind w:left="4395"/>
        <w:jc w:val="center"/>
      </w:pPr>
      <w:r>
        <w:t>ZATWIERDZAM</w:t>
      </w:r>
    </w:p>
    <w:p w14:paraId="02157900" w14:textId="2EF96F3F" w:rsidR="00F130A3" w:rsidRDefault="00F130A3" w:rsidP="00F130A3">
      <w:pPr>
        <w:spacing w:line="240" w:lineRule="auto"/>
        <w:ind w:left="4395"/>
        <w:jc w:val="center"/>
      </w:pPr>
      <w:r>
        <w:t>Starosta Lwówecki</w:t>
      </w:r>
    </w:p>
    <w:p w14:paraId="322D8BE5" w14:textId="745BE677" w:rsidR="00F130A3" w:rsidRDefault="00F130A3" w:rsidP="00F130A3">
      <w:pPr>
        <w:spacing w:line="240" w:lineRule="auto"/>
        <w:ind w:left="4395"/>
        <w:jc w:val="center"/>
      </w:pPr>
      <w:r>
        <w:t>Daniel Koko</w:t>
      </w:r>
    </w:p>
    <w:p w14:paraId="04A55FC4" w14:textId="159F6717" w:rsidR="00F130A3" w:rsidRPr="00784230" w:rsidRDefault="00F130A3" w:rsidP="00F130A3">
      <w:pPr>
        <w:spacing w:line="240" w:lineRule="auto"/>
        <w:ind w:left="4395"/>
        <w:jc w:val="center"/>
      </w:pPr>
      <w:r>
        <w:t>/-/</w:t>
      </w:r>
    </w:p>
    <w:p w14:paraId="6DBCFC88" w14:textId="4F16A7B1" w:rsidR="00ED642D" w:rsidRDefault="00ED642D">
      <w:r>
        <w:br w:type="page"/>
      </w:r>
    </w:p>
    <w:p w14:paraId="0630E944" w14:textId="77777777" w:rsidR="00784230" w:rsidRPr="00784230" w:rsidRDefault="00784230" w:rsidP="00ED642D">
      <w:pPr>
        <w:jc w:val="right"/>
      </w:pPr>
      <w:r w:rsidRPr="00784230">
        <w:lastRenderedPageBreak/>
        <w:t>Załącznik nr 1do zapytania ofertowego</w:t>
      </w:r>
    </w:p>
    <w:p w14:paraId="291E2A92" w14:textId="2C7D60BD" w:rsidR="00784230" w:rsidRPr="00784230" w:rsidRDefault="00ED642D" w:rsidP="00784230">
      <w:r>
        <w:t xml:space="preserve">OR.272.32.2021 </w:t>
      </w:r>
    </w:p>
    <w:p w14:paraId="79DB786C" w14:textId="77777777" w:rsidR="00ED642D" w:rsidRDefault="00ED642D" w:rsidP="00784230">
      <w:r>
        <w:t>………………………………………….</w:t>
      </w:r>
    </w:p>
    <w:p w14:paraId="04E5F919" w14:textId="305F986D" w:rsidR="00ED642D" w:rsidRDefault="00ED642D" w:rsidP="00784230">
      <w:r>
        <w:t>……………………………………………</w:t>
      </w:r>
    </w:p>
    <w:p w14:paraId="0553FDC8" w14:textId="73912F7E" w:rsidR="00784230" w:rsidRPr="00784230" w:rsidRDefault="00ED642D" w:rsidP="00784230">
      <w:r>
        <w:t>…………………………………………..</w:t>
      </w:r>
      <w:r w:rsidR="00784230" w:rsidRPr="00784230">
        <w:t xml:space="preserve"> </w:t>
      </w:r>
    </w:p>
    <w:p w14:paraId="023B93DD" w14:textId="713C57D9" w:rsidR="00784230" w:rsidRPr="00784230" w:rsidRDefault="00ED642D" w:rsidP="00784230">
      <w:r>
        <w:t>nazw, adres, NIP, tel. i e mail wykonawcy</w:t>
      </w:r>
    </w:p>
    <w:p w14:paraId="6F6A0D88" w14:textId="77777777" w:rsidR="00ED642D" w:rsidRDefault="00784230" w:rsidP="00ED642D">
      <w:pPr>
        <w:ind w:left="3969"/>
      </w:pPr>
      <w:r w:rsidRPr="00784230">
        <w:t xml:space="preserve">Powiat Lwówecki </w:t>
      </w:r>
    </w:p>
    <w:p w14:paraId="62E98B74" w14:textId="4114657F" w:rsidR="00ED642D" w:rsidRDefault="00784230" w:rsidP="00ED642D">
      <w:pPr>
        <w:ind w:left="3969"/>
      </w:pPr>
      <w:r w:rsidRPr="00784230">
        <w:t xml:space="preserve">ul. Szpitalna 4, 59 </w:t>
      </w:r>
      <w:r w:rsidR="00ED642D">
        <w:t>–</w:t>
      </w:r>
    </w:p>
    <w:p w14:paraId="2F67B66E" w14:textId="5296167D" w:rsidR="00784230" w:rsidRPr="00784230" w:rsidRDefault="00784230" w:rsidP="00ED642D">
      <w:pPr>
        <w:ind w:left="3969"/>
      </w:pPr>
      <w:r w:rsidRPr="00784230">
        <w:t>600 Lwówek Śląski</w:t>
      </w:r>
    </w:p>
    <w:p w14:paraId="38CE78D2" w14:textId="77777777" w:rsidR="00784230" w:rsidRPr="00784230" w:rsidRDefault="00784230" w:rsidP="00784230"/>
    <w:p w14:paraId="63FDE87A" w14:textId="77777777" w:rsidR="00784230" w:rsidRPr="006350B5" w:rsidRDefault="00784230" w:rsidP="001170FC">
      <w:pPr>
        <w:pStyle w:val="Nagwek3"/>
        <w:jc w:val="center"/>
        <w:rPr>
          <w:color w:val="000000" w:themeColor="text1"/>
        </w:rPr>
      </w:pPr>
      <w:r w:rsidRPr="006350B5">
        <w:rPr>
          <w:color w:val="000000" w:themeColor="text1"/>
        </w:rPr>
        <w:t>FORMULARZ OFERTOWY</w:t>
      </w:r>
    </w:p>
    <w:p w14:paraId="67AC55CD" w14:textId="77777777" w:rsidR="00B25C5B" w:rsidRDefault="00B25C5B" w:rsidP="00784230"/>
    <w:p w14:paraId="1ECC8882" w14:textId="7129B25C" w:rsidR="00784230" w:rsidRPr="00784230" w:rsidRDefault="00784230" w:rsidP="00784230">
      <w:r w:rsidRPr="00784230">
        <w:t>Dane Wykonawcy: Nazwa/Imię i nazwisko .......................................................................................Siedziba/adres zamieszkania ..............................................................................</w:t>
      </w:r>
      <w:r w:rsidR="00ED642D">
        <w:t xml:space="preserve"> </w:t>
      </w:r>
      <w:r w:rsidRPr="00784230">
        <w:t xml:space="preserve">Nr </w:t>
      </w:r>
      <w:proofErr w:type="gramStart"/>
      <w:r w:rsidRPr="00784230">
        <w:t>tel..</w:t>
      </w:r>
      <w:proofErr w:type="gramEnd"/>
      <w:r w:rsidRPr="00784230">
        <w:t xml:space="preserve"> ................................................</w:t>
      </w:r>
      <w:r w:rsidR="00ED642D">
        <w:t xml:space="preserve"> </w:t>
      </w:r>
      <w:r w:rsidR="00ED642D">
        <w:br/>
        <w:t>e-mail</w:t>
      </w:r>
      <w:r w:rsidRPr="00784230">
        <w:t>.........................................................</w:t>
      </w:r>
      <w:r w:rsidR="00ED642D">
        <w:t xml:space="preserve"> </w:t>
      </w:r>
      <w:r w:rsidRPr="00784230">
        <w:t>NIP ...................................................REGON ............................................</w:t>
      </w:r>
    </w:p>
    <w:p w14:paraId="279DA431" w14:textId="6F7AD80B" w:rsidR="00784230" w:rsidRPr="00784230" w:rsidRDefault="00784230" w:rsidP="00784230">
      <w:r w:rsidRPr="00784230">
        <w:t xml:space="preserve">1.Zgodnie z zapytaniem ofertowym z dnia </w:t>
      </w:r>
      <w:r w:rsidR="00D83E79">
        <w:rPr>
          <w:color w:val="FF0000"/>
        </w:rPr>
        <w:t>………</w:t>
      </w:r>
      <w:proofErr w:type="gramStart"/>
      <w:r w:rsidR="00D83E79">
        <w:rPr>
          <w:color w:val="FF0000"/>
        </w:rPr>
        <w:t>…….</w:t>
      </w:r>
      <w:proofErr w:type="gramEnd"/>
      <w:r w:rsidRPr="00784230">
        <w:t xml:space="preserve">. na „Pełnienie funkcji audytora wewnętrznego w Starostwie Powiatowym w  Lwówku Śląskim”, oferuję wykonanie ww. zamówienia za cenę ryczałtową w wysokości: Brutto .....................PLN (słownie: ............................................................ PLN) </w:t>
      </w:r>
    </w:p>
    <w:p w14:paraId="65B0B1C8" w14:textId="2E8C2B13" w:rsidR="00784230" w:rsidRPr="00784230" w:rsidRDefault="00784230" w:rsidP="00784230">
      <w:r w:rsidRPr="00784230">
        <w:t>2.Termin realizacji zamówienia: 01.0</w:t>
      </w:r>
      <w:r w:rsidR="00ED642D">
        <w:t>8</w:t>
      </w:r>
      <w:r w:rsidRPr="00784230">
        <w:t>.202</w:t>
      </w:r>
      <w:r w:rsidR="00ED642D">
        <w:t>1</w:t>
      </w:r>
      <w:r w:rsidRPr="00784230">
        <w:t>r. –31.0</w:t>
      </w:r>
      <w:r w:rsidR="00ED642D">
        <w:t>7</w:t>
      </w:r>
      <w:r w:rsidRPr="00784230">
        <w:t>.202</w:t>
      </w:r>
      <w:r w:rsidR="00ED642D">
        <w:t>4</w:t>
      </w:r>
      <w:r w:rsidRPr="00784230">
        <w:t>r.</w:t>
      </w:r>
    </w:p>
    <w:p w14:paraId="3202319D" w14:textId="297F192B" w:rsidR="00784230" w:rsidRPr="00784230" w:rsidRDefault="00784230" w:rsidP="00784230">
      <w:r w:rsidRPr="00784230">
        <w:t>3.Oświadczam, że:</w:t>
      </w:r>
      <w:r w:rsidRPr="00784230">
        <w:sym w:font="Symbol" w:char="F02D"/>
      </w:r>
      <w:r w:rsidRPr="00784230">
        <w:t>zapoznałem się z zakresem zamówienia i nie wnoszę do niego zastrzeżeń,</w:t>
      </w:r>
      <w:r w:rsidRPr="00784230">
        <w:sym w:font="Symbol" w:char="F02D"/>
      </w:r>
      <w:r w:rsidRPr="00784230">
        <w:t xml:space="preserve">jestem związany ofertą </w:t>
      </w:r>
      <w:r w:rsidR="008D625A">
        <w:t xml:space="preserve">02.08.2021 </w:t>
      </w:r>
      <w:r w:rsidRPr="00784230">
        <w:sym w:font="Symbol" w:char="F02D"/>
      </w:r>
      <w:r w:rsidRPr="00784230">
        <w:t xml:space="preserve">akceptuję </w:t>
      </w:r>
      <w:r w:rsidR="006D7048">
        <w:t xml:space="preserve">projektowane postanowienia </w:t>
      </w:r>
      <w:r w:rsidRPr="00784230">
        <w:t>umowy.</w:t>
      </w:r>
    </w:p>
    <w:p w14:paraId="4F2BB4CE" w14:textId="77777777" w:rsidR="00784230" w:rsidRPr="00784230" w:rsidRDefault="00784230" w:rsidP="00784230">
      <w:r w:rsidRPr="00784230">
        <w:t>4.Dane Audytora: Nazwa/Imię i nazwisko .......................................................................................</w:t>
      </w:r>
    </w:p>
    <w:p w14:paraId="50B507BA" w14:textId="2325D047" w:rsidR="00D83E79" w:rsidRDefault="00D83E79" w:rsidP="00784230"/>
    <w:p w14:paraId="7CB3FF8B" w14:textId="77777777" w:rsidR="00D83E79" w:rsidRDefault="00D83E79" w:rsidP="00784230"/>
    <w:p w14:paraId="65696510" w14:textId="5621669E" w:rsidR="006D7048" w:rsidRDefault="00784230" w:rsidP="00D83E79">
      <w:pPr>
        <w:ind w:left="6372" w:firstLine="708"/>
        <w:rPr>
          <w:b/>
          <w:bCs/>
        </w:rPr>
      </w:pPr>
      <w:r w:rsidRPr="00784230">
        <w:t>(podpis wykonawcy)</w:t>
      </w:r>
      <w:r w:rsidR="006D7048">
        <w:rPr>
          <w:b/>
          <w:bCs/>
        </w:rPr>
        <w:br w:type="page"/>
      </w:r>
    </w:p>
    <w:p w14:paraId="17570AF4" w14:textId="77777777" w:rsidR="00784230" w:rsidRPr="00784230" w:rsidRDefault="00784230" w:rsidP="006D7048">
      <w:pPr>
        <w:ind w:left="6663"/>
        <w:rPr>
          <w:bCs/>
        </w:rPr>
      </w:pPr>
      <w:r w:rsidRPr="00784230">
        <w:rPr>
          <w:bCs/>
        </w:rPr>
        <w:lastRenderedPageBreak/>
        <w:t>Załącznik nr 2 do Zapytania ofertowego.</w:t>
      </w:r>
    </w:p>
    <w:p w14:paraId="014BFAF3" w14:textId="77777777" w:rsidR="00784230" w:rsidRPr="00784230" w:rsidRDefault="00784230" w:rsidP="00784230">
      <w:pPr>
        <w:rPr>
          <w:bCs/>
        </w:rPr>
      </w:pPr>
    </w:p>
    <w:p w14:paraId="5AE6FA9E" w14:textId="77777777" w:rsidR="00784230" w:rsidRPr="00784230" w:rsidRDefault="00784230" w:rsidP="00784230">
      <w:pPr>
        <w:rPr>
          <w:bCs/>
        </w:rPr>
      </w:pPr>
    </w:p>
    <w:p w14:paraId="6A295E08" w14:textId="77777777" w:rsidR="00784230" w:rsidRPr="00784230" w:rsidRDefault="00784230" w:rsidP="00784230">
      <w:pPr>
        <w:rPr>
          <w:bCs/>
        </w:rPr>
      </w:pPr>
    </w:p>
    <w:p w14:paraId="1002EBFD" w14:textId="752A620C" w:rsidR="00784230" w:rsidRPr="006350B5" w:rsidRDefault="006D7048" w:rsidP="001170FC">
      <w:pPr>
        <w:pStyle w:val="Nagwek3"/>
        <w:jc w:val="center"/>
        <w:rPr>
          <w:color w:val="000000" w:themeColor="text1"/>
        </w:rPr>
      </w:pPr>
      <w:r w:rsidRPr="006350B5">
        <w:rPr>
          <w:color w:val="000000" w:themeColor="text1"/>
        </w:rPr>
        <w:t>Projektowane postanowienia umowy</w:t>
      </w:r>
      <w:r w:rsidR="00784230" w:rsidRPr="006350B5">
        <w:rPr>
          <w:color w:val="000000" w:themeColor="text1"/>
        </w:rPr>
        <w:t xml:space="preserve"> zleceni</w:t>
      </w:r>
      <w:r w:rsidRPr="006350B5">
        <w:rPr>
          <w:color w:val="000000" w:themeColor="text1"/>
        </w:rPr>
        <w:t>a</w:t>
      </w:r>
      <w:r w:rsidR="00784230" w:rsidRPr="006350B5">
        <w:rPr>
          <w:color w:val="000000" w:themeColor="text1"/>
        </w:rPr>
        <w:t xml:space="preserve"> Nr</w:t>
      </w:r>
      <w:r w:rsidR="00B25C5B" w:rsidRPr="006350B5">
        <w:rPr>
          <w:color w:val="000000" w:themeColor="text1"/>
        </w:rPr>
        <w:t xml:space="preserve"> …………</w:t>
      </w:r>
      <w:proofErr w:type="gramStart"/>
      <w:r w:rsidR="00B25C5B" w:rsidRPr="006350B5">
        <w:rPr>
          <w:color w:val="000000" w:themeColor="text1"/>
        </w:rPr>
        <w:t>…….</w:t>
      </w:r>
      <w:proofErr w:type="gramEnd"/>
      <w:r w:rsidR="00B25C5B" w:rsidRPr="006350B5">
        <w:rPr>
          <w:color w:val="000000" w:themeColor="text1"/>
        </w:rPr>
        <w:t>.</w:t>
      </w:r>
      <w:r w:rsidR="00784230" w:rsidRPr="006350B5">
        <w:rPr>
          <w:color w:val="000000" w:themeColor="text1"/>
        </w:rPr>
        <w:t>na usługowe prowadzenie audytu wewnętrznego</w:t>
      </w:r>
    </w:p>
    <w:p w14:paraId="5B23F80A" w14:textId="77777777" w:rsidR="00784230" w:rsidRPr="00784230" w:rsidRDefault="00784230" w:rsidP="00784230">
      <w:pPr>
        <w:rPr>
          <w:b/>
          <w:bCs/>
        </w:rPr>
      </w:pPr>
    </w:p>
    <w:p w14:paraId="0DEF7B24" w14:textId="77777777" w:rsidR="00784230" w:rsidRPr="00784230" w:rsidRDefault="00784230" w:rsidP="00A63E7E">
      <w:pPr>
        <w:spacing w:line="240" w:lineRule="auto"/>
      </w:pPr>
      <w:r w:rsidRPr="00784230">
        <w:t xml:space="preserve">Zawarta dnia………… </w:t>
      </w:r>
      <w:proofErr w:type="gramStart"/>
      <w:r w:rsidRPr="00784230">
        <w:t>pomiędzy :</w:t>
      </w:r>
      <w:proofErr w:type="gramEnd"/>
    </w:p>
    <w:p w14:paraId="3753CFF2" w14:textId="77777777" w:rsidR="00784230" w:rsidRPr="00784230" w:rsidRDefault="00784230" w:rsidP="00A63E7E">
      <w:pPr>
        <w:spacing w:line="240" w:lineRule="auto"/>
      </w:pPr>
    </w:p>
    <w:p w14:paraId="2F2D1554" w14:textId="34117C8B" w:rsidR="006D7048" w:rsidRDefault="00784230" w:rsidP="00A63E7E">
      <w:pPr>
        <w:spacing w:line="240" w:lineRule="auto"/>
      </w:pPr>
      <w:r w:rsidRPr="00784230">
        <w:rPr>
          <w:b/>
        </w:rPr>
        <w:t>Powiatem Lwóweckim</w:t>
      </w:r>
      <w:r w:rsidRPr="00784230">
        <w:t xml:space="preserve">, </w:t>
      </w:r>
    </w:p>
    <w:p w14:paraId="61C94B93" w14:textId="4747E72F" w:rsidR="006D7048" w:rsidRDefault="00784230" w:rsidP="00A63E7E">
      <w:pPr>
        <w:spacing w:line="240" w:lineRule="auto"/>
      </w:pPr>
      <w:r w:rsidRPr="00784230">
        <w:t>z siedzibą: ul. Szpitalna 4, 59-600 Lw</w:t>
      </w:r>
      <w:r w:rsidR="00D83E79">
        <w:t>ó</w:t>
      </w:r>
      <w:r w:rsidRPr="00784230">
        <w:t>wek Śląski,</w:t>
      </w:r>
    </w:p>
    <w:p w14:paraId="255D55C6" w14:textId="0E5335B6" w:rsidR="00784230" w:rsidRPr="00784230" w:rsidRDefault="00784230" w:rsidP="00A63E7E">
      <w:pPr>
        <w:spacing w:line="240" w:lineRule="auto"/>
      </w:pPr>
      <w:r w:rsidRPr="00784230">
        <w:t>NIP: 616 14 10 172.</w:t>
      </w:r>
    </w:p>
    <w:p w14:paraId="08B06520" w14:textId="77777777" w:rsidR="00784230" w:rsidRPr="00784230" w:rsidRDefault="00784230" w:rsidP="00A63E7E">
      <w:pPr>
        <w:spacing w:line="240" w:lineRule="auto"/>
      </w:pPr>
      <w:r w:rsidRPr="00784230">
        <w:t>reprezentowanym  przez:</w:t>
      </w:r>
    </w:p>
    <w:p w14:paraId="72242815" w14:textId="3939D82F" w:rsidR="00784230" w:rsidRDefault="006D7048" w:rsidP="00A63E7E">
      <w:pPr>
        <w:spacing w:line="240" w:lineRule="auto"/>
      </w:pPr>
      <w:r>
        <w:t>…………………………………………………………….</w:t>
      </w:r>
    </w:p>
    <w:p w14:paraId="7B275172" w14:textId="1B9232EA" w:rsidR="006D7048" w:rsidRPr="00784230" w:rsidRDefault="006D7048" w:rsidP="00A63E7E">
      <w:pPr>
        <w:spacing w:line="240" w:lineRule="auto"/>
      </w:pPr>
      <w:r>
        <w:t>…………………………………………………………….</w:t>
      </w:r>
    </w:p>
    <w:p w14:paraId="747BA5C5" w14:textId="77777777" w:rsidR="006D7048" w:rsidRDefault="00784230" w:rsidP="00A63E7E">
      <w:pPr>
        <w:spacing w:line="240" w:lineRule="auto"/>
      </w:pPr>
      <w:r w:rsidRPr="00784230">
        <w:t xml:space="preserve">przy kontrasygnacie </w:t>
      </w:r>
    </w:p>
    <w:p w14:paraId="5301D65B" w14:textId="621D5ED8" w:rsidR="00784230" w:rsidRPr="00784230" w:rsidRDefault="006D7048" w:rsidP="00A63E7E">
      <w:pPr>
        <w:spacing w:line="240" w:lineRule="auto"/>
      </w:pPr>
      <w:r>
        <w:t>…………………………………………………………….</w:t>
      </w:r>
    </w:p>
    <w:p w14:paraId="08894F48" w14:textId="663D16C8" w:rsidR="00784230" w:rsidRPr="00784230" w:rsidRDefault="00784230" w:rsidP="00A63E7E">
      <w:pPr>
        <w:spacing w:line="240" w:lineRule="auto"/>
      </w:pPr>
      <w:r w:rsidRPr="00784230">
        <w:t xml:space="preserve">zwanym w dalszej części umowy </w:t>
      </w:r>
      <w:r w:rsidR="00FA3995" w:rsidRPr="00FA3995">
        <w:rPr>
          <w:b/>
          <w:bCs/>
        </w:rPr>
        <w:t>Zamawiający</w:t>
      </w:r>
    </w:p>
    <w:p w14:paraId="16B3380E" w14:textId="77777777" w:rsidR="00784230" w:rsidRPr="00784230" w:rsidRDefault="00784230" w:rsidP="00A63E7E">
      <w:pPr>
        <w:spacing w:line="240" w:lineRule="auto"/>
      </w:pPr>
      <w:r w:rsidRPr="00784230">
        <w:t xml:space="preserve">a </w:t>
      </w:r>
    </w:p>
    <w:p w14:paraId="747A1BB8" w14:textId="041ECED7" w:rsidR="00784230" w:rsidRPr="00784230" w:rsidRDefault="00784230" w:rsidP="00A63E7E">
      <w:pPr>
        <w:spacing w:line="240" w:lineRule="auto"/>
      </w:pPr>
      <w:r w:rsidRPr="00784230">
        <w:t>……………………………</w:t>
      </w:r>
      <w:proofErr w:type="gramStart"/>
      <w:r w:rsidRPr="00784230">
        <w:t>…….</w:t>
      </w:r>
      <w:proofErr w:type="gramEnd"/>
      <w:r w:rsidRPr="00784230">
        <w:t xml:space="preserve">.zwaną w dalszej części umowy </w:t>
      </w:r>
      <w:r w:rsidR="00FA3995">
        <w:rPr>
          <w:b/>
        </w:rPr>
        <w:t>Wykonawca</w:t>
      </w:r>
      <w:r w:rsidRPr="00784230">
        <w:rPr>
          <w:b/>
        </w:rPr>
        <w:t xml:space="preserve"> </w:t>
      </w:r>
    </w:p>
    <w:p w14:paraId="0B864940" w14:textId="77777777" w:rsidR="00784230" w:rsidRPr="00784230" w:rsidRDefault="00784230" w:rsidP="00A63E7E">
      <w:pPr>
        <w:spacing w:line="240" w:lineRule="auto"/>
      </w:pPr>
      <w:r w:rsidRPr="00784230">
        <w:t>w rezultacie dokonania wyboru oferty, została zawarta umowa o następującej treści:</w:t>
      </w:r>
    </w:p>
    <w:p w14:paraId="66A37A7C" w14:textId="4B32B653" w:rsidR="00784230" w:rsidRPr="00784230" w:rsidRDefault="00784230" w:rsidP="00A63E7E">
      <w:pPr>
        <w:spacing w:line="240" w:lineRule="auto"/>
        <w:jc w:val="center"/>
      </w:pPr>
      <w:r w:rsidRPr="00784230">
        <w:t>§ 1.</w:t>
      </w:r>
    </w:p>
    <w:p w14:paraId="289ED2B8" w14:textId="0774686D" w:rsidR="00784230" w:rsidRPr="00784230" w:rsidRDefault="00784230" w:rsidP="00A63E7E">
      <w:pPr>
        <w:spacing w:line="240" w:lineRule="auto"/>
        <w:jc w:val="both"/>
      </w:pPr>
      <w:r w:rsidRPr="00784230">
        <w:t xml:space="preserve">1. </w:t>
      </w:r>
      <w:r w:rsidR="00FA3995">
        <w:t>Wykonawca</w:t>
      </w:r>
      <w:r w:rsidRPr="00784230">
        <w:t xml:space="preserve"> zobowiązuje się do usługowego prowadzenia audytu wewnętrznego zgodnie z przepisami </w:t>
      </w:r>
      <w:r w:rsidR="00D83E79">
        <w:br/>
      </w:r>
      <w:r w:rsidRPr="00784230">
        <w:t>o finansach publicznych z dnia 27 sierpnia 2009 r. (Dz.U.20</w:t>
      </w:r>
      <w:r w:rsidR="00301D97">
        <w:t>21</w:t>
      </w:r>
      <w:r w:rsidRPr="00784230">
        <w:t xml:space="preserve"> r. poz.</w:t>
      </w:r>
      <w:r w:rsidR="00301D97">
        <w:t>305</w:t>
      </w:r>
      <w:r w:rsidRPr="00784230">
        <w:t xml:space="preserve"> </w:t>
      </w:r>
      <w:proofErr w:type="spellStart"/>
      <w:r w:rsidR="00301D97">
        <w:t>t.j</w:t>
      </w:r>
      <w:proofErr w:type="spellEnd"/>
      <w:r w:rsidRPr="00784230">
        <w:t>.) oraz Rozporządzenia Ministra Finansów z dnia 4 września 2015 roku w sprawie audytu wewnętrznego oraz informacji o pracy i wynikach tego audytu (Dz.U.2018 r. poz. 506</w:t>
      </w:r>
      <w:r w:rsidR="00301D97">
        <w:t>t.j.</w:t>
      </w:r>
      <w:r w:rsidRPr="00784230">
        <w:t>) w zakresie określonym w niniejszej umowie.</w:t>
      </w:r>
    </w:p>
    <w:p w14:paraId="4CB50815" w14:textId="241503B1" w:rsidR="00784230" w:rsidRPr="00784230" w:rsidRDefault="00784230" w:rsidP="00A63E7E">
      <w:pPr>
        <w:spacing w:line="240" w:lineRule="auto"/>
        <w:jc w:val="both"/>
      </w:pPr>
      <w:r w:rsidRPr="00784230">
        <w:t xml:space="preserve">2. </w:t>
      </w:r>
      <w:r w:rsidR="00FA3995">
        <w:t>Wykonawca</w:t>
      </w:r>
      <w:r w:rsidRPr="00784230">
        <w:t xml:space="preserve"> oświadcza, że posiada wiedzę i kwalifikacje wymagane przepisami prawa do prowadzenia audytu wewnętrznego w jednostkach sektora finansów publicznych. </w:t>
      </w:r>
    </w:p>
    <w:p w14:paraId="5803E85E" w14:textId="7A15B62D" w:rsidR="00784230" w:rsidRPr="00784230" w:rsidRDefault="00784230" w:rsidP="00A63E7E">
      <w:pPr>
        <w:spacing w:line="240" w:lineRule="auto"/>
        <w:jc w:val="both"/>
      </w:pPr>
      <w:r w:rsidRPr="00784230">
        <w:t xml:space="preserve">3. Przy wykonywaniu audytu wewnętrznego </w:t>
      </w:r>
      <w:r w:rsidR="00FA3995">
        <w:t>Wykonawca</w:t>
      </w:r>
      <w:r w:rsidRPr="00784230">
        <w:t xml:space="preserve"> zobowiązany jest do dołożenia szczególnej staranności w wykonywaniu swoich obowiązków oraz przestrzeganiu obowiązujących przepisów prawa. </w:t>
      </w:r>
    </w:p>
    <w:p w14:paraId="28F636B7" w14:textId="20432251" w:rsidR="00784230" w:rsidRPr="00784230" w:rsidRDefault="00784230" w:rsidP="00A63E7E">
      <w:pPr>
        <w:spacing w:line="240" w:lineRule="auto"/>
        <w:jc w:val="both"/>
      </w:pPr>
      <w:r w:rsidRPr="00784230">
        <w:lastRenderedPageBreak/>
        <w:t xml:space="preserve">4. </w:t>
      </w:r>
      <w:r w:rsidR="00FA3995">
        <w:t>Wykonawca</w:t>
      </w:r>
      <w:r w:rsidRPr="00784230">
        <w:t xml:space="preserve"> jest odpowiedzialny za prawidłowość wykonywania czynności audytowych. </w:t>
      </w:r>
    </w:p>
    <w:p w14:paraId="089DD8C9" w14:textId="63DB2A36" w:rsidR="00784230" w:rsidRPr="00784230" w:rsidRDefault="00784230" w:rsidP="00A63E7E">
      <w:pPr>
        <w:spacing w:line="240" w:lineRule="auto"/>
        <w:jc w:val="both"/>
      </w:pPr>
      <w:r w:rsidRPr="00784230">
        <w:t xml:space="preserve">5. </w:t>
      </w:r>
      <w:r w:rsidR="00FA3995">
        <w:t>Wykonawca</w:t>
      </w:r>
      <w:r w:rsidRPr="00784230">
        <w:t xml:space="preserve"> zobowiązany jest do zachowania bezstronności oraz poufności. Informacje, które otrzyma </w:t>
      </w:r>
      <w:r w:rsidR="00301D97">
        <w:br/>
      </w:r>
      <w:r w:rsidRPr="00784230">
        <w:t xml:space="preserve">w zakresie prowadzenia audytu wewnętrznego nie mogą być używane do innych celów jak tylko związanych </w:t>
      </w:r>
      <w:r w:rsidR="00301D97">
        <w:br/>
      </w:r>
      <w:r w:rsidRPr="00784230">
        <w:t>z prowadzeniem audytu wewnętrznego w jednostkach organizacyjnych Powiatu.</w:t>
      </w:r>
    </w:p>
    <w:p w14:paraId="2A924361" w14:textId="674E9EE7" w:rsidR="00784230" w:rsidRPr="00784230" w:rsidRDefault="00784230" w:rsidP="00A63E7E">
      <w:pPr>
        <w:spacing w:line="240" w:lineRule="auto"/>
        <w:jc w:val="both"/>
      </w:pPr>
      <w:r w:rsidRPr="00784230">
        <w:t xml:space="preserve">6. </w:t>
      </w:r>
      <w:r w:rsidR="00FA3995">
        <w:t>Wykonawca</w:t>
      </w:r>
      <w:r w:rsidRPr="00784230">
        <w:t xml:space="preserve"> zobowiązuje się do ochrony przed nieupoważnionym rozpowszechnianiem, uszkodzeniem lub zniszczeniem udostępnionych mu dokumentów źródłowych oraz dokumentów udostępnionych dla potrzeb prowadzenia audytu. </w:t>
      </w:r>
    </w:p>
    <w:p w14:paraId="482FA818" w14:textId="5DA290C6" w:rsidR="00784230" w:rsidRPr="00784230" w:rsidRDefault="00784230" w:rsidP="00A63E7E">
      <w:pPr>
        <w:spacing w:line="240" w:lineRule="auto"/>
        <w:jc w:val="both"/>
      </w:pPr>
      <w:r w:rsidRPr="00784230">
        <w:t xml:space="preserve">7. Po wykonaniu obowiązków wynikających z niniejszej umowy </w:t>
      </w:r>
      <w:r w:rsidR="00FA3995">
        <w:t>Wykonawca</w:t>
      </w:r>
      <w:r w:rsidRPr="00784230">
        <w:t xml:space="preserve"> zobowiązuje się zwrócić </w:t>
      </w:r>
      <w:r w:rsidR="00FA3995">
        <w:t>Zamawiający</w:t>
      </w:r>
      <w:r w:rsidRPr="00784230">
        <w:t xml:space="preserve"> wszystkie dokumenty, o których mowa w ust. 6. </w:t>
      </w:r>
    </w:p>
    <w:p w14:paraId="675081F9" w14:textId="61D8F4D2" w:rsidR="00784230" w:rsidRPr="00784230" w:rsidRDefault="00784230" w:rsidP="00A63E7E">
      <w:pPr>
        <w:spacing w:line="240" w:lineRule="auto"/>
        <w:jc w:val="both"/>
      </w:pPr>
      <w:r w:rsidRPr="00784230">
        <w:t xml:space="preserve">8. </w:t>
      </w:r>
      <w:r w:rsidR="00FA3995">
        <w:t>Wykonawca</w:t>
      </w:r>
      <w:r w:rsidRPr="00784230">
        <w:t xml:space="preserve"> zobowiązuje się do zabezpieczenia hasłem dokumentacji zapisanej w formie elektronicznej, wytworzonej dla celów prowadzenia audytu wewnętrznego. </w:t>
      </w:r>
    </w:p>
    <w:p w14:paraId="169724D2" w14:textId="20F59649" w:rsidR="00784230" w:rsidRPr="00225AAF" w:rsidRDefault="00784230" w:rsidP="00A63E7E">
      <w:pPr>
        <w:spacing w:line="240" w:lineRule="auto"/>
        <w:jc w:val="both"/>
        <w:rPr>
          <w:color w:val="000000" w:themeColor="text1"/>
        </w:rPr>
      </w:pPr>
      <w:r w:rsidRPr="00784230">
        <w:t xml:space="preserve">9. Wytworzona dokumentacja (akta audytu) będzie przekazana za </w:t>
      </w:r>
      <w:r w:rsidRPr="00225AAF">
        <w:rPr>
          <w:color w:val="000000" w:themeColor="text1"/>
        </w:rPr>
        <w:t xml:space="preserve">pokwitowaniem </w:t>
      </w:r>
      <w:r w:rsidR="00301D97" w:rsidRPr="00225AAF">
        <w:rPr>
          <w:color w:val="000000" w:themeColor="text1"/>
        </w:rPr>
        <w:t>do Sekretarza Powiatu i</w:t>
      </w:r>
      <w:r w:rsidR="00F54615">
        <w:rPr>
          <w:color w:val="000000" w:themeColor="text1"/>
        </w:rPr>
        <w:t> </w:t>
      </w:r>
      <w:r w:rsidR="00301D97" w:rsidRPr="00225AAF">
        <w:rPr>
          <w:color w:val="000000" w:themeColor="text1"/>
        </w:rPr>
        <w:t>przechowywane w Starostwie Powiatowym w Lwówku Śląskim.</w:t>
      </w:r>
    </w:p>
    <w:p w14:paraId="4A4E81C9" w14:textId="410BE93E" w:rsidR="008912F8" w:rsidRPr="00225AAF" w:rsidRDefault="008912F8" w:rsidP="00A63E7E">
      <w:pPr>
        <w:spacing w:line="240" w:lineRule="auto"/>
        <w:jc w:val="both"/>
        <w:rPr>
          <w:color w:val="000000" w:themeColor="text1"/>
        </w:rPr>
      </w:pPr>
      <w:r w:rsidRPr="00225AAF">
        <w:rPr>
          <w:color w:val="000000" w:themeColor="text1"/>
        </w:rPr>
        <w:t xml:space="preserve">10. Strony ustalają, że audyt wewnętrzny odbywać się będzie w siedzibie Zleceniodawcy lub w </w:t>
      </w:r>
      <w:r w:rsidR="00225AAF" w:rsidRPr="00225AAF">
        <w:rPr>
          <w:color w:val="000000" w:themeColor="text1"/>
        </w:rPr>
        <w:t>powiatowej</w:t>
      </w:r>
      <w:r w:rsidRPr="00225AAF">
        <w:rPr>
          <w:color w:val="000000" w:themeColor="text1"/>
        </w:rPr>
        <w:t xml:space="preserve"> jednostce organizacyjnej wskazanej przez Zleceniodawcę w planie audytu wewnętrznego; Zamawiający wymaga wizyt na miejscu prowadzenia usługi audytu wewnętrznego minimum jeden raz w miesiącu.</w:t>
      </w:r>
    </w:p>
    <w:p w14:paraId="3F6C4D54" w14:textId="77777777" w:rsidR="00784230" w:rsidRPr="00784230" w:rsidRDefault="00784230" w:rsidP="00A63E7E">
      <w:pPr>
        <w:spacing w:line="240" w:lineRule="auto"/>
      </w:pPr>
    </w:p>
    <w:p w14:paraId="6BEB2FF9" w14:textId="12F7AFFA" w:rsidR="00784230" w:rsidRPr="00784230" w:rsidRDefault="00784230" w:rsidP="00A63E7E">
      <w:pPr>
        <w:spacing w:line="240" w:lineRule="auto"/>
        <w:jc w:val="center"/>
      </w:pPr>
      <w:r w:rsidRPr="00784230">
        <w:t>§ 2.</w:t>
      </w:r>
    </w:p>
    <w:p w14:paraId="389C4F21" w14:textId="1F995665" w:rsidR="00784230" w:rsidRPr="00784230" w:rsidRDefault="00784230" w:rsidP="00A63E7E">
      <w:pPr>
        <w:spacing w:line="240" w:lineRule="auto"/>
        <w:jc w:val="both"/>
      </w:pPr>
      <w:r w:rsidRPr="00784230">
        <w:t xml:space="preserve">1. </w:t>
      </w:r>
      <w:r w:rsidR="00F54615">
        <w:t>Wykonawca</w:t>
      </w:r>
      <w:r w:rsidRPr="00784230">
        <w:t xml:space="preserve"> zobowiązuje się do bezwzględnego zachowania w poufności wszelkich informacji uzyskanych w</w:t>
      </w:r>
      <w:r w:rsidR="00F54615">
        <w:t> </w:t>
      </w:r>
      <w:r w:rsidRPr="00784230">
        <w:t xml:space="preserve">związku z wykonywaniem usługi. </w:t>
      </w:r>
    </w:p>
    <w:p w14:paraId="5F947F93" w14:textId="3C59A11B" w:rsidR="00784230" w:rsidRPr="00784230" w:rsidRDefault="00784230" w:rsidP="00A63E7E">
      <w:pPr>
        <w:spacing w:line="240" w:lineRule="auto"/>
        <w:jc w:val="both"/>
      </w:pPr>
      <w:r w:rsidRPr="00784230">
        <w:t xml:space="preserve">2. </w:t>
      </w:r>
      <w:r w:rsidR="00F54615">
        <w:t>Wykonawca</w:t>
      </w:r>
      <w:r w:rsidRPr="00784230">
        <w:t xml:space="preserve"> oświadcza, że wszelkie informacje uzyskane w trakcie audytu nie będą udostępniane stronom trzecim bez pisemnej zgody </w:t>
      </w:r>
      <w:r w:rsidR="00F54615">
        <w:t>Zamawiającego</w:t>
      </w:r>
      <w:r w:rsidRPr="00784230">
        <w:t xml:space="preserve">. </w:t>
      </w:r>
    </w:p>
    <w:p w14:paraId="5EEF1B65" w14:textId="69971C37" w:rsidR="00784230" w:rsidRPr="00784230" w:rsidRDefault="00784230" w:rsidP="00A63E7E">
      <w:pPr>
        <w:spacing w:line="240" w:lineRule="auto"/>
        <w:jc w:val="both"/>
      </w:pPr>
      <w:r w:rsidRPr="00784230">
        <w:t xml:space="preserve">3. Za osobę trzecią uważa się osoby nie wykonujące pracy lub usług na rzecz </w:t>
      </w:r>
      <w:r w:rsidR="00F54615">
        <w:t>Zamawiającego</w:t>
      </w:r>
      <w:r w:rsidRPr="00784230">
        <w:t xml:space="preserve">. </w:t>
      </w:r>
    </w:p>
    <w:p w14:paraId="15FAC83D" w14:textId="61129EFC" w:rsidR="00784230" w:rsidRPr="00784230" w:rsidRDefault="00F54615" w:rsidP="00A63E7E">
      <w:pPr>
        <w:spacing w:line="240" w:lineRule="auto"/>
        <w:jc w:val="both"/>
      </w:pPr>
      <w:r>
        <w:t>Wykonawca</w:t>
      </w:r>
      <w:r w:rsidR="00784230" w:rsidRPr="00784230">
        <w:t xml:space="preserve"> zobowiązujące do zachowania wszelkich wymogów związanych z ochroną danych osobowych pracowników jednostki, wynikających z ustawy z dnia 10 maja 2018 r. o ochronie danych osobowych (</w:t>
      </w:r>
      <w:proofErr w:type="spellStart"/>
      <w:r w:rsidR="00784230" w:rsidRPr="00784230">
        <w:t>t.j</w:t>
      </w:r>
      <w:proofErr w:type="spellEnd"/>
      <w:r w:rsidR="00784230" w:rsidRPr="00784230">
        <w:t xml:space="preserve">. Dz.U. </w:t>
      </w:r>
      <w:r w:rsidR="00301D97">
        <w:br/>
      </w:r>
      <w:r w:rsidR="00784230" w:rsidRPr="00784230">
        <w:t xml:space="preserve">z 2018 r. poz. 1000 z </w:t>
      </w:r>
      <w:proofErr w:type="spellStart"/>
      <w:r w:rsidR="00784230" w:rsidRPr="00784230">
        <w:t>późn</w:t>
      </w:r>
      <w:proofErr w:type="spellEnd"/>
      <w:r w:rsidR="00784230" w:rsidRPr="00784230">
        <w:t xml:space="preserve">. zm.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0E077C5" w14:textId="4EF814A7" w:rsidR="00784230" w:rsidRPr="00784230" w:rsidRDefault="00784230" w:rsidP="00A63E7E">
      <w:pPr>
        <w:spacing w:line="240" w:lineRule="auto"/>
        <w:jc w:val="both"/>
      </w:pPr>
      <w:r w:rsidRPr="00784230">
        <w:t xml:space="preserve">4. </w:t>
      </w:r>
      <w:r w:rsidR="00F54615">
        <w:t>Wykonawca</w:t>
      </w:r>
      <w:r w:rsidRPr="00784230">
        <w:t xml:space="preserve"> zobowiązuje się do zapoznania i przestrzegania aktów regulujących zasady postępowania </w:t>
      </w:r>
      <w:r w:rsidR="00301D97">
        <w:br/>
      </w:r>
      <w:r w:rsidRPr="00784230">
        <w:t xml:space="preserve">z dokumentami lub danymi w zakresie niezbędnym do realizacji umowy, które obowiązują </w:t>
      </w:r>
      <w:r w:rsidR="001175A6">
        <w:t>Wykonawcę</w:t>
      </w:r>
      <w:r w:rsidRPr="00784230">
        <w:t xml:space="preserve">. </w:t>
      </w:r>
    </w:p>
    <w:p w14:paraId="4E5F8F77" w14:textId="60CD0A8F" w:rsidR="00784230" w:rsidRPr="00784230" w:rsidRDefault="00784230" w:rsidP="00A63E7E">
      <w:pPr>
        <w:spacing w:line="240" w:lineRule="auto"/>
        <w:jc w:val="both"/>
      </w:pPr>
      <w:r w:rsidRPr="00784230">
        <w:t xml:space="preserve">5. </w:t>
      </w:r>
      <w:r w:rsidR="00F54615">
        <w:t>Wykonawca</w:t>
      </w:r>
      <w:r w:rsidRPr="00784230">
        <w:t xml:space="preserve"> zobowiązuje się informować przedstawicieli </w:t>
      </w:r>
      <w:r w:rsidR="001175A6">
        <w:t>Zamawiającego</w:t>
      </w:r>
      <w:r w:rsidRPr="00784230">
        <w:t xml:space="preserve"> o wszystkich zauważonych nieprawidłowościach mogących mieć wpływ na bezpieczeństwo informacji. </w:t>
      </w:r>
    </w:p>
    <w:p w14:paraId="430FAC56" w14:textId="77777777" w:rsidR="00784230" w:rsidRPr="00784230" w:rsidRDefault="00784230" w:rsidP="00A63E7E">
      <w:pPr>
        <w:spacing w:line="240" w:lineRule="auto"/>
      </w:pPr>
    </w:p>
    <w:p w14:paraId="4B532C7E" w14:textId="4326C47D" w:rsidR="00784230" w:rsidRPr="00784230" w:rsidRDefault="00784230" w:rsidP="00A63E7E">
      <w:pPr>
        <w:spacing w:line="240" w:lineRule="auto"/>
        <w:jc w:val="center"/>
      </w:pPr>
      <w:r w:rsidRPr="00784230">
        <w:t>§ 3.</w:t>
      </w:r>
    </w:p>
    <w:p w14:paraId="50DEC207" w14:textId="704733D2" w:rsidR="00784230" w:rsidRPr="00784230" w:rsidRDefault="00784230" w:rsidP="00A63E7E">
      <w:pPr>
        <w:spacing w:line="240" w:lineRule="auto"/>
        <w:jc w:val="both"/>
      </w:pPr>
      <w:r w:rsidRPr="00784230">
        <w:t xml:space="preserve">Obowiązkiem </w:t>
      </w:r>
      <w:r w:rsidR="00D54711">
        <w:t>Zamawiającego</w:t>
      </w:r>
      <w:r w:rsidRPr="00784230">
        <w:t xml:space="preserve"> jest: </w:t>
      </w:r>
    </w:p>
    <w:p w14:paraId="0CC661BC" w14:textId="15CCD863" w:rsidR="00784230" w:rsidRPr="00784230" w:rsidRDefault="00784230" w:rsidP="00A63E7E">
      <w:pPr>
        <w:spacing w:line="240" w:lineRule="auto"/>
        <w:jc w:val="both"/>
      </w:pPr>
      <w:r w:rsidRPr="00784230">
        <w:lastRenderedPageBreak/>
        <w:t xml:space="preserve">1) udostępnienie wszelkich niezbędnych dokumentów, informacji i danych oraz innych materiałów związanych </w:t>
      </w:r>
      <w:r w:rsidR="00301D97">
        <w:br/>
      </w:r>
      <w:r w:rsidRPr="00784230">
        <w:t xml:space="preserve">z funkcjonowaniem Jednostek, w tym utrwalonych na elektronicznych nośnikach danych, jak również sporządzania ich kopii, odpisów, wyciągów, zestawień lub wydruków, potrzebnych do należytego wykonania umowy, znajdujących się w jego posiadaniu, z zachowaniem przepisów o tajemnicy ustawowo chronionej, </w:t>
      </w:r>
    </w:p>
    <w:p w14:paraId="31A01EF2" w14:textId="0D15D20A" w:rsidR="00784230" w:rsidRPr="00784230" w:rsidRDefault="00784230" w:rsidP="00A63E7E">
      <w:pPr>
        <w:spacing w:line="240" w:lineRule="auto"/>
        <w:jc w:val="both"/>
      </w:pPr>
      <w:r w:rsidRPr="00784230">
        <w:t xml:space="preserve">2) umożliwienie </w:t>
      </w:r>
      <w:r w:rsidR="00D54711">
        <w:t>Wykonawcy</w:t>
      </w:r>
      <w:r w:rsidRPr="00784230">
        <w:t xml:space="preserve"> dostępu do odpowiednich pomieszczeń w siedzibie </w:t>
      </w:r>
      <w:r w:rsidR="00D54711">
        <w:t>Zamawiającego</w:t>
      </w:r>
      <w:r w:rsidRPr="00784230">
        <w:t xml:space="preserve"> lub innym ustalonym przez Strony miejscu świadczenia usług w sposób i w terminie umożliwiającym prawidłowe  terminowe wykonanie usług wchodzących w zakres niniejszej umowy, </w:t>
      </w:r>
    </w:p>
    <w:p w14:paraId="66D005D9" w14:textId="77777777" w:rsidR="00784230" w:rsidRPr="00784230" w:rsidRDefault="00784230" w:rsidP="00A63E7E">
      <w:pPr>
        <w:spacing w:line="240" w:lineRule="auto"/>
        <w:jc w:val="both"/>
      </w:pPr>
      <w:r w:rsidRPr="00784230">
        <w:t xml:space="preserve">3) udostępnienie pomieszczenia i zamykanej szafy na przechowywanie akt stałych i bieżących audytu. </w:t>
      </w:r>
    </w:p>
    <w:p w14:paraId="557D512A" w14:textId="77777777" w:rsidR="00784230" w:rsidRPr="00784230" w:rsidRDefault="00784230" w:rsidP="00A63E7E">
      <w:pPr>
        <w:spacing w:line="240" w:lineRule="auto"/>
      </w:pPr>
    </w:p>
    <w:p w14:paraId="439F9159" w14:textId="5A1E0885" w:rsidR="00784230" w:rsidRPr="00784230" w:rsidRDefault="00784230" w:rsidP="00A63E7E">
      <w:pPr>
        <w:spacing w:line="240" w:lineRule="auto"/>
        <w:jc w:val="center"/>
      </w:pPr>
      <w:r w:rsidRPr="00784230">
        <w:t>§ 4.</w:t>
      </w:r>
    </w:p>
    <w:p w14:paraId="5B97DC0C" w14:textId="2872C1E1" w:rsidR="00784230" w:rsidRPr="00EC2CF1" w:rsidRDefault="00784230" w:rsidP="00A63E7E">
      <w:pPr>
        <w:spacing w:line="240" w:lineRule="auto"/>
        <w:jc w:val="both"/>
        <w:rPr>
          <w:color w:val="000000" w:themeColor="text1"/>
        </w:rPr>
      </w:pPr>
      <w:r w:rsidRPr="00EC2CF1">
        <w:rPr>
          <w:color w:val="000000" w:themeColor="text1"/>
        </w:rPr>
        <w:t xml:space="preserve">Obowiązkiem </w:t>
      </w:r>
      <w:r w:rsidR="00D54711">
        <w:rPr>
          <w:color w:val="000000" w:themeColor="text1"/>
        </w:rPr>
        <w:t>Wykonawcy</w:t>
      </w:r>
      <w:r w:rsidRPr="00EC2CF1">
        <w:rPr>
          <w:color w:val="000000" w:themeColor="text1"/>
        </w:rPr>
        <w:t xml:space="preserve"> jest: </w:t>
      </w:r>
    </w:p>
    <w:p w14:paraId="50B4DB38"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 xml:space="preserve">Opracowanie planu audytu na lata 2021 -2024, podanie informacji na temat czasu planowanego na realizację poszczególnych zadań zapewniających oraz na realizację czynności doradczych </w:t>
      </w:r>
      <w:r w:rsidRPr="00EC2CF1">
        <w:rPr>
          <w:color w:val="000000" w:themeColor="text1"/>
        </w:rPr>
        <w:br/>
        <w:t>i sprawdzających</w:t>
      </w:r>
    </w:p>
    <w:p w14:paraId="454ADFEA"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 xml:space="preserve">Prowadzenie audytu wewnętrznego w Starostwie Powiatowym w Lwówku Śląskim oraz jednostkach organizacyjnych Powiatu Lwóweckiego w okresie od 01 sierpnia 2021 roku do 31 lipca 2024 roku zgodnie z obowiązującymi przepisami prawa, w szczególności ustawy o finansach publicznych, aktów wykonawczych i standardów określonych przez Ministra </w:t>
      </w:r>
      <w:proofErr w:type="gramStart"/>
      <w:r w:rsidRPr="00EC2CF1">
        <w:rPr>
          <w:color w:val="000000" w:themeColor="text1"/>
        </w:rPr>
        <w:t>Finansów;,</w:t>
      </w:r>
      <w:proofErr w:type="gramEnd"/>
    </w:p>
    <w:p w14:paraId="647CF56A"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 xml:space="preserve">Opracowanie dokumentacji audytu, prowadzenie akt audytu bieżących i stałych w celu rzetelnego udokumentowania przeprowadzonych </w:t>
      </w:r>
      <w:proofErr w:type="gramStart"/>
      <w:r w:rsidRPr="00EC2CF1">
        <w:rPr>
          <w:color w:val="000000" w:themeColor="text1"/>
        </w:rPr>
        <w:t>czynności;,</w:t>
      </w:r>
      <w:proofErr w:type="gramEnd"/>
    </w:p>
    <w:p w14:paraId="28DFC272"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Analiza obszarów ryzyka w funkcjonowaniu Starostwa Powiatowego w Lwówku Śląskim oraz jednostek organizacyjnych,</w:t>
      </w:r>
    </w:p>
    <w:p w14:paraId="2B334836" w14:textId="54D48133"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 xml:space="preserve">Przeprowadzenie w okresie trwania umowy dwunastu zadań </w:t>
      </w:r>
      <w:r w:rsidR="00EC2CF1" w:rsidRPr="00EC2CF1">
        <w:rPr>
          <w:color w:val="000000" w:themeColor="text1"/>
        </w:rPr>
        <w:t xml:space="preserve">audytowych wg harmonogramu: </w:t>
      </w:r>
    </w:p>
    <w:tbl>
      <w:tblPr>
        <w:tblStyle w:val="Tabela-Siatka"/>
        <w:tblW w:w="0" w:type="auto"/>
        <w:tblInd w:w="720" w:type="dxa"/>
        <w:tblLook w:val="04A0" w:firstRow="1" w:lastRow="0" w:firstColumn="1" w:lastColumn="0" w:noHBand="0" w:noVBand="1"/>
      </w:tblPr>
      <w:tblGrid>
        <w:gridCol w:w="1118"/>
        <w:gridCol w:w="4450"/>
        <w:gridCol w:w="2774"/>
      </w:tblGrid>
      <w:tr w:rsidR="00EC2CF1" w:rsidRPr="00EC2CF1" w14:paraId="2B7C0CB4" w14:textId="77777777" w:rsidTr="000A1E3F">
        <w:tc>
          <w:tcPr>
            <w:tcW w:w="1118" w:type="dxa"/>
          </w:tcPr>
          <w:p w14:paraId="7CECE558" w14:textId="77777777" w:rsidR="00EC2CF1" w:rsidRPr="00EC2CF1" w:rsidRDefault="00EC2CF1" w:rsidP="00A63E7E">
            <w:pPr>
              <w:spacing w:line="240" w:lineRule="auto"/>
              <w:jc w:val="both"/>
              <w:rPr>
                <w:color w:val="000000" w:themeColor="text1"/>
              </w:rPr>
            </w:pPr>
            <w:r w:rsidRPr="00EC2CF1">
              <w:rPr>
                <w:color w:val="000000" w:themeColor="text1"/>
              </w:rPr>
              <w:t>Lp.</w:t>
            </w:r>
          </w:p>
        </w:tc>
        <w:tc>
          <w:tcPr>
            <w:tcW w:w="4450" w:type="dxa"/>
          </w:tcPr>
          <w:p w14:paraId="2727691E" w14:textId="0283E46E" w:rsidR="00EC2CF1" w:rsidRPr="00EC2CF1" w:rsidRDefault="00EC2CF1" w:rsidP="00A63E7E">
            <w:pPr>
              <w:spacing w:line="240" w:lineRule="auto"/>
              <w:jc w:val="both"/>
              <w:rPr>
                <w:color w:val="000000" w:themeColor="text1"/>
              </w:rPr>
            </w:pPr>
            <w:r w:rsidRPr="00EC2CF1">
              <w:rPr>
                <w:color w:val="000000" w:themeColor="text1"/>
              </w:rPr>
              <w:t xml:space="preserve">Nazwa </w:t>
            </w:r>
          </w:p>
        </w:tc>
        <w:tc>
          <w:tcPr>
            <w:tcW w:w="2774" w:type="dxa"/>
          </w:tcPr>
          <w:p w14:paraId="2DF85906" w14:textId="77777777" w:rsidR="00EC2CF1" w:rsidRPr="00EC2CF1" w:rsidRDefault="00EC2CF1" w:rsidP="00A63E7E">
            <w:pPr>
              <w:spacing w:line="240" w:lineRule="auto"/>
              <w:jc w:val="both"/>
              <w:rPr>
                <w:color w:val="000000" w:themeColor="text1"/>
              </w:rPr>
            </w:pPr>
            <w:r w:rsidRPr="00EC2CF1">
              <w:rPr>
                <w:color w:val="000000" w:themeColor="text1"/>
              </w:rPr>
              <w:t>Termin realizacji:</w:t>
            </w:r>
          </w:p>
        </w:tc>
      </w:tr>
      <w:tr w:rsidR="00EC2CF1" w:rsidRPr="00EC2CF1" w14:paraId="487918D2" w14:textId="77777777" w:rsidTr="000A1E3F">
        <w:tc>
          <w:tcPr>
            <w:tcW w:w="1118" w:type="dxa"/>
          </w:tcPr>
          <w:p w14:paraId="510020D8" w14:textId="77777777" w:rsidR="00EC2CF1" w:rsidRPr="00EC2CF1" w:rsidRDefault="00EC2CF1" w:rsidP="00A63E7E">
            <w:pPr>
              <w:spacing w:line="240" w:lineRule="auto"/>
              <w:jc w:val="both"/>
              <w:rPr>
                <w:color w:val="000000" w:themeColor="text1"/>
              </w:rPr>
            </w:pPr>
            <w:r w:rsidRPr="00EC2CF1">
              <w:rPr>
                <w:color w:val="000000" w:themeColor="text1"/>
              </w:rPr>
              <w:t>1</w:t>
            </w:r>
          </w:p>
        </w:tc>
        <w:tc>
          <w:tcPr>
            <w:tcW w:w="4450" w:type="dxa"/>
          </w:tcPr>
          <w:p w14:paraId="0CF8D4F0" w14:textId="3DF08382"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1 </w:t>
            </w:r>
          </w:p>
        </w:tc>
        <w:tc>
          <w:tcPr>
            <w:tcW w:w="2774" w:type="dxa"/>
          </w:tcPr>
          <w:p w14:paraId="410DC631" w14:textId="77777777" w:rsidR="00EC2CF1" w:rsidRPr="00EC2CF1" w:rsidRDefault="00EC2CF1" w:rsidP="00A63E7E">
            <w:pPr>
              <w:spacing w:line="240" w:lineRule="auto"/>
              <w:jc w:val="both"/>
              <w:rPr>
                <w:color w:val="000000" w:themeColor="text1"/>
              </w:rPr>
            </w:pPr>
            <w:r w:rsidRPr="00EC2CF1">
              <w:rPr>
                <w:color w:val="000000" w:themeColor="text1"/>
              </w:rPr>
              <w:t>Do 30.09.2021 roku</w:t>
            </w:r>
          </w:p>
        </w:tc>
      </w:tr>
      <w:tr w:rsidR="00EC2CF1" w:rsidRPr="00EC2CF1" w14:paraId="52459102" w14:textId="77777777" w:rsidTr="000A1E3F">
        <w:tc>
          <w:tcPr>
            <w:tcW w:w="1118" w:type="dxa"/>
          </w:tcPr>
          <w:p w14:paraId="68BA1404" w14:textId="77777777" w:rsidR="00EC2CF1" w:rsidRPr="00EC2CF1" w:rsidRDefault="00EC2CF1" w:rsidP="00A63E7E">
            <w:pPr>
              <w:spacing w:line="240" w:lineRule="auto"/>
              <w:jc w:val="both"/>
              <w:rPr>
                <w:color w:val="000000" w:themeColor="text1"/>
              </w:rPr>
            </w:pPr>
            <w:r w:rsidRPr="00EC2CF1">
              <w:rPr>
                <w:color w:val="000000" w:themeColor="text1"/>
              </w:rPr>
              <w:t>2</w:t>
            </w:r>
          </w:p>
        </w:tc>
        <w:tc>
          <w:tcPr>
            <w:tcW w:w="4450" w:type="dxa"/>
          </w:tcPr>
          <w:p w14:paraId="459ED497" w14:textId="0B1E7D86"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2</w:t>
            </w:r>
          </w:p>
        </w:tc>
        <w:tc>
          <w:tcPr>
            <w:tcW w:w="2774" w:type="dxa"/>
          </w:tcPr>
          <w:p w14:paraId="794E7759" w14:textId="77777777" w:rsidR="00EC2CF1" w:rsidRPr="00EC2CF1" w:rsidRDefault="00EC2CF1" w:rsidP="00A63E7E">
            <w:pPr>
              <w:spacing w:line="240" w:lineRule="auto"/>
              <w:jc w:val="both"/>
              <w:rPr>
                <w:color w:val="000000" w:themeColor="text1"/>
              </w:rPr>
            </w:pPr>
            <w:r w:rsidRPr="00EC2CF1">
              <w:rPr>
                <w:color w:val="000000" w:themeColor="text1"/>
              </w:rPr>
              <w:t>Do 15.12.2021 roku</w:t>
            </w:r>
          </w:p>
        </w:tc>
      </w:tr>
      <w:tr w:rsidR="00EC2CF1" w:rsidRPr="00EC2CF1" w14:paraId="67E85AF6" w14:textId="77777777" w:rsidTr="000A1E3F">
        <w:tc>
          <w:tcPr>
            <w:tcW w:w="1118" w:type="dxa"/>
          </w:tcPr>
          <w:p w14:paraId="51D8E759" w14:textId="77777777" w:rsidR="00EC2CF1" w:rsidRPr="00EC2CF1" w:rsidRDefault="00EC2CF1" w:rsidP="00A63E7E">
            <w:pPr>
              <w:spacing w:line="240" w:lineRule="auto"/>
              <w:jc w:val="both"/>
              <w:rPr>
                <w:color w:val="000000" w:themeColor="text1"/>
              </w:rPr>
            </w:pPr>
            <w:r w:rsidRPr="00EC2CF1">
              <w:rPr>
                <w:color w:val="000000" w:themeColor="text1"/>
              </w:rPr>
              <w:t>3</w:t>
            </w:r>
          </w:p>
        </w:tc>
        <w:tc>
          <w:tcPr>
            <w:tcW w:w="4450" w:type="dxa"/>
          </w:tcPr>
          <w:p w14:paraId="09301136" w14:textId="719D8F35" w:rsidR="00EC2CF1" w:rsidRPr="00EC2CF1" w:rsidRDefault="00EC2CF1" w:rsidP="00A63E7E">
            <w:pPr>
              <w:spacing w:line="240" w:lineRule="auto"/>
              <w:jc w:val="both"/>
              <w:rPr>
                <w:color w:val="000000" w:themeColor="text1"/>
              </w:rPr>
            </w:pPr>
            <w:r w:rsidRPr="00EC2CF1">
              <w:rPr>
                <w:color w:val="000000" w:themeColor="text1"/>
              </w:rPr>
              <w:t xml:space="preserve">Zadanie audytowe </w:t>
            </w:r>
            <w:r w:rsidR="00A95A3E">
              <w:rPr>
                <w:color w:val="000000" w:themeColor="text1"/>
              </w:rPr>
              <w:t>nr 3</w:t>
            </w:r>
          </w:p>
        </w:tc>
        <w:tc>
          <w:tcPr>
            <w:tcW w:w="2774" w:type="dxa"/>
          </w:tcPr>
          <w:p w14:paraId="1410E9DC" w14:textId="77777777" w:rsidR="00EC2CF1" w:rsidRPr="00EC2CF1" w:rsidRDefault="00EC2CF1" w:rsidP="00A63E7E">
            <w:pPr>
              <w:spacing w:line="240" w:lineRule="auto"/>
              <w:jc w:val="both"/>
              <w:rPr>
                <w:color w:val="000000" w:themeColor="text1"/>
              </w:rPr>
            </w:pPr>
            <w:r w:rsidRPr="00EC2CF1">
              <w:rPr>
                <w:color w:val="000000" w:themeColor="text1"/>
              </w:rPr>
              <w:t>Do 31.03.2022 roku</w:t>
            </w:r>
          </w:p>
        </w:tc>
      </w:tr>
      <w:tr w:rsidR="00EC2CF1" w:rsidRPr="00EC2CF1" w14:paraId="63AD9AFF" w14:textId="77777777" w:rsidTr="000A1E3F">
        <w:tc>
          <w:tcPr>
            <w:tcW w:w="1118" w:type="dxa"/>
          </w:tcPr>
          <w:p w14:paraId="57F6787E" w14:textId="77777777" w:rsidR="00EC2CF1" w:rsidRPr="00EC2CF1" w:rsidRDefault="00EC2CF1" w:rsidP="00A63E7E">
            <w:pPr>
              <w:spacing w:line="240" w:lineRule="auto"/>
              <w:jc w:val="both"/>
              <w:rPr>
                <w:color w:val="000000" w:themeColor="text1"/>
              </w:rPr>
            </w:pPr>
            <w:r w:rsidRPr="00EC2CF1">
              <w:rPr>
                <w:color w:val="000000" w:themeColor="text1"/>
              </w:rPr>
              <w:t>4</w:t>
            </w:r>
          </w:p>
        </w:tc>
        <w:tc>
          <w:tcPr>
            <w:tcW w:w="4450" w:type="dxa"/>
          </w:tcPr>
          <w:p w14:paraId="25794D8C" w14:textId="0B670A31"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4 </w:t>
            </w:r>
          </w:p>
        </w:tc>
        <w:tc>
          <w:tcPr>
            <w:tcW w:w="2774" w:type="dxa"/>
          </w:tcPr>
          <w:p w14:paraId="39A0AA2F" w14:textId="77777777" w:rsidR="00EC2CF1" w:rsidRPr="00EC2CF1" w:rsidRDefault="00EC2CF1" w:rsidP="00A63E7E">
            <w:pPr>
              <w:spacing w:line="240" w:lineRule="auto"/>
              <w:jc w:val="both"/>
              <w:rPr>
                <w:color w:val="000000" w:themeColor="text1"/>
              </w:rPr>
            </w:pPr>
            <w:r w:rsidRPr="00EC2CF1">
              <w:rPr>
                <w:color w:val="000000" w:themeColor="text1"/>
              </w:rPr>
              <w:t>Do 30.06.2022 roku</w:t>
            </w:r>
          </w:p>
        </w:tc>
      </w:tr>
      <w:tr w:rsidR="00EC2CF1" w:rsidRPr="00EC2CF1" w14:paraId="039BF612" w14:textId="77777777" w:rsidTr="000A1E3F">
        <w:tc>
          <w:tcPr>
            <w:tcW w:w="1118" w:type="dxa"/>
          </w:tcPr>
          <w:p w14:paraId="1620253F" w14:textId="77777777" w:rsidR="00EC2CF1" w:rsidRPr="00EC2CF1" w:rsidRDefault="00EC2CF1" w:rsidP="00A63E7E">
            <w:pPr>
              <w:spacing w:line="240" w:lineRule="auto"/>
              <w:jc w:val="both"/>
              <w:rPr>
                <w:color w:val="000000" w:themeColor="text1"/>
              </w:rPr>
            </w:pPr>
            <w:r w:rsidRPr="00EC2CF1">
              <w:rPr>
                <w:color w:val="000000" w:themeColor="text1"/>
              </w:rPr>
              <w:t>5</w:t>
            </w:r>
          </w:p>
        </w:tc>
        <w:tc>
          <w:tcPr>
            <w:tcW w:w="4450" w:type="dxa"/>
          </w:tcPr>
          <w:p w14:paraId="6A4197FC" w14:textId="5C175B0F"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5 </w:t>
            </w:r>
          </w:p>
        </w:tc>
        <w:tc>
          <w:tcPr>
            <w:tcW w:w="2774" w:type="dxa"/>
          </w:tcPr>
          <w:p w14:paraId="71707DEE" w14:textId="77777777" w:rsidR="00EC2CF1" w:rsidRPr="00EC2CF1" w:rsidRDefault="00EC2CF1" w:rsidP="00A63E7E">
            <w:pPr>
              <w:spacing w:line="240" w:lineRule="auto"/>
              <w:jc w:val="both"/>
              <w:rPr>
                <w:color w:val="000000" w:themeColor="text1"/>
              </w:rPr>
            </w:pPr>
            <w:r w:rsidRPr="00EC2CF1">
              <w:rPr>
                <w:color w:val="000000" w:themeColor="text1"/>
              </w:rPr>
              <w:t>Do 30.09.2022 roku</w:t>
            </w:r>
          </w:p>
        </w:tc>
      </w:tr>
      <w:tr w:rsidR="00EC2CF1" w:rsidRPr="00EC2CF1" w14:paraId="5EBD73BB" w14:textId="77777777" w:rsidTr="000A1E3F">
        <w:tc>
          <w:tcPr>
            <w:tcW w:w="1118" w:type="dxa"/>
          </w:tcPr>
          <w:p w14:paraId="113BC584" w14:textId="77777777" w:rsidR="00EC2CF1" w:rsidRPr="00EC2CF1" w:rsidRDefault="00EC2CF1" w:rsidP="00A63E7E">
            <w:pPr>
              <w:spacing w:line="240" w:lineRule="auto"/>
              <w:jc w:val="both"/>
              <w:rPr>
                <w:color w:val="000000" w:themeColor="text1"/>
              </w:rPr>
            </w:pPr>
            <w:r w:rsidRPr="00EC2CF1">
              <w:rPr>
                <w:color w:val="000000" w:themeColor="text1"/>
              </w:rPr>
              <w:t>6</w:t>
            </w:r>
          </w:p>
        </w:tc>
        <w:tc>
          <w:tcPr>
            <w:tcW w:w="4450" w:type="dxa"/>
          </w:tcPr>
          <w:p w14:paraId="3D151C8A" w14:textId="2AF884B1"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6</w:t>
            </w:r>
          </w:p>
        </w:tc>
        <w:tc>
          <w:tcPr>
            <w:tcW w:w="2774" w:type="dxa"/>
          </w:tcPr>
          <w:p w14:paraId="6DF4ADD3" w14:textId="77777777" w:rsidR="00EC2CF1" w:rsidRPr="00EC2CF1" w:rsidRDefault="00EC2CF1" w:rsidP="00A63E7E">
            <w:pPr>
              <w:spacing w:line="240" w:lineRule="auto"/>
              <w:jc w:val="both"/>
              <w:rPr>
                <w:color w:val="000000" w:themeColor="text1"/>
              </w:rPr>
            </w:pPr>
            <w:r w:rsidRPr="00EC2CF1">
              <w:rPr>
                <w:color w:val="000000" w:themeColor="text1"/>
              </w:rPr>
              <w:t>Do 15.12.2022 roku</w:t>
            </w:r>
          </w:p>
        </w:tc>
      </w:tr>
      <w:tr w:rsidR="00EC2CF1" w:rsidRPr="00EC2CF1" w14:paraId="388E0032" w14:textId="77777777" w:rsidTr="000A1E3F">
        <w:tc>
          <w:tcPr>
            <w:tcW w:w="1118" w:type="dxa"/>
          </w:tcPr>
          <w:p w14:paraId="250DC558" w14:textId="77777777" w:rsidR="00EC2CF1" w:rsidRPr="00EC2CF1" w:rsidRDefault="00EC2CF1" w:rsidP="00A63E7E">
            <w:pPr>
              <w:spacing w:line="240" w:lineRule="auto"/>
              <w:jc w:val="both"/>
              <w:rPr>
                <w:color w:val="000000" w:themeColor="text1"/>
              </w:rPr>
            </w:pPr>
            <w:r w:rsidRPr="00EC2CF1">
              <w:rPr>
                <w:color w:val="000000" w:themeColor="text1"/>
              </w:rPr>
              <w:t>7</w:t>
            </w:r>
          </w:p>
        </w:tc>
        <w:tc>
          <w:tcPr>
            <w:tcW w:w="4450" w:type="dxa"/>
          </w:tcPr>
          <w:p w14:paraId="1C5896D7" w14:textId="10F9D4A7"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7</w:t>
            </w:r>
          </w:p>
        </w:tc>
        <w:tc>
          <w:tcPr>
            <w:tcW w:w="2774" w:type="dxa"/>
          </w:tcPr>
          <w:p w14:paraId="0D9F6FBB" w14:textId="77777777" w:rsidR="00EC2CF1" w:rsidRPr="00EC2CF1" w:rsidRDefault="00EC2CF1" w:rsidP="00A63E7E">
            <w:pPr>
              <w:spacing w:line="240" w:lineRule="auto"/>
              <w:jc w:val="both"/>
              <w:rPr>
                <w:color w:val="000000" w:themeColor="text1"/>
              </w:rPr>
            </w:pPr>
            <w:r w:rsidRPr="00EC2CF1">
              <w:rPr>
                <w:color w:val="000000" w:themeColor="text1"/>
              </w:rPr>
              <w:t>Do 31.03.2023 roku</w:t>
            </w:r>
          </w:p>
        </w:tc>
      </w:tr>
      <w:tr w:rsidR="00EC2CF1" w:rsidRPr="00EC2CF1" w14:paraId="54818E46" w14:textId="77777777" w:rsidTr="000A1E3F">
        <w:tc>
          <w:tcPr>
            <w:tcW w:w="1118" w:type="dxa"/>
          </w:tcPr>
          <w:p w14:paraId="3AAA5EE6" w14:textId="77777777" w:rsidR="00EC2CF1" w:rsidRPr="00EC2CF1" w:rsidRDefault="00EC2CF1" w:rsidP="00A63E7E">
            <w:pPr>
              <w:spacing w:line="240" w:lineRule="auto"/>
              <w:jc w:val="both"/>
              <w:rPr>
                <w:color w:val="000000" w:themeColor="text1"/>
              </w:rPr>
            </w:pPr>
            <w:r w:rsidRPr="00EC2CF1">
              <w:rPr>
                <w:color w:val="000000" w:themeColor="text1"/>
              </w:rPr>
              <w:t>8</w:t>
            </w:r>
          </w:p>
        </w:tc>
        <w:tc>
          <w:tcPr>
            <w:tcW w:w="4450" w:type="dxa"/>
          </w:tcPr>
          <w:p w14:paraId="35076423" w14:textId="735AB47B" w:rsidR="00A95A3E"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8</w:t>
            </w:r>
          </w:p>
        </w:tc>
        <w:tc>
          <w:tcPr>
            <w:tcW w:w="2774" w:type="dxa"/>
          </w:tcPr>
          <w:p w14:paraId="77997099" w14:textId="77777777" w:rsidR="00EC2CF1" w:rsidRPr="00EC2CF1" w:rsidRDefault="00EC2CF1" w:rsidP="00A63E7E">
            <w:pPr>
              <w:spacing w:line="240" w:lineRule="auto"/>
              <w:jc w:val="both"/>
              <w:rPr>
                <w:color w:val="000000" w:themeColor="text1"/>
              </w:rPr>
            </w:pPr>
            <w:r w:rsidRPr="00EC2CF1">
              <w:rPr>
                <w:color w:val="000000" w:themeColor="text1"/>
              </w:rPr>
              <w:t>Do 30.06.2023 roku</w:t>
            </w:r>
          </w:p>
        </w:tc>
      </w:tr>
      <w:tr w:rsidR="00EC2CF1" w:rsidRPr="00EC2CF1" w14:paraId="5E33D969" w14:textId="77777777" w:rsidTr="000A1E3F">
        <w:tc>
          <w:tcPr>
            <w:tcW w:w="1118" w:type="dxa"/>
          </w:tcPr>
          <w:p w14:paraId="093BF477" w14:textId="77777777" w:rsidR="00EC2CF1" w:rsidRPr="00EC2CF1" w:rsidRDefault="00EC2CF1" w:rsidP="00A63E7E">
            <w:pPr>
              <w:spacing w:line="240" w:lineRule="auto"/>
              <w:jc w:val="both"/>
              <w:rPr>
                <w:color w:val="000000" w:themeColor="text1"/>
              </w:rPr>
            </w:pPr>
            <w:r w:rsidRPr="00EC2CF1">
              <w:rPr>
                <w:color w:val="000000" w:themeColor="text1"/>
              </w:rPr>
              <w:lastRenderedPageBreak/>
              <w:t>9</w:t>
            </w:r>
          </w:p>
        </w:tc>
        <w:tc>
          <w:tcPr>
            <w:tcW w:w="4450" w:type="dxa"/>
          </w:tcPr>
          <w:p w14:paraId="5C1E3552" w14:textId="3E7B17B9"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9</w:t>
            </w:r>
          </w:p>
        </w:tc>
        <w:tc>
          <w:tcPr>
            <w:tcW w:w="2774" w:type="dxa"/>
          </w:tcPr>
          <w:p w14:paraId="0DF07E8F" w14:textId="77777777" w:rsidR="00EC2CF1" w:rsidRPr="00EC2CF1" w:rsidRDefault="00EC2CF1" w:rsidP="00A63E7E">
            <w:pPr>
              <w:spacing w:line="240" w:lineRule="auto"/>
              <w:jc w:val="both"/>
              <w:rPr>
                <w:color w:val="000000" w:themeColor="text1"/>
              </w:rPr>
            </w:pPr>
            <w:r w:rsidRPr="00EC2CF1">
              <w:rPr>
                <w:color w:val="000000" w:themeColor="text1"/>
              </w:rPr>
              <w:t>Do 30.09.2023 roku</w:t>
            </w:r>
          </w:p>
        </w:tc>
      </w:tr>
      <w:tr w:rsidR="00EC2CF1" w:rsidRPr="00EC2CF1" w14:paraId="6F73C7AE" w14:textId="77777777" w:rsidTr="000A1E3F">
        <w:tc>
          <w:tcPr>
            <w:tcW w:w="1118" w:type="dxa"/>
          </w:tcPr>
          <w:p w14:paraId="06288A75" w14:textId="77777777" w:rsidR="00EC2CF1" w:rsidRPr="00EC2CF1" w:rsidRDefault="00EC2CF1" w:rsidP="00A63E7E">
            <w:pPr>
              <w:spacing w:line="240" w:lineRule="auto"/>
              <w:jc w:val="both"/>
              <w:rPr>
                <w:color w:val="000000" w:themeColor="text1"/>
              </w:rPr>
            </w:pPr>
            <w:r w:rsidRPr="00EC2CF1">
              <w:rPr>
                <w:color w:val="000000" w:themeColor="text1"/>
              </w:rPr>
              <w:t>10</w:t>
            </w:r>
          </w:p>
        </w:tc>
        <w:tc>
          <w:tcPr>
            <w:tcW w:w="4450" w:type="dxa"/>
          </w:tcPr>
          <w:p w14:paraId="5C5460E7" w14:textId="25E6C659" w:rsidR="00EC2CF1" w:rsidRPr="00EC2CF1" w:rsidRDefault="00EC2CF1" w:rsidP="00A63E7E">
            <w:pPr>
              <w:spacing w:line="240" w:lineRule="auto"/>
              <w:jc w:val="both"/>
              <w:rPr>
                <w:color w:val="000000" w:themeColor="text1"/>
              </w:rPr>
            </w:pPr>
            <w:r w:rsidRPr="00EC2CF1">
              <w:rPr>
                <w:color w:val="000000" w:themeColor="text1"/>
              </w:rPr>
              <w:t>Zadanie audytowe</w:t>
            </w:r>
            <w:r w:rsidR="00A95A3E">
              <w:rPr>
                <w:color w:val="000000" w:themeColor="text1"/>
              </w:rPr>
              <w:t xml:space="preserve"> nr </w:t>
            </w:r>
            <w:r w:rsidR="006E58AB">
              <w:rPr>
                <w:color w:val="000000" w:themeColor="text1"/>
              </w:rPr>
              <w:t>10</w:t>
            </w:r>
          </w:p>
        </w:tc>
        <w:tc>
          <w:tcPr>
            <w:tcW w:w="2774" w:type="dxa"/>
          </w:tcPr>
          <w:p w14:paraId="2C1652D0" w14:textId="77777777" w:rsidR="00EC2CF1" w:rsidRPr="00EC2CF1" w:rsidRDefault="00EC2CF1" w:rsidP="00A63E7E">
            <w:pPr>
              <w:spacing w:line="240" w:lineRule="auto"/>
              <w:jc w:val="both"/>
              <w:rPr>
                <w:color w:val="000000" w:themeColor="text1"/>
              </w:rPr>
            </w:pPr>
            <w:r w:rsidRPr="00EC2CF1">
              <w:rPr>
                <w:color w:val="000000" w:themeColor="text1"/>
              </w:rPr>
              <w:t>Do 15.12.2023 roku</w:t>
            </w:r>
          </w:p>
        </w:tc>
      </w:tr>
      <w:tr w:rsidR="00EC2CF1" w:rsidRPr="00EC2CF1" w14:paraId="4242D5AC" w14:textId="77777777" w:rsidTr="000A1E3F">
        <w:tc>
          <w:tcPr>
            <w:tcW w:w="1118" w:type="dxa"/>
          </w:tcPr>
          <w:p w14:paraId="47C06169" w14:textId="77777777" w:rsidR="00EC2CF1" w:rsidRPr="00EC2CF1" w:rsidRDefault="00EC2CF1" w:rsidP="00A63E7E">
            <w:pPr>
              <w:spacing w:line="240" w:lineRule="auto"/>
              <w:jc w:val="both"/>
              <w:rPr>
                <w:color w:val="000000" w:themeColor="text1"/>
              </w:rPr>
            </w:pPr>
            <w:r w:rsidRPr="00EC2CF1">
              <w:rPr>
                <w:color w:val="000000" w:themeColor="text1"/>
              </w:rPr>
              <w:t>11</w:t>
            </w:r>
          </w:p>
        </w:tc>
        <w:tc>
          <w:tcPr>
            <w:tcW w:w="4450" w:type="dxa"/>
          </w:tcPr>
          <w:p w14:paraId="3A65D515" w14:textId="35F8A877" w:rsidR="00EC2CF1" w:rsidRPr="00EC2CF1" w:rsidRDefault="00EC2CF1" w:rsidP="00A63E7E">
            <w:pPr>
              <w:spacing w:line="240" w:lineRule="auto"/>
              <w:jc w:val="both"/>
              <w:rPr>
                <w:color w:val="000000" w:themeColor="text1"/>
              </w:rPr>
            </w:pPr>
            <w:r w:rsidRPr="00EC2CF1">
              <w:rPr>
                <w:color w:val="000000" w:themeColor="text1"/>
              </w:rPr>
              <w:t>Zadanie audytowe</w:t>
            </w:r>
            <w:r w:rsidR="006E58AB">
              <w:rPr>
                <w:color w:val="000000" w:themeColor="text1"/>
              </w:rPr>
              <w:t xml:space="preserve"> nr 11</w:t>
            </w:r>
          </w:p>
        </w:tc>
        <w:tc>
          <w:tcPr>
            <w:tcW w:w="2774" w:type="dxa"/>
          </w:tcPr>
          <w:p w14:paraId="6FAC5B98" w14:textId="77777777" w:rsidR="00EC2CF1" w:rsidRPr="00EC2CF1" w:rsidRDefault="00EC2CF1" w:rsidP="00A63E7E">
            <w:pPr>
              <w:spacing w:line="240" w:lineRule="auto"/>
              <w:jc w:val="both"/>
              <w:rPr>
                <w:color w:val="000000" w:themeColor="text1"/>
              </w:rPr>
            </w:pPr>
            <w:r w:rsidRPr="00EC2CF1">
              <w:rPr>
                <w:color w:val="000000" w:themeColor="text1"/>
              </w:rPr>
              <w:t>Do 31.03.2024 roku</w:t>
            </w:r>
          </w:p>
        </w:tc>
      </w:tr>
      <w:tr w:rsidR="00EC2CF1" w:rsidRPr="00EC2CF1" w14:paraId="01AEB776" w14:textId="77777777" w:rsidTr="000A1E3F">
        <w:tc>
          <w:tcPr>
            <w:tcW w:w="1118" w:type="dxa"/>
          </w:tcPr>
          <w:p w14:paraId="190C0047" w14:textId="77777777" w:rsidR="00EC2CF1" w:rsidRPr="00EC2CF1" w:rsidRDefault="00EC2CF1" w:rsidP="00A63E7E">
            <w:pPr>
              <w:spacing w:line="240" w:lineRule="auto"/>
              <w:jc w:val="both"/>
              <w:rPr>
                <w:color w:val="000000" w:themeColor="text1"/>
              </w:rPr>
            </w:pPr>
            <w:r w:rsidRPr="00EC2CF1">
              <w:rPr>
                <w:color w:val="000000" w:themeColor="text1"/>
              </w:rPr>
              <w:t>12</w:t>
            </w:r>
          </w:p>
        </w:tc>
        <w:tc>
          <w:tcPr>
            <w:tcW w:w="4450" w:type="dxa"/>
          </w:tcPr>
          <w:p w14:paraId="7C7360A2" w14:textId="79E0808F" w:rsidR="00EC2CF1" w:rsidRPr="00EC2CF1" w:rsidRDefault="00EC2CF1" w:rsidP="00A63E7E">
            <w:pPr>
              <w:spacing w:line="240" w:lineRule="auto"/>
              <w:jc w:val="both"/>
              <w:rPr>
                <w:color w:val="000000" w:themeColor="text1"/>
              </w:rPr>
            </w:pPr>
            <w:r w:rsidRPr="00EC2CF1">
              <w:rPr>
                <w:color w:val="000000" w:themeColor="text1"/>
              </w:rPr>
              <w:t>Zadanie audytowe</w:t>
            </w:r>
            <w:r w:rsidR="006E58AB">
              <w:rPr>
                <w:color w:val="000000" w:themeColor="text1"/>
              </w:rPr>
              <w:t xml:space="preserve"> nr 12</w:t>
            </w:r>
          </w:p>
        </w:tc>
        <w:tc>
          <w:tcPr>
            <w:tcW w:w="2774" w:type="dxa"/>
          </w:tcPr>
          <w:p w14:paraId="714F1392" w14:textId="77777777" w:rsidR="00EC2CF1" w:rsidRPr="00EC2CF1" w:rsidRDefault="00EC2CF1" w:rsidP="00A63E7E">
            <w:pPr>
              <w:spacing w:line="240" w:lineRule="auto"/>
              <w:jc w:val="both"/>
              <w:rPr>
                <w:color w:val="000000" w:themeColor="text1"/>
              </w:rPr>
            </w:pPr>
            <w:r w:rsidRPr="00EC2CF1">
              <w:rPr>
                <w:color w:val="000000" w:themeColor="text1"/>
              </w:rPr>
              <w:t>Do 15.07.2024 roku</w:t>
            </w:r>
          </w:p>
        </w:tc>
      </w:tr>
    </w:tbl>
    <w:p w14:paraId="776D657B" w14:textId="42E110FA" w:rsidR="00EC2CF1" w:rsidRPr="00EC2CF1" w:rsidRDefault="00EC2CF1" w:rsidP="00A63E7E">
      <w:pPr>
        <w:spacing w:line="240" w:lineRule="auto"/>
        <w:jc w:val="both"/>
        <w:rPr>
          <w:color w:val="000000" w:themeColor="text1"/>
        </w:rPr>
      </w:pPr>
    </w:p>
    <w:p w14:paraId="69660D51"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Przeprowadzenie czynności doradczych i sprawdzających;</w:t>
      </w:r>
    </w:p>
    <w:p w14:paraId="0B19C421"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Sporządzanie pisemnych sprawozdań z przeprowadzonych audytów wraz z rekomendacjami dla audytowanego obszaru,</w:t>
      </w:r>
    </w:p>
    <w:p w14:paraId="7685E872"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 xml:space="preserve">Monitorowanie realizacji zaleceń z przeprowadzonych audytów </w:t>
      </w:r>
    </w:p>
    <w:p w14:paraId="0A33620A"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Sporządzanie pisemnych sprawozdań z wykonania planu audytu,</w:t>
      </w:r>
    </w:p>
    <w:p w14:paraId="7044E096" w14:textId="77777777" w:rsidR="008912F8" w:rsidRPr="00EC2CF1" w:rsidRDefault="008912F8" w:rsidP="00A63E7E">
      <w:pPr>
        <w:numPr>
          <w:ilvl w:val="0"/>
          <w:numId w:val="10"/>
        </w:numPr>
        <w:spacing w:line="240" w:lineRule="auto"/>
        <w:ind w:left="0" w:firstLine="0"/>
        <w:jc w:val="both"/>
        <w:rPr>
          <w:color w:val="000000" w:themeColor="text1"/>
        </w:rPr>
      </w:pPr>
      <w:r w:rsidRPr="00EC2CF1">
        <w:rPr>
          <w:color w:val="000000" w:themeColor="text1"/>
        </w:rPr>
        <w:t>Przeprowadzenie oceny kontroli zarządczej pod katem adekwatności, skuteczności i efektywności wynikającej z przeprowadzonych zadań audytowych</w:t>
      </w:r>
    </w:p>
    <w:p w14:paraId="52EB59C3" w14:textId="51BB5C45" w:rsidR="00784230" w:rsidRPr="00784230" w:rsidRDefault="00784230" w:rsidP="00A63E7E">
      <w:pPr>
        <w:spacing w:line="240" w:lineRule="auto"/>
        <w:jc w:val="center"/>
      </w:pPr>
      <w:r w:rsidRPr="00784230">
        <w:t>§ 5.</w:t>
      </w:r>
    </w:p>
    <w:p w14:paraId="29DF6AD4" w14:textId="4D94A7B7" w:rsidR="00784230" w:rsidRPr="00784230" w:rsidRDefault="00784230" w:rsidP="00A63E7E">
      <w:pPr>
        <w:spacing w:line="240" w:lineRule="auto"/>
        <w:jc w:val="both"/>
      </w:pPr>
      <w:r w:rsidRPr="00784230">
        <w:t>1. Umowa niniejsza obowiązuje od dnia zawarcia do 31.0</w:t>
      </w:r>
      <w:r w:rsidR="00B25C5B">
        <w:t>7</w:t>
      </w:r>
      <w:r w:rsidRPr="00784230">
        <w:t>.202</w:t>
      </w:r>
      <w:r w:rsidR="00B25C5B">
        <w:t>4</w:t>
      </w:r>
      <w:r w:rsidRPr="00784230">
        <w:t xml:space="preserve"> r. </w:t>
      </w:r>
    </w:p>
    <w:p w14:paraId="194576F7" w14:textId="2FB6F38D" w:rsidR="0045572F" w:rsidRDefault="00784230" w:rsidP="00A63E7E">
      <w:pPr>
        <w:spacing w:line="240" w:lineRule="auto"/>
        <w:jc w:val="both"/>
      </w:pPr>
      <w:r w:rsidRPr="00784230">
        <w:t xml:space="preserve">2. Za prawidłowe wykonanie usługi wskazanej w niniejszej umowie </w:t>
      </w:r>
      <w:r w:rsidR="002C1CB2">
        <w:t>Wykonawcy</w:t>
      </w:r>
      <w:r w:rsidRPr="00784230">
        <w:t xml:space="preserve"> będzie przysługiwało ryczałtowe wynagrodzenie w wysokości …………. zł brutto (słownie: ………………………</w:t>
      </w:r>
      <w:proofErr w:type="gramStart"/>
      <w:r w:rsidRPr="00784230">
        <w:t>…….</w:t>
      </w:r>
      <w:proofErr w:type="gramEnd"/>
      <w:r w:rsidRPr="00784230">
        <w:t xml:space="preserve">). </w:t>
      </w:r>
    </w:p>
    <w:p w14:paraId="6549E448" w14:textId="5EC7870E" w:rsidR="009C6FD3" w:rsidRDefault="0045572F" w:rsidP="00A63E7E">
      <w:pPr>
        <w:spacing w:line="240" w:lineRule="auto"/>
        <w:jc w:val="both"/>
      </w:pPr>
      <w:r>
        <w:t xml:space="preserve">3. </w:t>
      </w:r>
      <w:r w:rsidRPr="0045572F">
        <w:t xml:space="preserve">Wynagrodzenie o którem mowa w ust. 2 płatne będzie </w:t>
      </w:r>
      <w:r w:rsidR="00D94CBC">
        <w:t xml:space="preserve">po zrealizowaniu </w:t>
      </w:r>
      <w:r w:rsidR="009C6FD3">
        <w:t>zadania audytowego.</w:t>
      </w:r>
    </w:p>
    <w:p w14:paraId="7B120A73" w14:textId="0C8B855B" w:rsidR="00784230" w:rsidRPr="00784230" w:rsidRDefault="009C6FD3" w:rsidP="00A63E7E">
      <w:pPr>
        <w:spacing w:line="240" w:lineRule="auto"/>
        <w:jc w:val="both"/>
      </w:pPr>
      <w:r>
        <w:t xml:space="preserve">4 Wynagrodzenie za zrealizowanie </w:t>
      </w:r>
      <w:r w:rsidR="00B37231">
        <w:t xml:space="preserve">pojedynczego </w:t>
      </w:r>
      <w:r>
        <w:t xml:space="preserve">zadania audytowego wynosi 1/12 wartości określonej w §5 pkt 2 tj. ……………………………. zł </w:t>
      </w:r>
      <w:proofErr w:type="gramStart"/>
      <w:r>
        <w:t>brutto(</w:t>
      </w:r>
      <w:proofErr w:type="gramEnd"/>
      <w:r>
        <w:t>słownie ………………………… zł)</w:t>
      </w:r>
    </w:p>
    <w:p w14:paraId="7E27C9E5" w14:textId="21CE94A0" w:rsidR="00784230" w:rsidRPr="00784230" w:rsidRDefault="0045572F" w:rsidP="00A63E7E">
      <w:pPr>
        <w:spacing w:line="240" w:lineRule="auto"/>
        <w:jc w:val="both"/>
      </w:pPr>
      <w:r>
        <w:t>4</w:t>
      </w:r>
      <w:r w:rsidR="00784230" w:rsidRPr="00784230">
        <w:t xml:space="preserve">. </w:t>
      </w:r>
      <w:r w:rsidR="00F54615">
        <w:t>Wykonawca</w:t>
      </w:r>
      <w:r w:rsidR="00784230" w:rsidRPr="00784230">
        <w:t xml:space="preserve"> przedkłada fakturę </w:t>
      </w:r>
      <w:r w:rsidR="007A08CE">
        <w:t>po zakończeniu wykonywania zadania audytowego wyszczególnionego w §4 pkt 5.</w:t>
      </w:r>
      <w:r w:rsidR="00784230" w:rsidRPr="00784230">
        <w:t xml:space="preserve"> </w:t>
      </w:r>
    </w:p>
    <w:p w14:paraId="57795A97" w14:textId="326D6258" w:rsidR="00784230" w:rsidRPr="00784230" w:rsidRDefault="0045572F" w:rsidP="00A63E7E">
      <w:pPr>
        <w:spacing w:line="240" w:lineRule="auto"/>
        <w:jc w:val="both"/>
      </w:pPr>
      <w:r>
        <w:t>5</w:t>
      </w:r>
      <w:r w:rsidR="00784230" w:rsidRPr="00784230">
        <w:t xml:space="preserve">. Zapłata wynagrodzenia nastąpi w formie przelewu na wskazany przez </w:t>
      </w:r>
      <w:r w:rsidR="002C1CB2">
        <w:t>Wykonawcę</w:t>
      </w:r>
      <w:r w:rsidR="00784230" w:rsidRPr="00784230">
        <w:t xml:space="preserve"> rachunek bankowy </w:t>
      </w:r>
      <w:r w:rsidR="00301D97">
        <w:br/>
      </w:r>
      <w:r w:rsidR="00784230" w:rsidRPr="00784230">
        <w:t>w terminie 1</w:t>
      </w:r>
      <w:r w:rsidR="00301D97">
        <w:t>4</w:t>
      </w:r>
      <w:r w:rsidR="00784230" w:rsidRPr="00784230">
        <w:t xml:space="preserve"> dni od daty otrzymania rachunku przez </w:t>
      </w:r>
      <w:r w:rsidR="002C1CB2">
        <w:t>Zamawiającego</w:t>
      </w:r>
      <w:r w:rsidR="00784230" w:rsidRPr="00784230">
        <w:t>.</w:t>
      </w:r>
    </w:p>
    <w:p w14:paraId="65952B32" w14:textId="77777777" w:rsidR="00784230" w:rsidRPr="00784230" w:rsidRDefault="00784230" w:rsidP="00A63E7E">
      <w:pPr>
        <w:spacing w:line="240" w:lineRule="auto"/>
        <w:jc w:val="both"/>
      </w:pPr>
    </w:p>
    <w:p w14:paraId="26A6FCED" w14:textId="5AF2EFF8" w:rsidR="00784230" w:rsidRPr="00784230" w:rsidRDefault="00784230" w:rsidP="00A63E7E">
      <w:pPr>
        <w:spacing w:line="240" w:lineRule="auto"/>
        <w:jc w:val="center"/>
      </w:pPr>
      <w:r w:rsidRPr="00784230">
        <w:t>§ 6.</w:t>
      </w:r>
    </w:p>
    <w:p w14:paraId="49C1E705" w14:textId="76FC0D43" w:rsidR="00784230" w:rsidRPr="00784230" w:rsidRDefault="00A63E7E" w:rsidP="00A63E7E">
      <w:pPr>
        <w:spacing w:line="240" w:lineRule="auto"/>
        <w:jc w:val="both"/>
      </w:pPr>
      <w:r>
        <w:t>1</w:t>
      </w:r>
      <w:r w:rsidR="00784230" w:rsidRPr="00784230">
        <w:t xml:space="preserve">. W przypadku nieprawidłowej lub niezgodnej z umową realizacji usługi przez </w:t>
      </w:r>
      <w:r w:rsidR="001175A6">
        <w:t>Wykonawcę</w:t>
      </w:r>
      <w:r w:rsidR="00784230" w:rsidRPr="00784230">
        <w:t xml:space="preserve">, </w:t>
      </w:r>
      <w:r w:rsidR="001175A6">
        <w:t>Zamawiający</w:t>
      </w:r>
      <w:r w:rsidR="00784230" w:rsidRPr="00784230">
        <w:t xml:space="preserve"> może rozwiązać umowę w trybie natychmiastowym</w:t>
      </w:r>
      <w:r w:rsidR="00B37243">
        <w:t>.</w:t>
      </w:r>
    </w:p>
    <w:p w14:paraId="2EC896A4" w14:textId="417049C0" w:rsidR="00784230" w:rsidRPr="00A63E7E" w:rsidRDefault="00A63E7E" w:rsidP="00A63E7E">
      <w:pPr>
        <w:spacing w:line="240" w:lineRule="auto"/>
        <w:jc w:val="both"/>
        <w:rPr>
          <w:color w:val="000000" w:themeColor="text1"/>
        </w:rPr>
      </w:pPr>
      <w:r>
        <w:t>2</w:t>
      </w:r>
      <w:r w:rsidR="00784230" w:rsidRPr="00784230">
        <w:t xml:space="preserve">. </w:t>
      </w:r>
      <w:r w:rsidR="002C1CB2">
        <w:t>Wykonawca</w:t>
      </w:r>
      <w:r w:rsidR="00784230" w:rsidRPr="00784230">
        <w:t xml:space="preserve"> nie </w:t>
      </w:r>
      <w:r w:rsidR="00784230" w:rsidRPr="00A63E7E">
        <w:rPr>
          <w:color w:val="000000" w:themeColor="text1"/>
        </w:rPr>
        <w:t xml:space="preserve">może powierzyć wykonania umowy innej osobie, osobom lub innemu podmiotowi bez pisemnej zgody </w:t>
      </w:r>
      <w:r w:rsidR="002C1CB2">
        <w:rPr>
          <w:color w:val="000000" w:themeColor="text1"/>
        </w:rPr>
        <w:t>Zamawiającego</w:t>
      </w:r>
      <w:r w:rsidR="00784230" w:rsidRPr="00A63E7E">
        <w:rPr>
          <w:color w:val="000000" w:themeColor="text1"/>
        </w:rPr>
        <w:t xml:space="preserve">. </w:t>
      </w:r>
      <w:r w:rsidR="00F714B0" w:rsidRPr="00A63E7E">
        <w:rPr>
          <w:color w:val="000000" w:themeColor="text1"/>
        </w:rPr>
        <w:t xml:space="preserve"> Czynności audytu będzie wykonywać ………………………</w:t>
      </w:r>
    </w:p>
    <w:p w14:paraId="6047D3AA" w14:textId="77777777" w:rsidR="00784230" w:rsidRPr="00784230" w:rsidRDefault="00784230" w:rsidP="00A63E7E">
      <w:pPr>
        <w:spacing w:line="240" w:lineRule="auto"/>
        <w:jc w:val="both"/>
      </w:pPr>
    </w:p>
    <w:p w14:paraId="3E90028A" w14:textId="34ECEACA" w:rsidR="00784230" w:rsidRPr="00784230" w:rsidRDefault="00784230" w:rsidP="00A63E7E">
      <w:pPr>
        <w:spacing w:line="240" w:lineRule="auto"/>
        <w:jc w:val="center"/>
      </w:pPr>
      <w:r w:rsidRPr="00784230">
        <w:t>§ 7.</w:t>
      </w:r>
    </w:p>
    <w:p w14:paraId="35BE438C" w14:textId="44BA9092" w:rsidR="00784230" w:rsidRPr="0046335E" w:rsidRDefault="002C1CB2" w:rsidP="00D94CBC">
      <w:pPr>
        <w:spacing w:line="240" w:lineRule="auto"/>
        <w:jc w:val="both"/>
        <w:rPr>
          <w:color w:val="000000" w:themeColor="text1"/>
        </w:rPr>
      </w:pPr>
      <w:r>
        <w:lastRenderedPageBreak/>
        <w:t>Wykonawca</w:t>
      </w:r>
      <w:r w:rsidR="00784230" w:rsidRPr="00784230">
        <w:t xml:space="preserve"> może odstąpić od umowy w terminie 30 </w:t>
      </w:r>
      <w:r w:rsidR="00784230" w:rsidRPr="0046335E">
        <w:rPr>
          <w:color w:val="000000" w:themeColor="text1"/>
        </w:rPr>
        <w:t>dni od</w:t>
      </w:r>
      <w:r w:rsidR="00F714B0" w:rsidRPr="0046335E">
        <w:rPr>
          <w:color w:val="000000" w:themeColor="text1"/>
        </w:rPr>
        <w:t xml:space="preserve"> powzięcia widomości o</w:t>
      </w:r>
      <w:r w:rsidR="00784230" w:rsidRPr="0046335E">
        <w:rPr>
          <w:color w:val="000000" w:themeColor="text1"/>
        </w:rPr>
        <w:t xml:space="preserve"> wystąpienia takich zmian organizacyjnych Jednostki, które czynią niemożliwym dalsze wykonanie audytu. </w:t>
      </w:r>
    </w:p>
    <w:p w14:paraId="5F321C69" w14:textId="77777777" w:rsidR="00784230" w:rsidRPr="00784230" w:rsidRDefault="00784230" w:rsidP="00D94CBC">
      <w:pPr>
        <w:spacing w:line="240" w:lineRule="auto"/>
      </w:pPr>
    </w:p>
    <w:p w14:paraId="2078DE15" w14:textId="7FF81E39" w:rsidR="00784230" w:rsidRPr="00784230" w:rsidRDefault="00784230" w:rsidP="00D94CBC">
      <w:pPr>
        <w:spacing w:line="240" w:lineRule="auto"/>
        <w:jc w:val="center"/>
      </w:pPr>
      <w:r w:rsidRPr="00784230">
        <w:t>§ 8.</w:t>
      </w:r>
    </w:p>
    <w:p w14:paraId="57ECA1B8" w14:textId="64949AF1" w:rsidR="00784230" w:rsidRDefault="00F54615" w:rsidP="00D94CBC">
      <w:pPr>
        <w:pStyle w:val="Akapitzlist"/>
        <w:numPr>
          <w:ilvl w:val="1"/>
          <w:numId w:val="2"/>
        </w:numPr>
        <w:spacing w:line="240" w:lineRule="auto"/>
        <w:ind w:left="0" w:firstLine="0"/>
        <w:jc w:val="both"/>
      </w:pPr>
      <w:r>
        <w:t>Wykonawca</w:t>
      </w:r>
      <w:r w:rsidR="00784230" w:rsidRPr="00784230">
        <w:t xml:space="preserve"> zapłaci karę umowną w przypadku zaprzestania świadczenia usług zgodnie z umową wskutek okoliczności zawinionych wyłącznie przez </w:t>
      </w:r>
      <w:r w:rsidR="002C1CB2">
        <w:t>Wykonawcę</w:t>
      </w:r>
      <w:r w:rsidR="00784230" w:rsidRPr="00784230">
        <w:t xml:space="preserve"> w wysokości </w:t>
      </w:r>
      <w:r w:rsidR="00D94CBC">
        <w:t>2</w:t>
      </w:r>
      <w:r w:rsidR="001C70BE">
        <w:t>0</w:t>
      </w:r>
      <w:r w:rsidR="00784230" w:rsidRPr="00784230">
        <w:t xml:space="preserve">% wynagrodzenia ryczałtowego brutto, o którym mowa w § 5 ust. 2 umowy. </w:t>
      </w:r>
    </w:p>
    <w:p w14:paraId="18B38911" w14:textId="6CA736A8" w:rsidR="00D94CBC" w:rsidRDefault="00D94CBC" w:rsidP="00D94CBC">
      <w:pPr>
        <w:pStyle w:val="Akapitzlist"/>
        <w:numPr>
          <w:ilvl w:val="1"/>
          <w:numId w:val="2"/>
        </w:numPr>
        <w:spacing w:line="240" w:lineRule="auto"/>
        <w:ind w:left="0" w:firstLine="0"/>
        <w:jc w:val="both"/>
      </w:pPr>
      <w:r>
        <w:t>Kara umowna o której mowa w §8 pkt. 1 zostanie naliczona od wartości niezrealizowanych zadań audytowych.</w:t>
      </w:r>
    </w:p>
    <w:p w14:paraId="095AF887" w14:textId="6F8A6E0C" w:rsidR="00D94CBC" w:rsidRDefault="00784230" w:rsidP="00D94CBC">
      <w:pPr>
        <w:pStyle w:val="Akapitzlist"/>
        <w:numPr>
          <w:ilvl w:val="1"/>
          <w:numId w:val="2"/>
        </w:numPr>
        <w:spacing w:line="240" w:lineRule="auto"/>
        <w:ind w:left="0" w:firstLine="0"/>
        <w:jc w:val="both"/>
      </w:pPr>
      <w:r w:rsidRPr="00784230">
        <w:t xml:space="preserve"> </w:t>
      </w:r>
      <w:r w:rsidR="00F54615">
        <w:t>Wykonawca</w:t>
      </w:r>
      <w:r w:rsidRPr="00784230">
        <w:t xml:space="preserve"> zapłaci karę umowną w przypadku niewywiązywania się z umowy lub nienależytego wykonania umowy w wysokości 10 % wynagrodzenia ryczałtowego brutto, o którym mowa w § 5 ust. 2 za każde naruszenie. </w:t>
      </w:r>
    </w:p>
    <w:p w14:paraId="77540D9D" w14:textId="5C771361" w:rsidR="00B37243" w:rsidRDefault="00F54615" w:rsidP="000048B6">
      <w:pPr>
        <w:pStyle w:val="Akapitzlist"/>
        <w:numPr>
          <w:ilvl w:val="1"/>
          <w:numId w:val="2"/>
        </w:numPr>
        <w:spacing w:line="240" w:lineRule="auto"/>
        <w:ind w:left="0" w:firstLine="0"/>
        <w:jc w:val="both"/>
      </w:pPr>
      <w:r>
        <w:t>Wykonawca</w:t>
      </w:r>
      <w:r w:rsidR="00784230" w:rsidRPr="00784230">
        <w:t xml:space="preserve"> zapłaci karę umowną w przypadku odstąpienia od umowy wskutek okoliczności zawinionych wyłącznie przez </w:t>
      </w:r>
      <w:r w:rsidR="001C70BE">
        <w:t>Wykonawcę</w:t>
      </w:r>
      <w:r w:rsidR="00784230" w:rsidRPr="00784230">
        <w:t xml:space="preserve"> w wysokości </w:t>
      </w:r>
      <w:r w:rsidR="00D94CBC">
        <w:t>20</w:t>
      </w:r>
      <w:r w:rsidR="00784230" w:rsidRPr="00784230">
        <w:t xml:space="preserve"> % wynagrodzenia ryczałtowego brutto, o którym mowa w § 5 ust. 2 umowy. </w:t>
      </w:r>
    </w:p>
    <w:p w14:paraId="5F2F6739" w14:textId="6BAF46D3" w:rsidR="00B37231" w:rsidRDefault="00B37231" w:rsidP="000048B6">
      <w:pPr>
        <w:pStyle w:val="Akapitzlist"/>
        <w:numPr>
          <w:ilvl w:val="1"/>
          <w:numId w:val="2"/>
        </w:numPr>
        <w:spacing w:line="240" w:lineRule="auto"/>
        <w:ind w:left="0" w:firstLine="0"/>
        <w:jc w:val="both"/>
      </w:pPr>
      <w:r>
        <w:t xml:space="preserve">W przypadku opóźnienia w realizacji pojedynczego zadania audytowego Wykonawca zapłacie karę umowną wysokości 1% wartości wynagrodzenia za pojedyncze zadanie audytowe, za każdy dzień </w:t>
      </w:r>
      <w:proofErr w:type="spellStart"/>
      <w:r w:rsidR="0080073A">
        <w:t>opuźnienia</w:t>
      </w:r>
      <w:proofErr w:type="spellEnd"/>
      <w:r>
        <w:t xml:space="preserve"> powyżej terminu wyznaczonego w §4 </w:t>
      </w:r>
      <w:r w:rsidR="00A95A3E">
        <w:t xml:space="preserve">pkt. 5. </w:t>
      </w:r>
    </w:p>
    <w:p w14:paraId="6E749B72" w14:textId="47829327" w:rsidR="00D94CBC" w:rsidRDefault="00F54615" w:rsidP="000048B6">
      <w:pPr>
        <w:pStyle w:val="Akapitzlist"/>
        <w:numPr>
          <w:ilvl w:val="1"/>
          <w:numId w:val="2"/>
        </w:numPr>
        <w:spacing w:line="240" w:lineRule="auto"/>
        <w:ind w:left="0" w:firstLine="0"/>
        <w:jc w:val="both"/>
      </w:pPr>
      <w:r>
        <w:t>Wykonawca</w:t>
      </w:r>
      <w:r w:rsidR="00784230" w:rsidRPr="00784230">
        <w:t xml:space="preserve"> wyraża zgodę na potrącenie kar umownych z przysługującego mu wynagrodzenia. </w:t>
      </w:r>
    </w:p>
    <w:p w14:paraId="7EB09D37" w14:textId="31CF3D2E" w:rsidR="00784230" w:rsidRPr="00784230" w:rsidRDefault="00784230" w:rsidP="00D94CBC">
      <w:pPr>
        <w:pStyle w:val="Akapitzlist"/>
        <w:numPr>
          <w:ilvl w:val="1"/>
          <w:numId w:val="2"/>
        </w:numPr>
        <w:spacing w:line="240" w:lineRule="auto"/>
        <w:ind w:left="0" w:firstLine="0"/>
        <w:jc w:val="both"/>
      </w:pPr>
      <w:r w:rsidRPr="00784230">
        <w:t xml:space="preserve"> Zastrzeżone kary umowne nie wyłączają uprawnienia </w:t>
      </w:r>
      <w:r w:rsidR="00F54615">
        <w:t>Zamawiającego</w:t>
      </w:r>
      <w:r w:rsidRPr="00784230">
        <w:t xml:space="preserve"> do dochodzenia na zasadach ogólnych odszkodowania uzupełniającego, przewyższającego ich wysokość. </w:t>
      </w:r>
    </w:p>
    <w:p w14:paraId="15AB293F" w14:textId="6CAC5E8D" w:rsidR="00784230" w:rsidRPr="00784230" w:rsidRDefault="00784230" w:rsidP="00D94CBC">
      <w:pPr>
        <w:spacing w:line="240" w:lineRule="auto"/>
        <w:jc w:val="center"/>
      </w:pPr>
      <w:r w:rsidRPr="00784230">
        <w:t>§ 9.</w:t>
      </w:r>
    </w:p>
    <w:p w14:paraId="625A0218" w14:textId="785B3A66" w:rsidR="00784230" w:rsidRPr="00784230" w:rsidRDefault="00784230" w:rsidP="00D94CBC">
      <w:pPr>
        <w:spacing w:line="240" w:lineRule="auto"/>
        <w:jc w:val="both"/>
      </w:pPr>
      <w:r w:rsidRPr="00784230">
        <w:t xml:space="preserve">1. Ewentualne spory, mogące wyniknąć z niniejszej umowy będzie rozpatrywał właściwy Sąd ze względu na siedzibę </w:t>
      </w:r>
      <w:r w:rsidR="00D54711">
        <w:t>Zamawiającego</w:t>
      </w:r>
      <w:r w:rsidRPr="00784230">
        <w:t xml:space="preserve">. </w:t>
      </w:r>
    </w:p>
    <w:p w14:paraId="320F3301" w14:textId="77777777" w:rsidR="00784230" w:rsidRPr="00784230" w:rsidRDefault="00784230" w:rsidP="00A63E7E">
      <w:pPr>
        <w:spacing w:line="240" w:lineRule="auto"/>
        <w:jc w:val="both"/>
      </w:pPr>
      <w:r w:rsidRPr="00784230">
        <w:t xml:space="preserve">2. W sprawach nieunormowanych niniejszą umową mają zastosowanie odpowiednie przepisy Kodeksu Cywilnego. </w:t>
      </w:r>
    </w:p>
    <w:p w14:paraId="6CFCAEBF" w14:textId="2BB42C27" w:rsidR="00784230" w:rsidRPr="00784230" w:rsidRDefault="00784230" w:rsidP="00A63E7E">
      <w:pPr>
        <w:spacing w:line="240" w:lineRule="auto"/>
        <w:jc w:val="center"/>
      </w:pPr>
      <w:r w:rsidRPr="00784230">
        <w:t>§ 10.</w:t>
      </w:r>
    </w:p>
    <w:p w14:paraId="34C8C3D5" w14:textId="77777777" w:rsidR="00784230" w:rsidRPr="00784230" w:rsidRDefault="00784230" w:rsidP="00A63E7E">
      <w:pPr>
        <w:spacing w:line="240" w:lineRule="auto"/>
        <w:jc w:val="both"/>
      </w:pPr>
      <w:r w:rsidRPr="00784230">
        <w:t xml:space="preserve">Wszelkie zmiany umowy wymagają formy pisemnej pod rygorem nieważności. </w:t>
      </w:r>
    </w:p>
    <w:p w14:paraId="44B37316" w14:textId="3A0EA16B" w:rsidR="00784230" w:rsidRPr="00784230" w:rsidRDefault="00784230" w:rsidP="00A63E7E">
      <w:pPr>
        <w:spacing w:line="240" w:lineRule="auto"/>
        <w:jc w:val="center"/>
      </w:pPr>
      <w:r w:rsidRPr="00784230">
        <w:t>§ 11.</w:t>
      </w:r>
    </w:p>
    <w:p w14:paraId="3352F347" w14:textId="1A5F6BF5" w:rsidR="00784230" w:rsidRDefault="00784230" w:rsidP="00A63E7E">
      <w:pPr>
        <w:spacing w:line="240" w:lineRule="auto"/>
        <w:jc w:val="both"/>
      </w:pPr>
      <w:r w:rsidRPr="00784230">
        <w:t xml:space="preserve">Umowę sporządzono w czterech jednobrzmiących egzemplarzach trzy dla </w:t>
      </w:r>
      <w:r w:rsidR="00D54711">
        <w:t>Zamawiającego</w:t>
      </w:r>
      <w:r w:rsidRPr="00784230">
        <w:t xml:space="preserve">, jeden dla </w:t>
      </w:r>
      <w:r w:rsidR="00D54711">
        <w:t>Wykonawcy</w:t>
      </w:r>
      <w:r w:rsidRPr="00784230">
        <w:t xml:space="preserve">. </w:t>
      </w:r>
    </w:p>
    <w:p w14:paraId="14A7B3B0" w14:textId="00A51207" w:rsidR="00301D97" w:rsidRDefault="00301D97" w:rsidP="00A63E7E">
      <w:pPr>
        <w:spacing w:line="240" w:lineRule="auto"/>
        <w:jc w:val="both"/>
      </w:pPr>
    </w:p>
    <w:p w14:paraId="4EFF44E3" w14:textId="77777777" w:rsidR="00301D97" w:rsidRPr="00784230" w:rsidRDefault="00301D97" w:rsidP="00A63E7E">
      <w:pPr>
        <w:spacing w:line="240" w:lineRule="auto"/>
        <w:jc w:val="both"/>
      </w:pPr>
    </w:p>
    <w:p w14:paraId="204B4794" w14:textId="6A209472" w:rsidR="00301D97" w:rsidRPr="00784230" w:rsidRDefault="00B42701" w:rsidP="0020681D">
      <w:pPr>
        <w:spacing w:line="240" w:lineRule="auto"/>
        <w:jc w:val="center"/>
      </w:pPr>
      <w:r>
        <w:rPr>
          <w:b/>
          <w:bCs/>
        </w:rPr>
        <w:t>Zamawiający</w:t>
      </w:r>
      <w:r w:rsidR="00784230" w:rsidRPr="00784230">
        <w:rPr>
          <w:b/>
          <w:bCs/>
        </w:rPr>
        <w:t xml:space="preserve"> </w:t>
      </w:r>
      <w:r w:rsidR="00784230" w:rsidRPr="00784230">
        <w:rPr>
          <w:b/>
          <w:bCs/>
        </w:rPr>
        <w:tab/>
      </w:r>
      <w:r w:rsidR="00784230" w:rsidRPr="00784230">
        <w:rPr>
          <w:b/>
          <w:bCs/>
        </w:rPr>
        <w:tab/>
      </w:r>
      <w:r w:rsidR="00784230" w:rsidRPr="00784230">
        <w:rPr>
          <w:b/>
          <w:bCs/>
        </w:rPr>
        <w:tab/>
      </w:r>
      <w:r w:rsidR="00784230" w:rsidRPr="00784230">
        <w:rPr>
          <w:b/>
          <w:bCs/>
        </w:rPr>
        <w:tab/>
      </w:r>
      <w:r w:rsidR="00784230" w:rsidRPr="00784230">
        <w:rPr>
          <w:b/>
          <w:bCs/>
        </w:rPr>
        <w:tab/>
      </w:r>
      <w:r w:rsidR="00784230" w:rsidRPr="00784230">
        <w:rPr>
          <w:b/>
          <w:bCs/>
        </w:rPr>
        <w:tab/>
      </w:r>
      <w:r w:rsidR="00F54615">
        <w:rPr>
          <w:b/>
          <w:bCs/>
        </w:rPr>
        <w:t>Wykonawca</w:t>
      </w:r>
    </w:p>
    <w:sectPr w:rsidR="00301D97" w:rsidRPr="00784230" w:rsidSect="00585C26">
      <w:headerReference w:type="default" r:id="rId11"/>
      <w:footerReference w:type="default" r:id="rId12"/>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305B" w14:textId="77777777" w:rsidR="00FA22B3" w:rsidRDefault="00FA22B3">
      <w:r>
        <w:separator/>
      </w:r>
    </w:p>
  </w:endnote>
  <w:endnote w:type="continuationSeparator" w:id="0">
    <w:p w14:paraId="6D46B44C" w14:textId="77777777" w:rsidR="00FA22B3" w:rsidRDefault="00FA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16FF5F6" w14:textId="77777777" w:rsidR="00BF289D" w:rsidRPr="00BF289D" w:rsidRDefault="00BF289D" w:rsidP="001170FC">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3F3B9118" w14:textId="77777777" w:rsidR="00BF289D" w:rsidRPr="00BF289D" w:rsidRDefault="00FA22B3" w:rsidP="001170FC">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B3A1E6F" w14:textId="74741381" w:rsidR="00BF289D" w:rsidRPr="00BF289D" w:rsidRDefault="001F4908" w:rsidP="001170FC">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5F460183" wp14:editId="14BB673C">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6C3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" o:allowincell="f" strokecolor="gray"/>
          </w:pict>
        </mc:Fallback>
      </mc:AlternateContent>
    </w:r>
  </w:p>
  <w:p w14:paraId="2FAE7007" w14:textId="77777777" w:rsidR="00BF289D" w:rsidRPr="00BF289D" w:rsidRDefault="00BF289D" w:rsidP="001170FC">
    <w:pPr>
      <w:pStyle w:val="Stopka"/>
      <w:spacing w:before="0" w:after="0"/>
      <w:ind w:left="-357" w:right="-335"/>
      <w:jc w:val="center"/>
      <w:rPr>
        <w:color w:val="000000"/>
        <w:sz w:val="16"/>
        <w:szCs w:val="16"/>
      </w:rPr>
    </w:pPr>
    <w:r w:rsidRPr="00BF289D">
      <w:rPr>
        <w:color w:val="000000"/>
        <w:sz w:val="16"/>
        <w:szCs w:val="16"/>
      </w:rPr>
      <w:t xml:space="preserve">ul. Szpitalna 4, PL 59-600 LWÓWEK ŚLĄSKI, </w:t>
    </w:r>
  </w:p>
  <w:p w14:paraId="520C7F01" w14:textId="77777777" w:rsidR="00BF289D" w:rsidRPr="00BF289D" w:rsidRDefault="00BF289D" w:rsidP="001170FC">
    <w:pPr>
      <w:pStyle w:val="Stopka"/>
      <w:spacing w:before="0" w:after="0"/>
      <w:ind w:left="-357" w:right="-335"/>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47127A0" w14:textId="77777777" w:rsidR="00BF289D" w:rsidRPr="00BF289D" w:rsidRDefault="00BF289D" w:rsidP="001170FC">
    <w:pPr>
      <w:pStyle w:val="Stopka"/>
      <w:spacing w:before="0" w:after="0"/>
      <w:ind w:left="-357" w:right="-335"/>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A8BC" w14:textId="77777777" w:rsidR="00FA22B3" w:rsidRDefault="00FA22B3">
      <w:r>
        <w:separator/>
      </w:r>
    </w:p>
  </w:footnote>
  <w:footnote w:type="continuationSeparator" w:id="0">
    <w:p w14:paraId="1F4E2B9C" w14:textId="77777777" w:rsidR="00FA22B3" w:rsidRDefault="00FA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3813"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70528" behindDoc="1" locked="0" layoutInCell="0" allowOverlap="0" wp14:anchorId="46560794" wp14:editId="6D6D9AE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9BCE9ED" w14:textId="77777777" w:rsidR="00392657" w:rsidRDefault="00392657">
    <w:pPr>
      <w:pStyle w:val="Nagwek"/>
      <w:ind w:left="900"/>
      <w:jc w:val="center"/>
      <w:rPr>
        <w:rFonts w:ascii="Garamond" w:hAnsi="Garamond"/>
        <w:b/>
        <w:color w:val="808080"/>
        <w:sz w:val="36"/>
      </w:rPr>
    </w:pPr>
  </w:p>
  <w:p w14:paraId="754BA87F" w14:textId="5BC145F5" w:rsidR="00392657" w:rsidRPr="00784230" w:rsidRDefault="001F4908" w:rsidP="00784230">
    <w:pPr>
      <w:pStyle w:val="Nagwek"/>
      <w:ind w:left="900"/>
      <w:jc w:val="center"/>
      <w:rPr>
        <w:rFonts w:ascii="Garamond" w:hAnsi="Garamond"/>
        <w:b/>
        <w:color w:val="808080"/>
        <w:sz w:val="44"/>
      </w:rPr>
    </w:pPr>
    <w:r>
      <w:rPr>
        <w:noProof/>
      </w:rPr>
      <mc:AlternateContent>
        <mc:Choice Requires="wps">
          <w:drawing>
            <wp:anchor distT="0" distB="0" distL="114300" distR="114300" simplePos="0" relativeHeight="251657728" behindDoc="0" locked="0" layoutInCell="0" allowOverlap="1" wp14:anchorId="20DD27A1" wp14:editId="0D038991">
              <wp:simplePos x="0" y="0"/>
              <wp:positionH relativeFrom="column">
                <wp:posOffset>-228600</wp:posOffset>
              </wp:positionH>
              <wp:positionV relativeFrom="paragraph">
                <wp:posOffset>356235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1C9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05pt" to="4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" o:allowincell="f" strokecolor="gray"/>
          </w:pict>
        </mc:Fallback>
      </mc:AlternateContent>
    </w:r>
    <w:r w:rsidR="00392657">
      <w:rPr>
        <w:rFonts w:ascii="Garamond" w:hAnsi="Garamond"/>
        <w:b/>
        <w:color w:val="808080"/>
        <w:sz w:val="44"/>
      </w:rPr>
      <w:t>POWIAT LWÓWECKI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B2648FB"/>
    <w:multiLevelType w:val="hybridMultilevel"/>
    <w:tmpl w:val="96A81F1A"/>
    <w:lvl w:ilvl="0" w:tplc="0A86383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2A00994"/>
    <w:multiLevelType w:val="multilevel"/>
    <w:tmpl w:val="496400C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10F86"/>
    <w:multiLevelType w:val="multilevel"/>
    <w:tmpl w:val="C748B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7A2C95"/>
    <w:multiLevelType w:val="multilevel"/>
    <w:tmpl w:val="F210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B4E6E"/>
    <w:multiLevelType w:val="multilevel"/>
    <w:tmpl w:val="4B5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8564D"/>
    <w:multiLevelType w:val="multilevel"/>
    <w:tmpl w:val="3E8CE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520E1"/>
    <w:multiLevelType w:val="multilevel"/>
    <w:tmpl w:val="13E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5D606C"/>
    <w:multiLevelType w:val="multilevel"/>
    <w:tmpl w:val="13E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2"/>
  </w:num>
  <w:num w:numId="8">
    <w:abstractNumId w:val="1"/>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30"/>
    <w:rsid w:val="00005148"/>
    <w:rsid w:val="00010445"/>
    <w:rsid w:val="00031D9C"/>
    <w:rsid w:val="000538AF"/>
    <w:rsid w:val="000546EC"/>
    <w:rsid w:val="00064B3C"/>
    <w:rsid w:val="000752F5"/>
    <w:rsid w:val="0008772D"/>
    <w:rsid w:val="000B0B91"/>
    <w:rsid w:val="000C1E09"/>
    <w:rsid w:val="000C6672"/>
    <w:rsid w:val="000D35A0"/>
    <w:rsid w:val="00105D29"/>
    <w:rsid w:val="001170FC"/>
    <w:rsid w:val="001175A6"/>
    <w:rsid w:val="00121E5E"/>
    <w:rsid w:val="001257BA"/>
    <w:rsid w:val="001442E1"/>
    <w:rsid w:val="00147740"/>
    <w:rsid w:val="0015668E"/>
    <w:rsid w:val="00174104"/>
    <w:rsid w:val="00177DB9"/>
    <w:rsid w:val="001809AF"/>
    <w:rsid w:val="001900C5"/>
    <w:rsid w:val="00193968"/>
    <w:rsid w:val="001B5C5C"/>
    <w:rsid w:val="001C70BE"/>
    <w:rsid w:val="001D33BB"/>
    <w:rsid w:val="001F185D"/>
    <w:rsid w:val="001F4908"/>
    <w:rsid w:val="001F649B"/>
    <w:rsid w:val="0020681D"/>
    <w:rsid w:val="002164AD"/>
    <w:rsid w:val="002178FD"/>
    <w:rsid w:val="00225AAF"/>
    <w:rsid w:val="00233550"/>
    <w:rsid w:val="00236E3F"/>
    <w:rsid w:val="002936D5"/>
    <w:rsid w:val="002A00C4"/>
    <w:rsid w:val="002B1642"/>
    <w:rsid w:val="002C1CB2"/>
    <w:rsid w:val="002C2E8F"/>
    <w:rsid w:val="002D20AF"/>
    <w:rsid w:val="002D6794"/>
    <w:rsid w:val="002E7442"/>
    <w:rsid w:val="00301C47"/>
    <w:rsid w:val="00301D9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3567"/>
    <w:rsid w:val="003D6262"/>
    <w:rsid w:val="003E2129"/>
    <w:rsid w:val="003E3D4E"/>
    <w:rsid w:val="003E59AC"/>
    <w:rsid w:val="003F7E36"/>
    <w:rsid w:val="004065CC"/>
    <w:rsid w:val="00410F45"/>
    <w:rsid w:val="00416EC6"/>
    <w:rsid w:val="00445FA8"/>
    <w:rsid w:val="00451DDB"/>
    <w:rsid w:val="0045572F"/>
    <w:rsid w:val="00456521"/>
    <w:rsid w:val="0046312E"/>
    <w:rsid w:val="0046335E"/>
    <w:rsid w:val="004704A8"/>
    <w:rsid w:val="004755C7"/>
    <w:rsid w:val="00480D7C"/>
    <w:rsid w:val="00494BDF"/>
    <w:rsid w:val="004A38BA"/>
    <w:rsid w:val="004A78B0"/>
    <w:rsid w:val="004C0C31"/>
    <w:rsid w:val="004C4520"/>
    <w:rsid w:val="004E183D"/>
    <w:rsid w:val="004F044B"/>
    <w:rsid w:val="004F424F"/>
    <w:rsid w:val="0050116F"/>
    <w:rsid w:val="00531D4A"/>
    <w:rsid w:val="00547424"/>
    <w:rsid w:val="0056713D"/>
    <w:rsid w:val="00571D2F"/>
    <w:rsid w:val="00574FD1"/>
    <w:rsid w:val="00585C26"/>
    <w:rsid w:val="005A2838"/>
    <w:rsid w:val="005A4DD0"/>
    <w:rsid w:val="005B29A0"/>
    <w:rsid w:val="005C14DE"/>
    <w:rsid w:val="005C2977"/>
    <w:rsid w:val="005F3600"/>
    <w:rsid w:val="005F72D3"/>
    <w:rsid w:val="00600BD3"/>
    <w:rsid w:val="0062634F"/>
    <w:rsid w:val="00631490"/>
    <w:rsid w:val="006350B5"/>
    <w:rsid w:val="00641EC5"/>
    <w:rsid w:val="00643F86"/>
    <w:rsid w:val="00664DFD"/>
    <w:rsid w:val="00665ABA"/>
    <w:rsid w:val="00674A67"/>
    <w:rsid w:val="006A4478"/>
    <w:rsid w:val="006B11F6"/>
    <w:rsid w:val="006B60F0"/>
    <w:rsid w:val="006C2076"/>
    <w:rsid w:val="006C2CBC"/>
    <w:rsid w:val="006D06EF"/>
    <w:rsid w:val="006D7048"/>
    <w:rsid w:val="006E58AB"/>
    <w:rsid w:val="006E719E"/>
    <w:rsid w:val="006E7B9A"/>
    <w:rsid w:val="006F3CB8"/>
    <w:rsid w:val="007356D0"/>
    <w:rsid w:val="00752376"/>
    <w:rsid w:val="0076067B"/>
    <w:rsid w:val="00775E4F"/>
    <w:rsid w:val="00784230"/>
    <w:rsid w:val="0078472D"/>
    <w:rsid w:val="007909B7"/>
    <w:rsid w:val="00791DD7"/>
    <w:rsid w:val="00792B53"/>
    <w:rsid w:val="007A08CE"/>
    <w:rsid w:val="007A7D52"/>
    <w:rsid w:val="007E5EEC"/>
    <w:rsid w:val="007F745E"/>
    <w:rsid w:val="0080073A"/>
    <w:rsid w:val="008177BF"/>
    <w:rsid w:val="00825EEA"/>
    <w:rsid w:val="008350D3"/>
    <w:rsid w:val="0087299F"/>
    <w:rsid w:val="00880C87"/>
    <w:rsid w:val="0088559D"/>
    <w:rsid w:val="00887339"/>
    <w:rsid w:val="008912F8"/>
    <w:rsid w:val="008931FF"/>
    <w:rsid w:val="00896A5B"/>
    <w:rsid w:val="008B0453"/>
    <w:rsid w:val="008B1F7A"/>
    <w:rsid w:val="008C7C98"/>
    <w:rsid w:val="008D560B"/>
    <w:rsid w:val="008D625A"/>
    <w:rsid w:val="008E5D29"/>
    <w:rsid w:val="008F0A04"/>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C6FD3"/>
    <w:rsid w:val="009D25A2"/>
    <w:rsid w:val="009D2956"/>
    <w:rsid w:val="009D4EF8"/>
    <w:rsid w:val="009E47B4"/>
    <w:rsid w:val="009E67A3"/>
    <w:rsid w:val="009F3C71"/>
    <w:rsid w:val="009F57E3"/>
    <w:rsid w:val="00A0259E"/>
    <w:rsid w:val="00A03740"/>
    <w:rsid w:val="00A074EE"/>
    <w:rsid w:val="00A15071"/>
    <w:rsid w:val="00A1644B"/>
    <w:rsid w:val="00A34EEB"/>
    <w:rsid w:val="00A3502C"/>
    <w:rsid w:val="00A413C9"/>
    <w:rsid w:val="00A5349C"/>
    <w:rsid w:val="00A60D30"/>
    <w:rsid w:val="00A63E7E"/>
    <w:rsid w:val="00A64ACE"/>
    <w:rsid w:val="00A87A9B"/>
    <w:rsid w:val="00A932CA"/>
    <w:rsid w:val="00A95A3E"/>
    <w:rsid w:val="00AB3B4A"/>
    <w:rsid w:val="00AB65F4"/>
    <w:rsid w:val="00AB74FC"/>
    <w:rsid w:val="00AC59CC"/>
    <w:rsid w:val="00AF5D23"/>
    <w:rsid w:val="00B175B8"/>
    <w:rsid w:val="00B2082D"/>
    <w:rsid w:val="00B25036"/>
    <w:rsid w:val="00B25C5B"/>
    <w:rsid w:val="00B31D7D"/>
    <w:rsid w:val="00B357B7"/>
    <w:rsid w:val="00B37231"/>
    <w:rsid w:val="00B37243"/>
    <w:rsid w:val="00B41BFF"/>
    <w:rsid w:val="00B42701"/>
    <w:rsid w:val="00B433F9"/>
    <w:rsid w:val="00B5209E"/>
    <w:rsid w:val="00B75F53"/>
    <w:rsid w:val="00B813B3"/>
    <w:rsid w:val="00B907D1"/>
    <w:rsid w:val="00B954DF"/>
    <w:rsid w:val="00BB21CA"/>
    <w:rsid w:val="00BB713A"/>
    <w:rsid w:val="00BC127E"/>
    <w:rsid w:val="00BC4585"/>
    <w:rsid w:val="00BC48F3"/>
    <w:rsid w:val="00BC6886"/>
    <w:rsid w:val="00BE25E4"/>
    <w:rsid w:val="00BE4CAE"/>
    <w:rsid w:val="00BE6430"/>
    <w:rsid w:val="00BF21CE"/>
    <w:rsid w:val="00BF289D"/>
    <w:rsid w:val="00BF576D"/>
    <w:rsid w:val="00BF7DE0"/>
    <w:rsid w:val="00C067D1"/>
    <w:rsid w:val="00C11C5C"/>
    <w:rsid w:val="00C27C36"/>
    <w:rsid w:val="00C509A9"/>
    <w:rsid w:val="00C530DA"/>
    <w:rsid w:val="00C5312D"/>
    <w:rsid w:val="00C64632"/>
    <w:rsid w:val="00C73206"/>
    <w:rsid w:val="00C775FF"/>
    <w:rsid w:val="00C918E7"/>
    <w:rsid w:val="00C9725A"/>
    <w:rsid w:val="00C97A2B"/>
    <w:rsid w:val="00CA208C"/>
    <w:rsid w:val="00CA20AC"/>
    <w:rsid w:val="00CB4B12"/>
    <w:rsid w:val="00CE1391"/>
    <w:rsid w:val="00D11F4D"/>
    <w:rsid w:val="00D17A9D"/>
    <w:rsid w:val="00D253A3"/>
    <w:rsid w:val="00D32403"/>
    <w:rsid w:val="00D334A4"/>
    <w:rsid w:val="00D41207"/>
    <w:rsid w:val="00D508FD"/>
    <w:rsid w:val="00D54711"/>
    <w:rsid w:val="00D56023"/>
    <w:rsid w:val="00D83E79"/>
    <w:rsid w:val="00D931EE"/>
    <w:rsid w:val="00D94CBC"/>
    <w:rsid w:val="00DC05EC"/>
    <w:rsid w:val="00DD2802"/>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57F09"/>
    <w:rsid w:val="00E63B45"/>
    <w:rsid w:val="00E70448"/>
    <w:rsid w:val="00E80E78"/>
    <w:rsid w:val="00E90BE9"/>
    <w:rsid w:val="00E91901"/>
    <w:rsid w:val="00EB487C"/>
    <w:rsid w:val="00EB7351"/>
    <w:rsid w:val="00EC2CF1"/>
    <w:rsid w:val="00EC3092"/>
    <w:rsid w:val="00EC3FD3"/>
    <w:rsid w:val="00ED1A50"/>
    <w:rsid w:val="00ED642D"/>
    <w:rsid w:val="00EE7BFE"/>
    <w:rsid w:val="00F0775C"/>
    <w:rsid w:val="00F12EBE"/>
    <w:rsid w:val="00F130A3"/>
    <w:rsid w:val="00F20AC3"/>
    <w:rsid w:val="00F212DE"/>
    <w:rsid w:val="00F241DE"/>
    <w:rsid w:val="00F321D8"/>
    <w:rsid w:val="00F32BF6"/>
    <w:rsid w:val="00F36098"/>
    <w:rsid w:val="00F46E46"/>
    <w:rsid w:val="00F54615"/>
    <w:rsid w:val="00F714B0"/>
    <w:rsid w:val="00F818D0"/>
    <w:rsid w:val="00F87FC0"/>
    <w:rsid w:val="00FA22B3"/>
    <w:rsid w:val="00FA3995"/>
    <w:rsid w:val="00FA674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92818"/>
  <w15:docId w15:val="{A3CF9F9D-7296-49DE-9007-3C8758AD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4230"/>
  </w:style>
  <w:style w:type="paragraph" w:styleId="Nagwek1">
    <w:name w:val="heading 1"/>
    <w:basedOn w:val="Normalny"/>
    <w:next w:val="Normalny"/>
    <w:link w:val="Nagwek1Znak"/>
    <w:uiPriority w:val="9"/>
    <w:qFormat/>
    <w:rsid w:val="0078423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78423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784230"/>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784230"/>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784230"/>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784230"/>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784230"/>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78423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78423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84230"/>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784230"/>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784230"/>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784230"/>
    <w:rPr>
      <w:caps/>
      <w:color w:val="243F60" w:themeColor="accent1" w:themeShade="7F"/>
      <w:spacing w:val="15"/>
    </w:rPr>
  </w:style>
  <w:style w:type="character" w:customStyle="1" w:styleId="Nagwek4Znak">
    <w:name w:val="Nagłówek 4 Znak"/>
    <w:basedOn w:val="Domylnaczcionkaakapitu"/>
    <w:link w:val="Nagwek4"/>
    <w:uiPriority w:val="9"/>
    <w:rsid w:val="00784230"/>
    <w:rPr>
      <w:caps/>
      <w:color w:val="365F91" w:themeColor="accent1" w:themeShade="BF"/>
      <w:spacing w:val="10"/>
    </w:rPr>
  </w:style>
  <w:style w:type="character" w:customStyle="1" w:styleId="Nagwek5Znak">
    <w:name w:val="Nagłówek 5 Znak"/>
    <w:basedOn w:val="Domylnaczcionkaakapitu"/>
    <w:link w:val="Nagwek5"/>
    <w:uiPriority w:val="9"/>
    <w:rsid w:val="00784230"/>
    <w:rPr>
      <w:caps/>
      <w:color w:val="365F91" w:themeColor="accent1" w:themeShade="BF"/>
      <w:spacing w:val="10"/>
    </w:rPr>
  </w:style>
  <w:style w:type="character" w:customStyle="1" w:styleId="Nagwek6Znak">
    <w:name w:val="Nagłówek 6 Znak"/>
    <w:basedOn w:val="Domylnaczcionkaakapitu"/>
    <w:link w:val="Nagwek6"/>
    <w:uiPriority w:val="9"/>
    <w:rsid w:val="00784230"/>
    <w:rPr>
      <w:caps/>
      <w:color w:val="365F91" w:themeColor="accent1" w:themeShade="BF"/>
      <w:spacing w:val="10"/>
    </w:rPr>
  </w:style>
  <w:style w:type="character" w:customStyle="1" w:styleId="Nagwek7Znak">
    <w:name w:val="Nagłówek 7 Znak"/>
    <w:basedOn w:val="Domylnaczcionkaakapitu"/>
    <w:link w:val="Nagwek7"/>
    <w:uiPriority w:val="9"/>
    <w:rsid w:val="00784230"/>
    <w:rPr>
      <w:caps/>
      <w:color w:val="365F91" w:themeColor="accent1" w:themeShade="BF"/>
      <w:spacing w:val="10"/>
    </w:rPr>
  </w:style>
  <w:style w:type="character" w:customStyle="1" w:styleId="Nagwek8Znak">
    <w:name w:val="Nagłówek 8 Znak"/>
    <w:basedOn w:val="Domylnaczcionkaakapitu"/>
    <w:link w:val="Nagwek8"/>
    <w:uiPriority w:val="9"/>
    <w:rsid w:val="00784230"/>
    <w:rPr>
      <w:caps/>
      <w:spacing w:val="10"/>
      <w:sz w:val="18"/>
      <w:szCs w:val="18"/>
    </w:rPr>
  </w:style>
  <w:style w:type="character" w:customStyle="1" w:styleId="Nagwek9Znak">
    <w:name w:val="Nagłówek 9 Znak"/>
    <w:basedOn w:val="Domylnaczcionkaakapitu"/>
    <w:link w:val="Nagwek9"/>
    <w:uiPriority w:val="9"/>
    <w:rsid w:val="00784230"/>
    <w:rPr>
      <w:i/>
      <w:iCs/>
      <w:caps/>
      <w:spacing w:val="10"/>
      <w:sz w:val="18"/>
      <w:szCs w:val="18"/>
    </w:rPr>
  </w:style>
  <w:style w:type="paragraph" w:styleId="Legenda">
    <w:name w:val="caption"/>
    <w:basedOn w:val="Normalny"/>
    <w:next w:val="Normalny"/>
    <w:uiPriority w:val="35"/>
    <w:semiHidden/>
    <w:unhideWhenUsed/>
    <w:qFormat/>
    <w:rsid w:val="00784230"/>
    <w:rPr>
      <w:b/>
      <w:bCs/>
      <w:color w:val="365F91" w:themeColor="accent1" w:themeShade="BF"/>
      <w:sz w:val="16"/>
      <w:szCs w:val="16"/>
    </w:rPr>
  </w:style>
  <w:style w:type="paragraph" w:styleId="Tytu">
    <w:name w:val="Title"/>
    <w:basedOn w:val="Normalny"/>
    <w:next w:val="Normalny"/>
    <w:link w:val="TytuZnak"/>
    <w:uiPriority w:val="10"/>
    <w:qFormat/>
    <w:rsid w:val="0078423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784230"/>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78423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784230"/>
    <w:rPr>
      <w:caps/>
      <w:color w:val="595959" w:themeColor="text1" w:themeTint="A6"/>
      <w:spacing w:val="10"/>
      <w:sz w:val="21"/>
      <w:szCs w:val="21"/>
    </w:rPr>
  </w:style>
  <w:style w:type="character" w:styleId="Pogrubienie">
    <w:name w:val="Strong"/>
    <w:uiPriority w:val="22"/>
    <w:qFormat/>
    <w:rsid w:val="00784230"/>
    <w:rPr>
      <w:b/>
      <w:bCs/>
    </w:rPr>
  </w:style>
  <w:style w:type="paragraph" w:styleId="Bezodstpw">
    <w:name w:val="No Spacing"/>
    <w:uiPriority w:val="1"/>
    <w:qFormat/>
    <w:rsid w:val="00784230"/>
    <w:pPr>
      <w:spacing w:after="0" w:line="240" w:lineRule="auto"/>
    </w:pPr>
  </w:style>
  <w:style w:type="paragraph" w:styleId="Cytat">
    <w:name w:val="Quote"/>
    <w:basedOn w:val="Normalny"/>
    <w:next w:val="Normalny"/>
    <w:link w:val="CytatZnak"/>
    <w:uiPriority w:val="29"/>
    <w:qFormat/>
    <w:rsid w:val="00784230"/>
    <w:rPr>
      <w:i/>
      <w:iCs/>
      <w:sz w:val="24"/>
      <w:szCs w:val="24"/>
    </w:rPr>
  </w:style>
  <w:style w:type="character" w:customStyle="1" w:styleId="CytatZnak">
    <w:name w:val="Cytat Znak"/>
    <w:basedOn w:val="Domylnaczcionkaakapitu"/>
    <w:link w:val="Cytat"/>
    <w:uiPriority w:val="29"/>
    <w:rsid w:val="00784230"/>
    <w:rPr>
      <w:i/>
      <w:iCs/>
      <w:sz w:val="24"/>
      <w:szCs w:val="24"/>
    </w:rPr>
  </w:style>
  <w:style w:type="paragraph" w:styleId="Cytatintensywny">
    <w:name w:val="Intense Quote"/>
    <w:basedOn w:val="Normalny"/>
    <w:next w:val="Normalny"/>
    <w:link w:val="CytatintensywnyZnak"/>
    <w:uiPriority w:val="30"/>
    <w:qFormat/>
    <w:rsid w:val="00784230"/>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784230"/>
    <w:rPr>
      <w:color w:val="4F81BD" w:themeColor="accent1"/>
      <w:sz w:val="24"/>
      <w:szCs w:val="24"/>
    </w:rPr>
  </w:style>
  <w:style w:type="character" w:styleId="Wyrnieniedelikatne">
    <w:name w:val="Subtle Emphasis"/>
    <w:uiPriority w:val="19"/>
    <w:qFormat/>
    <w:rsid w:val="00784230"/>
    <w:rPr>
      <w:i/>
      <w:iCs/>
      <w:color w:val="243F60" w:themeColor="accent1" w:themeShade="7F"/>
    </w:rPr>
  </w:style>
  <w:style w:type="character" w:styleId="Wyrnienieintensywne">
    <w:name w:val="Intense Emphasis"/>
    <w:uiPriority w:val="21"/>
    <w:qFormat/>
    <w:rsid w:val="00784230"/>
    <w:rPr>
      <w:b/>
      <w:bCs/>
      <w:caps/>
      <w:color w:val="243F60" w:themeColor="accent1" w:themeShade="7F"/>
      <w:spacing w:val="10"/>
    </w:rPr>
  </w:style>
  <w:style w:type="character" w:styleId="Odwoaniedelikatne">
    <w:name w:val="Subtle Reference"/>
    <w:uiPriority w:val="31"/>
    <w:qFormat/>
    <w:rsid w:val="00784230"/>
    <w:rPr>
      <w:b/>
      <w:bCs/>
      <w:color w:val="4F81BD" w:themeColor="accent1"/>
    </w:rPr>
  </w:style>
  <w:style w:type="character" w:styleId="Odwoanieintensywne">
    <w:name w:val="Intense Reference"/>
    <w:uiPriority w:val="32"/>
    <w:qFormat/>
    <w:rsid w:val="00784230"/>
    <w:rPr>
      <w:b/>
      <w:bCs/>
      <w:i/>
      <w:iCs/>
      <w:caps/>
      <w:color w:val="4F81BD" w:themeColor="accent1"/>
    </w:rPr>
  </w:style>
  <w:style w:type="character" w:styleId="Tytuksiki">
    <w:name w:val="Book Title"/>
    <w:uiPriority w:val="33"/>
    <w:qFormat/>
    <w:rsid w:val="00784230"/>
    <w:rPr>
      <w:b/>
      <w:bCs/>
      <w:i/>
      <w:iCs/>
      <w:spacing w:val="0"/>
    </w:rPr>
  </w:style>
  <w:style w:type="paragraph" w:styleId="Nagwekspisutreci">
    <w:name w:val="TOC Heading"/>
    <w:basedOn w:val="Nagwek1"/>
    <w:next w:val="Normalny"/>
    <w:uiPriority w:val="39"/>
    <w:semiHidden/>
    <w:unhideWhenUsed/>
    <w:qFormat/>
    <w:rsid w:val="00784230"/>
    <w:pPr>
      <w:outlineLvl w:val="9"/>
    </w:pPr>
  </w:style>
  <w:style w:type="character" w:styleId="Odwoaniedokomentarza">
    <w:name w:val="annotation reference"/>
    <w:basedOn w:val="Domylnaczcionkaakapitu"/>
    <w:semiHidden/>
    <w:unhideWhenUsed/>
    <w:rsid w:val="005A2838"/>
    <w:rPr>
      <w:sz w:val="16"/>
      <w:szCs w:val="16"/>
    </w:rPr>
  </w:style>
  <w:style w:type="paragraph" w:styleId="Tekstkomentarza">
    <w:name w:val="annotation text"/>
    <w:basedOn w:val="Normalny"/>
    <w:link w:val="TekstkomentarzaZnak"/>
    <w:semiHidden/>
    <w:unhideWhenUsed/>
    <w:rsid w:val="005A2838"/>
    <w:pPr>
      <w:spacing w:line="240" w:lineRule="auto"/>
    </w:pPr>
  </w:style>
  <w:style w:type="character" w:customStyle="1" w:styleId="TekstkomentarzaZnak">
    <w:name w:val="Tekst komentarza Znak"/>
    <w:basedOn w:val="Domylnaczcionkaakapitu"/>
    <w:link w:val="Tekstkomentarza"/>
    <w:semiHidden/>
    <w:rsid w:val="005A2838"/>
  </w:style>
  <w:style w:type="paragraph" w:styleId="Tematkomentarza">
    <w:name w:val="annotation subject"/>
    <w:basedOn w:val="Tekstkomentarza"/>
    <w:next w:val="Tekstkomentarza"/>
    <w:link w:val="TematkomentarzaZnak"/>
    <w:semiHidden/>
    <w:unhideWhenUsed/>
    <w:rsid w:val="005A2838"/>
    <w:rPr>
      <w:b/>
      <w:bCs/>
    </w:rPr>
  </w:style>
  <w:style w:type="character" w:customStyle="1" w:styleId="TematkomentarzaZnak">
    <w:name w:val="Temat komentarza Znak"/>
    <w:basedOn w:val="TekstkomentarzaZnak"/>
    <w:link w:val="Tematkomentarza"/>
    <w:semiHidden/>
    <w:rsid w:val="005A2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arbnik@powiatlwowecki.pl" TargetMode="External"/><Relationship Id="rId4" Type="http://schemas.openxmlformats.org/officeDocument/2006/relationships/settings" Target="settings.xml"/><Relationship Id="rId9" Type="http://schemas.openxmlformats.org/officeDocument/2006/relationships/hyperlink" Target="mailto:sekretarz@powiatlwowec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170</TotalTime>
  <Pages>10</Pages>
  <Words>2759</Words>
  <Characters>16555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2021-06-24T07:42:00Z</cp:lastPrinted>
  <dcterms:created xsi:type="dcterms:W3CDTF">2021-06-28T06:09:00Z</dcterms:created>
  <dcterms:modified xsi:type="dcterms:W3CDTF">2021-06-28T11:31:00Z</dcterms:modified>
</cp:coreProperties>
</file>