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4F713C59" w14:textId="77777777" w:rsidR="007E3F34" w:rsidRDefault="007E3F34" w:rsidP="007E3F34">
      <w:pPr>
        <w:autoSpaceDE w:val="0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142306003"/>
      <w:bookmarkStart w:id="3" w:name="_Hlk142307151"/>
      <w:bookmarkEnd w:id="0"/>
      <w:bookmarkEnd w:id="1"/>
      <w:r>
        <w:rPr>
          <w:rFonts w:ascii="Calibri" w:hAnsi="Calibri" w:cs="Calibri"/>
          <w:b/>
          <w:sz w:val="28"/>
          <w:szCs w:val="28"/>
        </w:rPr>
        <w:t xml:space="preserve">Budowa  </w:t>
      </w:r>
      <w:bookmarkEnd w:id="2"/>
      <w:r>
        <w:rPr>
          <w:rFonts w:ascii="Calibri" w:hAnsi="Calibri" w:cs="Calibri"/>
          <w:b/>
          <w:sz w:val="28"/>
          <w:szCs w:val="28"/>
        </w:rPr>
        <w:t xml:space="preserve">kanalizacji sanitarnej w ul. Wiatrakowej w Nowym Tomyślu i Glinnie </w:t>
      </w:r>
      <w:bookmarkEnd w:id="3"/>
    </w:p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39ABE383" w14:textId="3AB37679" w:rsidR="00E93875" w:rsidRDefault="00E93875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1D4D647" w14:textId="37360705" w:rsidR="00A92813" w:rsidRDefault="00A92813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Spełniamy warunki:</w:t>
      </w:r>
    </w:p>
    <w:p w14:paraId="2EB81453" w14:textId="77777777" w:rsidR="00A92813" w:rsidRPr="009F4628" w:rsidRDefault="00A92813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5B7307C9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zdolności do występowania w obrocie gospodarczym,</w:t>
      </w:r>
    </w:p>
    <w:p w14:paraId="66FE8ECC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 xml:space="preserve">uprawnień do prowadzenia określonej działalności gospodarczej lub zawodowej, </w:t>
      </w:r>
      <w:r>
        <w:rPr>
          <w:color w:val="000000"/>
          <w:sz w:val="24"/>
          <w:szCs w:val="24"/>
          <w:lang w:eastAsia="pl-PL"/>
        </w:rPr>
        <w:t xml:space="preserve">      </w:t>
      </w:r>
      <w:r w:rsidRPr="00847415">
        <w:rPr>
          <w:color w:val="000000"/>
          <w:sz w:val="24"/>
          <w:szCs w:val="24"/>
          <w:lang w:eastAsia="pl-PL"/>
        </w:rPr>
        <w:t>o ile wynika to z odrębnych przepisów,</w:t>
      </w:r>
    </w:p>
    <w:p w14:paraId="4EB90DB6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sytuacji ekonomicznej lub finansowej,</w:t>
      </w:r>
    </w:p>
    <w:p w14:paraId="2C4FE4A6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zdolności technicznej lub zawodowej.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3574049">
    <w:abstractNumId w:val="0"/>
  </w:num>
  <w:num w:numId="2" w16cid:durableId="908803256">
    <w:abstractNumId w:val="1"/>
  </w:num>
  <w:num w:numId="3" w16cid:durableId="28832277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672082">
    <w:abstractNumId w:val="4"/>
  </w:num>
  <w:num w:numId="5" w16cid:durableId="1219125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1E610D"/>
    <w:rsid w:val="001F12A7"/>
    <w:rsid w:val="00252633"/>
    <w:rsid w:val="00301417"/>
    <w:rsid w:val="003C10F2"/>
    <w:rsid w:val="0052633B"/>
    <w:rsid w:val="005E4686"/>
    <w:rsid w:val="00650117"/>
    <w:rsid w:val="007024AD"/>
    <w:rsid w:val="007241C1"/>
    <w:rsid w:val="007E3F34"/>
    <w:rsid w:val="00804E19"/>
    <w:rsid w:val="008B0E00"/>
    <w:rsid w:val="0099507B"/>
    <w:rsid w:val="00A424E4"/>
    <w:rsid w:val="00A548CA"/>
    <w:rsid w:val="00A92813"/>
    <w:rsid w:val="00B026E0"/>
    <w:rsid w:val="00BF022C"/>
    <w:rsid w:val="00CF0D32"/>
    <w:rsid w:val="00D33A2F"/>
    <w:rsid w:val="00D73468"/>
    <w:rsid w:val="00DD0745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A9281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7z0">
    <w:name w:val="WW8Num17z0"/>
    <w:rsid w:val="0099507B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2023-08-23T08:29:00Z</dcterms:created>
  <dcterms:modified xsi:type="dcterms:W3CDTF">2023-08-23T08:31:00Z</dcterms:modified>
</cp:coreProperties>
</file>