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:rsidR="00D70D1A" w:rsidRPr="008E2DED" w:rsidRDefault="0043692D" w:rsidP="00E93864">
      <w:pPr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197813">
        <w:rPr>
          <w:rFonts w:ascii="Palatino Linotype" w:hAnsi="Palatino Linotype"/>
          <w:sz w:val="22"/>
          <w:szCs w:val="22"/>
        </w:rPr>
        <w:t>4</w:t>
      </w:r>
      <w:r w:rsidRPr="0043692D">
        <w:rPr>
          <w:rFonts w:ascii="Palatino Linotype" w:hAnsi="Palatino Linotype" w:hint="eastAsia"/>
          <w:sz w:val="22"/>
          <w:szCs w:val="22"/>
        </w:rPr>
        <w:t>/PZP/2021/PN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  <w:r w:rsidR="00E93864">
        <w:rPr>
          <w:rFonts w:ascii="Palatino Linotype" w:hAnsi="Palatino Linotype"/>
          <w:sz w:val="22"/>
          <w:szCs w:val="22"/>
        </w:rPr>
        <w:t xml:space="preserve">   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Trzebnica, </w:t>
      </w:r>
      <w:r w:rsidR="00D70D1A" w:rsidRPr="008E2DED">
        <w:rPr>
          <w:rFonts w:ascii="Palatino Linotype" w:hAnsi="Palatino Linotype" w:cs="Calibri"/>
          <w:sz w:val="22"/>
          <w:szCs w:val="22"/>
        </w:rPr>
        <w:t xml:space="preserve">dnia </w:t>
      </w:r>
      <w:r w:rsidR="004379BF">
        <w:rPr>
          <w:rFonts w:ascii="Palatino Linotype" w:hAnsi="Palatino Linotype" w:cs="Calibri"/>
          <w:sz w:val="22"/>
          <w:szCs w:val="22"/>
        </w:rPr>
        <w:t>1</w:t>
      </w:r>
      <w:r w:rsidR="00CC6FEB">
        <w:rPr>
          <w:rFonts w:ascii="Palatino Linotype" w:hAnsi="Palatino Linotype" w:cs="Calibri"/>
          <w:sz w:val="22"/>
          <w:szCs w:val="22"/>
        </w:rPr>
        <w:t>6</w:t>
      </w:r>
      <w:r w:rsidR="004379BF">
        <w:rPr>
          <w:rFonts w:ascii="Palatino Linotype" w:hAnsi="Palatino Linotype" w:cs="Calibri"/>
          <w:sz w:val="22"/>
          <w:szCs w:val="22"/>
        </w:rPr>
        <w:t>.07</w:t>
      </w:r>
      <w:r w:rsidRPr="008E2DED">
        <w:rPr>
          <w:rFonts w:ascii="Palatino Linotype" w:hAnsi="Palatino Linotype" w:cs="Calibri"/>
          <w:sz w:val="22"/>
          <w:szCs w:val="22"/>
        </w:rPr>
        <w:t>.2021</w:t>
      </w:r>
      <w:r w:rsidR="00D70D1A" w:rsidRPr="008E2DED">
        <w:rPr>
          <w:rFonts w:ascii="Palatino Linotype" w:hAnsi="Palatino Linotype" w:cs="Calibri"/>
          <w:sz w:val="22"/>
          <w:szCs w:val="22"/>
        </w:rPr>
        <w:t xml:space="preserve"> r.</w:t>
      </w:r>
    </w:p>
    <w:p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:rsidR="001956A2" w:rsidRDefault="00D87C91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F16DBD">
        <w:rPr>
          <w:rFonts w:ascii="Palatino Linotype" w:hAnsi="Palatino Linotype" w:cs="Calibri"/>
          <w:b/>
          <w:bCs/>
          <w:sz w:val="22"/>
          <w:szCs w:val="22"/>
        </w:rPr>
        <w:t xml:space="preserve"> (1)</w:t>
      </w:r>
    </w:p>
    <w:p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:rsidR="00196A68" w:rsidRDefault="00D87C91" w:rsidP="00197813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 w:rsidR="00197813">
        <w:rPr>
          <w:rFonts w:ascii="Palatino Linotype" w:hAnsi="Palatino Linotype"/>
          <w:b/>
          <w:bCs/>
          <w:color w:val="000000"/>
          <w:sz w:val="22"/>
          <w:szCs w:val="22"/>
        </w:rPr>
        <w:t>S</w:t>
      </w:r>
      <w:r w:rsidR="00197813" w:rsidRPr="00D358CF">
        <w:rPr>
          <w:rFonts w:ascii="Palatino Linotype" w:hAnsi="Palatino Linotype"/>
          <w:b/>
          <w:bCs/>
          <w:color w:val="000000"/>
          <w:sz w:val="22"/>
          <w:szCs w:val="22"/>
        </w:rPr>
        <w:t>ukcesywne dostawy odczynników, materiałów zużywalnych, sprzętu laboratoryjnego, testów oraz dzierżawa aparatów medycznych</w:t>
      </w:r>
      <w:r w:rsidR="0019781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197813" w:rsidRPr="00D358CF">
        <w:rPr>
          <w:rFonts w:ascii="Palatino Linotype" w:hAnsi="Palatino Linotype"/>
          <w:b/>
          <w:bCs/>
          <w:color w:val="000000"/>
          <w:sz w:val="22"/>
          <w:szCs w:val="22"/>
        </w:rPr>
        <w:t>do laboratorium</w:t>
      </w:r>
      <w:r w:rsidRPr="00D87C91">
        <w:rPr>
          <w:rFonts w:ascii="Palatino Linotype" w:hAnsi="Palatino Linotype"/>
          <w:b/>
          <w:bCs/>
          <w:sz w:val="22"/>
          <w:szCs w:val="22"/>
        </w:rPr>
        <w:t>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4379BF" w:rsidRDefault="004379BF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</w:t>
      </w:r>
      <w:r w:rsidR="00196A68" w:rsidRPr="00513975">
        <w:rPr>
          <w:rFonts w:ascii="Palatino Linotype" w:hAnsi="Palatino Linotype"/>
          <w:sz w:val="22"/>
          <w:szCs w:val="22"/>
        </w:rPr>
        <w:t xml:space="preserve">z </w:t>
      </w:r>
      <w:r w:rsidR="00297FDF" w:rsidRPr="00513975">
        <w:rPr>
          <w:rFonts w:ascii="Palatino Linotype" w:hAnsi="Palatino Linotype"/>
          <w:sz w:val="22"/>
          <w:szCs w:val="22"/>
        </w:rPr>
        <w:t xml:space="preserve">art. </w:t>
      </w:r>
      <w:r w:rsidR="00277671">
        <w:rPr>
          <w:rFonts w:ascii="Palatino Linotype" w:hAnsi="Palatino Linotype"/>
          <w:sz w:val="22"/>
          <w:szCs w:val="22"/>
        </w:rPr>
        <w:t>135</w:t>
      </w:r>
      <w:r w:rsidR="0043692D" w:rsidRPr="00513975">
        <w:rPr>
          <w:rFonts w:ascii="Palatino Linotype" w:hAnsi="Palatino Linotype"/>
          <w:sz w:val="22"/>
          <w:szCs w:val="22"/>
        </w:rPr>
        <w:t xml:space="preserve"> ust. </w:t>
      </w:r>
      <w:r w:rsidR="00531B3C" w:rsidRPr="00513975">
        <w:rPr>
          <w:rFonts w:ascii="Palatino Linotype" w:hAnsi="Palatino Linotype"/>
          <w:sz w:val="22"/>
          <w:szCs w:val="22"/>
        </w:rPr>
        <w:t xml:space="preserve">2 </w:t>
      </w:r>
      <w:r w:rsidR="002071A2" w:rsidRPr="00513975">
        <w:rPr>
          <w:rFonts w:ascii="Palatino Linotype" w:hAnsi="Palatino Linotype"/>
          <w:sz w:val="22"/>
          <w:szCs w:val="22"/>
        </w:rPr>
        <w:t xml:space="preserve">i 6 </w:t>
      </w:r>
      <w:r w:rsidR="00D87C91" w:rsidRPr="00196A68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277671" w:rsidRPr="00277671">
        <w:rPr>
          <w:rFonts w:ascii="Palatino Linotype" w:hAnsi="Palatino Linotype" w:hint="eastAsia"/>
          <w:sz w:val="22"/>
          <w:szCs w:val="22"/>
        </w:rPr>
        <w:t xml:space="preserve">Dz.U.2021.1129 </w:t>
      </w:r>
      <w:proofErr w:type="spellStart"/>
      <w:r w:rsidR="00277671" w:rsidRPr="00277671">
        <w:rPr>
          <w:rFonts w:ascii="Palatino Linotype" w:hAnsi="Palatino Linotype" w:hint="eastAsia"/>
          <w:sz w:val="22"/>
          <w:szCs w:val="22"/>
        </w:rPr>
        <w:t>t.j</w:t>
      </w:r>
      <w:proofErr w:type="spellEnd"/>
      <w:r w:rsidR="00277671" w:rsidRPr="00277671">
        <w:rPr>
          <w:rFonts w:ascii="Palatino Linotype" w:hAnsi="Palatino Linotype" w:hint="eastAsia"/>
          <w:sz w:val="22"/>
          <w:szCs w:val="22"/>
        </w:rPr>
        <w:t>.</w:t>
      </w:r>
      <w:r w:rsidR="00D87C91" w:rsidRPr="00196A68">
        <w:rPr>
          <w:rFonts w:ascii="Palatino Linotype" w:hAnsi="Palatino Linotype"/>
          <w:sz w:val="22"/>
          <w:szCs w:val="22"/>
        </w:rPr>
        <w:t xml:space="preserve">) </w:t>
      </w:r>
      <w:r w:rsidR="00277671">
        <w:rPr>
          <w:rFonts w:ascii="Palatino Linotype" w:hAnsi="Palatino Linotype"/>
          <w:sz w:val="22"/>
          <w:szCs w:val="22"/>
        </w:rPr>
        <w:t xml:space="preserve">                </w:t>
      </w:r>
      <w:r w:rsidR="00196A68" w:rsidRPr="00196A68">
        <w:rPr>
          <w:rFonts w:ascii="Palatino Linotype" w:hAnsi="Palatino Linotype"/>
          <w:sz w:val="22"/>
          <w:szCs w:val="22"/>
        </w:rPr>
        <w:t>w odpowiedzi na pytani</w:t>
      </w:r>
      <w:r w:rsidR="00D93F13">
        <w:rPr>
          <w:rFonts w:ascii="Palatino Linotype" w:hAnsi="Palatino Linotype"/>
          <w:sz w:val="22"/>
          <w:szCs w:val="22"/>
        </w:rPr>
        <w:t>a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>
        <w:rPr>
          <w:rFonts w:ascii="Palatino Linotype" w:hAnsi="Palatino Linotype"/>
          <w:sz w:val="22"/>
          <w:szCs w:val="22"/>
        </w:rPr>
        <w:t>ów</w:t>
      </w:r>
      <w:r w:rsidR="00196A68" w:rsidRPr="00196A68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>
        <w:rPr>
          <w:rFonts w:ascii="Palatino Linotype" w:hAnsi="Palatino Linotype"/>
          <w:sz w:val="22"/>
          <w:szCs w:val="22"/>
        </w:rPr>
        <w:t xml:space="preserve">treści </w:t>
      </w:r>
      <w:r w:rsidR="00196A68" w:rsidRPr="00196A68">
        <w:rPr>
          <w:rFonts w:ascii="Palatino Linotype" w:hAnsi="Palatino Linotype"/>
          <w:sz w:val="22"/>
          <w:szCs w:val="22"/>
        </w:rPr>
        <w:t>Specyfikacji Warunków Zamówienia</w:t>
      </w:r>
      <w:r w:rsidR="00196A68">
        <w:rPr>
          <w:rFonts w:ascii="Palatino Linotype" w:hAnsi="Palatino Linotype"/>
          <w:sz w:val="22"/>
          <w:szCs w:val="22"/>
        </w:rPr>
        <w:t>.</w:t>
      </w:r>
    </w:p>
    <w:p w:rsidR="00CD28C9" w:rsidRDefault="00CD28C9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:rsidR="00C519E0" w:rsidRPr="00A01D19" w:rsidRDefault="00A01D19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 w:cs="Cambria"/>
          <w:sz w:val="22"/>
          <w:szCs w:val="22"/>
        </w:rPr>
      </w:pPr>
      <w:r>
        <w:rPr>
          <w:rFonts w:ascii="Palatino Linotype" w:hAnsi="Palatino Linotype" w:cs="Cambria"/>
          <w:sz w:val="22"/>
          <w:szCs w:val="22"/>
        </w:rPr>
        <w:t>P</w:t>
      </w:r>
      <w:r w:rsidR="00C519E0" w:rsidRPr="00A01D19">
        <w:rPr>
          <w:rFonts w:ascii="Palatino Linotype" w:hAnsi="Palatino Linotype" w:cs="Cambria"/>
          <w:sz w:val="22"/>
          <w:szCs w:val="22"/>
        </w:rPr>
        <w:t xml:space="preserve">rosiłbym o określenie ilość w pozycji numer 14 w Testy antygenowe na wirusa SARS cov-2 wykrywające </w:t>
      </w:r>
      <w:proofErr w:type="spellStart"/>
      <w:r w:rsidR="00C519E0" w:rsidRPr="00A01D19">
        <w:rPr>
          <w:rFonts w:ascii="Palatino Linotype" w:hAnsi="Palatino Linotype" w:cs="Cambria"/>
          <w:sz w:val="22"/>
          <w:szCs w:val="22"/>
        </w:rPr>
        <w:t>Coronawirusa</w:t>
      </w:r>
      <w:proofErr w:type="spellEnd"/>
      <w:r w:rsidR="00C519E0" w:rsidRPr="00A01D19">
        <w:rPr>
          <w:rFonts w:ascii="Palatino Linotype" w:hAnsi="Palatino Linotype" w:cs="Cambria"/>
          <w:sz w:val="22"/>
          <w:szCs w:val="22"/>
        </w:rPr>
        <w:t xml:space="preserve"> </w:t>
      </w:r>
      <w:proofErr w:type="spellStart"/>
      <w:r w:rsidR="00C519E0" w:rsidRPr="00A01D19">
        <w:rPr>
          <w:rFonts w:ascii="Palatino Linotype" w:hAnsi="Palatino Linotype" w:cs="Cambria"/>
          <w:sz w:val="22"/>
          <w:szCs w:val="22"/>
        </w:rPr>
        <w:t>powodujacego</w:t>
      </w:r>
      <w:proofErr w:type="spellEnd"/>
      <w:r w:rsidR="00C519E0" w:rsidRPr="00A01D19">
        <w:rPr>
          <w:rFonts w:ascii="Palatino Linotype" w:hAnsi="Palatino Linotype" w:cs="Cambria"/>
          <w:sz w:val="22"/>
          <w:szCs w:val="22"/>
        </w:rPr>
        <w:t xml:space="preserve"> Covid-19 </w:t>
      </w:r>
      <w:r w:rsidR="00C519E0" w:rsidRPr="00A01D19">
        <w:rPr>
          <w:rFonts w:ascii="Palatino Linotype" w:hAnsi="Palatino Linotype" w:cs="Cambria" w:hint="eastAsia"/>
          <w:sz w:val="22"/>
          <w:szCs w:val="22"/>
        </w:rPr>
        <w:t>oraz</w:t>
      </w:r>
      <w:r w:rsidR="00C519E0" w:rsidRPr="00A01D19">
        <w:rPr>
          <w:rFonts w:ascii="Palatino Linotype" w:hAnsi="Palatino Linotype" w:cs="Cambria"/>
          <w:sz w:val="22"/>
          <w:szCs w:val="22"/>
        </w:rPr>
        <w:t xml:space="preserve"> Testy antygenowe wykrywające 3 następujące patogeny : wirusa SARS cov-2 ,wirusa grypy A i grypę B. Ponieważ nie jest to określone w formularzu asortymentowo cenowym .</w:t>
      </w:r>
    </w:p>
    <w:p w:rsidR="00C519E0" w:rsidRPr="00277671" w:rsidRDefault="004379BF" w:rsidP="00A01D19">
      <w:pPr>
        <w:spacing w:line="276" w:lineRule="auto"/>
        <w:ind w:left="284"/>
        <w:jc w:val="both"/>
        <w:rPr>
          <w:rFonts w:ascii="Palatino Linotype" w:hAnsi="Palatino Linotype" w:cs="Cambria"/>
          <w:sz w:val="22"/>
          <w:szCs w:val="22"/>
        </w:rPr>
      </w:pPr>
      <w:bookmarkStart w:id="0" w:name="_Hlk77251663"/>
      <w:r w:rsidRPr="00277671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>Odpowiedź: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 xml:space="preserve"> Zamawiający modyfikuje formularz asortymentowo-cenowy w ww. zakresie </w:t>
      </w:r>
      <w:r w:rsidR="007D6855">
        <w:rPr>
          <w:rFonts w:ascii="Palatino Linotype" w:hAnsi="Palatino Linotype"/>
          <w:sz w:val="22"/>
          <w:szCs w:val="22"/>
          <w:shd w:val="clear" w:color="auto" w:fill="FFFFFF"/>
        </w:rPr>
        <w:t xml:space="preserve">               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>– patrz pismo „</w:t>
      </w:r>
      <w:r w:rsidR="00277671" w:rsidRPr="00277671">
        <w:rPr>
          <w:rFonts w:ascii="Palatino Linotype" w:hAnsi="Palatino Linotype"/>
          <w:sz w:val="22"/>
          <w:szCs w:val="22"/>
          <w:shd w:val="clear" w:color="auto" w:fill="FFFFFF"/>
        </w:rPr>
        <w:t>Zmiana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 xml:space="preserve"> treści SWZ</w:t>
      </w:r>
      <w:r w:rsidR="009A6AD8">
        <w:rPr>
          <w:rFonts w:ascii="Palatino Linotype" w:hAnsi="Palatino Linotype"/>
          <w:sz w:val="22"/>
          <w:szCs w:val="22"/>
          <w:shd w:val="clear" w:color="auto" w:fill="FFFFFF"/>
        </w:rPr>
        <w:t xml:space="preserve"> (1)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>” z dnia 1</w:t>
      </w:r>
      <w:r w:rsidR="00E93864">
        <w:rPr>
          <w:rFonts w:ascii="Palatino Linotype" w:hAnsi="Palatino Linotype"/>
          <w:sz w:val="22"/>
          <w:szCs w:val="22"/>
          <w:shd w:val="clear" w:color="auto" w:fill="FFFFFF"/>
        </w:rPr>
        <w:t>6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>.07.2021 r.</w:t>
      </w:r>
    </w:p>
    <w:bookmarkEnd w:id="0"/>
    <w:p w:rsidR="00C519E0" w:rsidRPr="00277671" w:rsidRDefault="00C519E0" w:rsidP="00A01D19">
      <w:pPr>
        <w:spacing w:line="276" w:lineRule="auto"/>
        <w:ind w:left="284"/>
        <w:jc w:val="both"/>
        <w:rPr>
          <w:rFonts w:ascii="Palatino Linotype" w:hAnsi="Palatino Linotype" w:cs="Cambria"/>
          <w:sz w:val="22"/>
          <w:szCs w:val="22"/>
        </w:rPr>
      </w:pPr>
    </w:p>
    <w:p w:rsidR="00CD28C9" w:rsidRPr="00277671" w:rsidRDefault="00CD28C9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>Zapytanie do pakietu nr 14: Ponieważ Zamawiający podał w rubryce 4 cenę netto testu ale nie podał ilości prosimy o korektę błędu i podanie ilości w rubryce nr 6</w:t>
      </w:r>
    </w:p>
    <w:p w:rsidR="00CD28C9" w:rsidRPr="00277671" w:rsidRDefault="004379BF" w:rsidP="00A01D19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277671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>Odpowiedź: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 xml:space="preserve"> Zamawiający modyfikuje formularz asortymentowo-cenowy w ww. zakresie </w:t>
      </w:r>
      <w:r w:rsidR="007D6855">
        <w:rPr>
          <w:rFonts w:ascii="Palatino Linotype" w:hAnsi="Palatino Linotype"/>
          <w:sz w:val="22"/>
          <w:szCs w:val="22"/>
          <w:shd w:val="clear" w:color="auto" w:fill="FFFFFF"/>
        </w:rPr>
        <w:t xml:space="preserve">                   </w:t>
      </w:r>
      <w:r w:rsidRPr="00277671">
        <w:rPr>
          <w:rFonts w:ascii="Palatino Linotype" w:hAnsi="Palatino Linotype" w:hint="eastAsia"/>
          <w:sz w:val="22"/>
          <w:szCs w:val="22"/>
          <w:shd w:val="clear" w:color="auto" w:fill="FFFFFF"/>
        </w:rPr>
        <w:t>–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 xml:space="preserve"> patrz pismo </w:t>
      </w:r>
      <w:r w:rsidRPr="00277671">
        <w:rPr>
          <w:rFonts w:ascii="Palatino Linotype" w:hAnsi="Palatino Linotype" w:hint="eastAsia"/>
          <w:sz w:val="22"/>
          <w:szCs w:val="22"/>
          <w:shd w:val="clear" w:color="auto" w:fill="FFFFFF"/>
        </w:rPr>
        <w:t>„</w:t>
      </w:r>
      <w:r w:rsidR="00277671" w:rsidRPr="00277671">
        <w:rPr>
          <w:rFonts w:ascii="Palatino Linotype" w:hAnsi="Palatino Linotype"/>
          <w:sz w:val="22"/>
          <w:szCs w:val="22"/>
          <w:shd w:val="clear" w:color="auto" w:fill="FFFFFF"/>
        </w:rPr>
        <w:t>Zmiana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 xml:space="preserve"> treści SWZ</w:t>
      </w:r>
      <w:r w:rsidR="009A6AD8">
        <w:rPr>
          <w:rFonts w:ascii="Palatino Linotype" w:hAnsi="Palatino Linotype"/>
          <w:sz w:val="22"/>
          <w:szCs w:val="22"/>
          <w:shd w:val="clear" w:color="auto" w:fill="FFFFFF"/>
        </w:rPr>
        <w:t xml:space="preserve"> (1)</w:t>
      </w:r>
      <w:r w:rsidRPr="00277671">
        <w:rPr>
          <w:rFonts w:ascii="Palatino Linotype" w:hAnsi="Palatino Linotype" w:hint="eastAsia"/>
          <w:sz w:val="22"/>
          <w:szCs w:val="22"/>
          <w:shd w:val="clear" w:color="auto" w:fill="FFFFFF"/>
        </w:rPr>
        <w:t>”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>z dnia 1</w:t>
      </w:r>
      <w:r w:rsidR="00E93864">
        <w:rPr>
          <w:rFonts w:ascii="Palatino Linotype" w:hAnsi="Palatino Linotype"/>
          <w:sz w:val="22"/>
          <w:szCs w:val="22"/>
          <w:shd w:val="clear" w:color="auto" w:fill="FFFFFF"/>
        </w:rPr>
        <w:t>6</w:t>
      </w:r>
      <w:r w:rsidRPr="00277671">
        <w:rPr>
          <w:rFonts w:ascii="Palatino Linotype" w:hAnsi="Palatino Linotype"/>
          <w:sz w:val="22"/>
          <w:szCs w:val="22"/>
          <w:shd w:val="clear" w:color="auto" w:fill="FFFFFF"/>
        </w:rPr>
        <w:t>.07.2021 r.</w:t>
      </w:r>
    </w:p>
    <w:p w:rsidR="004379BF" w:rsidRPr="00CD28C9" w:rsidRDefault="004379BF" w:rsidP="00A01D19">
      <w:pPr>
        <w:spacing w:line="276" w:lineRule="auto"/>
        <w:ind w:left="284"/>
        <w:jc w:val="both"/>
        <w:rPr>
          <w:rFonts w:ascii="Palatino Linotype" w:hAnsi="Palatino Linotype" w:cs="Cambria"/>
          <w:sz w:val="22"/>
          <w:szCs w:val="22"/>
        </w:rPr>
      </w:pPr>
    </w:p>
    <w:p w:rsidR="00CD28C9" w:rsidRDefault="00CD28C9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sz w:val="22"/>
          <w:szCs w:val="22"/>
          <w:shd w:val="clear" w:color="auto" w:fill="FFFFFF"/>
        </w:rPr>
        <w:t>Zapytanie do pakietu nr 9 pozycji nr 10,11 : Czy można zaoferować krwinki gotowe do użycia ?</w:t>
      </w:r>
      <w:r w:rsidR="00A03241"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</w:p>
    <w:p w:rsidR="00CD28C9" w:rsidRPr="008E0D6A" w:rsidRDefault="00CD28C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D27B06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</w:t>
      </w:r>
      <w:r w:rsidR="00D27B06" w:rsidRPr="008E0D6A">
        <w:rPr>
          <w:rFonts w:ascii="Palatino Linotype" w:hAnsi="Palatino Linotype"/>
          <w:bCs/>
          <w:sz w:val="22"/>
          <w:szCs w:val="22"/>
          <w:shd w:val="clear" w:color="auto" w:fill="FFFFFF"/>
        </w:rPr>
        <w:t>NIE</w:t>
      </w:r>
      <w:r w:rsidR="008E0D6A">
        <w:rPr>
          <w:rFonts w:ascii="Palatino Linotype" w:hAnsi="Palatino Linotype"/>
          <w:bCs/>
          <w:sz w:val="22"/>
          <w:szCs w:val="22"/>
          <w:shd w:val="clear" w:color="auto" w:fill="FFFFFF"/>
        </w:rPr>
        <w:t>.</w:t>
      </w:r>
    </w:p>
    <w:p w:rsidR="00CD28C9" w:rsidRPr="00CD28C9" w:rsidRDefault="00CD28C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</w:p>
    <w:p w:rsidR="00CD28C9" w:rsidRDefault="00CD28C9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sz w:val="22"/>
          <w:szCs w:val="22"/>
          <w:shd w:val="clear" w:color="auto" w:fill="FFFFFF"/>
        </w:rPr>
        <w:t>Zapytanie do pakietu nr 9 pozycji nr 10,11 Czy w pozycji nr 10 ilość 200 ml a w pozycji nr 11ilość 396 ml to pełne, szacowane zapotrzebowanie na 24 miesiące?</w:t>
      </w:r>
    </w:p>
    <w:p w:rsidR="00CD28C9" w:rsidRPr="00CD28C9" w:rsidRDefault="00CD28C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  <w:r w:rsidR="00D27B06">
        <w:rPr>
          <w:rFonts w:ascii="Palatino Linotype" w:hAnsi="Palatino Linotype"/>
          <w:sz w:val="22"/>
          <w:szCs w:val="22"/>
          <w:shd w:val="clear" w:color="auto" w:fill="FFFFFF"/>
        </w:rPr>
        <w:t>TAK</w:t>
      </w:r>
      <w:r w:rsidR="008E0D6A">
        <w:rPr>
          <w:rFonts w:ascii="Palatino Linotype" w:hAnsi="Palatino Linotype"/>
          <w:sz w:val="22"/>
          <w:szCs w:val="22"/>
          <w:shd w:val="clear" w:color="auto" w:fill="FFFFFF"/>
        </w:rPr>
        <w:t xml:space="preserve">, </w:t>
      </w:r>
      <w:r w:rsidR="00D27B06">
        <w:rPr>
          <w:rFonts w:ascii="Palatino Linotype" w:hAnsi="Palatino Linotype"/>
          <w:sz w:val="22"/>
          <w:szCs w:val="22"/>
          <w:shd w:val="clear" w:color="auto" w:fill="FFFFFF"/>
        </w:rPr>
        <w:t xml:space="preserve">ponieważ krwinki te </w:t>
      </w:r>
      <w:r w:rsidR="00CA1E12">
        <w:rPr>
          <w:rFonts w:ascii="Palatino Linotype" w:hAnsi="Palatino Linotype"/>
          <w:sz w:val="22"/>
          <w:szCs w:val="22"/>
          <w:shd w:val="clear" w:color="auto" w:fill="FFFFFF"/>
        </w:rPr>
        <w:t>mają być w odpowiednim wskazanym przez Zamawiającego stężeniu</w:t>
      </w:r>
      <w:r w:rsidR="008E0D6A">
        <w:rPr>
          <w:rFonts w:ascii="Palatino Linotype" w:hAnsi="Palatino Linotype"/>
          <w:sz w:val="22"/>
          <w:szCs w:val="22"/>
          <w:shd w:val="clear" w:color="auto" w:fill="FFFFFF"/>
        </w:rPr>
        <w:t>.</w:t>
      </w:r>
    </w:p>
    <w:p w:rsidR="00CD28C9" w:rsidRPr="00CD28C9" w:rsidRDefault="00CD28C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</w:p>
    <w:p w:rsidR="00CD28C9" w:rsidRDefault="00CD28C9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sz w:val="22"/>
          <w:szCs w:val="22"/>
          <w:shd w:val="clear" w:color="auto" w:fill="FFFFFF"/>
        </w:rPr>
        <w:t xml:space="preserve">Zapytanie do pakietu nr 9 pozycji nr 10 Czy należy zaoferować krwinki gotowe do użycia w metodzie </w:t>
      </w:r>
      <w:proofErr w:type="spellStart"/>
      <w:r w:rsidRPr="00CD28C9">
        <w:rPr>
          <w:rFonts w:ascii="Palatino Linotype" w:hAnsi="Palatino Linotype"/>
          <w:sz w:val="22"/>
          <w:szCs w:val="22"/>
          <w:shd w:val="clear" w:color="auto" w:fill="FFFFFF"/>
        </w:rPr>
        <w:t>szkiełkowej</w:t>
      </w:r>
      <w:proofErr w:type="spellEnd"/>
      <w:r w:rsidRPr="00CD28C9">
        <w:rPr>
          <w:rFonts w:ascii="Palatino Linotype" w:hAnsi="Palatino Linotype"/>
          <w:sz w:val="22"/>
          <w:szCs w:val="22"/>
          <w:shd w:val="clear" w:color="auto" w:fill="FFFFFF"/>
        </w:rPr>
        <w:t xml:space="preserve"> i probówkowej tak jak odczynniki monoklonalne anty-A,</w:t>
      </w:r>
      <w:r w:rsidR="00CA1E12"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  <w:proofErr w:type="spellStart"/>
      <w:r w:rsidRPr="00CD28C9">
        <w:rPr>
          <w:rFonts w:ascii="Palatino Linotype" w:hAnsi="Palatino Linotype"/>
          <w:sz w:val="22"/>
          <w:szCs w:val="22"/>
          <w:shd w:val="clear" w:color="auto" w:fill="FFFFFF"/>
        </w:rPr>
        <w:t>anty-B</w:t>
      </w:r>
      <w:proofErr w:type="spellEnd"/>
      <w:r w:rsidRPr="00CD28C9">
        <w:rPr>
          <w:rFonts w:ascii="Palatino Linotype" w:hAnsi="Palatino Linotype"/>
          <w:sz w:val="22"/>
          <w:szCs w:val="22"/>
          <w:shd w:val="clear" w:color="auto" w:fill="FFFFFF"/>
        </w:rPr>
        <w:t xml:space="preserve"> ?</w:t>
      </w:r>
    </w:p>
    <w:p w:rsidR="00CD28C9" w:rsidRPr="00CD28C9" w:rsidRDefault="00CD28C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  <w:r w:rsidR="008E0D6A">
        <w:rPr>
          <w:rFonts w:ascii="Palatino Linotype" w:hAnsi="Palatino Linotype"/>
          <w:sz w:val="22"/>
          <w:szCs w:val="22"/>
          <w:shd w:val="clear" w:color="auto" w:fill="FFFFFF"/>
        </w:rPr>
        <w:t>TAK.</w:t>
      </w:r>
    </w:p>
    <w:p w:rsidR="00CD28C9" w:rsidRDefault="00CD28C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</w:p>
    <w:p w:rsidR="00F874CB" w:rsidRDefault="00F874CB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</w:p>
    <w:p w:rsidR="00CD28C9" w:rsidRPr="00CD28C9" w:rsidRDefault="00CD28C9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CD28C9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lastRenderedPageBreak/>
        <w:t>Zapytanie do pakietu nr 15. Czy w rubryce nr 4 Zamawiający podał ilość testów?</w:t>
      </w:r>
    </w:p>
    <w:p w:rsidR="00CD28C9" w:rsidRDefault="00CD28C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8E0D6A">
        <w:rPr>
          <w:rFonts w:ascii="Palatino Linotype" w:hAnsi="Palatino Linotype"/>
          <w:sz w:val="22"/>
          <w:szCs w:val="22"/>
          <w:shd w:val="clear" w:color="auto" w:fill="FFFFFF"/>
        </w:rPr>
        <w:t xml:space="preserve"> NIE, </w:t>
      </w:r>
      <w:r w:rsidR="00301D13">
        <w:rPr>
          <w:rFonts w:ascii="Palatino Linotype" w:hAnsi="Palatino Linotype"/>
          <w:sz w:val="22"/>
          <w:szCs w:val="22"/>
          <w:shd w:val="clear" w:color="auto" w:fill="FFFFFF"/>
        </w:rPr>
        <w:t>Zamawiający podał ilość w ml odczynnika do zawieszania krwinek</w:t>
      </w:r>
      <w:r w:rsidR="008E0D6A">
        <w:rPr>
          <w:rFonts w:ascii="Palatino Linotype" w:hAnsi="Palatino Linotype"/>
          <w:sz w:val="22"/>
          <w:szCs w:val="22"/>
          <w:shd w:val="clear" w:color="auto" w:fill="FFFFFF"/>
        </w:rPr>
        <w:t>.</w:t>
      </w:r>
    </w:p>
    <w:p w:rsidR="00A01D19" w:rsidRPr="00CD28C9" w:rsidRDefault="00A01D1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</w:p>
    <w:p w:rsidR="00CD28C9" w:rsidRPr="00CD28C9" w:rsidRDefault="008E0D6A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>Z</w:t>
      </w:r>
      <w:r w:rsidR="00CD28C9" w:rsidRPr="00CD28C9">
        <w:rPr>
          <w:rFonts w:ascii="Palatino Linotype" w:hAnsi="Palatino Linotype"/>
          <w:sz w:val="22"/>
          <w:szCs w:val="22"/>
          <w:shd w:val="clear" w:color="auto" w:fill="FFFFFF"/>
        </w:rPr>
        <w:t>apytanie do pakietu nr 14 pozycja nr 2: Czy Zamawiający pozwoli na zaoferowanie testu kasetkowego z polami ( jedno pole dla wirusa grypy A i B a drugie pole na wirusa SARS COV-2.</w:t>
      </w:r>
    </w:p>
    <w:p w:rsidR="00CD28C9" w:rsidRPr="008E0D6A" w:rsidRDefault="00CD28C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301D13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</w:t>
      </w:r>
      <w:r w:rsidR="00301D13" w:rsidRPr="008E0D6A">
        <w:rPr>
          <w:rFonts w:ascii="Palatino Linotype" w:hAnsi="Palatino Linotype"/>
          <w:bCs/>
          <w:sz w:val="22"/>
          <w:szCs w:val="22"/>
          <w:shd w:val="clear" w:color="auto" w:fill="FFFFFF"/>
        </w:rPr>
        <w:t>Zamawiający wymaga osobnych pól testowych dla każdego z patogenów również dla grypy A i grypy B</w:t>
      </w:r>
      <w:r w:rsidR="008E0D6A">
        <w:rPr>
          <w:rFonts w:ascii="Palatino Linotype" w:hAnsi="Palatino Linotype"/>
          <w:bCs/>
          <w:sz w:val="22"/>
          <w:szCs w:val="22"/>
          <w:shd w:val="clear" w:color="auto" w:fill="FFFFFF"/>
        </w:rPr>
        <w:t>.</w:t>
      </w:r>
    </w:p>
    <w:p w:rsidR="00A01D19" w:rsidRPr="00CD28C9" w:rsidRDefault="00A01D19" w:rsidP="00A01D19">
      <w:pPr>
        <w:pStyle w:val="Akapitzlist"/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</w:p>
    <w:p w:rsidR="00CD28C9" w:rsidRPr="00CD28C9" w:rsidRDefault="00CD28C9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sz w:val="22"/>
          <w:szCs w:val="22"/>
          <w:shd w:val="clear" w:color="auto" w:fill="FFFFFF"/>
        </w:rPr>
        <w:t>Zapytanie do pakietu nr 14 pozycja 2 Ponieważ nie jest aktualnie wymagana publikacja niezależna czy Zamawiający dopuści badania wewnętrzne producenta na potwierdzenie czułości i specyficzności wykonane na populacji niemieckiej?</w:t>
      </w:r>
    </w:p>
    <w:p w:rsidR="00CD28C9" w:rsidRPr="008E0D6A" w:rsidRDefault="00CD28C9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bookmarkStart w:id="1" w:name="_Hlk77080070"/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301D13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</w:t>
      </w:r>
      <w:r w:rsidR="00725C1A" w:rsidRPr="008E0D6A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Aktualne wymagania dotyczące testów antygenowych wykrywających SARS cov-2 zamieszczone są między innymi na stronach Krajowego Rejestru Medycznego i wyraźnie definiują kryteria dopuszczenia cyt : „ </w:t>
      </w:r>
      <w:r w:rsidR="00725C1A" w:rsidRPr="008E0D6A">
        <w:rPr>
          <w:rFonts w:ascii="Palatino Linotype" w:hAnsi="Palatino Linotype" w:cs="Arial"/>
          <w:sz w:val="22"/>
          <w:szCs w:val="22"/>
          <w:shd w:val="clear" w:color="auto" w:fill="FFFFFF"/>
        </w:rPr>
        <w:t>Za uznawane i zatwierdzone rodzaje testów antygenowych uważa się wyłącznie </w:t>
      </w:r>
      <w:r w:rsidR="00725C1A" w:rsidRPr="008E0D6A">
        <w:rPr>
          <w:rFonts w:ascii="Palatino Linotype" w:hAnsi="Palatino Linotype" w:cs="Arial"/>
          <w:b/>
          <w:bCs/>
          <w:sz w:val="22"/>
          <w:szCs w:val="22"/>
          <w:shd w:val="clear" w:color="auto" w:fill="FFFFFF"/>
        </w:rPr>
        <w:t>testy spełniające kryteria</w:t>
      </w:r>
      <w:r w:rsidR="00725C1A" w:rsidRPr="008E0D6A">
        <w:rPr>
          <w:rFonts w:ascii="Palatino Linotype" w:hAnsi="Palatino Linotype" w:cs="Arial"/>
          <w:sz w:val="22"/>
          <w:szCs w:val="22"/>
          <w:shd w:val="clear" w:color="auto" w:fill="FFFFFF"/>
        </w:rPr>
        <w:t> potwierdzone w niezależnych opublikowanych badaniach lub w badaniach zrealizowanych na polskiej populacji w podmiocie leczniczym, zatwierdzonych przez Ministra Zdrowia o minimalnych parametrach:</w:t>
      </w:r>
      <w:r w:rsidR="00725C1A" w:rsidRPr="008E0D6A">
        <w:rPr>
          <w:rFonts w:ascii="Palatino Linotype" w:hAnsi="Palatino Linotype" w:cs="Arial"/>
          <w:sz w:val="22"/>
          <w:szCs w:val="22"/>
        </w:rPr>
        <w:br/>
      </w:r>
      <w:r w:rsidR="00725C1A" w:rsidRPr="008E0D6A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Czułości 90 % i Specyficzności 97 %". </w:t>
      </w:r>
      <w:r w:rsidR="008E0D6A">
        <w:rPr>
          <w:rFonts w:ascii="Palatino Linotype" w:hAnsi="Palatino Linotype" w:cs="Arial"/>
          <w:sz w:val="22"/>
          <w:szCs w:val="22"/>
          <w:shd w:val="clear" w:color="auto" w:fill="FFFFFF"/>
        </w:rPr>
        <w:t>Wykonawca</w:t>
      </w:r>
      <w:r w:rsidR="00725C1A" w:rsidRPr="008E0D6A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 musi zaproponować testy spełniające co najmniej zacytowane kryteria.</w:t>
      </w:r>
    </w:p>
    <w:bookmarkEnd w:id="1"/>
    <w:p w:rsidR="00CD28C9" w:rsidRDefault="00B34991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8E0D6A">
        <w:rPr>
          <w:rFonts w:ascii="Palatino Linotype" w:hAnsi="Palatino Linotype"/>
          <w:b/>
          <w:sz w:val="22"/>
          <w:szCs w:val="22"/>
          <w:shd w:val="clear" w:color="auto" w:fill="FFFFFF"/>
        </w:rPr>
        <w:t>Zamawiający wymaga aby zaoferowany test znajdował się na liście testów wymaganych przez Ministerstwo Zdrowia, która jest zamieszczona w Krajowym Rejestrze Medycznym zgłoszeń Covid-19</w:t>
      </w:r>
      <w:r w:rsidR="008E0D6A">
        <w:rPr>
          <w:rFonts w:ascii="Palatino Linotype" w:hAnsi="Palatino Linotype"/>
          <w:b/>
          <w:sz w:val="22"/>
          <w:szCs w:val="22"/>
          <w:shd w:val="clear" w:color="auto" w:fill="FFFFFF"/>
        </w:rPr>
        <w:t>.</w:t>
      </w:r>
    </w:p>
    <w:p w:rsidR="008E0D6A" w:rsidRPr="008E0D6A" w:rsidRDefault="008E0D6A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:rsidR="00C519E0" w:rsidRPr="00C519E0" w:rsidRDefault="00C519E0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>Zapytanie do pakietu nr 15: Prosimy o wyjaśnienie czy należy zaoferować krwinki do badania PTA i w jakiej ilości?</w:t>
      </w:r>
    </w:p>
    <w:p w:rsidR="00C519E0" w:rsidRDefault="00C519E0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Zamawiający wymaga w </w:t>
      </w:r>
      <w:proofErr w:type="spellStart"/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>pkt</w:t>
      </w:r>
      <w:proofErr w:type="spellEnd"/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5: Brak wymogu płukania krwinek po inkubacji przy PTA, lecz nie podał ilości krwinek.</w:t>
      </w:r>
    </w:p>
    <w:p w:rsidR="00C519E0" w:rsidRPr="00CD28C9" w:rsidRDefault="00C519E0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1367D5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Nie</w:t>
      </w:r>
      <w:r w:rsidR="008E0D6A">
        <w:rPr>
          <w:rFonts w:ascii="Palatino Linotype" w:hAnsi="Palatino Linotype"/>
          <w:b/>
          <w:sz w:val="22"/>
          <w:szCs w:val="22"/>
          <w:shd w:val="clear" w:color="auto" w:fill="FFFFFF"/>
        </w:rPr>
        <w:t>,</w:t>
      </w:r>
      <w:r w:rsidR="001367D5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Zamawiający nie wymaga krwine</w:t>
      </w:r>
      <w:r w:rsidR="008E0D6A">
        <w:rPr>
          <w:rFonts w:ascii="Palatino Linotype" w:hAnsi="Palatino Linotype"/>
          <w:b/>
          <w:sz w:val="22"/>
          <w:szCs w:val="22"/>
          <w:shd w:val="clear" w:color="auto" w:fill="FFFFFF"/>
        </w:rPr>
        <w:t>k.</w:t>
      </w:r>
    </w:p>
    <w:p w:rsidR="00C519E0" w:rsidRPr="00C519E0" w:rsidRDefault="00C519E0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C519E0" w:rsidRPr="00C519E0" w:rsidRDefault="00C519E0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>Zapytanie do pakietu nr 15</w:t>
      </w:r>
    </w:p>
    <w:p w:rsidR="00C519E0" w:rsidRPr="00C519E0" w:rsidRDefault="00C519E0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Uprzejmie prosimy o wyjaśnienie do pozycji nr 1 jakie ilości testu </w:t>
      </w:r>
      <w:proofErr w:type="spellStart"/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>PTA-LISS</w:t>
      </w:r>
      <w:proofErr w:type="spellEnd"/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na krwinkach wzorcowych wymaga Zamawiający a ile testów BTA -próba krzyżowa?</w:t>
      </w:r>
    </w:p>
    <w:p w:rsidR="00C519E0" w:rsidRDefault="00C519E0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>Informacja jest niezbędna do wyliczenia ilości kart w ofercie. Do badania PTA LISS do 1 badania są niezbędne 3 kolumny a w badaniu próby zgodności 1 badanie =1 kolumna, jednak opis w rubryce nr 2 nie jest wystarczający. Nie wiadomo ile badan z 42000 będzie PTA a ile BTA</w:t>
      </w:r>
    </w:p>
    <w:p w:rsidR="00841BE8" w:rsidRPr="00CD28C9" w:rsidRDefault="00841BE8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Zamawiający podał dokładną ilość </w:t>
      </w:r>
      <w:proofErr w:type="spellStart"/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>mikrokolumn</w:t>
      </w:r>
      <w:proofErr w:type="spellEnd"/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(pojedynczych testów), które planuje zakupić (w wierszu </w:t>
      </w:r>
      <w:proofErr w:type="spellStart"/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>nr</w:t>
      </w:r>
      <w:proofErr w:type="spellEnd"/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. 1 i 2) . </w:t>
      </w:r>
      <w:r w:rsidR="00B330B2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W zależności od liczby </w:t>
      </w:r>
      <w:proofErr w:type="spellStart"/>
      <w:r w:rsidR="00B330B2">
        <w:rPr>
          <w:rFonts w:ascii="Palatino Linotype" w:hAnsi="Palatino Linotype"/>
          <w:b/>
          <w:sz w:val="22"/>
          <w:szCs w:val="22"/>
          <w:shd w:val="clear" w:color="auto" w:fill="FFFFFF"/>
        </w:rPr>
        <w:t>mikrokolu</w:t>
      </w:r>
      <w:r w:rsidR="00B60D74">
        <w:rPr>
          <w:rFonts w:ascii="Palatino Linotype" w:hAnsi="Palatino Linotype"/>
          <w:b/>
          <w:sz w:val="22"/>
          <w:szCs w:val="22"/>
          <w:shd w:val="clear" w:color="auto" w:fill="FFFFFF"/>
        </w:rPr>
        <w:t>m</w:t>
      </w:r>
      <w:r w:rsidR="00B330B2">
        <w:rPr>
          <w:rFonts w:ascii="Palatino Linotype" w:hAnsi="Palatino Linotype"/>
          <w:b/>
          <w:sz w:val="22"/>
          <w:szCs w:val="22"/>
          <w:shd w:val="clear" w:color="auto" w:fill="FFFFFF"/>
        </w:rPr>
        <w:t>n</w:t>
      </w:r>
      <w:proofErr w:type="spellEnd"/>
      <w:r w:rsidR="00B330B2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znajdujących się na oferowanej karcie (6 lub 8) </w:t>
      </w:r>
      <w:r w:rsidR="008E0D6A">
        <w:rPr>
          <w:rFonts w:ascii="Palatino Linotype" w:hAnsi="Palatino Linotype"/>
          <w:b/>
          <w:sz w:val="22"/>
          <w:szCs w:val="22"/>
          <w:shd w:val="clear" w:color="auto" w:fill="FFFFFF"/>
        </w:rPr>
        <w:t>Wykonawca</w:t>
      </w:r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powinien przeliczyć podane ilości </w:t>
      </w:r>
      <w:proofErr w:type="spellStart"/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>mikrokolu</w:t>
      </w:r>
      <w:r w:rsidR="00B60D74">
        <w:rPr>
          <w:rFonts w:ascii="Palatino Linotype" w:hAnsi="Palatino Linotype"/>
          <w:b/>
          <w:sz w:val="22"/>
          <w:szCs w:val="22"/>
          <w:shd w:val="clear" w:color="auto" w:fill="FFFFFF"/>
        </w:rPr>
        <w:t>m</w:t>
      </w:r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>n</w:t>
      </w:r>
      <w:proofErr w:type="spellEnd"/>
      <w:r w:rsidR="00B330B2">
        <w:rPr>
          <w:rFonts w:ascii="Palatino Linotype" w:hAnsi="Palatino Linotype"/>
          <w:b/>
          <w:sz w:val="22"/>
          <w:szCs w:val="22"/>
          <w:shd w:val="clear" w:color="auto" w:fill="FFFFFF"/>
        </w:rPr>
        <w:t>.</w:t>
      </w:r>
      <w:r w:rsidR="00DF265F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</w:t>
      </w:r>
    </w:p>
    <w:p w:rsidR="00841BE8" w:rsidRPr="00C519E0" w:rsidRDefault="00841BE8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C519E0" w:rsidRPr="00C519E0" w:rsidRDefault="00C519E0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>Zapytanie do pakietu nr 15</w:t>
      </w:r>
    </w:p>
    <w:p w:rsidR="00C519E0" w:rsidRPr="00C519E0" w:rsidRDefault="00C519E0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>Uprzejmie prosimy o wyjaśnienie do pozycji nr 2 na 2000 badań ile będzie badań PTA a ile BTA ?</w:t>
      </w:r>
    </w:p>
    <w:p w:rsidR="00CD28C9" w:rsidRPr="00C519E0" w:rsidRDefault="00C519E0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C519E0">
        <w:rPr>
          <w:rFonts w:ascii="Palatino Linotype" w:hAnsi="Palatino Linotype"/>
          <w:bCs/>
          <w:sz w:val="22"/>
          <w:szCs w:val="22"/>
          <w:shd w:val="clear" w:color="auto" w:fill="FFFFFF"/>
        </w:rPr>
        <w:t>Informacja konieczna do sporządzenia i oszacowania oferty.</w:t>
      </w:r>
    </w:p>
    <w:p w:rsidR="00A01D19" w:rsidRPr="00CD28C9" w:rsidRDefault="00841BE8" w:rsidP="001B6DCE">
      <w:pPr>
        <w:spacing w:line="276" w:lineRule="auto"/>
        <w:ind w:left="284"/>
        <w:jc w:val="both"/>
        <w:rPr>
          <w:rFonts w:ascii="Palatino Linotype" w:hAnsi="Palatino Linotype" w:cs="Cambria"/>
          <w:color w:val="FF0000"/>
          <w:sz w:val="22"/>
          <w:szCs w:val="22"/>
        </w:rPr>
      </w:pPr>
      <w:bookmarkStart w:id="2" w:name="_Hlk77080330"/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B60D74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</w:t>
      </w:r>
      <w:r w:rsidR="00B330B2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Zamawiający wymaga informacji zamieszczonych w tabeli </w:t>
      </w:r>
      <w:bookmarkEnd w:id="2"/>
      <w:r w:rsidR="00B330B2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i nie ma konieczności </w:t>
      </w:r>
      <w:r w:rsidR="001B6DCE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estymacji przez </w:t>
      </w:r>
      <w:r w:rsidR="00B60D74">
        <w:rPr>
          <w:rFonts w:ascii="Palatino Linotype" w:hAnsi="Palatino Linotype"/>
          <w:b/>
          <w:sz w:val="22"/>
          <w:szCs w:val="22"/>
          <w:shd w:val="clear" w:color="auto" w:fill="FFFFFF"/>
        </w:rPr>
        <w:t>Wykonawców</w:t>
      </w:r>
      <w:r w:rsidR="001B6DCE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przeprowadzanych przez laboratorium analiz serologicznych. </w:t>
      </w:r>
    </w:p>
    <w:p w:rsidR="00CD28C9" w:rsidRDefault="00CD28C9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:rsidR="00841BE8" w:rsidRPr="00841BE8" w:rsidRDefault="00841BE8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841BE8">
        <w:rPr>
          <w:rFonts w:ascii="Palatino Linotype" w:hAnsi="Palatino Linotype"/>
          <w:bCs/>
          <w:sz w:val="22"/>
          <w:szCs w:val="22"/>
          <w:shd w:val="clear" w:color="auto" w:fill="FFFFFF"/>
        </w:rPr>
        <w:t>Zapytanie do pakietu nr 4.</w:t>
      </w:r>
    </w:p>
    <w:p w:rsidR="00841BE8" w:rsidRPr="00841BE8" w:rsidRDefault="00841BE8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841BE8">
        <w:rPr>
          <w:rFonts w:ascii="Palatino Linotype" w:hAnsi="Palatino Linotype"/>
          <w:bCs/>
          <w:sz w:val="22"/>
          <w:szCs w:val="22"/>
          <w:shd w:val="clear" w:color="auto" w:fill="FFFFFF"/>
        </w:rPr>
        <w:t>Prosimy o wyjaśnienie, co zamawiający rozumie pod pojęciem "Możliwość rejestracji wyników"?</w:t>
      </w:r>
    </w:p>
    <w:p w:rsidR="00841BE8" w:rsidRPr="00CD28C9" w:rsidRDefault="00841BE8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8A1DD7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możliwość wpisania danych pacjenta</w:t>
      </w:r>
      <w:r w:rsidR="001D67D8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, numeru zlecenia </w:t>
      </w:r>
      <w:proofErr w:type="spellStart"/>
      <w:r w:rsidR="001D67D8">
        <w:rPr>
          <w:rFonts w:ascii="Palatino Linotype" w:hAnsi="Palatino Linotype"/>
          <w:b/>
          <w:sz w:val="22"/>
          <w:szCs w:val="22"/>
          <w:shd w:val="clear" w:color="auto" w:fill="FFFFFF"/>
        </w:rPr>
        <w:t>i.t.p</w:t>
      </w:r>
      <w:proofErr w:type="spellEnd"/>
      <w:r w:rsidR="001D67D8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. </w:t>
      </w:r>
      <w:r w:rsidR="008A1DD7">
        <w:rPr>
          <w:rFonts w:ascii="Palatino Linotype" w:hAnsi="Palatino Linotype"/>
          <w:b/>
          <w:sz w:val="22"/>
          <w:szCs w:val="22"/>
          <w:shd w:val="clear" w:color="auto" w:fill="FFFFFF"/>
        </w:rPr>
        <w:t>oraz zapisu wyników badań z urządzenia.</w:t>
      </w:r>
    </w:p>
    <w:p w:rsidR="00841BE8" w:rsidRPr="00841BE8" w:rsidRDefault="00841BE8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841BE8" w:rsidRPr="00277671" w:rsidRDefault="00841BE8" w:rsidP="00E9386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277671">
        <w:rPr>
          <w:rFonts w:ascii="Palatino Linotype" w:hAnsi="Palatino Linotype"/>
          <w:bCs/>
          <w:sz w:val="22"/>
          <w:szCs w:val="22"/>
          <w:shd w:val="clear" w:color="auto" w:fill="FFFFFF"/>
        </w:rPr>
        <w:t>Zapytanie do pakietu nr 4.</w:t>
      </w:r>
    </w:p>
    <w:p w:rsidR="00841BE8" w:rsidRPr="00841BE8" w:rsidRDefault="00841BE8" w:rsidP="00A01D19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841BE8">
        <w:rPr>
          <w:rFonts w:ascii="Palatino Linotype" w:hAnsi="Palatino Linotype"/>
          <w:bCs/>
          <w:sz w:val="22"/>
          <w:szCs w:val="22"/>
          <w:shd w:val="clear" w:color="auto" w:fill="FFFFFF"/>
        </w:rPr>
        <w:t>W badaniu ogólnym moczu zamawiający nie wymaga, aby do systemu LIS były przesyłane wybrane parametry z paska, lecz wszystkie, jakie są mierzone na pasku. Stąd, czy zamawiający dopuści rozwiązanie, gdzie jest jedynie transfer danych z aparatu do LIS?</w:t>
      </w:r>
    </w:p>
    <w:p w:rsidR="001D67D8" w:rsidRPr="00CD28C9" w:rsidRDefault="00841BE8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 w:rsidR="001D67D8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Nie</w:t>
      </w:r>
      <w:r w:rsidR="00B60D74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. </w:t>
      </w:r>
      <w:r w:rsidR="001D67D8">
        <w:rPr>
          <w:rFonts w:ascii="Palatino Linotype" w:hAnsi="Palatino Linotype"/>
          <w:b/>
          <w:sz w:val="22"/>
          <w:szCs w:val="22"/>
          <w:shd w:val="clear" w:color="auto" w:fill="FFFFFF"/>
        </w:rPr>
        <w:t>Zamawiający wymaga dwukierunkowej komunikacji</w:t>
      </w:r>
      <w:r w:rsidR="00B60D74">
        <w:rPr>
          <w:rFonts w:ascii="Palatino Linotype" w:hAnsi="Palatino Linotype"/>
          <w:b/>
          <w:sz w:val="22"/>
          <w:szCs w:val="22"/>
          <w:shd w:val="clear" w:color="auto" w:fill="FFFFFF"/>
        </w:rPr>
        <w:t>.</w:t>
      </w:r>
    </w:p>
    <w:p w:rsidR="00CD28C9" w:rsidRDefault="00CD28C9" w:rsidP="00A01D19">
      <w:pPr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:rsidR="00DD600E" w:rsidRPr="00DD600E" w:rsidRDefault="00DD600E" w:rsidP="00E93864">
      <w:pPr>
        <w:pStyle w:val="Akapitzlist"/>
        <w:numPr>
          <w:ilvl w:val="0"/>
          <w:numId w:val="1"/>
        </w:numPr>
        <w:ind w:left="426" w:right="118" w:hanging="426"/>
        <w:jc w:val="both"/>
        <w:rPr>
          <w:rFonts w:ascii="Palatino Linotype" w:eastAsia="Times New Roman" w:hAnsi="Palatino Linotype"/>
          <w:b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Dotyczy: Pakietu nr 14 Szybkie testy diagnostyczne – do wykrywania antygenu wirusa SARS COV-2 z wymazów z </w:t>
      </w:r>
      <w:proofErr w:type="spellStart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nosogardła</w:t>
      </w:r>
      <w:proofErr w:type="spellEnd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 </w:t>
      </w:r>
    </w:p>
    <w:p w:rsidR="00DD600E" w:rsidRPr="00DD600E" w:rsidRDefault="00DD600E" w:rsidP="00E93864">
      <w:pPr>
        <w:widowControl/>
        <w:numPr>
          <w:ilvl w:val="0"/>
          <w:numId w:val="3"/>
        </w:numPr>
        <w:suppressAutoHyphens w:val="0"/>
        <w:ind w:left="709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sz w:val="22"/>
          <w:szCs w:val="22"/>
          <w:lang w:eastAsia="pl-PL"/>
        </w:rPr>
        <w:t>Czy Zamawiający w pozycji nr 1 wyrazi zgodę na zaoferowanie testu zgodnego z załączoną metodyką (Załącznik nr 1 do pytań), który w opakowaniu zawiera 20 oznaczeń? Jeśli tak, to jaką ilość opakowań zaoferować?</w:t>
      </w:r>
    </w:p>
    <w:p w:rsidR="00DD600E" w:rsidRDefault="00DD600E" w:rsidP="00E93864">
      <w:pPr>
        <w:widowControl/>
        <w:numPr>
          <w:ilvl w:val="0"/>
          <w:numId w:val="3"/>
        </w:numPr>
        <w:suppressAutoHyphens w:val="0"/>
        <w:ind w:left="709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sz w:val="22"/>
          <w:szCs w:val="22"/>
          <w:lang w:eastAsia="pl-PL"/>
        </w:rPr>
        <w:t>Czy Zamawiający w pozycji nr 2 wyrazi zgodę na zaoferowanie testu zgodnego z załączoną metodyką (Załącznik nr 2 do pytań) , który w opakowaniu zawiera 20 oznaczeń? Jeśli tak, to jaką ilość opakowań zaoferować?</w:t>
      </w:r>
    </w:p>
    <w:p w:rsidR="005E0F9C" w:rsidRPr="00E93864" w:rsidRDefault="005E0F9C" w:rsidP="00E93864">
      <w:pPr>
        <w:widowControl/>
        <w:suppressAutoHyphens w:val="0"/>
        <w:ind w:left="360" w:right="118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E93864">
        <w:rPr>
          <w:rFonts w:ascii="Palatino Linotype" w:eastAsia="Times New Roman" w:hAnsi="Palatino Linotype"/>
          <w:b/>
          <w:sz w:val="22"/>
          <w:szCs w:val="22"/>
          <w:lang w:eastAsia="pl-PL"/>
        </w:rPr>
        <w:t>Odpowiedź</w:t>
      </w:r>
      <w:r w:rsidR="00E93864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 ad. 1) i 2)</w:t>
      </w:r>
      <w:r w:rsidRPr="00E93864">
        <w:rPr>
          <w:rFonts w:ascii="Palatino Linotype" w:eastAsia="Times New Roman" w:hAnsi="Palatino Linotype"/>
          <w:b/>
          <w:sz w:val="22"/>
          <w:szCs w:val="22"/>
          <w:lang w:eastAsia="pl-PL"/>
        </w:rPr>
        <w:t>:</w:t>
      </w:r>
      <w:r w:rsidRPr="00E93864">
        <w:rPr>
          <w:rFonts w:ascii="Palatino Linotype" w:eastAsia="Times New Roman" w:hAnsi="Palatino Linotype"/>
          <w:sz w:val="22"/>
          <w:szCs w:val="22"/>
          <w:lang w:eastAsia="pl-PL"/>
        </w:rPr>
        <w:t xml:space="preserve"> </w:t>
      </w:r>
      <w:r w:rsidRPr="00E93864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Tak pod warunkiem że zaoferowane testy będą spełniały wymogi jakościowe opisane poniżej : </w:t>
      </w:r>
    </w:p>
    <w:p w:rsidR="005E0F9C" w:rsidRPr="00E93864" w:rsidRDefault="005E0F9C" w:rsidP="00E93864">
      <w:pPr>
        <w:pStyle w:val="Akapitzlist"/>
        <w:widowControl/>
        <w:suppressAutoHyphens w:val="0"/>
        <w:spacing w:line="138" w:lineRule="atLeast"/>
        <w:ind w:left="360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:rsidR="005E0F9C" w:rsidRPr="00E93864" w:rsidRDefault="005E0F9C" w:rsidP="00E93864">
      <w:pPr>
        <w:pStyle w:val="Akapitzlist"/>
        <w:widowControl/>
        <w:suppressAutoHyphens w:val="0"/>
        <w:spacing w:line="138" w:lineRule="atLeast"/>
        <w:ind w:left="360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E93864">
        <w:rPr>
          <w:rFonts w:ascii="Palatino Linotype" w:eastAsia="Times New Roman" w:hAnsi="Palatino Linotype" w:cs="Times New Roman"/>
          <w:color w:val="000000"/>
          <w:kern w:val="0"/>
          <w:sz w:val="22"/>
          <w:szCs w:val="22"/>
          <w:lang w:eastAsia="pl-PL" w:bidi="ar-SA"/>
        </w:rPr>
        <w:t>Wymagania dotyczące testów antygenowych wykrywających SARS cov-2 zamieszczone na stronach Krajowego Rejestru Medycznego  definiują kryteria dopuszczenia cyt : „ </w:t>
      </w:r>
      <w:r w:rsidRPr="00E93864">
        <w:rPr>
          <w:rFonts w:ascii="Palatino Linotype" w:eastAsia="Times New Roman" w:hAnsi="Palatino Linotype" w:cs="Arial"/>
          <w:color w:val="1C2C42"/>
          <w:kern w:val="0"/>
          <w:sz w:val="22"/>
          <w:szCs w:val="22"/>
          <w:lang w:eastAsia="pl-PL" w:bidi="ar-SA"/>
        </w:rPr>
        <w:t>Za uznawane i zatwierdzone rodzaje testów antygenowych uważa się wyłącznie testy spełniające kryteria potwierdzone w niezależnych opublikowanych badaniach lub w badaniach zrealizowanych na polskiej populacji w podmiocie leczniczym, zatwierdzonych przez Ministra Zdrowia o minimalnych parametrach:</w:t>
      </w:r>
      <w:r w:rsidRPr="00E93864">
        <w:rPr>
          <w:rFonts w:ascii="Palatino Linotype" w:eastAsia="Times New Roman" w:hAnsi="Palatino Linotype" w:cs="Arial"/>
          <w:color w:val="1C2C42"/>
          <w:kern w:val="0"/>
          <w:sz w:val="22"/>
          <w:szCs w:val="22"/>
          <w:lang w:eastAsia="pl-PL" w:bidi="ar-SA"/>
        </w:rPr>
        <w:br/>
        <w:t>Czułości 90 % i Specyficzności 97 %".  </w:t>
      </w:r>
    </w:p>
    <w:p w:rsidR="005E0F9C" w:rsidRPr="00E93864" w:rsidRDefault="005E0F9C" w:rsidP="00E93864">
      <w:pPr>
        <w:pStyle w:val="Akapitzlist"/>
        <w:widowControl/>
        <w:suppressAutoHyphens w:val="0"/>
        <w:spacing w:line="138" w:lineRule="atLeast"/>
        <w:ind w:left="360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E93864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2"/>
          <w:lang w:eastAsia="pl-PL" w:bidi="ar-SA"/>
        </w:rPr>
        <w:t>Wobec powyższego  Zamawiający wymaga aby zaoferowany test </w:t>
      </w:r>
      <w:r w:rsidRPr="00E93864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znajdował się na liście testów wymaganych przez Ministerstwo Zdrowia, która jest zamieszczona w Krajowym Rejestrze Medycznym zgłoszeń Covid-19 .</w:t>
      </w:r>
    </w:p>
    <w:p w:rsidR="005E0F9C" w:rsidRPr="00E93864" w:rsidRDefault="005E0F9C" w:rsidP="00E93864">
      <w:pPr>
        <w:pStyle w:val="Akapitzlist"/>
        <w:widowControl/>
        <w:suppressAutoHyphens w:val="0"/>
        <w:spacing w:line="138" w:lineRule="atLeast"/>
        <w:ind w:left="360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E93864">
        <w:rPr>
          <w:rFonts w:ascii="Palatino Linotype" w:eastAsia="Times New Roman" w:hAnsi="Palatino Linotype" w:cs="Times New Roman"/>
          <w:color w:val="000000"/>
          <w:kern w:val="0"/>
          <w:sz w:val="22"/>
          <w:szCs w:val="22"/>
          <w:lang w:eastAsia="pl-PL" w:bidi="ar-SA"/>
        </w:rPr>
        <w:t>Ilość opakowań należy przeliczyć poprzez podzielenie liczby przewidzianych do zakupu testów przez iloś</w:t>
      </w:r>
      <w:r w:rsidR="00E93864">
        <w:rPr>
          <w:rFonts w:ascii="Palatino Linotype" w:eastAsia="Times New Roman" w:hAnsi="Palatino Linotype" w:cs="Times New Roman"/>
          <w:color w:val="000000"/>
          <w:kern w:val="0"/>
          <w:sz w:val="22"/>
          <w:szCs w:val="22"/>
          <w:lang w:eastAsia="pl-PL" w:bidi="ar-SA"/>
        </w:rPr>
        <w:t>ć</w:t>
      </w:r>
      <w:r w:rsidRPr="00E93864">
        <w:rPr>
          <w:rFonts w:ascii="Palatino Linotype" w:eastAsia="Times New Roman" w:hAnsi="Palatino Linotype" w:cs="Times New Roman"/>
          <w:color w:val="000000"/>
          <w:kern w:val="0"/>
          <w:sz w:val="22"/>
          <w:szCs w:val="22"/>
          <w:lang w:eastAsia="pl-PL" w:bidi="ar-SA"/>
        </w:rPr>
        <w:t xml:space="preserve"> testów w opakowa</w:t>
      </w:r>
      <w:r w:rsidRPr="00E93864">
        <w:rPr>
          <w:rFonts w:ascii="Palatino Linotype" w:eastAsia="Times New Roman" w:hAnsi="Palatino Linotype" w:cs="Times New Roman"/>
          <w:bCs/>
          <w:color w:val="000000"/>
          <w:kern w:val="0"/>
          <w:sz w:val="22"/>
          <w:szCs w:val="22"/>
          <w:lang w:eastAsia="pl-PL" w:bidi="ar-SA"/>
        </w:rPr>
        <w:t>niu </w:t>
      </w:r>
    </w:p>
    <w:p w:rsidR="00DD600E" w:rsidRPr="00DD600E" w:rsidRDefault="00DD600E" w:rsidP="00DD600E">
      <w:pPr>
        <w:ind w:left="720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</w:p>
    <w:p w:rsidR="00DD600E" w:rsidRPr="00DD600E" w:rsidRDefault="00DD600E" w:rsidP="00E93864">
      <w:pPr>
        <w:pStyle w:val="Akapitzlist"/>
        <w:numPr>
          <w:ilvl w:val="0"/>
          <w:numId w:val="1"/>
        </w:numPr>
        <w:ind w:left="426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lastRenderedPageBreak/>
        <w:t xml:space="preserve">Dotyczy: Pakietu nr 19 BAKTERIOLOGIA. Clostridium </w:t>
      </w:r>
      <w:proofErr w:type="spellStart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difficile</w:t>
      </w:r>
      <w:proofErr w:type="spellEnd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: Antygen GDH i toksyny A/B</w:t>
      </w:r>
    </w:p>
    <w:p w:rsidR="00DD600E" w:rsidRPr="00DD600E" w:rsidRDefault="00DD600E" w:rsidP="00DD600E">
      <w:pPr>
        <w:widowControl/>
        <w:suppressAutoHyphens w:val="0"/>
        <w:ind w:left="426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sz w:val="22"/>
          <w:szCs w:val="22"/>
          <w:lang w:eastAsia="pl-PL"/>
        </w:rPr>
        <w:t>Czy Zamawiający w pozycji nr 1 wyrazi zgodę na zaoferowanie testu zgodnego z załączoną metodyką (Załącznik nr 3 do pytań)?</w:t>
      </w:r>
    </w:p>
    <w:p w:rsidR="00DD600E" w:rsidRDefault="00DD600E" w:rsidP="00DD600E">
      <w:pPr>
        <w:ind w:left="426" w:right="118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Tak, Zamawiający wyraża zgodę.</w:t>
      </w:r>
    </w:p>
    <w:p w:rsidR="00DD600E" w:rsidRPr="00DD600E" w:rsidRDefault="00DD600E" w:rsidP="00DD600E">
      <w:pPr>
        <w:ind w:left="720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</w:p>
    <w:p w:rsidR="00DD600E" w:rsidRPr="00DD600E" w:rsidRDefault="00DD600E" w:rsidP="00E93864">
      <w:pPr>
        <w:pStyle w:val="Akapitzlist"/>
        <w:numPr>
          <w:ilvl w:val="0"/>
          <w:numId w:val="1"/>
        </w:numPr>
        <w:ind w:left="426" w:right="118"/>
        <w:jc w:val="both"/>
        <w:rPr>
          <w:rFonts w:ascii="Palatino Linotype" w:eastAsia="Times New Roman" w:hAnsi="Palatino Linotype"/>
          <w:b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Dotyczy: Pakietu nr 24 BAKTERIOLOGIA. Zestaw do barwienia metodą Grama</w:t>
      </w:r>
    </w:p>
    <w:p w:rsidR="00DD600E" w:rsidRPr="00DD600E" w:rsidRDefault="00DD600E" w:rsidP="00DD600E">
      <w:pPr>
        <w:widowControl/>
        <w:suppressAutoHyphens w:val="0"/>
        <w:ind w:left="426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sz w:val="22"/>
          <w:szCs w:val="22"/>
          <w:lang w:eastAsia="pl-PL"/>
        </w:rPr>
        <w:t>Czy Zamawiający w pozycji nr 1 wyrazi zgodę na zaoferowanie zestawu barwników o poniższy składzie?</w:t>
      </w:r>
    </w:p>
    <w:p w:rsidR="00DD600E" w:rsidRPr="00DD600E" w:rsidRDefault="00DD600E" w:rsidP="00DD600E">
      <w:pPr>
        <w:jc w:val="center"/>
        <w:rPr>
          <w:rFonts w:ascii="Palatino Linotype" w:hAnsi="Palatino Linotype"/>
          <w:sz w:val="22"/>
          <w:szCs w:val="22"/>
        </w:rPr>
      </w:pPr>
      <w:r w:rsidRPr="00DD600E">
        <w:rPr>
          <w:rFonts w:ascii="Palatino Linotype" w:hAnsi="Palatino Linotype"/>
          <w:sz w:val="22"/>
          <w:szCs w:val="22"/>
        </w:rPr>
        <w:t>A. 1 x 250 ml, odczynnik nr 1 –  Fiolet krystaliczny,</w:t>
      </w:r>
    </w:p>
    <w:p w:rsidR="00DD600E" w:rsidRPr="00DD600E" w:rsidRDefault="00DD600E" w:rsidP="00DD600E">
      <w:pPr>
        <w:jc w:val="center"/>
        <w:rPr>
          <w:rFonts w:ascii="Palatino Linotype" w:hAnsi="Palatino Linotype"/>
          <w:sz w:val="22"/>
          <w:szCs w:val="22"/>
        </w:rPr>
      </w:pPr>
      <w:r w:rsidRPr="00DD600E">
        <w:rPr>
          <w:rFonts w:ascii="Palatino Linotype" w:hAnsi="Palatino Linotype"/>
          <w:sz w:val="22"/>
          <w:szCs w:val="22"/>
        </w:rPr>
        <w:t xml:space="preserve">B. 1 x 250 ml, odczynnik nr 2 –  Płyn </w:t>
      </w:r>
      <w:proofErr w:type="spellStart"/>
      <w:r w:rsidRPr="00DD600E">
        <w:rPr>
          <w:rFonts w:ascii="Palatino Linotype" w:hAnsi="Palatino Linotype"/>
          <w:sz w:val="22"/>
          <w:szCs w:val="22"/>
        </w:rPr>
        <w:t>Lugola</w:t>
      </w:r>
      <w:proofErr w:type="spellEnd"/>
      <w:r w:rsidRPr="00DD600E">
        <w:rPr>
          <w:rFonts w:ascii="Palatino Linotype" w:hAnsi="Palatino Linotype"/>
          <w:sz w:val="22"/>
          <w:szCs w:val="22"/>
        </w:rPr>
        <w:t xml:space="preserve"> PVP,</w:t>
      </w:r>
    </w:p>
    <w:p w:rsidR="00DD600E" w:rsidRPr="00DD600E" w:rsidRDefault="00DD600E" w:rsidP="00DD600E">
      <w:pPr>
        <w:jc w:val="center"/>
        <w:rPr>
          <w:rFonts w:ascii="Palatino Linotype" w:hAnsi="Palatino Linotype"/>
          <w:sz w:val="22"/>
          <w:szCs w:val="22"/>
        </w:rPr>
      </w:pPr>
      <w:r w:rsidRPr="00DD600E">
        <w:rPr>
          <w:rFonts w:ascii="Palatino Linotype" w:hAnsi="Palatino Linotype"/>
          <w:sz w:val="22"/>
          <w:szCs w:val="22"/>
        </w:rPr>
        <w:t xml:space="preserve">C. 1 x 250 ml, odczynnik nr 3 – </w:t>
      </w:r>
      <w:proofErr w:type="spellStart"/>
      <w:r w:rsidRPr="00DD600E">
        <w:rPr>
          <w:rFonts w:ascii="Palatino Linotype" w:hAnsi="Palatino Linotype"/>
          <w:sz w:val="22"/>
          <w:szCs w:val="22"/>
        </w:rPr>
        <w:t>Odbarwiacz</w:t>
      </w:r>
      <w:proofErr w:type="spellEnd"/>
      <w:r w:rsidRPr="00DD600E">
        <w:rPr>
          <w:rFonts w:ascii="Palatino Linotype" w:hAnsi="Palatino Linotype"/>
          <w:sz w:val="22"/>
          <w:szCs w:val="22"/>
        </w:rPr>
        <w:t>,</w:t>
      </w:r>
    </w:p>
    <w:p w:rsidR="00DD600E" w:rsidRPr="00DD600E" w:rsidRDefault="00DD600E" w:rsidP="00DD600E">
      <w:pPr>
        <w:jc w:val="center"/>
        <w:rPr>
          <w:rFonts w:ascii="Palatino Linotype" w:hAnsi="Palatino Linotype"/>
          <w:sz w:val="22"/>
          <w:szCs w:val="22"/>
        </w:rPr>
      </w:pPr>
      <w:r w:rsidRPr="00DD600E">
        <w:rPr>
          <w:rFonts w:ascii="Palatino Linotype" w:hAnsi="Palatino Linotype"/>
          <w:sz w:val="22"/>
          <w:szCs w:val="22"/>
        </w:rPr>
        <w:t>D. 1 x 250 ml, odczynnik nr 4 – Safranina</w:t>
      </w:r>
    </w:p>
    <w:p w:rsidR="00DD600E" w:rsidRDefault="00DD600E" w:rsidP="00DD600E">
      <w:pPr>
        <w:ind w:left="426" w:right="118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CD28C9">
        <w:rPr>
          <w:rFonts w:ascii="Palatino Linotype" w:hAnsi="Palatino Linotype"/>
          <w:b/>
          <w:sz w:val="22"/>
          <w:szCs w:val="22"/>
          <w:shd w:val="clear" w:color="auto" w:fill="FFFFFF"/>
        </w:rPr>
        <w:t>Odpowiedź: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Tak, Zamawiający wyraża zgodę.</w:t>
      </w:r>
    </w:p>
    <w:p w:rsidR="00DD600E" w:rsidRPr="00DD600E" w:rsidRDefault="00DD600E" w:rsidP="00DD600E">
      <w:pPr>
        <w:ind w:right="118"/>
        <w:jc w:val="both"/>
        <w:rPr>
          <w:rFonts w:ascii="Palatino Linotype" w:eastAsia="Times New Roman" w:hAnsi="Palatino Linotype"/>
          <w:b/>
          <w:sz w:val="22"/>
          <w:szCs w:val="22"/>
          <w:lang w:eastAsia="pl-PL"/>
        </w:rPr>
      </w:pPr>
    </w:p>
    <w:p w:rsidR="00DD600E" w:rsidRPr="00DD600E" w:rsidRDefault="00DD600E" w:rsidP="00E93864">
      <w:pPr>
        <w:pStyle w:val="Akapitzlist"/>
        <w:numPr>
          <w:ilvl w:val="0"/>
          <w:numId w:val="1"/>
        </w:numPr>
        <w:ind w:left="426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Dotyczy: Pakietu nr 25 BAKTERIOLOGIA. Testy do diagnostyki: </w:t>
      </w:r>
      <w:proofErr w:type="spellStart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Mycoplasma</w:t>
      </w:r>
      <w:proofErr w:type="spellEnd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/</w:t>
      </w:r>
      <w:proofErr w:type="spellStart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Ureaplasma</w:t>
      </w:r>
      <w:proofErr w:type="spellEnd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 – ocena półilościowa, identyfikacja, test </w:t>
      </w:r>
      <w:proofErr w:type="spellStart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lekowrażliwości</w:t>
      </w:r>
      <w:proofErr w:type="spellEnd"/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 – metoda manualna.</w:t>
      </w:r>
    </w:p>
    <w:p w:rsidR="00DD600E" w:rsidRPr="00DD600E" w:rsidRDefault="00DD600E" w:rsidP="00DD600E">
      <w:pPr>
        <w:widowControl/>
        <w:suppressAutoHyphens w:val="0"/>
        <w:ind w:left="426" w:right="118"/>
        <w:jc w:val="both"/>
        <w:rPr>
          <w:rFonts w:ascii="Palatino Linotype" w:eastAsia="Times New Roman" w:hAnsi="Palatino Linotype"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sz w:val="22"/>
          <w:szCs w:val="22"/>
          <w:lang w:eastAsia="pl-PL"/>
        </w:rPr>
        <w:t>Czy Zamawiający w pozycji nr 1 i 2 wyrazi zgodę na zaoferowanie testu wraz z bulionem transportowym zgodnego z załączoną metodyką (Załącznik nr 4 do pytań)?</w:t>
      </w:r>
    </w:p>
    <w:p w:rsidR="00DD600E" w:rsidRPr="00DD600E" w:rsidRDefault="00DD600E" w:rsidP="00DD600E">
      <w:pPr>
        <w:pStyle w:val="Akapitzlist"/>
        <w:ind w:left="426" w:right="118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DD600E">
        <w:rPr>
          <w:rFonts w:ascii="Palatino Linotype" w:hAnsi="Palatino Linotype"/>
          <w:b/>
          <w:sz w:val="22"/>
          <w:szCs w:val="22"/>
          <w:shd w:val="clear" w:color="auto" w:fill="FFFFFF"/>
        </w:rPr>
        <w:t>Odpowiedź: Tak, Zamawiający wyraża zgodę.</w:t>
      </w:r>
    </w:p>
    <w:p w:rsidR="00DD600E" w:rsidRPr="00DD600E" w:rsidRDefault="00DD600E" w:rsidP="00DD600E">
      <w:pPr>
        <w:autoSpaceDN w:val="0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:rsidR="00DD600E" w:rsidRPr="00DD600E" w:rsidRDefault="00DD600E" w:rsidP="00E93864">
      <w:pPr>
        <w:pStyle w:val="Akapitzlist"/>
        <w:numPr>
          <w:ilvl w:val="0"/>
          <w:numId w:val="1"/>
        </w:numPr>
        <w:ind w:left="284" w:right="118"/>
        <w:jc w:val="both"/>
        <w:rPr>
          <w:rFonts w:ascii="Palatino Linotype" w:eastAsia="Times New Roman" w:hAnsi="Palatino Linotype"/>
          <w:b/>
          <w:sz w:val="22"/>
          <w:szCs w:val="22"/>
          <w:lang w:eastAsia="pl-PL"/>
        </w:rPr>
      </w:pPr>
      <w:r w:rsidRPr="00DD600E">
        <w:rPr>
          <w:rFonts w:ascii="Palatino Linotype" w:eastAsia="Times New Roman" w:hAnsi="Palatino Linotype"/>
          <w:b/>
          <w:sz w:val="22"/>
          <w:szCs w:val="22"/>
          <w:lang w:eastAsia="pl-PL"/>
        </w:rPr>
        <w:t>Dotyczy: Pakietu nr 31- BAKTERIOLOGIA. Testy lateksowe do identyfikacji gronkowców i paciorkowców)</w:t>
      </w:r>
    </w:p>
    <w:p w:rsidR="00DD600E" w:rsidRDefault="00DD600E" w:rsidP="00E93864">
      <w:pPr>
        <w:widowControl/>
        <w:numPr>
          <w:ilvl w:val="0"/>
          <w:numId w:val="2"/>
        </w:numPr>
        <w:autoSpaceDN w:val="0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D600E">
        <w:rPr>
          <w:rFonts w:ascii="Palatino Linotype" w:hAnsi="Palatino Linotype"/>
          <w:sz w:val="22"/>
          <w:szCs w:val="22"/>
        </w:rPr>
        <w:t xml:space="preserve">Czy Zamawiający w pozycji nr 1 wyrazi zgodę na zaoferowanie testu wykrywającego tylko białko A i </w:t>
      </w:r>
      <w:proofErr w:type="spellStart"/>
      <w:r w:rsidRPr="00DD600E">
        <w:rPr>
          <w:rFonts w:ascii="Palatino Linotype" w:hAnsi="Palatino Linotype"/>
          <w:sz w:val="22"/>
          <w:szCs w:val="22"/>
        </w:rPr>
        <w:t>koagulazę</w:t>
      </w:r>
      <w:proofErr w:type="spellEnd"/>
      <w:r w:rsidRPr="00DD600E">
        <w:rPr>
          <w:rFonts w:ascii="Palatino Linotype" w:hAnsi="Palatino Linotype"/>
          <w:sz w:val="22"/>
          <w:szCs w:val="22"/>
        </w:rPr>
        <w:t>, bez wykrywania polisacharydu otoczkowego MRSA?</w:t>
      </w:r>
    </w:p>
    <w:p w:rsidR="00DD600E" w:rsidRPr="00E93864" w:rsidRDefault="00DD600E" w:rsidP="00DD600E">
      <w:pPr>
        <w:widowControl/>
        <w:autoSpaceDN w:val="0"/>
        <w:ind w:left="720"/>
        <w:jc w:val="both"/>
        <w:textAlignment w:val="baseline"/>
        <w:rPr>
          <w:rFonts w:ascii="Palatino Linotype" w:hAnsi="Palatino Linotype"/>
          <w:b/>
          <w:sz w:val="22"/>
          <w:szCs w:val="22"/>
        </w:rPr>
      </w:pPr>
      <w:r w:rsidRPr="00DD600E">
        <w:rPr>
          <w:rFonts w:ascii="Palatino Linotype" w:hAnsi="Palatino Linotype"/>
          <w:b/>
          <w:sz w:val="22"/>
          <w:szCs w:val="22"/>
        </w:rPr>
        <w:t>Odpowiedź: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93864">
        <w:rPr>
          <w:rFonts w:ascii="Palatino Linotype" w:hAnsi="Palatino Linotype"/>
          <w:b/>
          <w:sz w:val="22"/>
          <w:szCs w:val="22"/>
        </w:rPr>
        <w:t>Nie, Zamawiający nie wyraża zgody.</w:t>
      </w:r>
    </w:p>
    <w:p w:rsidR="00DD600E" w:rsidRPr="00DD600E" w:rsidRDefault="00DD600E" w:rsidP="00DD600E">
      <w:pPr>
        <w:widowControl/>
        <w:autoSpaceDN w:val="0"/>
        <w:ind w:left="720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:rsidR="00DD600E" w:rsidRPr="00DD600E" w:rsidRDefault="00DD600E" w:rsidP="00E93864">
      <w:pPr>
        <w:widowControl/>
        <w:numPr>
          <w:ilvl w:val="0"/>
          <w:numId w:val="2"/>
        </w:numPr>
        <w:autoSpaceDN w:val="0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D600E">
        <w:rPr>
          <w:rFonts w:ascii="Palatino Linotype" w:hAnsi="Palatino Linotype"/>
          <w:sz w:val="22"/>
          <w:szCs w:val="22"/>
        </w:rPr>
        <w:t>Czy Zamawiający w pozycji nr 2 i 3 wymaga zaoferowania samych odczynników grupowych czy odczynników w zestawie z enzymem?</w:t>
      </w:r>
    </w:p>
    <w:p w:rsidR="00CD28C9" w:rsidRDefault="00DD600E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>
        <w:rPr>
          <w:rFonts w:ascii="Palatino Linotype" w:hAnsi="Palatino Linotype"/>
          <w:b/>
          <w:sz w:val="22"/>
          <w:szCs w:val="22"/>
        </w:rPr>
        <w:t xml:space="preserve">      </w:t>
      </w:r>
      <w:r w:rsidRPr="00DD600E">
        <w:rPr>
          <w:rFonts w:ascii="Palatino Linotype" w:hAnsi="Palatino Linotype"/>
          <w:b/>
          <w:sz w:val="22"/>
          <w:szCs w:val="22"/>
        </w:rPr>
        <w:t>Odpowiedź:</w:t>
      </w:r>
      <w:r>
        <w:rPr>
          <w:rFonts w:ascii="Palatino Linotype" w:hAnsi="Palatino Linotype"/>
          <w:b/>
          <w:sz w:val="22"/>
          <w:szCs w:val="22"/>
        </w:rPr>
        <w:t xml:space="preserve"> Same odczynniki</w:t>
      </w:r>
      <w:r w:rsidR="005E0F9C">
        <w:rPr>
          <w:rFonts w:ascii="Palatino Linotype" w:hAnsi="Palatino Linotype"/>
          <w:b/>
          <w:sz w:val="22"/>
          <w:szCs w:val="22"/>
        </w:rPr>
        <w:t xml:space="preserve"> grupowe bez enzymu.</w:t>
      </w:r>
    </w:p>
    <w:p w:rsidR="00CD28C9" w:rsidRPr="00D87C91" w:rsidRDefault="00CD28C9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:rsidR="00797C77" w:rsidRPr="001978CB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9A3BF9" w:rsidRPr="001978CB">
        <w:rPr>
          <w:rFonts w:ascii="Palatino Linotype" w:hAnsi="Palatino Linotype"/>
          <w:i/>
          <w:sz w:val="20"/>
          <w:szCs w:val="20"/>
        </w:rPr>
        <w:t xml:space="preserve"> </w:t>
      </w:r>
      <w:r w:rsidR="00815AA6"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udzielonych przez Zamawiającego </w:t>
      </w:r>
      <w:r w:rsidR="00D93F13" w:rsidRPr="001978CB">
        <w:rPr>
          <w:rFonts w:ascii="Palatino Linotype" w:hAnsi="Palatino Linotype"/>
          <w:i/>
          <w:sz w:val="20"/>
          <w:szCs w:val="20"/>
        </w:rPr>
        <w:t>wyjaśnień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24" w:rsidRDefault="00143824">
      <w:pPr>
        <w:rPr>
          <w:rFonts w:hint="eastAsia"/>
        </w:rPr>
      </w:pPr>
      <w:r>
        <w:separator/>
      </w:r>
    </w:p>
  </w:endnote>
  <w:endnote w:type="continuationSeparator" w:id="0">
    <w:p w:rsidR="00143824" w:rsidRDefault="001438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6724"/>
      <w:docPartObj>
        <w:docPartGallery w:val="Page Numbers (Bottom of Page)"/>
        <w:docPartUnique/>
      </w:docPartObj>
    </w:sdtPr>
    <w:sdtContent>
      <w:p w:rsidR="00E93E2E" w:rsidRDefault="002643E1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3249"/>
      <w:docPartObj>
        <w:docPartGallery w:val="Page Numbers (Bottom of Page)"/>
        <w:docPartUnique/>
      </w:docPartObj>
    </w:sdtPr>
    <w:sdtContent>
      <w:p w:rsidR="00E93E2E" w:rsidRDefault="002643E1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9A6AD8">
          <w:rPr>
            <w:rFonts w:hint="eastAsia"/>
            <w:noProof/>
          </w:rPr>
          <w:t>4</w:t>
        </w:r>
        <w:r>
          <w:fldChar w:fldCharType="end"/>
        </w:r>
      </w:p>
    </w:sdtContent>
  </w:sdt>
  <w:p w:rsidR="00E93E2E" w:rsidRDefault="00E93E2E">
    <w:pPr>
      <w:pStyle w:val="Stopk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 w:rsidP="004C0649">
    <w:pPr>
      <w:pStyle w:val="Stopka"/>
      <w:rPr>
        <w:rFonts w:hint="eastAsia"/>
      </w:rPr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24" w:rsidRDefault="00143824">
      <w:pPr>
        <w:rPr>
          <w:rFonts w:hint="eastAsia"/>
        </w:rPr>
      </w:pPr>
      <w:r>
        <w:separator/>
      </w:r>
    </w:p>
  </w:footnote>
  <w:footnote w:type="continuationSeparator" w:id="0">
    <w:p w:rsidR="00143824" w:rsidRDefault="001438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2643E1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>
        <v:line id="Line 13" o:spid="_x0000_s10241" style="position:absolute;left:0;text-align:left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67D5"/>
    <w:rsid w:val="00143824"/>
    <w:rsid w:val="00143BD7"/>
    <w:rsid w:val="00147B0A"/>
    <w:rsid w:val="00150F77"/>
    <w:rsid w:val="00152F23"/>
    <w:rsid w:val="0015615C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2A50"/>
    <w:rsid w:val="002071A2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43E1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379BF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4604"/>
    <w:rsid w:val="00707DB8"/>
    <w:rsid w:val="00707FEE"/>
    <w:rsid w:val="00711C80"/>
    <w:rsid w:val="0071330C"/>
    <w:rsid w:val="00724531"/>
    <w:rsid w:val="00725264"/>
    <w:rsid w:val="00725C1A"/>
    <w:rsid w:val="00725D81"/>
    <w:rsid w:val="00730654"/>
    <w:rsid w:val="00753770"/>
    <w:rsid w:val="00756A2A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617B"/>
    <w:rsid w:val="007C725F"/>
    <w:rsid w:val="007D3784"/>
    <w:rsid w:val="007D6855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7F465A"/>
    <w:rsid w:val="00811118"/>
    <w:rsid w:val="0081325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1DD7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0D6A"/>
    <w:rsid w:val="008E13E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1347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6AD8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1D19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C7B01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330B2"/>
    <w:rsid w:val="00B34991"/>
    <w:rsid w:val="00B41846"/>
    <w:rsid w:val="00B41CE2"/>
    <w:rsid w:val="00B42B1F"/>
    <w:rsid w:val="00B47460"/>
    <w:rsid w:val="00B506E9"/>
    <w:rsid w:val="00B519F9"/>
    <w:rsid w:val="00B51C39"/>
    <w:rsid w:val="00B52DBB"/>
    <w:rsid w:val="00B54222"/>
    <w:rsid w:val="00B57815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868"/>
    <w:rsid w:val="00B84359"/>
    <w:rsid w:val="00B915A0"/>
    <w:rsid w:val="00B9484F"/>
    <w:rsid w:val="00BA08F8"/>
    <w:rsid w:val="00BA458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19E0"/>
    <w:rsid w:val="00C52A9B"/>
    <w:rsid w:val="00C54549"/>
    <w:rsid w:val="00C547EA"/>
    <w:rsid w:val="00C6196A"/>
    <w:rsid w:val="00C63E06"/>
    <w:rsid w:val="00C67557"/>
    <w:rsid w:val="00C7651C"/>
    <w:rsid w:val="00C76993"/>
    <w:rsid w:val="00C82B96"/>
    <w:rsid w:val="00C83967"/>
    <w:rsid w:val="00C86931"/>
    <w:rsid w:val="00C933F5"/>
    <w:rsid w:val="00C93777"/>
    <w:rsid w:val="00C94280"/>
    <w:rsid w:val="00CA1B06"/>
    <w:rsid w:val="00CA1E12"/>
    <w:rsid w:val="00CA1EBC"/>
    <w:rsid w:val="00CA501A"/>
    <w:rsid w:val="00CA7263"/>
    <w:rsid w:val="00CB31F7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27B06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00E"/>
    <w:rsid w:val="00DD6E9A"/>
    <w:rsid w:val="00DD7418"/>
    <w:rsid w:val="00DE1F73"/>
    <w:rsid w:val="00DE3680"/>
    <w:rsid w:val="00DE4B9E"/>
    <w:rsid w:val="00DE5161"/>
    <w:rsid w:val="00DF155F"/>
    <w:rsid w:val="00DF265F"/>
    <w:rsid w:val="00E04E35"/>
    <w:rsid w:val="00E21ACC"/>
    <w:rsid w:val="00E26491"/>
    <w:rsid w:val="00E30226"/>
    <w:rsid w:val="00E32436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47F6"/>
    <w:rsid w:val="00E76562"/>
    <w:rsid w:val="00E82786"/>
    <w:rsid w:val="00E86163"/>
    <w:rsid w:val="00E86DD7"/>
    <w:rsid w:val="00E911BC"/>
    <w:rsid w:val="00E93864"/>
    <w:rsid w:val="00E93E2E"/>
    <w:rsid w:val="00EA400E"/>
    <w:rsid w:val="00EA5FDC"/>
    <w:rsid w:val="00EB288E"/>
    <w:rsid w:val="00EB2B26"/>
    <w:rsid w:val="00EC3755"/>
    <w:rsid w:val="00EC4FA1"/>
    <w:rsid w:val="00EC6FDF"/>
    <w:rsid w:val="00EC7192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6DBD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C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A5BD-AE14-4969-A394-14798926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113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10</cp:revision>
  <cp:lastPrinted>2021-07-15T13:44:00Z</cp:lastPrinted>
  <dcterms:created xsi:type="dcterms:W3CDTF">2021-07-15T11:21:00Z</dcterms:created>
  <dcterms:modified xsi:type="dcterms:W3CDTF">2021-07-16T08:25:00Z</dcterms:modified>
</cp:coreProperties>
</file>