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23E57C29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705EC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680667F0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1315CB">
        <w:rPr>
          <w:rFonts w:eastAsia="Calibri" w:cs="Tahoma"/>
          <w:b/>
          <w:color w:val="auto"/>
          <w:spacing w:val="0"/>
          <w:szCs w:val="20"/>
        </w:rPr>
        <w:t>………………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 xml:space="preserve">OŚWIADCZENIE WYKONAWCY  </w:t>
      </w:r>
    </w:p>
    <w:p w14:paraId="52010A5F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>DOTYCZĄCE PRZESŁANEK WYKLUCZENIA Z POSTĘPOWANIA</w:t>
      </w:r>
    </w:p>
    <w:p w14:paraId="0CF7CA56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</w:p>
    <w:p w14:paraId="191A0755" w14:textId="77777777" w:rsidR="00A81C42" w:rsidRPr="00D80D35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(składane na podstawie art.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>125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ust. 1 ustawy </w:t>
      </w:r>
      <w:r w:rsidR="00F76B97" w:rsidRPr="00D80D35">
        <w:rPr>
          <w:rFonts w:eastAsia="Calibri" w:cs="Arial"/>
          <w:b/>
          <w:color w:val="auto"/>
          <w:spacing w:val="0"/>
          <w:sz w:val="18"/>
          <w:szCs w:val="18"/>
        </w:rPr>
        <w:br/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z dnia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11 września 2019 r. Prawo zamówień publicznych </w:t>
      </w:r>
    </w:p>
    <w:p w14:paraId="1698034D" w14:textId="6F5881AB" w:rsidR="00443E1F" w:rsidRPr="00D80D35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(</w:t>
      </w:r>
      <w:r w:rsidR="00E32EBD" w:rsidRPr="00D80D35">
        <w:rPr>
          <w:rFonts w:eastAsia="Calibri" w:cs="Arial"/>
          <w:b/>
          <w:color w:val="auto"/>
          <w:spacing w:val="0"/>
          <w:sz w:val="18"/>
          <w:szCs w:val="18"/>
        </w:rPr>
        <w:t>tj. Dz. U. z 2021 r. poz. 1129 ze zm.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) </w:t>
      </w:r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(dalej jako: ustawa Pzp)</w:t>
      </w:r>
    </w:p>
    <w:p w14:paraId="60C35605" w14:textId="77777777" w:rsidR="00443E1F" w:rsidRPr="00D80D35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</w:p>
    <w:p w14:paraId="40C7EEBC" w14:textId="77777777" w:rsidR="00443E1F" w:rsidRPr="00D80D35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Na potrzeby postępowania o udzielenie zamówienia publicznego p.n.:</w:t>
      </w:r>
    </w:p>
    <w:p w14:paraId="511E71DF" w14:textId="13365C0F" w:rsidR="00443E1F" w:rsidRPr="00D80D35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r w:rsidR="00337A60" w:rsidRPr="00D80D35">
        <w:rPr>
          <w:b/>
          <w:sz w:val="18"/>
          <w:szCs w:val="18"/>
        </w:rPr>
        <w:t>Długoterminowego najmu samochodów</w:t>
      </w: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18034E1B" w14:textId="77777777" w:rsidR="00443E1F" w:rsidRPr="00D80D35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</w:p>
    <w:p w14:paraId="51D83055" w14:textId="77777777" w:rsidR="00443E1F" w:rsidRPr="00D80D35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prowadzonego przez Sieć Badawczą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Łukasiewicz - PORT Polski Ośrodek Rozwoju Technologii oświadczam, co następuje:</w:t>
      </w:r>
    </w:p>
    <w:p w14:paraId="6DC31481" w14:textId="77777777" w:rsidR="00443E1F" w:rsidRPr="00D80D35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OŚWIADCZENIA DOTYCZĄCE WYKONAWCY:</w:t>
      </w:r>
    </w:p>
    <w:p w14:paraId="21BB005F" w14:textId="05272DC1" w:rsidR="00337A60" w:rsidRPr="00D80D35" w:rsidRDefault="00443E1F" w:rsidP="00D844AE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nie podlegam wykluczeniu z postępowania na podstawie art. </w:t>
      </w:r>
      <w:r w:rsidR="00A81C42" w:rsidRPr="00D80D35">
        <w:rPr>
          <w:rFonts w:eastAsia="Calibri" w:cs="Arial"/>
          <w:color w:val="auto"/>
          <w:spacing w:val="0"/>
          <w:sz w:val="18"/>
          <w:szCs w:val="18"/>
        </w:rPr>
        <w:t>108 ust. 1</w:t>
      </w: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 ustawy Pzp.</w:t>
      </w:r>
    </w:p>
    <w:p w14:paraId="356FCDDE" w14:textId="65F3F6F2" w:rsidR="00A81C42" w:rsidRPr="00D80D35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(podać mającą zastosowanie podstawę wykluczenia spośród wymienionych w art. 108 ustawy Pzp).</w:t>
      </w:r>
    </w:p>
    <w:p w14:paraId="1D398FD9" w14:textId="489EBC73" w:rsidR="00443E1F" w:rsidRPr="00D80D35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………………………………………………………………………………..……………………………………</w:t>
      </w:r>
      <w:r w:rsidR="00D80D35" w:rsidRPr="00D80D35">
        <w:rPr>
          <w:rFonts w:eastAsia="Calibri" w:cs="Arial"/>
          <w:color w:val="auto"/>
          <w:spacing w:val="0"/>
          <w:sz w:val="18"/>
          <w:szCs w:val="18"/>
        </w:rPr>
        <w:t>…………</w:t>
      </w:r>
      <w:r w:rsidR="00D80D35">
        <w:rPr>
          <w:rFonts w:eastAsia="Calibri" w:cs="Arial"/>
          <w:color w:val="auto"/>
          <w:spacing w:val="0"/>
          <w:sz w:val="18"/>
          <w:szCs w:val="18"/>
        </w:rPr>
        <w:t>………………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 </w:t>
      </w:r>
    </w:p>
    <w:p w14:paraId="3C0BF11E" w14:textId="77777777" w:rsidR="00766FD5" w:rsidRPr="00D80D35" w:rsidRDefault="00766FD5" w:rsidP="00127EF5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48D35555" w14:textId="3EFA4FDE" w:rsidR="00443E1F" w:rsidRPr="00D80D35" w:rsidRDefault="00443E1F" w:rsidP="00127EF5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21BA8A78" w14:textId="6FE6FA6E" w:rsidR="00127EF5" w:rsidRPr="00D80D35" w:rsidRDefault="00443E1F" w:rsidP="00D80D35">
      <w:pPr>
        <w:pStyle w:val="Bezodstpw"/>
      </w:pPr>
      <w:r w:rsidRPr="00D80D35"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127EF5" w:rsidRPr="00D80D35">
        <w:t>.</w:t>
      </w:r>
    </w:p>
    <w:p w14:paraId="00105E0A" w14:textId="0273F3F7" w:rsidR="00127EF5" w:rsidRPr="00D80D35" w:rsidRDefault="00127EF5" w:rsidP="00967008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43A176C8" w14:textId="77777777" w:rsidR="00D80D3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</w:pPr>
      <w:r w:rsidRPr="00D80D35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2.  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>Wskazuję, że Zamawiający może uzyskać za pomocą bezpłatnych i ogólnodostępnych baz danych (</w:t>
      </w: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https://ekrs.ms.gov.pl/ lub</w:t>
      </w:r>
      <w:r w:rsidR="00D80D35"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 xml:space="preserve"> </w:t>
      </w: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https://prod.ceidg.gov.pl/ceidg/ceidg.public.ui</w:t>
      </w:r>
    </w:p>
    <w:p w14:paraId="186D7C1A" w14:textId="604186BD" w:rsidR="001504FA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/Search.aspx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) </w:t>
      </w:r>
      <w:r w:rsidRPr="00D80D35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odpis lub informację z Krajowego Rejestru Sądowego / Centralnej Ewidencji i Informacji o Działalności Gospodarczej</w:t>
      </w:r>
      <w:r w:rsidR="00D80D35" w:rsidRPr="00D80D35">
        <w:rPr>
          <w:rStyle w:val="Odwoanieprzypisudolnego"/>
          <w:rFonts w:asciiTheme="minorHAnsi" w:eastAsia="Calibri" w:hAnsiTheme="minorHAnsi" w:cs="Arial"/>
          <w:sz w:val="18"/>
          <w:szCs w:val="18"/>
          <w:lang w:eastAsia="en-US"/>
        </w:rPr>
        <w:footnoteReference w:id="1"/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lub innego właściwego rejestru pod adresem: http//: ……………………………………………………..……………….………</w:t>
      </w:r>
      <w:r w:rsidR="00D80D35">
        <w:rPr>
          <w:rFonts w:asciiTheme="minorHAnsi" w:eastAsia="Calibri" w:hAnsiTheme="minorHAnsi" w:cs="Arial"/>
          <w:sz w:val="18"/>
          <w:szCs w:val="18"/>
          <w:lang w:eastAsia="en-US"/>
        </w:rPr>
        <w:t>………………………….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</w:p>
    <w:p w14:paraId="0CD2DA49" w14:textId="787FDDB0" w:rsidR="00127EF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D80D35">
        <w:rPr>
          <w:rFonts w:asciiTheme="minorHAnsi" w:eastAsia="Calibri" w:hAnsiTheme="minorHAnsi" w:cs="Arial"/>
          <w:sz w:val="16"/>
          <w:szCs w:val="16"/>
          <w:lang w:eastAsia="en-US"/>
        </w:rPr>
        <w:t>(wskazać adres strony internetowej).</w:t>
      </w:r>
    </w:p>
    <w:p w14:paraId="5C68AE9C" w14:textId="36FF724F" w:rsidR="00D80D35" w:rsidRDefault="00D80D35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28314B07" w14:textId="77777777" w:rsidR="00D80D35" w:rsidRPr="00D80D35" w:rsidRDefault="00D80D35" w:rsidP="00127EF5">
      <w:pPr>
        <w:pStyle w:val="Akapitzlist"/>
        <w:spacing w:after="200" w:line="360" w:lineRule="auto"/>
        <w:ind w:left="0"/>
        <w:rPr>
          <w:rFonts w:ascii="Verdana" w:hAnsi="Verdana"/>
          <w:b/>
          <w:i/>
          <w:color w:val="00B0F0"/>
          <w:sz w:val="18"/>
          <w:szCs w:val="18"/>
        </w:rPr>
      </w:pPr>
    </w:p>
    <w:p w14:paraId="3B2907B4" w14:textId="3C11AAD1" w:rsidR="00ED7972" w:rsidRPr="00127EF5" w:rsidRDefault="00337A60" w:rsidP="00127EF5">
      <w:pPr>
        <w:pStyle w:val="Akapitzlist"/>
        <w:spacing w:after="200" w:line="360" w:lineRule="auto"/>
        <w:ind w:left="0"/>
        <w:rPr>
          <w:rFonts w:asciiTheme="majorHAnsi" w:eastAsia="Calibri" w:hAnsiTheme="majorHAnsi" w:cstheme="majorHAnsi"/>
        </w:rPr>
      </w:pPr>
      <w:r w:rsidRPr="00127EF5">
        <w:rPr>
          <w:rFonts w:ascii="Verdana" w:hAnsi="Verdana"/>
          <w:b/>
          <w:i/>
          <w:color w:val="00B0F0"/>
          <w:sz w:val="16"/>
          <w:szCs w:val="16"/>
        </w:rPr>
        <w:t>Formularz musi być opatrzony przez osobę lub osoby uprawnione do reprezentowania Wykonawcy kwalifikowanym podpisem elektronicznym lub podpisem zaufanym lub podpisem osobistym.</w:t>
      </w:r>
    </w:p>
    <w:sectPr w:rsidR="00ED7972" w:rsidRPr="00127EF5" w:rsidSect="00967008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10B" w14:textId="77777777" w:rsidR="000644A6" w:rsidRDefault="000644A6" w:rsidP="006747BD">
      <w:pPr>
        <w:spacing w:after="0" w:line="240" w:lineRule="auto"/>
      </w:pPr>
      <w:r>
        <w:separator/>
      </w:r>
    </w:p>
  </w:endnote>
  <w:endnote w:type="continuationSeparator" w:id="0">
    <w:p w14:paraId="10B15F95" w14:textId="77777777" w:rsidR="000644A6" w:rsidRDefault="000644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E5B" w14:textId="77777777" w:rsidR="000644A6" w:rsidRDefault="000644A6" w:rsidP="006747BD">
      <w:pPr>
        <w:spacing w:after="0" w:line="240" w:lineRule="auto"/>
      </w:pPr>
      <w:r>
        <w:separator/>
      </w:r>
    </w:p>
  </w:footnote>
  <w:footnote w:type="continuationSeparator" w:id="0">
    <w:p w14:paraId="3794002E" w14:textId="77777777" w:rsidR="000644A6" w:rsidRDefault="000644A6" w:rsidP="006747BD">
      <w:pPr>
        <w:spacing w:after="0" w:line="240" w:lineRule="auto"/>
      </w:pPr>
      <w:r>
        <w:continuationSeparator/>
      </w:r>
    </w:p>
  </w:footnote>
  <w:footnote w:id="1">
    <w:p w14:paraId="4D2417E7" w14:textId="204FBE52" w:rsidR="00D80D35" w:rsidRDefault="00D80D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0D35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490"/>
    <w:multiLevelType w:val="multilevel"/>
    <w:tmpl w:val="11BCD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548B"/>
    <w:rsid w:val="00127EF5"/>
    <w:rsid w:val="001315CB"/>
    <w:rsid w:val="00134929"/>
    <w:rsid w:val="001504FA"/>
    <w:rsid w:val="001705EC"/>
    <w:rsid w:val="001A0BD2"/>
    <w:rsid w:val="001C55A4"/>
    <w:rsid w:val="00231524"/>
    <w:rsid w:val="002D48BE"/>
    <w:rsid w:val="002F4540"/>
    <w:rsid w:val="003164BC"/>
    <w:rsid w:val="00335F9F"/>
    <w:rsid w:val="00337A60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662C1"/>
    <w:rsid w:val="00D80D35"/>
    <w:rsid w:val="00D844AE"/>
    <w:rsid w:val="00DA52A1"/>
    <w:rsid w:val="00DF7179"/>
    <w:rsid w:val="00E32EBD"/>
    <w:rsid w:val="00E36132"/>
    <w:rsid w:val="00E80838"/>
    <w:rsid w:val="00ED7972"/>
    <w:rsid w:val="00EE493C"/>
    <w:rsid w:val="00F76B97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80D35"/>
    <w:pPr>
      <w:spacing w:after="0"/>
      <w:jc w:val="left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127EF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127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3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D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0D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Natalia Czyżowicz | Łukasiewicz - PORT Polski Ośrodek Rozwoju Technologii</cp:lastModifiedBy>
  <cp:revision>9</cp:revision>
  <cp:lastPrinted>2020-10-21T10:15:00Z</cp:lastPrinted>
  <dcterms:created xsi:type="dcterms:W3CDTF">2021-08-13T08:56:00Z</dcterms:created>
  <dcterms:modified xsi:type="dcterms:W3CDTF">2022-03-30T06:50:00Z</dcterms:modified>
</cp:coreProperties>
</file>