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CA49" w14:textId="783A863A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036037" w:rsidRPr="008E5E7C">
        <w:rPr>
          <w:b/>
          <w:i w:val="0"/>
          <w:iCs/>
        </w:rPr>
        <w:t>6a</w:t>
      </w:r>
      <w:r w:rsidR="002E0D3B" w:rsidRPr="008E5E7C">
        <w:rPr>
          <w:b/>
          <w:i w:val="0"/>
          <w:iCs/>
        </w:rPr>
        <w:t xml:space="preserve"> do SWZ</w:t>
      </w:r>
    </w:p>
    <w:p w14:paraId="77BF2FA7" w14:textId="77777777" w:rsidR="00025386" w:rsidRDefault="00025386"/>
    <w:p w14:paraId="7C941166" w14:textId="77777777" w:rsidR="002E0D3B" w:rsidRPr="001B2AF7" w:rsidRDefault="002E0D3B" w:rsidP="002E0D3B">
      <w:pPr>
        <w:pStyle w:val="Tekstpodstawowy"/>
        <w:spacing w:after="0" w:line="276" w:lineRule="auto"/>
        <w:ind w:left="4111"/>
        <w:rPr>
          <w:rFonts w:ascii="Arial" w:hAnsi="Arial" w:cs="Arial"/>
          <w:sz w:val="20"/>
          <w:szCs w:val="20"/>
        </w:rPr>
      </w:pPr>
    </w:p>
    <w:p w14:paraId="576C807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b/>
        </w:rPr>
      </w:pPr>
      <w:r w:rsidRPr="001B2AF7">
        <w:rPr>
          <w:rFonts w:ascii="Arial" w:hAnsi="Arial" w:cs="Arial"/>
          <w:b/>
        </w:rPr>
        <w:t>Wykonawca:</w:t>
      </w:r>
    </w:p>
    <w:p w14:paraId="78888222" w14:textId="77777777" w:rsidR="002E0D3B" w:rsidRPr="001B2AF7" w:rsidRDefault="002E0D3B" w:rsidP="002E0D3B">
      <w:pPr>
        <w:spacing w:after="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7F541B2" w14:textId="77777777" w:rsidR="002E0D3B" w:rsidRPr="001B2AF7" w:rsidRDefault="002E0D3B" w:rsidP="002E0D3B">
      <w:pPr>
        <w:ind w:right="2976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1B2AF7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1B2AF7">
        <w:rPr>
          <w:rFonts w:ascii="Arial" w:hAnsi="Arial" w:cs="Arial"/>
          <w:i/>
          <w:sz w:val="14"/>
          <w:szCs w:val="14"/>
        </w:rPr>
        <w:t>)</w:t>
      </w:r>
    </w:p>
    <w:p w14:paraId="06E6208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u w:val="single"/>
        </w:rPr>
      </w:pPr>
      <w:r w:rsidRPr="001B2AF7">
        <w:rPr>
          <w:rFonts w:ascii="Arial" w:hAnsi="Arial" w:cs="Arial"/>
          <w:u w:val="single"/>
        </w:rPr>
        <w:t>reprezentowany przez:</w:t>
      </w:r>
    </w:p>
    <w:p w14:paraId="4579E2B5" w14:textId="77777777" w:rsidR="002E0D3B" w:rsidRPr="001B2AF7" w:rsidRDefault="002E0D3B" w:rsidP="002E0D3B">
      <w:pPr>
        <w:spacing w:after="4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FFB1E88" w14:textId="77777777" w:rsidR="002E0D3B" w:rsidRPr="001B2AF7" w:rsidRDefault="002E0D3B" w:rsidP="002E0D3B">
      <w:pPr>
        <w:spacing w:after="480" w:line="240" w:lineRule="auto"/>
        <w:ind w:right="3260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14:paraId="0FCF2D03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9FE8B42" w14:textId="77777777" w:rsidR="00025386" w:rsidRPr="00025386" w:rsidRDefault="00025386" w:rsidP="00025386"/>
    <w:p w14:paraId="55311B2C" w14:textId="77777777" w:rsidR="00025386" w:rsidRDefault="00025386" w:rsidP="00025386"/>
    <w:p w14:paraId="57EC49AA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ED2E111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B1108A5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854FA5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Tryb podstawowy bez negocjacji - art. 275 pkt. 1 ustawy </w:t>
      </w:r>
      <w:proofErr w:type="spellStart"/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61CCD397" w14:textId="77777777" w:rsidR="009F17D2" w:rsidRPr="009F17D2" w:rsidRDefault="009F17D2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9F17D2">
        <w:rPr>
          <w:rFonts w:ascii="Times New Roman" w:eastAsia="Times New Roman" w:hAnsi="Times New Roman"/>
          <w:b/>
          <w:sz w:val="28"/>
          <w:szCs w:val="28"/>
          <w:lang w:eastAsia="pl-PL"/>
        </w:rPr>
        <w:t>Przebudowa drogi powiatowej nr 1324D  Barkowo – droga dojazdowa do gruntów rolnych</w:t>
      </w:r>
    </w:p>
    <w:p w14:paraId="443BC361" w14:textId="3B7A66F7" w:rsidR="002E0D3B" w:rsidRPr="00A56A6F" w:rsidRDefault="002E0D3B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proofErr w:type="spellStart"/>
      <w:r w:rsidR="00036037" w:rsidRPr="00036037">
        <w:rPr>
          <w:rFonts w:ascii="Times New Roman" w:eastAsia="Times New Roman" w:hAnsi="Times New Roman"/>
          <w:b/>
          <w:sz w:val="24"/>
          <w:szCs w:val="20"/>
          <w:lang w:eastAsia="pl-PL"/>
        </w:rPr>
        <w:t>DTiZP</w:t>
      </w:r>
      <w:proofErr w:type="spellEnd"/>
      <w:r w:rsidR="00036037" w:rsidRPr="00036037">
        <w:rPr>
          <w:rFonts w:ascii="Times New Roman" w:eastAsia="Times New Roman" w:hAnsi="Times New Roman"/>
          <w:b/>
          <w:sz w:val="24"/>
          <w:szCs w:val="20"/>
          <w:lang w:eastAsia="pl-PL"/>
        </w:rPr>
        <w:t>/200/</w:t>
      </w:r>
      <w:r w:rsidR="009F17D2">
        <w:rPr>
          <w:rFonts w:ascii="Times New Roman" w:eastAsia="Times New Roman" w:hAnsi="Times New Roman"/>
          <w:b/>
          <w:sz w:val="24"/>
          <w:szCs w:val="20"/>
          <w:lang w:eastAsia="pl-PL"/>
        </w:rPr>
        <w:t>3</w:t>
      </w:r>
      <w:r w:rsidR="00036037" w:rsidRPr="00036037">
        <w:rPr>
          <w:rFonts w:ascii="Times New Roman" w:eastAsia="Times New Roman" w:hAnsi="Times New Roman"/>
          <w:b/>
          <w:sz w:val="24"/>
          <w:szCs w:val="20"/>
          <w:lang w:eastAsia="pl-PL"/>
        </w:rPr>
        <w:t>/202</w:t>
      </w:r>
      <w:r w:rsidR="00ED7006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</w:p>
    <w:p w14:paraId="43C33EF3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52BA88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64CACD78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395B2B" w14:textId="687F58A2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D28A5" w:rsidRPr="007D28A5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7D28A5" w:rsidRPr="007D28A5">
        <w:rPr>
          <w:rFonts w:ascii="Times New Roman" w:hAnsi="Times New Roman"/>
          <w:color w:val="000000"/>
          <w:sz w:val="24"/>
          <w:szCs w:val="24"/>
        </w:rPr>
        <w:t>. Dz. U. z 2023 r. poz. 1465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A6B7402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674E6670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DB050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5D83D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987B58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4D4558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6E6A15EF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028A59DE" w14:textId="250BA889" w:rsidR="00025386" w:rsidRDefault="00025386" w:rsidP="0021310D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sz w:val="20"/>
        </w:rPr>
      </w:pPr>
    </w:p>
    <w:sectPr w:rsidR="00025386" w:rsidSect="00B24B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F2CD" w14:textId="77777777" w:rsidR="00B24BB8" w:rsidRDefault="00B24BB8" w:rsidP="00025386">
      <w:pPr>
        <w:spacing w:after="0" w:line="240" w:lineRule="auto"/>
      </w:pPr>
      <w:r>
        <w:separator/>
      </w:r>
    </w:p>
  </w:endnote>
  <w:endnote w:type="continuationSeparator" w:id="0">
    <w:p w14:paraId="03E2BCCF" w14:textId="77777777" w:rsidR="00B24BB8" w:rsidRDefault="00B24BB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17F8" w14:textId="77777777" w:rsidR="00886DB2" w:rsidRDefault="00886D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6407" w14:textId="77777777" w:rsidR="00025386" w:rsidRDefault="00ED506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A1A3E8" wp14:editId="0019C63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BC1A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B902EB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55C277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D4BC" w14:textId="77777777" w:rsidR="00886DB2" w:rsidRDefault="00886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D69B" w14:textId="77777777" w:rsidR="00B24BB8" w:rsidRDefault="00B24BB8" w:rsidP="00025386">
      <w:pPr>
        <w:spacing w:after="0" w:line="240" w:lineRule="auto"/>
      </w:pPr>
      <w:r>
        <w:separator/>
      </w:r>
    </w:p>
  </w:footnote>
  <w:footnote w:type="continuationSeparator" w:id="0">
    <w:p w14:paraId="431A82C2" w14:textId="77777777" w:rsidR="00B24BB8" w:rsidRDefault="00B24BB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C6D6" w14:textId="77777777" w:rsidR="00886DB2" w:rsidRDefault="00886D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592E" w14:textId="77777777" w:rsidR="00886DB2" w:rsidRDefault="00886D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CFA0" w14:textId="77777777" w:rsidR="00886DB2" w:rsidRDefault="00886D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1A"/>
    <w:rsid w:val="00025386"/>
    <w:rsid w:val="00036037"/>
    <w:rsid w:val="000724E4"/>
    <w:rsid w:val="000959AE"/>
    <w:rsid w:val="000C6F27"/>
    <w:rsid w:val="001C2314"/>
    <w:rsid w:val="0021310D"/>
    <w:rsid w:val="002E0D3B"/>
    <w:rsid w:val="00350E1A"/>
    <w:rsid w:val="003751FB"/>
    <w:rsid w:val="004134B2"/>
    <w:rsid w:val="004202B7"/>
    <w:rsid w:val="00442BDA"/>
    <w:rsid w:val="005624D8"/>
    <w:rsid w:val="00695312"/>
    <w:rsid w:val="0074196A"/>
    <w:rsid w:val="007476CC"/>
    <w:rsid w:val="007A69F8"/>
    <w:rsid w:val="007D28A5"/>
    <w:rsid w:val="00833E3D"/>
    <w:rsid w:val="00886DB2"/>
    <w:rsid w:val="008E5E7C"/>
    <w:rsid w:val="008F2498"/>
    <w:rsid w:val="00954B16"/>
    <w:rsid w:val="009F17D2"/>
    <w:rsid w:val="00A56A6F"/>
    <w:rsid w:val="00AE62F2"/>
    <w:rsid w:val="00B24BB8"/>
    <w:rsid w:val="00B750BA"/>
    <w:rsid w:val="00C904C8"/>
    <w:rsid w:val="00CD751B"/>
    <w:rsid w:val="00D55FC4"/>
    <w:rsid w:val="00DE0536"/>
    <w:rsid w:val="00E10D5B"/>
    <w:rsid w:val="00ED506B"/>
    <w:rsid w:val="00ED7006"/>
    <w:rsid w:val="00EE46AD"/>
    <w:rsid w:val="00FB7BA7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974F9"/>
  <w15:chartTrackingRefBased/>
  <w15:docId w15:val="{52C93996-226B-48AB-9FD6-A94A9F9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rsid w:val="002E0D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0D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ZDP_1</cp:lastModifiedBy>
  <cp:revision>11</cp:revision>
  <dcterms:created xsi:type="dcterms:W3CDTF">2023-08-28T09:43:00Z</dcterms:created>
  <dcterms:modified xsi:type="dcterms:W3CDTF">2024-01-12T07:11:00Z</dcterms:modified>
</cp:coreProperties>
</file>