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6B" w:rsidRDefault="009F1C6B" w:rsidP="00006C4E">
      <w:pPr>
        <w:spacing w:after="40" w:line="259" w:lineRule="auto"/>
        <w:jc w:val="right"/>
        <w:rPr>
          <w:rFonts w:ascii="Calibri" w:eastAsia="Calibri" w:hAnsi="Calibri" w:cs="Segoe UI"/>
          <w:sz w:val="20"/>
          <w:szCs w:val="20"/>
          <w:lang w:eastAsia="en-US"/>
        </w:rPr>
      </w:pPr>
      <w:r w:rsidRPr="009F1C6B">
        <w:rPr>
          <w:rFonts w:ascii="Calibri" w:eastAsia="Calibri" w:hAnsi="Calibri" w:cs="Segoe UI"/>
          <w:b/>
          <w:sz w:val="22"/>
          <w:szCs w:val="22"/>
          <w:lang w:eastAsia="en-US"/>
        </w:rPr>
        <w:t>Załącznik nr 2 do SWZ</w:t>
      </w:r>
    </w:p>
    <w:p w:rsidR="00006C4E" w:rsidRPr="009F1C6B" w:rsidRDefault="00006C4E" w:rsidP="00006C4E">
      <w:pPr>
        <w:spacing w:after="40" w:line="259" w:lineRule="auto"/>
        <w:jc w:val="right"/>
        <w:rPr>
          <w:rFonts w:ascii="Calibri" w:eastAsia="Calibri" w:hAnsi="Calibri" w:cs="Segoe UI"/>
          <w:sz w:val="20"/>
          <w:szCs w:val="20"/>
          <w:lang w:eastAsia="en-US"/>
        </w:rPr>
      </w:pPr>
    </w:p>
    <w:p w:rsidR="009F1C6B" w:rsidRPr="009F1C6B" w:rsidRDefault="009F1C6B" w:rsidP="00006C4E">
      <w:pPr>
        <w:spacing w:after="40" w:line="259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F1C6B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OŚWIADCZENIE WYKONAWCY </w:t>
      </w:r>
      <w:r w:rsidR="00006C4E">
        <w:rPr>
          <w:rFonts w:ascii="Calibri" w:eastAsia="Calibri" w:hAnsi="Calibri" w:cs="Calibri"/>
          <w:b/>
          <w:sz w:val="20"/>
          <w:szCs w:val="20"/>
          <w:lang w:eastAsia="en-US"/>
        </w:rPr>
        <w:t>O BRAKU PODSTAW DO WYKLUCZENIA</w:t>
      </w:r>
      <w:r w:rsidRPr="009F1C6B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I SPEŁNIENIA WARUNKÓW UDZIAŁU </w:t>
      </w:r>
      <w:r w:rsidRPr="009F1C6B">
        <w:rPr>
          <w:rFonts w:ascii="Calibri" w:eastAsia="Calibri" w:hAnsi="Calibri" w:cs="Calibri"/>
          <w:b/>
          <w:sz w:val="20"/>
          <w:szCs w:val="20"/>
          <w:lang w:eastAsia="en-US"/>
        </w:rPr>
        <w:br/>
        <w:t>W POSTĘPOWANIU</w:t>
      </w:r>
    </w:p>
    <w:p w:rsidR="009F1C6B" w:rsidRPr="009F1C6B" w:rsidRDefault="009F1C6B" w:rsidP="009F1C6B">
      <w:pPr>
        <w:rPr>
          <w:rFonts w:ascii="Calibri" w:eastAsia="Calibri" w:hAnsi="Calibri" w:cs="Calibri"/>
          <w:sz w:val="20"/>
          <w:szCs w:val="20"/>
          <w:lang w:eastAsia="en-US"/>
        </w:rPr>
      </w:pPr>
    </w:p>
    <w:p w:rsidR="009F1C6B" w:rsidRPr="009F1C6B" w:rsidRDefault="009F1C6B" w:rsidP="009F1C6B">
      <w:pPr>
        <w:rPr>
          <w:rFonts w:ascii="Calibri" w:hAnsi="Calibri" w:cs="Calibri"/>
          <w:color w:val="000000"/>
          <w:sz w:val="20"/>
          <w:szCs w:val="20"/>
        </w:rPr>
      </w:pPr>
      <w:r w:rsidRPr="009F1C6B">
        <w:rPr>
          <w:rFonts w:ascii="Calibri" w:hAnsi="Calibri" w:cs="Calibri"/>
          <w:color w:val="000000"/>
          <w:sz w:val="20"/>
          <w:szCs w:val="20"/>
        </w:rPr>
        <w:t>Dane wykonawcy (nazwa, adres, telefon):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Dane Wykonawcy"/>
        <w:tblDescription w:val="należy uzupełnć  dane wykonawcy- nazwę , adres, telefon"/>
      </w:tblPr>
      <w:tblGrid>
        <w:gridCol w:w="9606"/>
      </w:tblGrid>
      <w:tr w:rsidR="009F1C6B" w:rsidRPr="009F1C6B" w:rsidTr="00445360">
        <w:tc>
          <w:tcPr>
            <w:tcW w:w="9606" w:type="dxa"/>
          </w:tcPr>
          <w:p w:rsidR="009F1C6B" w:rsidRPr="009F1C6B" w:rsidRDefault="009F1C6B" w:rsidP="009F1C6B">
            <w:pPr>
              <w:spacing w:after="160" w:line="48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006C4E" w:rsidRDefault="00006C4E" w:rsidP="009F1C6B">
      <w:pPr>
        <w:spacing w:after="40" w:line="259" w:lineRule="auto"/>
        <w:rPr>
          <w:rFonts w:ascii="Calibri" w:eastAsia="Calibri" w:hAnsi="Calibri" w:cs="Segoe UI"/>
          <w:sz w:val="20"/>
          <w:szCs w:val="20"/>
          <w:lang w:eastAsia="en-US"/>
        </w:rPr>
      </w:pPr>
    </w:p>
    <w:p w:rsidR="009F1C6B" w:rsidRPr="009F1C6B" w:rsidRDefault="009F1C6B" w:rsidP="00006C4E">
      <w:pPr>
        <w:spacing w:after="40" w:line="259" w:lineRule="auto"/>
        <w:jc w:val="both"/>
        <w:rPr>
          <w:rFonts w:ascii="Calibri" w:eastAsia="Calibri" w:hAnsi="Calibri" w:cs="Segoe UI"/>
          <w:sz w:val="20"/>
          <w:szCs w:val="20"/>
          <w:lang w:eastAsia="en-US"/>
        </w:rPr>
      </w:pPr>
      <w:r w:rsidRPr="009F1C6B">
        <w:rPr>
          <w:rFonts w:ascii="Calibri" w:eastAsia="Calibri" w:hAnsi="Calibri" w:cs="Segoe UI"/>
          <w:sz w:val="20"/>
          <w:szCs w:val="20"/>
          <w:lang w:eastAsia="en-US"/>
        </w:rPr>
        <w:t xml:space="preserve">Składając ofertę w postępowaniu o </w:t>
      </w:r>
      <w:r w:rsidR="00006C4E">
        <w:rPr>
          <w:rFonts w:ascii="Calibri" w:eastAsia="Calibri" w:hAnsi="Calibri" w:cs="Segoe UI"/>
          <w:sz w:val="20"/>
          <w:szCs w:val="20"/>
          <w:lang w:eastAsia="en-US"/>
        </w:rPr>
        <w:t xml:space="preserve">udzielenie zamówienia publicznego na realizację  zadania pn. </w:t>
      </w:r>
      <w:r w:rsidR="00006C4E" w:rsidRPr="00006C4E">
        <w:rPr>
          <w:rFonts w:ascii="Calibri" w:eastAsia="Calibri" w:hAnsi="Calibri" w:cs="Segoe UI"/>
          <w:sz w:val="20"/>
          <w:szCs w:val="20"/>
          <w:lang w:eastAsia="en-US"/>
        </w:rPr>
        <w:t xml:space="preserve">„Świadczenie usług pocztowych w obrocie krajowym i zagranicznym na rzecz Wojewódzkiego Urzędu Ochrony Zabytków w Szczecinie oraz jego delegatury w Koszalinie w </w:t>
      </w:r>
      <w:r w:rsidR="007F19BC">
        <w:rPr>
          <w:rFonts w:ascii="Calibri" w:eastAsia="Calibri" w:hAnsi="Calibri" w:cs="Segoe UI"/>
          <w:sz w:val="20"/>
          <w:szCs w:val="20"/>
          <w:lang w:eastAsia="en-US"/>
        </w:rPr>
        <w:t>2024 roku</w:t>
      </w:r>
      <w:r w:rsidR="00006C4E" w:rsidRPr="00006C4E">
        <w:rPr>
          <w:rFonts w:ascii="Calibri" w:eastAsia="Calibri" w:hAnsi="Calibri" w:cs="Segoe UI"/>
          <w:sz w:val="20"/>
          <w:szCs w:val="20"/>
          <w:lang w:eastAsia="en-US"/>
        </w:rPr>
        <w:t>”</w:t>
      </w:r>
    </w:p>
    <w:p w:rsidR="009F1C6B" w:rsidRPr="009F1C6B" w:rsidRDefault="009F1C6B" w:rsidP="009F1C6B">
      <w:pPr>
        <w:spacing w:after="40" w:line="259" w:lineRule="auto"/>
        <w:rPr>
          <w:rFonts w:ascii="Calibri" w:eastAsia="Calibri" w:hAnsi="Calibri" w:cs="Segoe UI"/>
          <w:b/>
          <w:sz w:val="20"/>
          <w:szCs w:val="20"/>
          <w:lang w:eastAsia="en-US"/>
        </w:rPr>
      </w:pPr>
    </w:p>
    <w:tbl>
      <w:tblPr>
        <w:tblW w:w="9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swiadczenie wykonawcy"/>
        <w:tblDescription w:val="należy uzupełnić oswiadczenic zgodnie z zapisami Ustawy PZP oraz SWZ"/>
      </w:tblPr>
      <w:tblGrid>
        <w:gridCol w:w="9622"/>
      </w:tblGrid>
      <w:tr w:rsidR="009F1C6B" w:rsidRPr="009F1C6B" w:rsidTr="00445360">
        <w:trPr>
          <w:trHeight w:val="803"/>
        </w:trPr>
        <w:tc>
          <w:tcPr>
            <w:tcW w:w="9622" w:type="dxa"/>
            <w:vAlign w:val="center"/>
          </w:tcPr>
          <w:p w:rsidR="009F1C6B" w:rsidRPr="009F1C6B" w:rsidRDefault="009F1C6B" w:rsidP="009F1C6B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color w:val="000000"/>
                <w:sz w:val="20"/>
                <w:szCs w:val="20"/>
                <w:lang w:eastAsia="x-none"/>
              </w:rPr>
            </w:pPr>
            <w:bookmarkStart w:id="0" w:name="_Hlk71530353"/>
            <w:r w:rsidRPr="009F1C6B">
              <w:rPr>
                <w:rFonts w:ascii="Calibri" w:hAnsi="Calibri" w:cs="Calibri"/>
                <w:b/>
                <w:sz w:val="20"/>
                <w:szCs w:val="20"/>
                <w:lang w:val="x-none" w:eastAsia="x-none"/>
              </w:rPr>
              <w:t xml:space="preserve">Oświadczam, </w:t>
            </w:r>
            <w:r w:rsidRPr="009F1C6B">
              <w:rPr>
                <w:rFonts w:ascii="Calibri" w:hAnsi="Calibri" w:cs="Calibri"/>
                <w:sz w:val="20"/>
                <w:szCs w:val="20"/>
                <w:lang w:val="x-none" w:eastAsia="x-none"/>
              </w:rPr>
              <w:t xml:space="preserve">że na dzień składania ofert nie podlegam </w:t>
            </w:r>
            <w:r w:rsidRPr="009F1C6B">
              <w:rPr>
                <w:rFonts w:ascii="Calibri" w:hAnsi="Calibri" w:cs="Calibri"/>
                <w:color w:val="000000"/>
                <w:sz w:val="20"/>
                <w:szCs w:val="20"/>
                <w:lang w:val="x-none" w:eastAsia="x-none"/>
              </w:rPr>
              <w:t>wykluczeniu z  postępowania</w:t>
            </w:r>
            <w:r w:rsidR="00006C4E">
              <w:rPr>
                <w:rFonts w:ascii="Calibri" w:hAnsi="Calibri" w:cs="Calibri"/>
                <w:b/>
                <w:color w:val="000000"/>
                <w:sz w:val="20"/>
                <w:szCs w:val="20"/>
                <w:lang w:eastAsia="x-none"/>
              </w:rPr>
              <w:t>*</w:t>
            </w:r>
            <w:r w:rsidRPr="009F1C6B">
              <w:rPr>
                <w:rFonts w:ascii="Calibri" w:hAnsi="Calibri" w:cs="Calibri"/>
                <w:b/>
                <w:color w:val="000000"/>
                <w:sz w:val="20"/>
                <w:szCs w:val="20"/>
                <w:lang w:eastAsia="x-none"/>
              </w:rPr>
              <w:t>:</w:t>
            </w:r>
          </w:p>
          <w:tbl>
            <w:tblPr>
              <w:tblStyle w:val="Tabela-Siatka2"/>
              <w:tblpPr w:leftFromText="141" w:rightFromText="141" w:vertAnchor="text" w:horzAnchor="margin" w:tblpXSpec="right" w:tblpY="-94"/>
              <w:tblOverlap w:val="never"/>
              <w:tblW w:w="0" w:type="auto"/>
              <w:tblLook w:val="04A0" w:firstRow="1" w:lastRow="0" w:firstColumn="1" w:lastColumn="0" w:noHBand="0" w:noVBand="1"/>
              <w:tblCaption w:val="Oświadczenie Wykonawcy"/>
              <w:tblDescription w:val="należy podac odpowiedni artykuł z usaty PZP na podstawie którego zachodzą przesłaniki wykluczenia "/>
            </w:tblPr>
            <w:tblGrid>
              <w:gridCol w:w="412"/>
            </w:tblGrid>
            <w:tr w:rsidR="007F19BC" w:rsidRPr="009F1C6B" w:rsidTr="00707F26">
              <w:trPr>
                <w:trHeight w:val="247"/>
              </w:trPr>
              <w:tc>
                <w:tcPr>
                  <w:tcW w:w="412" w:type="dxa"/>
                </w:tcPr>
                <w:p w:rsidR="007F19BC" w:rsidRPr="009F1C6B" w:rsidRDefault="007F19BC" w:rsidP="007F19BC">
                  <w:pPr>
                    <w:tabs>
                      <w:tab w:val="left" w:pos="851"/>
                    </w:tabs>
                    <w:spacing w:after="40" w:line="259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F1C6B" w:rsidRPr="009F1C6B" w:rsidRDefault="009F1C6B" w:rsidP="009F1C6B">
            <w:pPr>
              <w:tabs>
                <w:tab w:val="center" w:pos="4536"/>
                <w:tab w:val="right" w:pos="9072"/>
              </w:tabs>
              <w:ind w:left="360"/>
              <w:rPr>
                <w:rFonts w:ascii="Calibri" w:hAnsi="Calibri" w:cs="Calibri"/>
                <w:sz w:val="20"/>
                <w:szCs w:val="20"/>
                <w:lang w:val="x-none" w:eastAsia="x-none"/>
              </w:rPr>
            </w:pPr>
          </w:p>
          <w:p w:rsidR="009F1C6B" w:rsidRPr="009F1C6B" w:rsidRDefault="009F1C6B" w:rsidP="009F1C6B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160" w:line="259" w:lineRule="auto"/>
              <w:rPr>
                <w:rFonts w:ascii="Calibri" w:hAnsi="Calibri" w:cs="Calibri"/>
                <w:b/>
                <w:sz w:val="20"/>
                <w:szCs w:val="20"/>
                <w:lang w:val="x-none" w:eastAsia="x-none"/>
              </w:rPr>
            </w:pPr>
            <w:r w:rsidRPr="009F1C6B">
              <w:rPr>
                <w:rFonts w:ascii="Calibri" w:hAnsi="Calibri" w:cs="Calibri"/>
                <w:sz w:val="20"/>
                <w:szCs w:val="20"/>
                <w:lang w:val="x-none" w:eastAsia="x-none"/>
              </w:rPr>
              <w:t xml:space="preserve"> na podstawie art. </w:t>
            </w:r>
            <w:r w:rsidRPr="009F1C6B">
              <w:rPr>
                <w:rFonts w:ascii="Calibri" w:hAnsi="Calibri" w:cs="Calibri"/>
                <w:sz w:val="20"/>
                <w:szCs w:val="20"/>
                <w:lang w:eastAsia="x-none"/>
              </w:rPr>
              <w:t>108 ust. 1</w:t>
            </w:r>
            <w:r w:rsidRPr="009F1C6B">
              <w:rPr>
                <w:rFonts w:ascii="Calibri" w:hAnsi="Calibri" w:cs="Calibri"/>
                <w:sz w:val="20"/>
                <w:szCs w:val="20"/>
                <w:lang w:val="x-none" w:eastAsia="x-none"/>
              </w:rPr>
              <w:t xml:space="preserve"> ustawy PZP,</w:t>
            </w:r>
          </w:p>
          <w:p w:rsidR="009F1C6B" w:rsidRPr="009F1C6B" w:rsidRDefault="009F1C6B" w:rsidP="009F1C6B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160" w:line="259" w:lineRule="auto"/>
              <w:rPr>
                <w:rFonts w:ascii="Calibri" w:hAnsi="Calibri" w:cs="Segoe UI"/>
                <w:b/>
                <w:sz w:val="20"/>
                <w:szCs w:val="20"/>
                <w:lang w:val="x-none" w:eastAsia="x-none"/>
              </w:rPr>
            </w:pPr>
            <w:r w:rsidRPr="009F1C6B">
              <w:rPr>
                <w:rFonts w:ascii="Calibri" w:hAnsi="Calibri" w:cs="Calibri"/>
                <w:bCs/>
                <w:sz w:val="20"/>
                <w:szCs w:val="20"/>
                <w:lang w:eastAsia="x-none"/>
              </w:rPr>
              <w:t xml:space="preserve">na podstawie art. 7 ust 1 ustawy o </w:t>
            </w:r>
            <w:r w:rsidRPr="009F1C6B">
              <w:rPr>
                <w:rFonts w:ascii="Calibri" w:hAnsi="Calibri"/>
                <w:sz w:val="20"/>
                <w:szCs w:val="20"/>
                <w:lang w:val="x-none" w:eastAsia="x-none"/>
              </w:rPr>
              <w:t>szczególnych rozwiązaniach w zakresie przeciwdziałania wspieraniu agresji na Ukrainę oraz służących ochronie bezpieczeństwa narodowego</w:t>
            </w:r>
          </w:p>
        </w:tc>
      </w:tr>
      <w:tr w:rsidR="009F1C6B" w:rsidRPr="009F1C6B" w:rsidTr="00445360">
        <w:trPr>
          <w:trHeight w:val="803"/>
        </w:trPr>
        <w:tc>
          <w:tcPr>
            <w:tcW w:w="9622" w:type="dxa"/>
            <w:vAlign w:val="center"/>
          </w:tcPr>
          <w:tbl>
            <w:tblPr>
              <w:tblStyle w:val="Tabela-Siatka2"/>
              <w:tblpPr w:leftFromText="141" w:rightFromText="141" w:vertAnchor="text" w:horzAnchor="margin" w:tblpXSpec="right" w:tblpY="-94"/>
              <w:tblOverlap w:val="never"/>
              <w:tblW w:w="0" w:type="auto"/>
              <w:tblLook w:val="04A0" w:firstRow="1" w:lastRow="0" w:firstColumn="1" w:lastColumn="0" w:noHBand="0" w:noVBand="1"/>
              <w:tblCaption w:val="Oświadczenie Wykonawcy"/>
              <w:tblDescription w:val="należy podac odpowiedni artykuł z usaty PZP na podstawie którego zachodzą przesłaniki wykluczenia "/>
            </w:tblPr>
            <w:tblGrid>
              <w:gridCol w:w="412"/>
            </w:tblGrid>
            <w:tr w:rsidR="009F1C6B" w:rsidRPr="009F1C6B" w:rsidTr="00986629">
              <w:trPr>
                <w:trHeight w:val="247"/>
              </w:trPr>
              <w:tc>
                <w:tcPr>
                  <w:tcW w:w="412" w:type="dxa"/>
                </w:tcPr>
                <w:p w:rsidR="009F1C6B" w:rsidRPr="009F1C6B" w:rsidRDefault="009F1C6B" w:rsidP="009F1C6B">
                  <w:pPr>
                    <w:tabs>
                      <w:tab w:val="left" w:pos="851"/>
                    </w:tabs>
                    <w:spacing w:after="40" w:line="259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bookmarkStart w:id="1" w:name="_Hlk93397525"/>
                </w:p>
              </w:tc>
            </w:tr>
          </w:tbl>
          <w:bookmarkEnd w:id="1"/>
          <w:p w:rsidR="009F1C6B" w:rsidRPr="009F1C6B" w:rsidRDefault="009F1C6B" w:rsidP="009F1C6B">
            <w:pPr>
              <w:tabs>
                <w:tab w:val="left" w:pos="851"/>
              </w:tabs>
              <w:spacing w:after="40" w:line="259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Oświadczam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, że zachodzą w stosunku do mnie podstawy wykluczenia z postępowania na podstawie art. </w:t>
            </w:r>
          </w:p>
          <w:p w:rsidR="009F1C6B" w:rsidRDefault="009F1C6B" w:rsidP="00006C4E">
            <w:pPr>
              <w:tabs>
                <w:tab w:val="left" w:pos="851"/>
              </w:tabs>
              <w:spacing w:after="40" w:line="259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ustawy PZP</w:t>
            </w:r>
            <w:r w:rsidR="00006C4E" w:rsidRP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*</w:t>
            </w:r>
            <w:r w:rsidRPr="009F1C6B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(podać mającą zastosowanie podstawę wykluczenia spośród wymienionych w art. 108 ust. 1).</w:t>
            </w:r>
            <w:r w:rsidRPr="009F1C6B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Jednocześnie oświadczam, że w związku z ww. okolicznością, na podstawie art. 110 ust. 2 ustawy </w:t>
            </w:r>
            <w:proofErr w:type="spellStart"/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Pzp</w:t>
            </w:r>
            <w:proofErr w:type="spellEnd"/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podjąłem następujące środki naprawcze</w:t>
            </w:r>
            <w:r w:rsidR="00006C4E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*</w:t>
            </w:r>
            <w:r w:rsidRPr="009F1C6B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  <w:p w:rsidR="00006C4E" w:rsidRPr="009F1C6B" w:rsidRDefault="00006C4E" w:rsidP="00006C4E">
            <w:pPr>
              <w:tabs>
                <w:tab w:val="left" w:pos="851"/>
              </w:tabs>
              <w:spacing w:after="40" w:line="259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_</w:t>
            </w:r>
            <w:r w:rsidRP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</w:tc>
      </w:tr>
      <w:bookmarkEnd w:id="0"/>
      <w:tr w:rsidR="009F1C6B" w:rsidRPr="009F1C6B" w:rsidTr="00445360">
        <w:trPr>
          <w:trHeight w:val="420"/>
        </w:trPr>
        <w:tc>
          <w:tcPr>
            <w:tcW w:w="9622" w:type="dxa"/>
            <w:vAlign w:val="center"/>
          </w:tcPr>
          <w:p w:rsidR="009F1C6B" w:rsidRPr="009F1C6B" w:rsidRDefault="009F1C6B" w:rsidP="009F1C6B">
            <w:pPr>
              <w:tabs>
                <w:tab w:val="left" w:pos="851"/>
              </w:tabs>
              <w:spacing w:after="40" w:line="259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Oświadczam, 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że na dzień składania ofert spełniam</w:t>
            </w:r>
            <w:r w:rsidR="00006C4E" w:rsidRP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/nie spełniam</w:t>
            </w:r>
            <w:r w:rsid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*</w:t>
            </w:r>
            <w:r w:rsidR="00006C4E" w:rsidRP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warunków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udziału w postępowanie opisane w SWZ</w:t>
            </w:r>
          </w:p>
        </w:tc>
      </w:tr>
      <w:tr w:rsidR="009F1C6B" w:rsidRPr="009F1C6B" w:rsidTr="00445360">
        <w:trPr>
          <w:trHeight w:val="586"/>
        </w:trPr>
        <w:tc>
          <w:tcPr>
            <w:tcW w:w="9622" w:type="dxa"/>
            <w:vAlign w:val="bottom"/>
          </w:tcPr>
          <w:p w:rsidR="009F1C6B" w:rsidRPr="009F1C6B" w:rsidRDefault="009F1C6B" w:rsidP="009F1C6B">
            <w:pPr>
              <w:spacing w:after="40" w:line="259" w:lineRule="auto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Oświadczam</w:t>
            </w:r>
            <w:r w:rsidRPr="009F1C6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, że wszystkie informacje podane powyżej są aktualne i zgodne z prawdą oraz zostały przedstawione z pełna świadomością konsekwencji wprowadzenia Zamawiającego w błąd przy przedstawieniu informacji</w:t>
            </w:r>
          </w:p>
        </w:tc>
      </w:tr>
      <w:tr w:rsidR="00006C4E" w:rsidRPr="009F1C6B" w:rsidTr="00445360">
        <w:trPr>
          <w:trHeight w:val="1140"/>
        </w:trPr>
        <w:tc>
          <w:tcPr>
            <w:tcW w:w="9622" w:type="dxa"/>
          </w:tcPr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bookmarkStart w:id="2" w:name="_Hlk71530368"/>
          </w:p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Pr="009F1C6B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9F1C6B"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>dokument należy podpisać kwalifikowanym  podpisem  elektronicznym</w:t>
            </w:r>
            <w: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9F1C6B"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 xml:space="preserve"> lub podpisem zaufania lub podpisem osobistym osób uprawnionych do reprezentowania Wykonawcy</w:t>
            </w:r>
          </w:p>
        </w:tc>
      </w:tr>
      <w:bookmarkEnd w:id="2"/>
    </w:tbl>
    <w:p w:rsidR="009F1C6B" w:rsidRPr="009F1C6B" w:rsidRDefault="009F1C6B" w:rsidP="009F1C6B">
      <w:pPr>
        <w:tabs>
          <w:tab w:val="left" w:pos="5760"/>
        </w:tabs>
        <w:spacing w:after="40" w:line="259" w:lineRule="auto"/>
        <w:rPr>
          <w:rFonts w:ascii="Calibri" w:eastAsia="Calibri" w:hAnsi="Calibri" w:cs="Segoe UI"/>
          <w:color w:val="008000"/>
          <w:sz w:val="22"/>
          <w:szCs w:val="22"/>
          <w:lang w:eastAsia="en-US"/>
        </w:rPr>
      </w:pPr>
    </w:p>
    <w:p w:rsidR="00006C4E" w:rsidRDefault="00006C4E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06C4E" w:rsidRDefault="00006C4E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06C4E" w:rsidRDefault="00006C4E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06C4E" w:rsidRDefault="00006C4E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06C4E" w:rsidRDefault="00006C4E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7F19BC" w:rsidRDefault="007F19BC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06C4E" w:rsidRDefault="00006C4E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06C4E" w:rsidRDefault="00006C4E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06C4E" w:rsidRDefault="00006C4E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06C4E" w:rsidRDefault="00006C4E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F1C6B" w:rsidRPr="009F1C6B" w:rsidRDefault="009F1C6B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F1C6B">
        <w:rPr>
          <w:rFonts w:ascii="Calibri" w:eastAsia="Calibri" w:hAnsi="Calibri"/>
          <w:b/>
          <w:sz w:val="22"/>
          <w:szCs w:val="22"/>
          <w:lang w:eastAsia="en-US"/>
        </w:rPr>
        <w:lastRenderedPageBreak/>
        <w:t>Oświadczenie podmiotu udostępniającego zasoby</w:t>
      </w:r>
      <w:r w:rsidR="00006C4E">
        <w:rPr>
          <w:rFonts w:ascii="Calibri" w:eastAsia="Calibri" w:hAnsi="Calibri"/>
          <w:b/>
          <w:sz w:val="22"/>
          <w:szCs w:val="22"/>
          <w:lang w:eastAsia="en-US"/>
        </w:rPr>
        <w:t>*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 podmiotu udostepniajacego zasoby"/>
        <w:tblDescription w:val="należy uzupełnić oswiadczenic zgodnie z zapisami Ustawy PZP oraz SWZ"/>
      </w:tblPr>
      <w:tblGrid>
        <w:gridCol w:w="3582"/>
        <w:gridCol w:w="6058"/>
      </w:tblGrid>
      <w:tr w:rsidR="009F1C6B" w:rsidRPr="009F1C6B" w:rsidTr="00445360">
        <w:trPr>
          <w:trHeight w:val="803"/>
        </w:trPr>
        <w:tc>
          <w:tcPr>
            <w:tcW w:w="9640" w:type="dxa"/>
            <w:gridSpan w:val="2"/>
            <w:vAlign w:val="center"/>
          </w:tcPr>
          <w:p w:rsidR="007F19BC" w:rsidRPr="009F1C6B" w:rsidRDefault="009F1C6B" w:rsidP="009F1C6B">
            <w:pPr>
              <w:tabs>
                <w:tab w:val="left" w:pos="5760"/>
              </w:tabs>
              <w:spacing w:after="4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/>
                <w:b/>
                <w:sz w:val="20"/>
                <w:szCs w:val="20"/>
                <w:lang w:val="x-none" w:eastAsia="en-US"/>
              </w:rPr>
              <w:t xml:space="preserve">Oświadczam, </w:t>
            </w:r>
            <w:r w:rsidRPr="009F1C6B">
              <w:rPr>
                <w:rFonts w:ascii="Calibri" w:eastAsia="Calibri" w:hAnsi="Calibri"/>
                <w:sz w:val="20"/>
                <w:szCs w:val="20"/>
                <w:lang w:val="x-none" w:eastAsia="en-US"/>
              </w:rPr>
              <w:t>że na dzień składania ofert  nie podlegam wykluczeniu z  postępowania</w:t>
            </w:r>
            <w:r w:rsidRPr="009F1C6B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Style w:val="Tabela-Siatka2"/>
              <w:tblpPr w:leftFromText="141" w:rightFromText="141" w:vertAnchor="text" w:horzAnchor="margin" w:tblpXSpec="right" w:tblpY="-94"/>
              <w:tblOverlap w:val="never"/>
              <w:tblW w:w="0" w:type="auto"/>
              <w:tblLook w:val="04A0" w:firstRow="1" w:lastRow="0" w:firstColumn="1" w:lastColumn="0" w:noHBand="0" w:noVBand="1"/>
              <w:tblCaption w:val="Oświadczenie Wykonawcy"/>
              <w:tblDescription w:val="należy podac odpowiedni artykuł z usaty PZP na podstawie którego zachodzą przesłaniki wykluczenia "/>
            </w:tblPr>
            <w:tblGrid>
              <w:gridCol w:w="412"/>
            </w:tblGrid>
            <w:tr w:rsidR="007F19BC" w:rsidRPr="009F1C6B" w:rsidTr="00707F26">
              <w:trPr>
                <w:trHeight w:val="247"/>
              </w:trPr>
              <w:tc>
                <w:tcPr>
                  <w:tcW w:w="412" w:type="dxa"/>
                </w:tcPr>
                <w:p w:rsidR="007F19BC" w:rsidRPr="009F1C6B" w:rsidRDefault="007F19BC" w:rsidP="007F19BC">
                  <w:pPr>
                    <w:tabs>
                      <w:tab w:val="left" w:pos="851"/>
                    </w:tabs>
                    <w:spacing w:after="40" w:line="259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F1C6B" w:rsidRPr="009F1C6B" w:rsidRDefault="009F1C6B" w:rsidP="009F1C6B">
            <w:pPr>
              <w:numPr>
                <w:ilvl w:val="0"/>
                <w:numId w:val="8"/>
              </w:numPr>
              <w:tabs>
                <w:tab w:val="left" w:pos="5760"/>
              </w:tabs>
              <w:spacing w:after="40" w:line="259" w:lineRule="auto"/>
              <w:rPr>
                <w:rFonts w:ascii="Calibri" w:hAnsi="Calibri" w:cs="Calibri"/>
                <w:b/>
                <w:sz w:val="20"/>
                <w:szCs w:val="20"/>
                <w:lang w:val="x-none"/>
              </w:rPr>
            </w:pPr>
            <w:bookmarkStart w:id="3" w:name="_GoBack"/>
            <w:bookmarkEnd w:id="3"/>
            <w:r w:rsidRPr="009F1C6B">
              <w:rPr>
                <w:sz w:val="20"/>
                <w:szCs w:val="20"/>
                <w:lang w:val="x-none"/>
              </w:rPr>
              <w:t xml:space="preserve"> </w:t>
            </w:r>
            <w:r w:rsidRPr="009F1C6B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na podstawie art. </w:t>
            </w:r>
            <w:r w:rsidRPr="009F1C6B">
              <w:rPr>
                <w:rFonts w:ascii="Calibri" w:hAnsi="Calibri" w:cs="Calibri"/>
                <w:sz w:val="20"/>
                <w:szCs w:val="20"/>
              </w:rPr>
              <w:t>108 ust. 1</w:t>
            </w:r>
            <w:r w:rsidRPr="009F1C6B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 ustawy PZP,</w:t>
            </w:r>
          </w:p>
          <w:p w:rsidR="009F1C6B" w:rsidRPr="009F1C6B" w:rsidRDefault="009F1C6B" w:rsidP="009F1C6B">
            <w:pPr>
              <w:numPr>
                <w:ilvl w:val="0"/>
                <w:numId w:val="8"/>
              </w:numPr>
              <w:tabs>
                <w:tab w:val="left" w:pos="5760"/>
              </w:tabs>
              <w:spacing w:after="40" w:line="259" w:lineRule="auto"/>
              <w:rPr>
                <w:b/>
                <w:sz w:val="20"/>
                <w:szCs w:val="20"/>
                <w:lang w:val="x-none"/>
              </w:rPr>
            </w:pPr>
            <w:r w:rsidRPr="009F1C6B">
              <w:rPr>
                <w:rFonts w:ascii="Calibri" w:hAnsi="Calibri" w:cs="Calibri"/>
                <w:bCs/>
                <w:sz w:val="20"/>
                <w:szCs w:val="20"/>
              </w:rPr>
              <w:t xml:space="preserve">na podstawie art. 7 ust 1 ustawy o </w:t>
            </w:r>
            <w:r w:rsidRPr="009F1C6B">
              <w:rPr>
                <w:rFonts w:ascii="Calibri" w:hAnsi="Calibri"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</w:p>
        </w:tc>
      </w:tr>
      <w:tr w:rsidR="009F1C6B" w:rsidRPr="009F1C6B" w:rsidTr="00445360">
        <w:trPr>
          <w:trHeight w:val="803"/>
        </w:trPr>
        <w:tc>
          <w:tcPr>
            <w:tcW w:w="9640" w:type="dxa"/>
            <w:gridSpan w:val="2"/>
            <w:vAlign w:val="center"/>
          </w:tcPr>
          <w:tbl>
            <w:tblPr>
              <w:tblStyle w:val="Tabela-Siatka2"/>
              <w:tblpPr w:leftFromText="141" w:rightFromText="141" w:vertAnchor="text" w:horzAnchor="margin" w:tblpXSpec="right" w:tblpY="-1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2"/>
            </w:tblGrid>
            <w:tr w:rsidR="009F1C6B" w:rsidRPr="009F1C6B" w:rsidTr="00986629">
              <w:trPr>
                <w:trHeight w:val="247"/>
              </w:trPr>
              <w:tc>
                <w:tcPr>
                  <w:tcW w:w="412" w:type="dxa"/>
                </w:tcPr>
                <w:p w:rsidR="009F1C6B" w:rsidRPr="009F1C6B" w:rsidRDefault="009F1C6B" w:rsidP="009F1C6B">
                  <w:pPr>
                    <w:tabs>
                      <w:tab w:val="left" w:pos="851"/>
                    </w:tabs>
                    <w:spacing w:after="40" w:line="259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F1C6B" w:rsidRPr="009F1C6B" w:rsidRDefault="009F1C6B" w:rsidP="009F1C6B">
            <w:pPr>
              <w:tabs>
                <w:tab w:val="left" w:pos="5760"/>
              </w:tabs>
              <w:spacing w:after="4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Oświadczam, </w:t>
            </w:r>
            <w:r w:rsidRPr="009F1C6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że zachodzą w stosunku do mnie podstawy wykluczenia z postępowania na podstawie art. ustawy PZP (podać mającą zastosowanie podstawę wykluczenia spośród wymienionych w art. 108 ust. 1). Jednocześnie oświadczam, że w związku z ww. okolicznością, na podstawie art. 110 ust. 2 ustawy </w:t>
            </w:r>
            <w:proofErr w:type="spellStart"/>
            <w:r w:rsidRPr="009F1C6B">
              <w:rPr>
                <w:rFonts w:ascii="Calibri" w:eastAsia="Calibri" w:hAnsi="Calibri"/>
                <w:sz w:val="20"/>
                <w:szCs w:val="20"/>
                <w:lang w:eastAsia="en-US"/>
              </w:rPr>
              <w:t>Pzp</w:t>
            </w:r>
            <w:proofErr w:type="spellEnd"/>
            <w:r w:rsidRPr="009F1C6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podjąłem następujące środki naprawcze: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  <w:tblCaption w:val="Oświadczenie Wykonawcy"/>
              <w:tblDescription w:val="należy podac środki naprawcze "/>
            </w:tblPr>
            <w:tblGrid>
              <w:gridCol w:w="9145"/>
            </w:tblGrid>
            <w:tr w:rsidR="009F1C6B" w:rsidRPr="009F1C6B" w:rsidTr="00986629">
              <w:trPr>
                <w:trHeight w:val="250"/>
              </w:trPr>
              <w:tc>
                <w:tcPr>
                  <w:tcW w:w="9145" w:type="dxa"/>
                </w:tcPr>
                <w:p w:rsidR="009F1C6B" w:rsidRPr="009F1C6B" w:rsidRDefault="009F1C6B" w:rsidP="009F1C6B">
                  <w:pPr>
                    <w:tabs>
                      <w:tab w:val="left" w:pos="851"/>
                    </w:tabs>
                    <w:spacing w:after="40" w:line="259" w:lineRule="auto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F1C6B" w:rsidRPr="009F1C6B" w:rsidRDefault="009F1C6B" w:rsidP="009F1C6B">
            <w:pPr>
              <w:tabs>
                <w:tab w:val="left" w:pos="5760"/>
              </w:tabs>
              <w:spacing w:after="4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006C4E" w:rsidRPr="009F1C6B" w:rsidTr="00445360">
        <w:trPr>
          <w:trHeight w:val="803"/>
        </w:trPr>
        <w:tc>
          <w:tcPr>
            <w:tcW w:w="9640" w:type="dxa"/>
            <w:gridSpan w:val="2"/>
            <w:vAlign w:val="center"/>
          </w:tcPr>
          <w:p w:rsidR="00006C4E" w:rsidRPr="009F1C6B" w:rsidRDefault="00006C4E" w:rsidP="00006C4E">
            <w:pPr>
              <w:tabs>
                <w:tab w:val="left" w:pos="851"/>
              </w:tabs>
              <w:spacing w:after="40" w:line="259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Oświadczam, 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że na dzień składania ofert spełniam</w:t>
            </w:r>
            <w:r w:rsidRP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/nie spełniam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*</w:t>
            </w:r>
            <w:r w:rsidRP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warunków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udziału w postępowanie opisane w SWZ</w:t>
            </w:r>
          </w:p>
        </w:tc>
      </w:tr>
      <w:tr w:rsidR="00006C4E" w:rsidRPr="009F1C6B" w:rsidTr="00445360">
        <w:trPr>
          <w:trHeight w:val="803"/>
        </w:trPr>
        <w:tc>
          <w:tcPr>
            <w:tcW w:w="9640" w:type="dxa"/>
            <w:gridSpan w:val="2"/>
            <w:vAlign w:val="center"/>
          </w:tcPr>
          <w:p w:rsidR="00006C4E" w:rsidRPr="009F1C6B" w:rsidRDefault="00006C4E" w:rsidP="00006C4E">
            <w:pPr>
              <w:spacing w:after="40" w:line="259" w:lineRule="auto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Oświadczam</w:t>
            </w:r>
            <w:r w:rsidRPr="009F1C6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, że wszystkie informacje podane powyżej są aktualne i zgodne z prawdą oraz zostały przedstawione z pełna świadomością konsekwencji wprowadzenia Zamawiającego w błąd przy przedstawieniu informacji</w:t>
            </w:r>
          </w:p>
        </w:tc>
      </w:tr>
      <w:tr w:rsidR="009F1C6B" w:rsidRPr="009F1C6B" w:rsidTr="00445360">
        <w:trPr>
          <w:trHeight w:val="1140"/>
        </w:trPr>
        <w:tc>
          <w:tcPr>
            <w:tcW w:w="3582" w:type="dxa"/>
          </w:tcPr>
          <w:p w:rsidR="009F1C6B" w:rsidRDefault="009F1C6B" w:rsidP="009F1C6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Default="00006C4E" w:rsidP="009F1C6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Pr="009F1C6B" w:rsidRDefault="00006C4E" w:rsidP="009F1C6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9F1C6B" w:rsidRPr="009F1C6B" w:rsidRDefault="009F1C6B" w:rsidP="009F1C6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9F1C6B" w:rsidRPr="009F1C6B" w:rsidRDefault="009F1C6B" w:rsidP="009F1C6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9F1C6B"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 xml:space="preserve">                           Nazwa Wykonawcy</w:t>
            </w:r>
          </w:p>
        </w:tc>
        <w:tc>
          <w:tcPr>
            <w:tcW w:w="6058" w:type="dxa"/>
          </w:tcPr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:rsidR="009F1C6B" w:rsidRPr="009F1C6B" w:rsidRDefault="009F1C6B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9F1C6B"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>dokument należy podpisać kwalifikowanym  podpisem  elektronicznym</w:t>
            </w:r>
            <w:r w:rsidR="00006C4E"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9F1C6B"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 xml:space="preserve"> lub podpisem zaufania lub podpisem osobistym osób uprawnionych do reprezentowania Wykonawcy</w:t>
            </w:r>
          </w:p>
        </w:tc>
      </w:tr>
    </w:tbl>
    <w:p w:rsidR="009F1C6B" w:rsidRPr="009F1C6B" w:rsidRDefault="009F1C6B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503DB" w:rsidRPr="009F1C6B" w:rsidRDefault="005503DB" w:rsidP="009F1C6B"/>
    <w:sectPr w:rsidR="005503DB" w:rsidRPr="009F1C6B" w:rsidSect="00401750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E3" w:rsidRDefault="000644E3">
      <w:r>
        <w:separator/>
      </w:r>
    </w:p>
  </w:endnote>
  <w:endnote w:type="continuationSeparator" w:id="0">
    <w:p w:rsidR="000644E3" w:rsidRDefault="0006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95" w:rsidRDefault="006C7595">
    <w:pPr>
      <w:pStyle w:val="Stopka"/>
      <w:rPr>
        <w:sz w:val="20"/>
      </w:rPr>
    </w:pPr>
    <w:r w:rsidRPr="006C7595">
      <w:rPr>
        <w:sz w:val="20"/>
      </w:rPr>
      <w:t>* nie</w:t>
    </w:r>
    <w:r w:rsidR="00DB0D5B">
      <w:rPr>
        <w:sz w:val="20"/>
      </w:rPr>
      <w:t>potrzebne</w:t>
    </w:r>
    <w:r w:rsidRPr="006C7595">
      <w:rPr>
        <w:sz w:val="20"/>
      </w:rPr>
      <w:t xml:space="preserve">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E3" w:rsidRDefault="000644E3">
      <w:r>
        <w:separator/>
      </w:r>
    </w:p>
  </w:footnote>
  <w:footnote w:type="continuationSeparator" w:id="0">
    <w:p w:rsidR="000644E3" w:rsidRDefault="0006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FF" w:rsidRDefault="00401750">
    <w:pPr>
      <w:pStyle w:val="Nagwek"/>
    </w:pPr>
    <w:r>
      <w:rPr>
        <w:noProof/>
      </w:rPr>
      <w:drawing>
        <wp:inline distT="0" distB="0" distL="0" distR="0">
          <wp:extent cx="2131060" cy="389890"/>
          <wp:effectExtent l="0" t="0" r="2540" b="0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</w:t>
    </w:r>
    <w:r w:rsidR="00401750">
      <w:rPr>
        <w:rFonts w:ascii="Franklin Gothic Medium" w:hAnsi="Franklin Gothic Medium"/>
        <w:sz w:val="18"/>
        <w:szCs w:val="18"/>
      </w:rPr>
      <w:t xml:space="preserve">               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:rsidR="00141BB4" w:rsidRPr="00FF3E86" w:rsidRDefault="00401750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D05"/>
    <w:multiLevelType w:val="hybridMultilevel"/>
    <w:tmpl w:val="155EFA0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CA6D5E"/>
    <w:multiLevelType w:val="hybridMultilevel"/>
    <w:tmpl w:val="83C0E77A"/>
    <w:lvl w:ilvl="0" w:tplc="602287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7F2AAC"/>
    <w:multiLevelType w:val="hybridMultilevel"/>
    <w:tmpl w:val="92ECFE82"/>
    <w:lvl w:ilvl="0" w:tplc="482042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6514"/>
    <w:multiLevelType w:val="hybridMultilevel"/>
    <w:tmpl w:val="97286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7318C"/>
    <w:multiLevelType w:val="hybridMultilevel"/>
    <w:tmpl w:val="11E8561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D2"/>
    <w:rsid w:val="00006C4E"/>
    <w:rsid w:val="000644E3"/>
    <w:rsid w:val="00141BB4"/>
    <w:rsid w:val="00160AF6"/>
    <w:rsid w:val="00161167"/>
    <w:rsid w:val="00185C27"/>
    <w:rsid w:val="001F1250"/>
    <w:rsid w:val="002013D1"/>
    <w:rsid w:val="002E141C"/>
    <w:rsid w:val="00306412"/>
    <w:rsid w:val="00325597"/>
    <w:rsid w:val="00337BAD"/>
    <w:rsid w:val="003672D2"/>
    <w:rsid w:val="00401750"/>
    <w:rsid w:val="00445360"/>
    <w:rsid w:val="004B4462"/>
    <w:rsid w:val="004C5C54"/>
    <w:rsid w:val="004E1E39"/>
    <w:rsid w:val="005503DB"/>
    <w:rsid w:val="00622EE3"/>
    <w:rsid w:val="006C7595"/>
    <w:rsid w:val="00701199"/>
    <w:rsid w:val="00737FCC"/>
    <w:rsid w:val="00770B8F"/>
    <w:rsid w:val="007F19BC"/>
    <w:rsid w:val="00830113"/>
    <w:rsid w:val="008B1433"/>
    <w:rsid w:val="009358D0"/>
    <w:rsid w:val="009F1C6B"/>
    <w:rsid w:val="00A47304"/>
    <w:rsid w:val="00AC7B40"/>
    <w:rsid w:val="00B903FF"/>
    <w:rsid w:val="00C17D8C"/>
    <w:rsid w:val="00C51FC3"/>
    <w:rsid w:val="00D04512"/>
    <w:rsid w:val="00DB0D5B"/>
    <w:rsid w:val="00EB3D9E"/>
    <w:rsid w:val="00EE33AD"/>
    <w:rsid w:val="00F13C8F"/>
    <w:rsid w:val="00FC7A0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19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1"/>
    <w:qFormat/>
    <w:rsid w:val="00401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4017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01750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3A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C7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1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19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1"/>
    <w:qFormat/>
    <w:rsid w:val="00401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4017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01750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3A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C7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1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C525-34CB-4432-AD18-EDE8F9DF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</TotalTime>
  <Pages>2</Pages>
  <Words>364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2879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4</cp:revision>
  <cp:lastPrinted>1900-12-31T23:00:00Z</cp:lastPrinted>
  <dcterms:created xsi:type="dcterms:W3CDTF">2023-10-10T11:37:00Z</dcterms:created>
  <dcterms:modified xsi:type="dcterms:W3CDTF">2023-12-04T09:05:00Z</dcterms:modified>
</cp:coreProperties>
</file>