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57" w:rsidRDefault="00F66C05">
      <w:pPr>
        <w:pStyle w:val="Standard"/>
        <w:spacing w:line="360" w:lineRule="auto"/>
        <w:ind w:right="23"/>
        <w:jc w:val="right"/>
        <w:rPr>
          <w:b/>
          <w:color w:val="000000"/>
        </w:rPr>
      </w:pPr>
      <w:r>
        <w:rPr>
          <w:b/>
          <w:color w:val="000000"/>
        </w:rPr>
        <w:t>Załącznik nr 1 do SWZ</w:t>
      </w:r>
    </w:p>
    <w:p w:rsidR="00AD6957" w:rsidRDefault="00F66C05">
      <w:pPr>
        <w:pStyle w:val="Standard"/>
        <w:spacing w:line="360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 WYKONAWCY</w:t>
      </w:r>
    </w:p>
    <w:p w:rsidR="00AD6957" w:rsidRDefault="00F66C05">
      <w:pPr>
        <w:pStyle w:val="Standard"/>
        <w:spacing w:line="360" w:lineRule="auto"/>
        <w:ind w:right="23"/>
        <w:jc w:val="center"/>
      </w:pPr>
      <w:r>
        <w:t>na wykonanie zamówienia publicznego pod nazwą:</w:t>
      </w:r>
    </w:p>
    <w:p w:rsidR="00AD6957" w:rsidRDefault="00F66C05">
      <w:pPr>
        <w:pStyle w:val="Standard"/>
        <w:spacing w:line="360" w:lineRule="auto"/>
        <w:jc w:val="center"/>
      </w:pPr>
      <w:r>
        <w:rPr>
          <w:rFonts w:ascii="Arial" w:eastAsia="Arial" w:hAnsi="Arial" w:cs="Arial"/>
          <w:b/>
          <w:bCs/>
          <w:sz w:val="20"/>
        </w:rPr>
        <w:t xml:space="preserve">,,Wyłapywanie, przyjmowanie i utrzymywanie bezdomnych zwierząt z terenu gminy Wieleń oraz zbieranie i </w:t>
      </w:r>
      <w:r>
        <w:rPr>
          <w:rFonts w:ascii="Arial" w:eastAsia="Arial" w:hAnsi="Arial" w:cs="Arial"/>
          <w:b/>
          <w:bCs/>
          <w:sz w:val="20"/>
        </w:rPr>
        <w:t>unieszkodliwianie zwłok zwierząt bezdomnych oraz dziko żyjących z terenu gminy Wieleń w roku 2023”.</w:t>
      </w:r>
    </w:p>
    <w:p w:rsidR="00AD6957" w:rsidRDefault="00F66C05">
      <w:pPr>
        <w:pStyle w:val="Standard"/>
        <w:spacing w:line="360" w:lineRule="auto"/>
        <w:jc w:val="both"/>
      </w:pPr>
      <w:r>
        <w:rPr>
          <w:rStyle w:val="Domy9clnaczcionkaakapitu"/>
          <w:b/>
        </w:rPr>
        <w:t xml:space="preserve">Tryb postępowania: </w:t>
      </w:r>
      <w:r>
        <w:t>tryb podstawowy bez negocjacji o wartości zamówienia nie przekraczającej progów unijnych.</w:t>
      </w:r>
    </w:p>
    <w:p w:rsidR="00AD6957" w:rsidRDefault="00F66C05">
      <w:pPr>
        <w:pStyle w:val="Standard"/>
        <w:spacing w:line="360" w:lineRule="auto"/>
        <w:ind w:right="23"/>
        <w:rPr>
          <w:b/>
        </w:rPr>
      </w:pPr>
      <w:r>
        <w:rPr>
          <w:b/>
        </w:rPr>
        <w:t>1. Dane dotyczące Wykonawcy:</w:t>
      </w:r>
    </w:p>
    <w:p w:rsidR="00AD6957" w:rsidRDefault="00F66C05">
      <w:pPr>
        <w:pStyle w:val="Standard"/>
        <w:ind w:right="23"/>
        <w:jc w:val="both"/>
      </w:pPr>
      <w:r>
        <w:t>Nazwa……………………………………………………….……....…................…..................</w:t>
      </w:r>
    </w:p>
    <w:p w:rsidR="00AD6957" w:rsidRDefault="00AD6957">
      <w:pPr>
        <w:pStyle w:val="Standard"/>
        <w:ind w:right="23"/>
        <w:jc w:val="both"/>
      </w:pPr>
    </w:p>
    <w:p w:rsidR="00AD6957" w:rsidRDefault="00F66C05">
      <w:pPr>
        <w:pStyle w:val="Standard"/>
        <w:ind w:right="23"/>
        <w:jc w:val="both"/>
      </w:pPr>
      <w:r>
        <w:t>Siedziba……………………………………………………………………………………….....</w:t>
      </w:r>
    </w:p>
    <w:p w:rsidR="00AD6957" w:rsidRDefault="00AD6957">
      <w:pPr>
        <w:pStyle w:val="Standard"/>
        <w:ind w:right="23"/>
        <w:jc w:val="both"/>
      </w:pPr>
    </w:p>
    <w:p w:rsidR="00AD6957" w:rsidRDefault="00F66C05">
      <w:pPr>
        <w:pStyle w:val="Standard"/>
        <w:ind w:right="23"/>
        <w:jc w:val="both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 xml:space="preserve"> ………………………………………………………….………..……………</w:t>
      </w:r>
    </w:p>
    <w:p w:rsidR="00AD6957" w:rsidRDefault="00AD6957">
      <w:pPr>
        <w:pStyle w:val="Standard"/>
        <w:ind w:right="23"/>
        <w:jc w:val="both"/>
        <w:rPr>
          <w:lang w:val="de-DE"/>
        </w:rPr>
      </w:pPr>
    </w:p>
    <w:p w:rsidR="00AD6957" w:rsidRDefault="00F66C05">
      <w:pPr>
        <w:pStyle w:val="Standard"/>
        <w:ind w:right="23"/>
        <w:jc w:val="both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……………………………………………………………………...……………..</w:t>
      </w:r>
    </w:p>
    <w:p w:rsidR="00AD6957" w:rsidRDefault="00AD6957">
      <w:pPr>
        <w:pStyle w:val="Standard"/>
        <w:ind w:right="23"/>
        <w:jc w:val="both"/>
        <w:rPr>
          <w:b/>
          <w:lang w:val="de-DE"/>
        </w:rPr>
      </w:pPr>
    </w:p>
    <w:p w:rsidR="00AD6957" w:rsidRDefault="00F66C05">
      <w:pPr>
        <w:pStyle w:val="Standard"/>
        <w:ind w:right="23"/>
        <w:jc w:val="both"/>
      </w:pPr>
      <w:r>
        <w:t>nr NIP ……………………………………….…………………………</w:t>
      </w:r>
      <w:r>
        <w:t>.………….……………</w:t>
      </w:r>
    </w:p>
    <w:p w:rsidR="00AD6957" w:rsidRDefault="00AD6957">
      <w:pPr>
        <w:pStyle w:val="Standard"/>
        <w:ind w:right="23"/>
        <w:jc w:val="both"/>
        <w:rPr>
          <w:b/>
        </w:rPr>
      </w:pPr>
    </w:p>
    <w:p w:rsidR="00AD6957" w:rsidRDefault="00F66C05">
      <w:pPr>
        <w:pStyle w:val="Standard"/>
        <w:ind w:right="23"/>
        <w:jc w:val="both"/>
      </w:pPr>
      <w:r>
        <w:t>nr REGON ………………………………….…………………………..………………………</w:t>
      </w:r>
    </w:p>
    <w:p w:rsidR="00AD6957" w:rsidRDefault="00AD6957">
      <w:pPr>
        <w:pStyle w:val="Standard"/>
        <w:ind w:right="23"/>
        <w:jc w:val="both"/>
      </w:pPr>
    </w:p>
    <w:p w:rsidR="00AD6957" w:rsidRDefault="00F66C05">
      <w:pPr>
        <w:pStyle w:val="Standard"/>
        <w:ind w:right="23"/>
        <w:jc w:val="both"/>
      </w:pPr>
      <w:r>
        <w:t>województwo …………………………………………………………...………………………</w:t>
      </w:r>
    </w:p>
    <w:p w:rsidR="00AD6957" w:rsidRDefault="00F66C05" w:rsidP="00FC5C33">
      <w:pPr>
        <w:pStyle w:val="Nagb3f3wek1"/>
        <w:numPr>
          <w:ilvl w:val="0"/>
          <w:numId w:val="71"/>
        </w:numPr>
        <w:tabs>
          <w:tab w:val="left" w:pos="0"/>
        </w:tabs>
        <w:spacing w:line="360" w:lineRule="auto"/>
        <w:outlineLvl w:val="9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2. Dane dotyczące Zamawiającego:</w:t>
      </w:r>
    </w:p>
    <w:p w:rsidR="00AD6957" w:rsidRDefault="00F66C05">
      <w:pPr>
        <w:pStyle w:val="Standard"/>
        <w:spacing w:line="360" w:lineRule="auto"/>
        <w:jc w:val="center"/>
      </w:pPr>
      <w:r>
        <w:rPr>
          <w:rStyle w:val="Domy9clnaczcionkaakapitu"/>
          <w:b/>
        </w:rPr>
        <w:t xml:space="preserve"> Gmina Wieleń, ul. Kościuszki 34, 64-730 Wieleń, </w:t>
      </w:r>
      <w:r>
        <w:rPr>
          <w:rStyle w:val="Domy9clnaczcionkaakapitu"/>
          <w:b/>
          <w:bCs/>
        </w:rPr>
        <w:t>w imieniu, której występuje</w:t>
      </w:r>
    </w:p>
    <w:p w:rsidR="00AD6957" w:rsidRDefault="00F66C05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Burmistrz Wielenia Elżbieta Rybarczyk.</w:t>
      </w:r>
    </w:p>
    <w:p w:rsidR="00AD6957" w:rsidRDefault="00F66C05">
      <w:pPr>
        <w:pStyle w:val="Standard"/>
        <w:spacing w:line="360" w:lineRule="auto"/>
        <w:ind w:right="23"/>
        <w:rPr>
          <w:b/>
        </w:rPr>
      </w:pPr>
      <w:r>
        <w:rPr>
          <w:b/>
        </w:rPr>
        <w:t>3. Zobowiązania wykonawcy</w:t>
      </w:r>
    </w:p>
    <w:p w:rsidR="00AD6957" w:rsidRDefault="00F66C05">
      <w:pPr>
        <w:pStyle w:val="Standard"/>
        <w:spacing w:line="360" w:lineRule="auto"/>
        <w:jc w:val="both"/>
      </w:pPr>
      <w:r>
        <w:t xml:space="preserve">Zobowiązuję się wykonać przedmiot zamówienia za </w:t>
      </w:r>
      <w:r>
        <w:rPr>
          <w:rStyle w:val="Domy9clnaczcionkaakapitu"/>
          <w:b/>
          <w:bCs/>
          <w:iCs/>
        </w:rPr>
        <w:t>cenę ryczałtową:</w:t>
      </w:r>
    </w:p>
    <w:tbl>
      <w:tblPr>
        <w:tblW w:w="9705" w:type="dxa"/>
        <w:tblInd w:w="-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400"/>
        <w:gridCol w:w="1700"/>
        <w:gridCol w:w="1238"/>
        <w:gridCol w:w="1937"/>
        <w:gridCol w:w="1813"/>
        <w:gridCol w:w="1367"/>
      </w:tblGrid>
      <w:tr w:rsidR="00AD6957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957" w:rsidRDefault="00F66C05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F66C05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 przedmiotu zamówienia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F66C05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F66C05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słownie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F66C05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  <w:p w:rsidR="00AD6957" w:rsidRDefault="00F66C05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miesięczne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F66C05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F66C05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słownie</w:t>
            </w:r>
          </w:p>
        </w:tc>
      </w:tr>
      <w:tr w:rsidR="00AD695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957" w:rsidRDefault="00F66C05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F66C05">
            <w:pPr>
              <w:pStyle w:val="Standard"/>
              <w:spacing w:line="360" w:lineRule="auto"/>
              <w:jc w:val="center"/>
            </w:pPr>
            <w:r>
              <w:t>Cena  realizacji netto/na rok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center"/>
            </w:pPr>
          </w:p>
          <w:p w:rsidR="00AD6957" w:rsidRDefault="00F66C05">
            <w:pPr>
              <w:pStyle w:val="Standard"/>
              <w:spacing w:line="360" w:lineRule="auto"/>
              <w:jc w:val="center"/>
            </w:pPr>
            <w:r>
              <w:t>....................... zł</w:t>
            </w:r>
          </w:p>
          <w:p w:rsidR="00AD6957" w:rsidRDefault="00F66C05">
            <w:pPr>
              <w:pStyle w:val="Standard"/>
              <w:spacing w:line="360" w:lineRule="auto"/>
              <w:jc w:val="center"/>
            </w:pPr>
            <w:r>
              <w:t>(netto)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F66C05">
            <w:pPr>
              <w:pStyle w:val="Standard"/>
              <w:spacing w:line="360" w:lineRule="auto"/>
              <w:jc w:val="center"/>
            </w:pPr>
            <w:r>
              <w:t>Cena realizacji</w:t>
            </w:r>
          </w:p>
          <w:p w:rsidR="00AD6957" w:rsidRDefault="00F66C05">
            <w:pPr>
              <w:pStyle w:val="Standard"/>
              <w:spacing w:line="360" w:lineRule="auto"/>
              <w:jc w:val="center"/>
            </w:pPr>
            <w:r>
              <w:t xml:space="preserve">netto/na m-c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center"/>
            </w:pPr>
          </w:p>
          <w:p w:rsidR="00AD6957" w:rsidRDefault="00F66C05">
            <w:pPr>
              <w:pStyle w:val="Standard"/>
              <w:spacing w:line="360" w:lineRule="auto"/>
              <w:jc w:val="center"/>
            </w:pPr>
            <w:r>
              <w:t>....................... zł</w:t>
            </w:r>
          </w:p>
          <w:p w:rsidR="00AD6957" w:rsidRDefault="00F66C05">
            <w:pPr>
              <w:pStyle w:val="Standard"/>
              <w:spacing w:line="360" w:lineRule="auto"/>
              <w:jc w:val="center"/>
            </w:pPr>
            <w:r>
              <w:t>(netto)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AD695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957" w:rsidRDefault="00F66C05">
            <w:pPr>
              <w:pStyle w:val="Standard"/>
              <w:spacing w:line="360" w:lineRule="auto"/>
              <w:jc w:val="center"/>
            </w:pPr>
            <w:r>
              <w:t>2</w:t>
            </w:r>
          </w:p>
          <w:p w:rsidR="00AD6957" w:rsidRDefault="00AD6957">
            <w:pPr>
              <w:pStyle w:val="Standard"/>
              <w:spacing w:line="360" w:lineRule="auto"/>
              <w:jc w:val="center"/>
            </w:pPr>
          </w:p>
          <w:p w:rsidR="00AD6957" w:rsidRDefault="00AD6957">
            <w:pPr>
              <w:pStyle w:val="Standard"/>
              <w:spacing w:line="36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F66C05">
            <w:pPr>
              <w:pStyle w:val="Standard"/>
              <w:spacing w:line="360" w:lineRule="auto"/>
              <w:jc w:val="center"/>
            </w:pPr>
            <w:r>
              <w:t xml:space="preserve">Wartość podatku VAT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center"/>
            </w:pPr>
          </w:p>
          <w:p w:rsidR="00AD6957" w:rsidRDefault="00F66C05">
            <w:pPr>
              <w:pStyle w:val="Standard"/>
              <w:spacing w:line="360" w:lineRule="auto"/>
              <w:jc w:val="center"/>
            </w:pPr>
            <w:r>
              <w:t>....................... zł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F66C05">
            <w:pPr>
              <w:pStyle w:val="Standard"/>
              <w:spacing w:line="360" w:lineRule="auto"/>
              <w:jc w:val="center"/>
            </w:pPr>
            <w:r>
              <w:t xml:space="preserve">Wartość podatku VAT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center"/>
            </w:pPr>
          </w:p>
          <w:p w:rsidR="00AD6957" w:rsidRDefault="00F66C05">
            <w:pPr>
              <w:pStyle w:val="Standard"/>
              <w:spacing w:line="360" w:lineRule="auto"/>
              <w:jc w:val="center"/>
            </w:pPr>
            <w:r>
              <w:t>....................... zł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AD695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957" w:rsidRDefault="00F66C05">
            <w:pPr>
              <w:pStyle w:val="Standard"/>
              <w:spacing w:line="360" w:lineRule="auto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F66C05">
            <w:pPr>
              <w:pStyle w:val="Standard"/>
              <w:spacing w:line="360" w:lineRule="auto"/>
              <w:jc w:val="center"/>
            </w:pPr>
            <w:r>
              <w:t>Cena realizacji łącznie</w:t>
            </w:r>
          </w:p>
          <w:p w:rsidR="00AD6957" w:rsidRDefault="00F66C05">
            <w:pPr>
              <w:pStyle w:val="Standard"/>
              <w:spacing w:line="360" w:lineRule="auto"/>
              <w:jc w:val="center"/>
            </w:pPr>
            <w:r>
              <w:t>z podatkiem VAT/na rok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center"/>
            </w:pPr>
          </w:p>
          <w:p w:rsidR="00AD6957" w:rsidRDefault="00F66C05">
            <w:pPr>
              <w:pStyle w:val="Standard"/>
              <w:spacing w:line="360" w:lineRule="auto"/>
              <w:jc w:val="center"/>
            </w:pPr>
            <w:r>
              <w:t>........................</w:t>
            </w:r>
            <w:r>
              <w:t xml:space="preserve"> zł</w:t>
            </w:r>
          </w:p>
          <w:p w:rsidR="00AD6957" w:rsidRDefault="00F66C05">
            <w:pPr>
              <w:pStyle w:val="Standard"/>
              <w:spacing w:line="360" w:lineRule="auto"/>
              <w:jc w:val="center"/>
            </w:pPr>
            <w:r>
              <w:t>(brutto)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F66C05">
            <w:pPr>
              <w:pStyle w:val="Standard"/>
              <w:spacing w:line="360" w:lineRule="auto"/>
              <w:jc w:val="center"/>
            </w:pPr>
            <w:r>
              <w:t>Cena realizacji łącznie z podatkiem</w:t>
            </w:r>
          </w:p>
          <w:p w:rsidR="00AD6957" w:rsidRDefault="00F66C05">
            <w:pPr>
              <w:pStyle w:val="Standard"/>
              <w:spacing w:line="360" w:lineRule="auto"/>
              <w:jc w:val="center"/>
            </w:pPr>
            <w:r>
              <w:t>VAT/na m-c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center"/>
            </w:pPr>
          </w:p>
          <w:p w:rsidR="00AD6957" w:rsidRDefault="00F66C05">
            <w:pPr>
              <w:pStyle w:val="Standard"/>
              <w:spacing w:line="360" w:lineRule="auto"/>
              <w:jc w:val="center"/>
            </w:pPr>
            <w:r>
              <w:t>........................ zł</w:t>
            </w:r>
          </w:p>
          <w:p w:rsidR="00AD6957" w:rsidRDefault="00F66C05">
            <w:pPr>
              <w:pStyle w:val="Standard"/>
              <w:spacing w:line="360" w:lineRule="auto"/>
              <w:jc w:val="center"/>
            </w:pPr>
            <w:r>
              <w:t>(brutto)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center"/>
            </w:pPr>
          </w:p>
        </w:tc>
      </w:tr>
    </w:tbl>
    <w:p w:rsidR="00AD6957" w:rsidRDefault="00F66C05">
      <w:pPr>
        <w:pStyle w:val="Standard"/>
        <w:spacing w:line="360" w:lineRule="auto"/>
        <w:jc w:val="both"/>
      </w:pPr>
      <w:r>
        <w:rPr>
          <w:rStyle w:val="Domy9clnaczcionkaakapitu"/>
          <w:color w:val="000000"/>
        </w:rPr>
        <w:t>zgodnie z zakresem zamówienia określonym w Specyfikacji Warunków Zamówienia.</w:t>
      </w:r>
    </w:p>
    <w:p w:rsidR="00AD6957" w:rsidRDefault="00F66C05">
      <w:pPr>
        <w:pStyle w:val="Standard"/>
        <w:spacing w:line="360" w:lineRule="auto"/>
        <w:jc w:val="both"/>
      </w:pPr>
      <w:r>
        <w:rPr>
          <w:rStyle w:val="Domy9clnaczcionkaakapitu"/>
          <w:b/>
          <w:bCs/>
          <w:iCs/>
          <w:color w:val="000000"/>
        </w:rPr>
        <w:t xml:space="preserve">5. </w:t>
      </w:r>
      <w:r>
        <w:rPr>
          <w:rStyle w:val="Domy9clnaczcionkaakapitu"/>
          <w:iCs/>
        </w:rPr>
        <w:t xml:space="preserve">Powyższa cena obejmuje pełen zakres zamówienia określony w dokumentacji </w:t>
      </w:r>
      <w:r>
        <w:rPr>
          <w:rStyle w:val="Domy9clnaczcionkaakapitu"/>
          <w:iCs/>
        </w:rPr>
        <w:t>przetargowej, a zakres prac przewidzianych do wykonania jest zgodny z zakresem objętym specyfikacją warunków zamówienia.</w:t>
      </w:r>
    </w:p>
    <w:p w:rsidR="00AD6957" w:rsidRDefault="00F66C05">
      <w:pPr>
        <w:pStyle w:val="Standard"/>
        <w:spacing w:line="360" w:lineRule="auto"/>
        <w:jc w:val="both"/>
      </w:pPr>
      <w:r>
        <w:rPr>
          <w:rStyle w:val="Domy9clnaczcionkaakapitu"/>
          <w:b/>
          <w:bCs/>
          <w:iCs/>
        </w:rPr>
        <w:t xml:space="preserve">6. </w:t>
      </w:r>
      <w:r>
        <w:t>Akceptuję termin realizacji zamówienia określony w SWZ przez Zamawiającego.</w:t>
      </w:r>
    </w:p>
    <w:p w:rsidR="00AD6957" w:rsidRDefault="00F66C05">
      <w:pPr>
        <w:pStyle w:val="Standard"/>
        <w:spacing w:line="360" w:lineRule="auto"/>
        <w:jc w:val="both"/>
      </w:pPr>
      <w:r>
        <w:rPr>
          <w:rStyle w:val="Domy9clnaczcionkaakapitu"/>
          <w:b/>
          <w:bCs/>
        </w:rPr>
        <w:t>7.</w:t>
      </w:r>
      <w:r>
        <w:t xml:space="preserve"> Oferujemy termin płatności faktury </w:t>
      </w:r>
      <w:r>
        <w:rPr>
          <w:b/>
          <w:bCs/>
          <w:color w:val="000000"/>
        </w:rPr>
        <w:t>30 dni</w:t>
      </w:r>
      <w:r>
        <w:t xml:space="preserve"> od dnia prz</w:t>
      </w:r>
      <w:r>
        <w:t>ekazania Zamawiającemu prawidłowo wystawionej faktury.</w:t>
      </w:r>
    </w:p>
    <w:p w:rsidR="00AD6957" w:rsidRDefault="00F66C05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8. Odsetek adopcji: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307"/>
        <w:gridCol w:w="1414"/>
        <w:gridCol w:w="1425"/>
        <w:gridCol w:w="1468"/>
        <w:gridCol w:w="3008"/>
      </w:tblGrid>
      <w:tr w:rsidR="00AD695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957" w:rsidRDefault="00F66C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957" w:rsidRDefault="00F66C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2021</w:t>
            </w:r>
          </w:p>
          <w:p w:rsidR="00AD6957" w:rsidRDefault="00AD695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957" w:rsidRDefault="00F66C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2022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957" w:rsidRDefault="00F66C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Średni odsetek adopcji</w:t>
            </w:r>
          </w:p>
          <w:p w:rsidR="00AD6957" w:rsidRDefault="00F66C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AD6957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957" w:rsidRDefault="00F66C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957" w:rsidRDefault="00F66C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ilościowy na koniec roku 2021:</w:t>
            </w:r>
          </w:p>
          <w:p w:rsidR="00AD6957" w:rsidRDefault="00F66C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</w:t>
            </w:r>
          </w:p>
          <w:p w:rsidR="00AD6957" w:rsidRDefault="00AD6957">
            <w:pPr>
              <w:pStyle w:val="TableContents"/>
              <w:jc w:val="center"/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957" w:rsidRDefault="00AD6957">
            <w:pPr>
              <w:pStyle w:val="TableContents"/>
              <w:jc w:val="center"/>
              <w:rPr>
                <w:b/>
                <w:bCs/>
              </w:rPr>
            </w:pPr>
          </w:p>
          <w:p w:rsidR="00AD6957" w:rsidRDefault="00F66C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adopcji</w:t>
            </w:r>
          </w:p>
          <w:p w:rsidR="00AD6957" w:rsidRDefault="00F66C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koniec roku</w:t>
            </w:r>
          </w:p>
          <w:p w:rsidR="00AD6957" w:rsidRDefault="00F66C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2021:</w:t>
            </w:r>
          </w:p>
          <w:p w:rsidR="00AD6957" w:rsidRDefault="00F66C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</w:t>
            </w:r>
          </w:p>
          <w:p w:rsidR="00AD6957" w:rsidRDefault="00AD6957">
            <w:pPr>
              <w:pStyle w:val="TableContents"/>
              <w:jc w:val="center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957" w:rsidRDefault="00F66C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</w:t>
            </w:r>
          </w:p>
          <w:p w:rsidR="00AD6957" w:rsidRDefault="00F66C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ilościowy na koniec roku 2022:</w:t>
            </w:r>
          </w:p>
          <w:p w:rsidR="00AD6957" w:rsidRDefault="00F66C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957" w:rsidRDefault="00AD6957">
            <w:pPr>
              <w:pStyle w:val="TableContents"/>
              <w:jc w:val="center"/>
            </w:pPr>
          </w:p>
          <w:p w:rsidR="00AD6957" w:rsidRDefault="00F66C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adopcji</w:t>
            </w:r>
          </w:p>
          <w:p w:rsidR="00AD6957" w:rsidRDefault="00F66C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koniec roku</w:t>
            </w:r>
          </w:p>
          <w:p w:rsidR="00AD6957" w:rsidRDefault="00F66C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2022:</w:t>
            </w:r>
          </w:p>
          <w:p w:rsidR="00AD6957" w:rsidRDefault="00F66C0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</w:t>
            </w:r>
          </w:p>
          <w:p w:rsidR="00AD6957" w:rsidRDefault="00AD6957">
            <w:pPr>
              <w:pStyle w:val="TableContents"/>
              <w:jc w:val="center"/>
            </w:pPr>
          </w:p>
          <w:p w:rsidR="00AD6957" w:rsidRDefault="00AD6957">
            <w:pPr>
              <w:pStyle w:val="TableContents"/>
              <w:jc w:val="center"/>
            </w:pP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957" w:rsidRDefault="00AD6957">
            <w:pPr>
              <w:pStyle w:val="TableContents"/>
              <w:jc w:val="center"/>
            </w:pPr>
          </w:p>
          <w:p w:rsidR="00AD6957" w:rsidRDefault="00AD6957">
            <w:pPr>
              <w:pStyle w:val="TableContents"/>
              <w:jc w:val="center"/>
            </w:pPr>
          </w:p>
        </w:tc>
      </w:tr>
    </w:tbl>
    <w:p w:rsidR="00AD6957" w:rsidRDefault="00AD6957">
      <w:pPr>
        <w:pStyle w:val="Standard"/>
        <w:spacing w:line="360" w:lineRule="auto"/>
        <w:jc w:val="both"/>
        <w:rPr>
          <w:b/>
          <w:bCs/>
        </w:rPr>
      </w:pPr>
    </w:p>
    <w:p w:rsidR="00AD6957" w:rsidRDefault="00F66C05">
      <w:pPr>
        <w:pStyle w:val="Standard"/>
        <w:spacing w:line="360" w:lineRule="auto"/>
        <w:jc w:val="both"/>
      </w:pPr>
      <w:r>
        <w:rPr>
          <w:rStyle w:val="Domy9clnaczcionkaakapitu"/>
          <w:b/>
          <w:bCs/>
          <w:iCs/>
        </w:rPr>
        <w:t>9.</w:t>
      </w:r>
      <w:r>
        <w:rPr>
          <w:rStyle w:val="Domy9clnaczcionkaakapitu"/>
          <w:iCs/>
        </w:rPr>
        <w:t xml:space="preserve"> Oświadczamy, że zapoznaliśmy się ze specyfikacją warunków zamówienia i nie wnosimy do niej zastrzeżeń oraz zdobyliśmy konieczne informacje, potrzebne do należytego wykonania zamówienia. Tym samym </w:t>
      </w:r>
      <w:r>
        <w:rPr>
          <w:rStyle w:val="Domy9clnaczcionkaakapitu"/>
          <w:iCs/>
        </w:rPr>
        <w:t>zobowiązujemy się do spełnienia wszystkich wymogów zawartych w SWZ.</w:t>
      </w:r>
    </w:p>
    <w:p w:rsidR="00AD6957" w:rsidRDefault="00F66C05">
      <w:pPr>
        <w:pStyle w:val="Standard"/>
        <w:spacing w:line="360" w:lineRule="auto"/>
        <w:jc w:val="both"/>
      </w:pPr>
      <w:r>
        <w:rPr>
          <w:rStyle w:val="Domy9clnaczcionkaakapitu"/>
          <w:b/>
          <w:bCs/>
          <w:iCs/>
        </w:rPr>
        <w:t xml:space="preserve">10. </w:t>
      </w:r>
      <w:r>
        <w:rPr>
          <w:rStyle w:val="Domy9clnaczcionkaakapitu"/>
          <w:bCs/>
          <w:iCs/>
        </w:rPr>
        <w:t>Oświadczamy, że</w:t>
      </w:r>
      <w:r>
        <w:rPr>
          <w:rStyle w:val="Domy9clnaczcionkaakapitu"/>
          <w:b/>
          <w:bCs/>
          <w:iCs/>
        </w:rPr>
        <w:t xml:space="preserve"> </w:t>
      </w:r>
      <w:r>
        <w:rPr>
          <w:rStyle w:val="Domy9clnaczcionkaakapitu"/>
          <w:bCs/>
          <w:iCs/>
        </w:rPr>
        <w:t>akceptujemy wzór umowy. Jednocześnie zobowiązujemy się,   w przypadku wyboru mojej oferty, podpisać umowę bez zastrzeżeń, w terminie i miejscu wyznaczonym przez Zamawia</w:t>
      </w:r>
      <w:r>
        <w:rPr>
          <w:rStyle w:val="Domy9clnaczcionkaakapitu"/>
          <w:bCs/>
          <w:iCs/>
        </w:rPr>
        <w:t>jącego.</w:t>
      </w:r>
    </w:p>
    <w:p w:rsidR="00AD6957" w:rsidRDefault="00F66C05">
      <w:pPr>
        <w:pStyle w:val="Standard"/>
        <w:spacing w:line="360" w:lineRule="auto"/>
        <w:jc w:val="both"/>
      </w:pPr>
      <w:r>
        <w:rPr>
          <w:rStyle w:val="Domy9clnaczcionkaakapitu"/>
          <w:b/>
          <w:bCs/>
          <w:iCs/>
        </w:rPr>
        <w:t>11.</w:t>
      </w:r>
      <w:r>
        <w:rPr>
          <w:rStyle w:val="Domy9clnaczcionkaakapitu"/>
          <w:bCs/>
          <w:iCs/>
        </w:rPr>
        <w:t xml:space="preserve"> Oświadczamy, że przedmiot zamówienia wykonamy*:</w:t>
      </w:r>
    </w:p>
    <w:p w:rsidR="00AD6957" w:rsidRDefault="00F66C05">
      <w:pPr>
        <w:pStyle w:val="Standard"/>
        <w:spacing w:line="360" w:lineRule="auto"/>
        <w:jc w:val="both"/>
      </w:pPr>
      <w:r>
        <w:rPr>
          <w:rStyle w:val="Domy9clnaczcionkaakapitu"/>
          <w:bCs/>
          <w:iCs/>
        </w:rPr>
        <w:t xml:space="preserve">  - siłami własnymi, tj. bez udziału podwykonawców,</w:t>
      </w:r>
    </w:p>
    <w:p w:rsidR="00AD6957" w:rsidRDefault="00F66C05">
      <w:pPr>
        <w:pStyle w:val="Standard"/>
        <w:spacing w:line="360" w:lineRule="auto"/>
        <w:jc w:val="both"/>
      </w:pPr>
      <w:r>
        <w:rPr>
          <w:rStyle w:val="Domy9clnaczcionkaakapitu"/>
          <w:bCs/>
          <w:iCs/>
        </w:rPr>
        <w:t xml:space="preserve">  - przy udziale podwykonawców:</w:t>
      </w:r>
    </w:p>
    <w:p w:rsidR="00AD6957" w:rsidRDefault="00F66C05">
      <w:pPr>
        <w:pStyle w:val="Standard"/>
        <w:spacing w:line="360" w:lineRule="auto"/>
        <w:jc w:val="both"/>
      </w:pPr>
      <w:r>
        <w:t>*) niepotrzebne skreślić</w:t>
      </w:r>
    </w:p>
    <w:tbl>
      <w:tblPr>
        <w:tblW w:w="100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5356"/>
        <w:gridCol w:w="3961"/>
      </w:tblGrid>
      <w:tr w:rsidR="00AD695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957" w:rsidRDefault="00F66C05">
            <w:pPr>
              <w:pStyle w:val="Standard"/>
              <w:spacing w:line="360" w:lineRule="auto"/>
              <w:jc w:val="center"/>
            </w:pPr>
            <w:r>
              <w:rPr>
                <w:rStyle w:val="Domy9clnaczcionkaakapitu"/>
                <w:b/>
                <w:bCs/>
                <w:iCs/>
              </w:rPr>
              <w:t>Lp.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957" w:rsidRDefault="00F66C05">
            <w:pPr>
              <w:pStyle w:val="Standard"/>
              <w:spacing w:line="360" w:lineRule="auto"/>
              <w:jc w:val="center"/>
            </w:pPr>
            <w:r>
              <w:rPr>
                <w:rStyle w:val="Domy9clnaczcionkaakapitu"/>
                <w:b/>
                <w:bCs/>
                <w:iCs/>
              </w:rPr>
              <w:t>Część zamówienia, którą Zamawiający zamierza powierzyć do wykonania podwykonawcom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957" w:rsidRDefault="00F66C05">
            <w:pPr>
              <w:pStyle w:val="Standard"/>
              <w:spacing w:line="360" w:lineRule="auto"/>
              <w:jc w:val="center"/>
            </w:pPr>
            <w:r>
              <w:rPr>
                <w:rStyle w:val="Domy9clnaczcionkaakapitu"/>
                <w:b/>
                <w:bCs/>
                <w:iCs/>
              </w:rPr>
              <w:t>Nazwa podwykonawcy</w:t>
            </w:r>
          </w:p>
        </w:tc>
      </w:tr>
      <w:tr w:rsidR="00AD695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AD695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AD695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57" w:rsidRDefault="00AD6957">
            <w:pPr>
              <w:pStyle w:val="Standard"/>
              <w:snapToGrid w:val="0"/>
              <w:spacing w:line="360" w:lineRule="auto"/>
              <w:jc w:val="both"/>
            </w:pPr>
          </w:p>
        </w:tc>
      </w:tr>
    </w:tbl>
    <w:p w:rsidR="00AD6957" w:rsidRDefault="00F66C05">
      <w:pPr>
        <w:pStyle w:val="Standard"/>
        <w:spacing w:line="360" w:lineRule="auto"/>
        <w:jc w:val="both"/>
      </w:pPr>
      <w:r>
        <w:rPr>
          <w:rStyle w:val="Domy9clnaczcionkaakapitu"/>
          <w:b/>
          <w:bCs/>
          <w:iCs/>
        </w:rPr>
        <w:t>12.</w:t>
      </w:r>
      <w:r>
        <w:rPr>
          <w:rStyle w:val="Domy9clnaczcionkaakapitu"/>
          <w:bCs/>
          <w:iCs/>
        </w:rPr>
        <w:t xml:space="preserve"> Oświadczamy, że uważamy się związani niniejszą ofertą na czas wskazany w specyfikacji warunków zamówienia.</w:t>
      </w:r>
    </w:p>
    <w:p w:rsidR="00AD6957" w:rsidRDefault="00F66C05">
      <w:pPr>
        <w:pStyle w:val="Standard"/>
        <w:spacing w:line="360" w:lineRule="auto"/>
        <w:jc w:val="both"/>
      </w:pPr>
      <w:r>
        <w:rPr>
          <w:rStyle w:val="Domy9clnaczcionkaakapitu"/>
          <w:b/>
          <w:bCs/>
        </w:rPr>
        <w:t xml:space="preserve">13. </w:t>
      </w:r>
      <w:r>
        <w:rPr>
          <w:rStyle w:val="Domy9clnaczcionkaakapitu"/>
        </w:rPr>
        <w:t>Oświadczam, że jesteśmy (zaznaczyć właściwe):</w:t>
      </w:r>
    </w:p>
    <w:p w:rsidR="00AD6957" w:rsidRDefault="00F66C05" w:rsidP="00FC5C33">
      <w:pPr>
        <w:pStyle w:val="Standard"/>
        <w:numPr>
          <w:ilvl w:val="0"/>
          <w:numId w:val="72"/>
        </w:numPr>
        <w:autoSpaceDE w:val="0"/>
        <w:spacing w:line="360" w:lineRule="auto"/>
      </w:pPr>
      <w:r>
        <w:rPr>
          <w:rStyle w:val="Domy9clnaczcionkaakapitu"/>
        </w:rPr>
        <w:t xml:space="preserve"> mikroprzedsiębiorstwem,</w:t>
      </w:r>
    </w:p>
    <w:p w:rsidR="00AD6957" w:rsidRDefault="00F66C05">
      <w:pPr>
        <w:pStyle w:val="Standard"/>
        <w:numPr>
          <w:ilvl w:val="0"/>
          <w:numId w:val="57"/>
        </w:numPr>
        <w:autoSpaceDE w:val="0"/>
        <w:spacing w:line="360" w:lineRule="auto"/>
      </w:pPr>
      <w:r>
        <w:rPr>
          <w:rStyle w:val="Domy9clnaczcionkaakapitu"/>
        </w:rPr>
        <w:t xml:space="preserve"> małym przedsiębiorstwem,</w:t>
      </w:r>
    </w:p>
    <w:p w:rsidR="00AD6957" w:rsidRDefault="00F66C05">
      <w:pPr>
        <w:pStyle w:val="Standard"/>
        <w:numPr>
          <w:ilvl w:val="0"/>
          <w:numId w:val="57"/>
        </w:numPr>
        <w:autoSpaceDE w:val="0"/>
        <w:spacing w:line="360" w:lineRule="auto"/>
      </w:pPr>
      <w:r>
        <w:rPr>
          <w:rStyle w:val="Domy9clnaczcionkaakapitu"/>
        </w:rPr>
        <w:t xml:space="preserve"> średnim </w:t>
      </w:r>
      <w:r>
        <w:rPr>
          <w:rStyle w:val="Domy9clnaczcionkaakapitu"/>
        </w:rPr>
        <w:t>przedsiębiorstwem.</w:t>
      </w:r>
    </w:p>
    <w:p w:rsidR="00AD6957" w:rsidRDefault="00F66C05">
      <w:pPr>
        <w:pStyle w:val="Standard"/>
        <w:spacing w:line="360" w:lineRule="auto"/>
      </w:pPr>
      <w:r>
        <w:rPr>
          <w:rStyle w:val="Domy9clnaczcionkaakapitu"/>
          <w:sz w:val="20"/>
          <w:szCs w:val="20"/>
        </w:rPr>
        <w:t>Mikroprzedsiębiorstwo- przedsiębiorstwo, które zatrudnia mniej niż 10 osób i którego roczny obrót lub roczna suma bilansowa nie przekracza 2 mln euro.</w:t>
      </w:r>
    </w:p>
    <w:p w:rsidR="00AD6957" w:rsidRDefault="00F66C05">
      <w:pPr>
        <w:pStyle w:val="Standard"/>
        <w:spacing w:line="360" w:lineRule="auto"/>
      </w:pPr>
      <w:r>
        <w:rPr>
          <w:rStyle w:val="Domy9clnaczcionkaakapitu"/>
          <w:sz w:val="20"/>
          <w:szCs w:val="20"/>
        </w:rPr>
        <w:t>Małe przedsiębiorstwo- przedsiębiorstwo, które zatrudnia mniej niż 50 osób i którego r</w:t>
      </w:r>
      <w:r>
        <w:rPr>
          <w:rStyle w:val="Domy9clnaczcionkaakapitu"/>
          <w:sz w:val="20"/>
          <w:szCs w:val="20"/>
        </w:rPr>
        <w:t>oczny obrót lub roczna suma bilansowa nie przekracza 10 mln euro.</w:t>
      </w:r>
    </w:p>
    <w:p w:rsidR="00AD6957" w:rsidRDefault="00F66C05">
      <w:pPr>
        <w:pStyle w:val="Standard"/>
        <w:spacing w:line="360" w:lineRule="auto"/>
        <w:jc w:val="both"/>
      </w:pPr>
      <w:r>
        <w:rPr>
          <w:rStyle w:val="Domy9clnaczcionkaakapitu"/>
          <w:sz w:val="20"/>
          <w:szCs w:val="20"/>
        </w:rPr>
        <w:t>Średnie przedsiębiorstwo- przedsiębiorstwo, które nie jest mikro- lub małym przedsiębiorstwem i które zatrudnia mniej niż 250 osób i którego roczny obrót nie przekracza 50 mln euro lub roczn</w:t>
      </w:r>
      <w:r>
        <w:rPr>
          <w:rStyle w:val="Domy9clnaczcionkaakapitu"/>
          <w:sz w:val="20"/>
          <w:szCs w:val="20"/>
        </w:rPr>
        <w:t>a suma bilansowa nie przekracza 43 mln euro.</w:t>
      </w:r>
    </w:p>
    <w:p w:rsidR="00AD6957" w:rsidRDefault="00F66C05">
      <w:pPr>
        <w:pStyle w:val="Standard"/>
        <w:spacing w:line="360" w:lineRule="auto"/>
        <w:jc w:val="both"/>
      </w:pPr>
      <w:r>
        <w:rPr>
          <w:rStyle w:val="Domy9clnaczcionkaakapitu"/>
          <w:i/>
          <w:sz w:val="20"/>
          <w:szCs w:val="20"/>
        </w:rPr>
        <w:t>Pojęcia zaczerpnięte z zaleceń Komisji Unii Europejskiej z dnia 6 maja 2003 r. dot. definicji mikroprzedsiębiorstw oraz małych i średnich przedsiębiorstw (Dz. U. L 124 z 20.5.2003, s.36).</w:t>
      </w:r>
    </w:p>
    <w:p w:rsidR="00AD6957" w:rsidRDefault="00F66C05">
      <w:pPr>
        <w:pStyle w:val="Standard"/>
        <w:widowControl w:val="0"/>
        <w:spacing w:before="60" w:after="60" w:line="360" w:lineRule="auto"/>
        <w:jc w:val="both"/>
      </w:pPr>
      <w:r>
        <w:rPr>
          <w:rStyle w:val="Domy9clnaczcionkaakapitu"/>
          <w:b/>
        </w:rPr>
        <w:t xml:space="preserve">14. </w:t>
      </w:r>
      <w:r>
        <w:rPr>
          <w:rStyle w:val="Domy9clnaczcionkaakapitu"/>
        </w:rPr>
        <w:t>Oświadczam, że wype</w:t>
      </w:r>
      <w:r>
        <w:rPr>
          <w:rStyle w:val="Domy9clnaczcionkaakapitu"/>
        </w:rPr>
        <w:t>łniłem obowiązki informacyjne przewidziane w art. 13 lub art. 14 RODO (rozporządzenia Parlamentu Europejskiego i Rady UE 2016/679 z dnia 27 kwietnia 2016r. w sprawie ochrony osób fizycznych w związku z przetwarzaniem danych osobowych i w sprawie swobodnego</w:t>
      </w:r>
      <w:r>
        <w:rPr>
          <w:rStyle w:val="Domy9clnaczcionkaakapitu"/>
        </w:rPr>
        <w:t xml:space="preserve"> przepływu takich danych oraz uchylenia dyrektywy 95/46/WE – ogólne rozporządzenie o ochronie danych; Dz. Urz. UE L 119 z 04.05.2016r., str. 1), wobec osób fizycznych, od których dane osobowe bezpośrednio lub pośrednio pozyskałem w celu ubiegania się o udz</w:t>
      </w:r>
      <w:r>
        <w:rPr>
          <w:rStyle w:val="Domy9clnaczcionkaakapitu"/>
        </w:rPr>
        <w:t>ielenie zamówienia publicznego w niniejszym postępowaniu.*</w:t>
      </w:r>
    </w:p>
    <w:p w:rsidR="00AD6957" w:rsidRDefault="00F66C05">
      <w:pPr>
        <w:pStyle w:val="Standard"/>
        <w:widowControl w:val="0"/>
        <w:spacing w:before="60" w:after="60" w:line="360" w:lineRule="auto"/>
        <w:jc w:val="both"/>
      </w:pPr>
      <w:r>
        <w:rPr>
          <w:rStyle w:val="Domy9clnaczcionkaakapitu"/>
          <w:sz w:val="20"/>
          <w:szCs w:val="20"/>
        </w:rPr>
        <w:t>*) W przypadku gdy wykonawca nie przekazuje danych osobowych innych niż bezpośrednio jego dotyczących lub zachodzi wyłączenie stosowania obowiązku informacyjnego, stosownie do art. 13 ust. 4 lub ar</w:t>
      </w:r>
      <w:r>
        <w:rPr>
          <w:rStyle w:val="Domy9clnaczcionkaakapitu"/>
          <w:sz w:val="20"/>
          <w:szCs w:val="20"/>
        </w:rPr>
        <w:t>t. 14 ust. 5 RODO treści oświadczenia wykonawca nie składa (usunięcie treści oświadczenia np. [przez jego wykreślenie).</w:t>
      </w:r>
    </w:p>
    <w:p w:rsidR="00AD6957" w:rsidRDefault="00F66C05">
      <w:pPr>
        <w:pStyle w:val="Standard"/>
        <w:spacing w:line="360" w:lineRule="auto"/>
        <w:jc w:val="both"/>
      </w:pPr>
      <w:r>
        <w:rPr>
          <w:rStyle w:val="Domy9clnaczcionkaakapitu"/>
          <w:b/>
          <w:bCs/>
          <w:color w:val="000000"/>
        </w:rPr>
        <w:t>15.</w:t>
      </w:r>
      <w:r>
        <w:rPr>
          <w:rStyle w:val="Domy9clnaczcionkaakapitu"/>
          <w:color w:val="000000"/>
        </w:rPr>
        <w:t xml:space="preserve"> Oferta została złożona na ….... zapisanych stronach, (kolejno ponumerowanych).</w:t>
      </w:r>
    </w:p>
    <w:p w:rsidR="00AD6957" w:rsidRDefault="00F66C05">
      <w:pPr>
        <w:pStyle w:val="Standard"/>
        <w:spacing w:line="360" w:lineRule="auto"/>
        <w:jc w:val="both"/>
      </w:pPr>
      <w:r>
        <w:rPr>
          <w:b/>
          <w:color w:val="000000"/>
        </w:rPr>
        <w:t>16.</w:t>
      </w:r>
      <w:r>
        <w:rPr>
          <w:color w:val="000000"/>
        </w:rPr>
        <w:t xml:space="preserve"> Do niniejszej oferty załączam:</w:t>
      </w:r>
    </w:p>
    <w:p w:rsidR="00AD6957" w:rsidRDefault="00F66C05">
      <w:pPr>
        <w:pStyle w:val="Standard"/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1) ………………………………………</w:t>
      </w:r>
      <w:r>
        <w:rPr>
          <w:color w:val="000000"/>
        </w:rPr>
        <w:t>……………….</w:t>
      </w:r>
    </w:p>
    <w:p w:rsidR="00AD6957" w:rsidRDefault="00F66C05">
      <w:pPr>
        <w:pStyle w:val="Standard"/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2) ……………………………………………………….</w:t>
      </w:r>
    </w:p>
    <w:p w:rsidR="00AD6957" w:rsidRDefault="00F66C05">
      <w:pPr>
        <w:pStyle w:val="Standard"/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3) ……………………………………………………….</w:t>
      </w:r>
    </w:p>
    <w:p w:rsidR="00AD6957" w:rsidRDefault="00F66C05">
      <w:pPr>
        <w:pStyle w:val="Standard"/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4) ……………………………………………………….</w:t>
      </w:r>
    </w:p>
    <w:p w:rsidR="00AD6957" w:rsidRDefault="00F66C05">
      <w:pPr>
        <w:pStyle w:val="Standard"/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5) ……………………………………………………….</w:t>
      </w:r>
    </w:p>
    <w:p w:rsidR="00AD6957" w:rsidRDefault="00F66C05">
      <w:pPr>
        <w:pStyle w:val="Standard"/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6) ………………………………………………………</w:t>
      </w:r>
    </w:p>
    <w:p w:rsidR="00AD6957" w:rsidRDefault="00F66C05">
      <w:pPr>
        <w:pStyle w:val="Standard"/>
        <w:spacing w:line="360" w:lineRule="auto"/>
        <w:jc w:val="both"/>
      </w:pPr>
      <w:r>
        <w:rPr>
          <w:b/>
          <w:color w:val="000000"/>
        </w:rPr>
        <w:t>17.</w:t>
      </w:r>
      <w:r>
        <w:rPr>
          <w:color w:val="000000"/>
        </w:rPr>
        <w:t xml:space="preserve"> Pod groźbą odpowiedzialności karnej oświadczam, że załączone do oferty dokumenty opisują stan prawny i faktyczny </w:t>
      </w:r>
      <w:r>
        <w:rPr>
          <w:color w:val="000000"/>
        </w:rPr>
        <w:t>aktualny na dzień otwarcia ofert.</w:t>
      </w:r>
    </w:p>
    <w:p w:rsidR="00AD6957" w:rsidRDefault="00AD6957">
      <w:pPr>
        <w:pStyle w:val="Standard"/>
        <w:widowControl w:val="0"/>
        <w:spacing w:before="144" w:after="144" w:line="360" w:lineRule="auto"/>
        <w:jc w:val="right"/>
        <w:rPr>
          <w:b/>
          <w:bCs/>
          <w:iCs/>
          <w:color w:val="000000"/>
        </w:rPr>
      </w:pPr>
    </w:p>
    <w:p w:rsidR="00AD6957" w:rsidRDefault="00AD6957">
      <w:pPr>
        <w:pStyle w:val="Standard"/>
        <w:widowControl w:val="0"/>
        <w:spacing w:before="144" w:after="144" w:line="360" w:lineRule="auto"/>
        <w:jc w:val="right"/>
        <w:rPr>
          <w:b/>
          <w:bCs/>
          <w:iCs/>
          <w:color w:val="000000"/>
        </w:rPr>
      </w:pPr>
    </w:p>
    <w:p w:rsidR="00AD6957" w:rsidRDefault="00AD6957">
      <w:pPr>
        <w:pStyle w:val="Standard"/>
        <w:widowControl w:val="0"/>
        <w:spacing w:before="144" w:after="144" w:line="360" w:lineRule="auto"/>
        <w:jc w:val="right"/>
        <w:rPr>
          <w:b/>
          <w:bCs/>
          <w:iCs/>
          <w:color w:val="000000"/>
        </w:rPr>
      </w:pPr>
    </w:p>
    <w:p w:rsidR="00AD6957" w:rsidRDefault="00AD6957">
      <w:pPr>
        <w:pStyle w:val="Standard"/>
        <w:widowControl w:val="0"/>
        <w:spacing w:before="144" w:after="144" w:line="360" w:lineRule="auto"/>
        <w:jc w:val="right"/>
        <w:rPr>
          <w:b/>
          <w:bCs/>
          <w:iCs/>
          <w:color w:val="000000"/>
        </w:rPr>
      </w:pPr>
    </w:p>
    <w:p w:rsidR="00AD6957" w:rsidRDefault="00AD6957">
      <w:pPr>
        <w:pStyle w:val="Standard"/>
        <w:widowControl w:val="0"/>
        <w:spacing w:before="144" w:after="144" w:line="360" w:lineRule="auto"/>
        <w:jc w:val="right"/>
        <w:rPr>
          <w:b/>
          <w:bCs/>
          <w:iCs/>
          <w:color w:val="000000"/>
        </w:rPr>
      </w:pPr>
    </w:p>
    <w:p w:rsidR="00AD6957" w:rsidRDefault="00AD6957">
      <w:pPr>
        <w:pStyle w:val="Standard"/>
        <w:widowControl w:val="0"/>
        <w:spacing w:before="144" w:after="144" w:line="360" w:lineRule="auto"/>
        <w:jc w:val="right"/>
        <w:rPr>
          <w:b/>
          <w:bCs/>
          <w:iCs/>
          <w:color w:val="000000"/>
        </w:rPr>
      </w:pPr>
    </w:p>
    <w:p w:rsidR="00AD6957" w:rsidRDefault="00AD6957">
      <w:pPr>
        <w:pStyle w:val="Standard"/>
        <w:widowControl w:val="0"/>
        <w:spacing w:before="144" w:after="144" w:line="360" w:lineRule="auto"/>
        <w:jc w:val="right"/>
        <w:rPr>
          <w:b/>
          <w:bCs/>
          <w:iCs/>
          <w:color w:val="000000"/>
        </w:rPr>
      </w:pPr>
    </w:p>
    <w:p w:rsidR="00AD6957" w:rsidRDefault="00AD6957">
      <w:pPr>
        <w:pStyle w:val="Standard"/>
        <w:widowControl w:val="0"/>
        <w:spacing w:before="144" w:after="144" w:line="360" w:lineRule="auto"/>
        <w:jc w:val="right"/>
        <w:rPr>
          <w:b/>
          <w:bCs/>
          <w:iCs/>
          <w:color w:val="000000"/>
        </w:rPr>
      </w:pPr>
    </w:p>
    <w:p w:rsidR="00AD6957" w:rsidRDefault="00AD6957">
      <w:pPr>
        <w:pStyle w:val="Standard"/>
        <w:widowControl w:val="0"/>
        <w:spacing w:before="144" w:after="144" w:line="360" w:lineRule="auto"/>
        <w:jc w:val="right"/>
        <w:rPr>
          <w:b/>
          <w:bCs/>
          <w:iCs/>
          <w:color w:val="000000"/>
        </w:rPr>
      </w:pPr>
    </w:p>
    <w:p w:rsidR="00AD6957" w:rsidRDefault="00AD6957">
      <w:pPr>
        <w:pStyle w:val="Standard"/>
        <w:widowControl w:val="0"/>
        <w:spacing w:before="144" w:after="144" w:line="360" w:lineRule="auto"/>
        <w:jc w:val="right"/>
        <w:rPr>
          <w:b/>
          <w:bCs/>
          <w:iCs/>
          <w:color w:val="000000"/>
        </w:rPr>
      </w:pPr>
    </w:p>
    <w:p w:rsidR="00AD6957" w:rsidRDefault="00AD6957">
      <w:pPr>
        <w:pStyle w:val="Standard"/>
        <w:widowControl w:val="0"/>
        <w:spacing w:before="144" w:after="144" w:line="360" w:lineRule="auto"/>
        <w:jc w:val="right"/>
        <w:rPr>
          <w:b/>
          <w:bCs/>
          <w:iCs/>
          <w:color w:val="000000"/>
        </w:rPr>
      </w:pPr>
    </w:p>
    <w:p w:rsidR="00AD6957" w:rsidRDefault="00AD6957">
      <w:pPr>
        <w:pStyle w:val="Standard"/>
        <w:widowControl w:val="0"/>
        <w:spacing w:before="144" w:after="144" w:line="360" w:lineRule="auto"/>
        <w:jc w:val="right"/>
        <w:rPr>
          <w:b/>
          <w:bCs/>
          <w:iCs/>
          <w:color w:val="000000"/>
        </w:rPr>
      </w:pPr>
    </w:p>
    <w:p w:rsidR="00F66C05" w:rsidRDefault="00F66C05">
      <w:pPr>
        <w:pStyle w:val="Standard"/>
        <w:widowControl w:val="0"/>
        <w:spacing w:before="144" w:after="144" w:line="360" w:lineRule="auto"/>
        <w:jc w:val="right"/>
        <w:rPr>
          <w:b/>
          <w:bCs/>
          <w:iCs/>
          <w:color w:val="000000"/>
        </w:rPr>
      </w:pPr>
    </w:p>
    <w:p w:rsidR="00F66C05" w:rsidRDefault="00F66C05">
      <w:pPr>
        <w:pStyle w:val="Standard"/>
        <w:widowControl w:val="0"/>
        <w:spacing w:before="144" w:after="144" w:line="360" w:lineRule="auto"/>
        <w:jc w:val="right"/>
        <w:rPr>
          <w:b/>
          <w:bCs/>
          <w:iCs/>
          <w:color w:val="000000"/>
        </w:rPr>
      </w:pPr>
    </w:p>
    <w:p w:rsidR="00F66C05" w:rsidRDefault="00F66C05">
      <w:pPr>
        <w:pStyle w:val="Standard"/>
        <w:widowControl w:val="0"/>
        <w:spacing w:before="144" w:after="144" w:line="360" w:lineRule="auto"/>
        <w:jc w:val="right"/>
        <w:rPr>
          <w:b/>
          <w:bCs/>
          <w:iCs/>
          <w:color w:val="000000"/>
        </w:rPr>
      </w:pPr>
    </w:p>
    <w:p w:rsidR="00F66C05" w:rsidRDefault="00F66C05">
      <w:pPr>
        <w:pStyle w:val="Standard"/>
        <w:widowControl w:val="0"/>
        <w:spacing w:before="144" w:after="144" w:line="360" w:lineRule="auto"/>
        <w:jc w:val="right"/>
        <w:rPr>
          <w:b/>
          <w:bCs/>
          <w:iCs/>
          <w:color w:val="000000"/>
        </w:rPr>
      </w:pPr>
    </w:p>
    <w:p w:rsidR="00F66C05" w:rsidRDefault="00F66C05">
      <w:pPr>
        <w:pStyle w:val="Standard"/>
        <w:widowControl w:val="0"/>
        <w:spacing w:before="144" w:after="144" w:line="360" w:lineRule="auto"/>
        <w:jc w:val="right"/>
        <w:rPr>
          <w:b/>
          <w:bCs/>
          <w:iCs/>
          <w:color w:val="000000"/>
        </w:rPr>
      </w:pPr>
    </w:p>
    <w:p w:rsidR="00AD6957" w:rsidRDefault="00F66C05">
      <w:pPr>
        <w:pStyle w:val="Standard"/>
        <w:widowControl w:val="0"/>
        <w:spacing w:before="144" w:after="144" w:line="360" w:lineRule="auto"/>
        <w:jc w:val="righ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Załącznik nr 2 do SWZ</w:t>
      </w:r>
    </w:p>
    <w:p w:rsidR="00AD6957" w:rsidRDefault="00F66C05">
      <w:pPr>
        <w:pStyle w:val="Standard"/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Wykonawca:</w:t>
      </w:r>
    </w:p>
    <w:p w:rsidR="00AD6957" w:rsidRDefault="00F66C05">
      <w:pPr>
        <w:pStyle w:val="Standard"/>
        <w:widowControl w:val="0"/>
        <w:spacing w:line="36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AD6957" w:rsidRDefault="00F66C05">
      <w:pPr>
        <w:pStyle w:val="Standard"/>
        <w:widowControl w:val="0"/>
        <w:spacing w:line="360" w:lineRule="auto"/>
        <w:ind w:right="5953"/>
        <w:rPr>
          <w:i/>
          <w:sz w:val="18"/>
          <w:szCs w:val="18"/>
        </w:rPr>
      </w:pPr>
      <w:r>
        <w:rPr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AD6957" w:rsidRDefault="00F66C05">
      <w:pPr>
        <w:pStyle w:val="Standard"/>
        <w:widowControl w:val="0"/>
        <w:spacing w:line="360" w:lineRule="auto"/>
      </w:pPr>
      <w:r>
        <w:rPr>
          <w:b/>
          <w:sz w:val="20"/>
          <w:szCs w:val="20"/>
          <w:u w:val="single"/>
        </w:rPr>
        <w:t>reprezentowany przez</w:t>
      </w:r>
      <w:r>
        <w:rPr>
          <w:sz w:val="20"/>
          <w:szCs w:val="20"/>
          <w:u w:val="single"/>
        </w:rPr>
        <w:t>:</w:t>
      </w:r>
    </w:p>
    <w:p w:rsidR="00AD6957" w:rsidRDefault="00F66C05">
      <w:pPr>
        <w:pStyle w:val="Standard"/>
        <w:widowControl w:val="0"/>
        <w:spacing w:line="36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AD6957" w:rsidRDefault="00F66C05">
      <w:pPr>
        <w:pStyle w:val="Standard"/>
        <w:widowControl w:val="0"/>
        <w:spacing w:line="360" w:lineRule="auto"/>
        <w:ind w:right="513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(imię, nazwisko, stanowisko/podstawa do </w:t>
      </w:r>
      <w:r>
        <w:rPr>
          <w:i/>
          <w:sz w:val="18"/>
          <w:szCs w:val="18"/>
        </w:rPr>
        <w:t>reprezentacji)</w:t>
      </w:r>
    </w:p>
    <w:p w:rsidR="00AD6957" w:rsidRDefault="00AD6957">
      <w:pPr>
        <w:pStyle w:val="Standard"/>
        <w:widowControl w:val="0"/>
        <w:spacing w:line="360" w:lineRule="auto"/>
        <w:ind w:right="5139"/>
        <w:rPr>
          <w:i/>
          <w:sz w:val="18"/>
          <w:szCs w:val="18"/>
        </w:rPr>
      </w:pPr>
    </w:p>
    <w:p w:rsidR="00AD6957" w:rsidRDefault="00F66C05">
      <w:pPr>
        <w:pStyle w:val="Standard"/>
        <w:spacing w:after="12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:rsidR="00AD6957" w:rsidRDefault="00F66C05">
      <w:pPr>
        <w:pStyle w:val="Textbodyuser"/>
        <w:jc w:val="center"/>
        <w:rPr>
          <w:b/>
          <w:sz w:val="20"/>
        </w:rPr>
      </w:pPr>
      <w:r>
        <w:rPr>
          <w:b/>
          <w:sz w:val="20"/>
        </w:rPr>
        <w:t>składane na podstawie art. 125 ust. 1 ustawy z dnia 11 września 2019 r.</w:t>
      </w:r>
    </w:p>
    <w:p w:rsidR="00AD6957" w:rsidRDefault="00F66C05">
      <w:pPr>
        <w:pStyle w:val="Textbodyuser"/>
        <w:jc w:val="center"/>
      </w:pPr>
      <w:r>
        <w:rPr>
          <w:rStyle w:val="Domylnaczcionkaakapitu7"/>
          <w:b/>
          <w:sz w:val="20"/>
        </w:rPr>
        <w:t xml:space="preserve">Prawo zamówień publicznych </w:t>
      </w:r>
      <w:r>
        <w:rPr>
          <w:b/>
          <w:bCs/>
          <w:sz w:val="21"/>
          <w:szCs w:val="21"/>
        </w:rPr>
        <w:t xml:space="preserve">(dalej jako: ustawa </w:t>
      </w:r>
      <w:proofErr w:type="spellStart"/>
      <w:r>
        <w:rPr>
          <w:b/>
          <w:bCs/>
          <w:sz w:val="21"/>
          <w:szCs w:val="21"/>
        </w:rPr>
        <w:t>Pzp</w:t>
      </w:r>
      <w:proofErr w:type="spellEnd"/>
      <w:r>
        <w:rPr>
          <w:b/>
          <w:bCs/>
          <w:sz w:val="21"/>
          <w:szCs w:val="21"/>
        </w:rPr>
        <w:t>)</w:t>
      </w:r>
    </w:p>
    <w:p w:rsidR="00AD6957" w:rsidRDefault="00F66C05">
      <w:pPr>
        <w:pStyle w:val="Standard"/>
        <w:spacing w:before="120" w:line="360" w:lineRule="auto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bCs/>
          <w:sz w:val="21"/>
          <w:szCs w:val="21"/>
          <w:u w:val="single"/>
        </w:rPr>
        <w:br/>
      </w:r>
    </w:p>
    <w:p w:rsidR="00AD6957" w:rsidRDefault="00F66C05">
      <w:pPr>
        <w:pStyle w:val="Standard"/>
        <w:spacing w:line="360" w:lineRule="auto"/>
        <w:ind w:firstLine="709"/>
        <w:jc w:val="both"/>
      </w:pPr>
      <w:r>
        <w:rPr>
          <w:rFonts w:ascii="Arial" w:hAnsi="Arial"/>
          <w:sz w:val="22"/>
          <w:szCs w:val="22"/>
        </w:rPr>
        <w:t xml:space="preserve">Na potrzeby postępowania o udzielenie </w:t>
      </w:r>
      <w:r>
        <w:rPr>
          <w:rFonts w:ascii="Arial" w:hAnsi="Arial"/>
          <w:sz w:val="22"/>
          <w:szCs w:val="22"/>
        </w:rPr>
        <w:t>zamówienia publicznego na realizację usługi pn.: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2"/>
        </w:rPr>
        <w:t>,,Wyłapywanie, przyjmowanie i utrzymywanie bezdomnych zwierząt z terenu gminy Wieleń oraz zbieranie i unieszkodliwianie zwłok zwierząt bezdomnych oraz dziko żyjących z terenu gminy Wieleń w roku 2023”,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prowadzonego przez </w:t>
      </w:r>
      <w:r>
        <w:rPr>
          <w:rFonts w:ascii="Arial" w:hAnsi="Arial"/>
          <w:b/>
          <w:sz w:val="22"/>
          <w:szCs w:val="22"/>
        </w:rPr>
        <w:t>Gminę Wieleń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oświadczam, co następuje: </w:t>
      </w:r>
    </w:p>
    <w:p w:rsidR="00AD6957" w:rsidRDefault="00AD6957">
      <w:pPr>
        <w:pStyle w:val="Standard"/>
        <w:spacing w:line="360" w:lineRule="auto"/>
        <w:jc w:val="both"/>
        <w:rPr>
          <w:b/>
          <w:bCs/>
          <w:sz w:val="21"/>
          <w:szCs w:val="21"/>
        </w:rPr>
      </w:pPr>
    </w:p>
    <w:p w:rsidR="00AD6957" w:rsidRDefault="00F66C05">
      <w:pPr>
        <w:pStyle w:val="Standard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INFORMACJA DOTYCZĄCA WYKONAWCY:</w:t>
      </w:r>
    </w:p>
    <w:p w:rsidR="00AD6957" w:rsidRDefault="00F66C05">
      <w:pPr>
        <w:pStyle w:val="Standard"/>
        <w:spacing w:line="360" w:lineRule="auto"/>
        <w:jc w:val="both"/>
      </w:pPr>
      <w:r>
        <w:t>Oświadczam, że spełniam warunki udziału w postępowaniu określone przez zamawiającego Specyfikacji Warunków Zamówienia i ogłoszeniu o zamówieniu.</w:t>
      </w:r>
    </w:p>
    <w:p w:rsidR="00AD6957" w:rsidRDefault="00F66C05">
      <w:pPr>
        <w:pStyle w:val="Standard"/>
        <w:spacing w:line="360" w:lineRule="auto"/>
        <w:jc w:val="both"/>
      </w:pPr>
      <w:r>
        <w:rPr>
          <w:b/>
          <w:bCs/>
          <w:sz w:val="21"/>
          <w:szCs w:val="21"/>
        </w:rPr>
        <w:t>INFORMACJA W ZWIĄZ</w:t>
      </w:r>
      <w:r>
        <w:rPr>
          <w:b/>
          <w:bCs/>
          <w:sz w:val="21"/>
          <w:szCs w:val="21"/>
        </w:rPr>
        <w:t>KU Z POLEGANIEM NA ZASOBACH INNYCH PODMIOTÓW</w:t>
      </w:r>
      <w:r>
        <w:rPr>
          <w:sz w:val="21"/>
          <w:szCs w:val="21"/>
        </w:rPr>
        <w:t>:</w:t>
      </w:r>
    </w:p>
    <w:p w:rsidR="00AD6957" w:rsidRDefault="00F66C05">
      <w:pPr>
        <w:pStyle w:val="Standard"/>
        <w:spacing w:line="360" w:lineRule="auto"/>
        <w:jc w:val="both"/>
      </w:pPr>
      <w:r>
        <w:rPr>
          <w:sz w:val="21"/>
          <w:szCs w:val="21"/>
        </w:rPr>
        <w:t>Oświadczam, że w celu wykazania spełniania warunków udziału w postępowaniu, określonych przez zamawiającego w</w:t>
      </w:r>
      <w:r>
        <w:t xml:space="preserve"> Specyfikacji Warunków Zamówienia i ogłoszeniu o zamówieniu</w:t>
      </w:r>
      <w:r>
        <w:rPr>
          <w:sz w:val="21"/>
          <w:szCs w:val="21"/>
        </w:rPr>
        <w:t xml:space="preserve"> 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</w:t>
      </w:r>
      <w:r>
        <w:rPr>
          <w:sz w:val="21"/>
          <w:szCs w:val="21"/>
        </w:rPr>
        <w:t>miotu/ów………………………………………………………………………………………………….…………………………………………………………………………………………………….……,  w następującym zakresie: ………………………………………………………………………………………………………………</w:t>
      </w:r>
    </w:p>
    <w:p w:rsidR="00AD6957" w:rsidRDefault="00F66C05">
      <w:pPr>
        <w:pStyle w:val="Standard"/>
        <w:spacing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(wskazać podmiot i określić odpowiedni zakres dla wskazanego podmiotu)</w:t>
      </w:r>
    </w:p>
    <w:p w:rsidR="00AD6957" w:rsidRDefault="00AD6957">
      <w:pPr>
        <w:pStyle w:val="Standard"/>
        <w:spacing w:line="360" w:lineRule="auto"/>
        <w:jc w:val="both"/>
        <w:rPr>
          <w:b/>
          <w:bCs/>
          <w:sz w:val="21"/>
          <w:szCs w:val="21"/>
        </w:rPr>
      </w:pPr>
    </w:p>
    <w:p w:rsidR="00AD6957" w:rsidRDefault="00AD6957">
      <w:pPr>
        <w:pStyle w:val="Standard"/>
        <w:spacing w:line="360" w:lineRule="auto"/>
        <w:jc w:val="both"/>
        <w:rPr>
          <w:b/>
          <w:bCs/>
          <w:sz w:val="21"/>
          <w:szCs w:val="21"/>
        </w:rPr>
      </w:pPr>
    </w:p>
    <w:p w:rsidR="00AD6957" w:rsidRDefault="00AD6957">
      <w:pPr>
        <w:pStyle w:val="Standard"/>
        <w:spacing w:line="360" w:lineRule="auto"/>
        <w:jc w:val="both"/>
        <w:rPr>
          <w:b/>
          <w:bCs/>
          <w:sz w:val="21"/>
          <w:szCs w:val="21"/>
        </w:rPr>
      </w:pPr>
    </w:p>
    <w:p w:rsidR="00AD6957" w:rsidRDefault="00AD6957">
      <w:pPr>
        <w:pStyle w:val="Standard"/>
        <w:spacing w:line="360" w:lineRule="auto"/>
        <w:jc w:val="both"/>
        <w:rPr>
          <w:b/>
          <w:bCs/>
          <w:sz w:val="21"/>
          <w:szCs w:val="21"/>
        </w:rPr>
      </w:pPr>
    </w:p>
    <w:p w:rsidR="00AD6957" w:rsidRDefault="00F66C05">
      <w:pPr>
        <w:pStyle w:val="Standard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OŚWIADCZENIE DOTYCZĄCE</w:t>
      </w:r>
      <w:r>
        <w:rPr>
          <w:b/>
          <w:bCs/>
          <w:sz w:val="21"/>
          <w:szCs w:val="21"/>
        </w:rPr>
        <w:t xml:space="preserve"> PODANYCH INFORMACJI:</w:t>
      </w:r>
    </w:p>
    <w:p w:rsidR="00AD6957" w:rsidRDefault="00F66C05">
      <w:pPr>
        <w:pStyle w:val="Standard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powyższych oświadczeniach są aktualne i zgodne   z prawdą oraz zostały przedstawione z pełną świadomością konsekwencji wprowadzenia zamawiającego    w błąd przy przedstawianiu informacji.</w:t>
      </w:r>
    </w:p>
    <w:p w:rsidR="00AD6957" w:rsidRDefault="00AD6957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E72BDE" w:rsidRDefault="00E72BDE">
      <w:pPr>
        <w:pStyle w:val="Standard"/>
        <w:widowControl w:val="0"/>
        <w:spacing w:line="360" w:lineRule="auto"/>
        <w:rPr>
          <w:rFonts w:ascii="Arial Narrow" w:hAnsi="Arial Narrow" w:cs="Calibri"/>
          <w:sz w:val="20"/>
          <w:szCs w:val="20"/>
        </w:rPr>
      </w:pPr>
    </w:p>
    <w:p w:rsidR="00AD6957" w:rsidRDefault="00AD6957">
      <w:pPr>
        <w:pStyle w:val="Standard"/>
        <w:widowControl w:val="0"/>
        <w:spacing w:line="360" w:lineRule="auto"/>
        <w:rPr>
          <w:sz w:val="20"/>
          <w:szCs w:val="20"/>
        </w:rPr>
      </w:pPr>
    </w:p>
    <w:p w:rsidR="00AD6957" w:rsidRDefault="00F66C05">
      <w:pPr>
        <w:pStyle w:val="Standard"/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Wykonawca:</w:t>
      </w:r>
    </w:p>
    <w:p w:rsidR="00AD6957" w:rsidRDefault="00F66C05">
      <w:pPr>
        <w:pStyle w:val="Standard"/>
        <w:widowControl w:val="0"/>
        <w:spacing w:line="36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AD6957" w:rsidRDefault="00F66C05">
      <w:pPr>
        <w:pStyle w:val="Standard"/>
        <w:widowControl w:val="0"/>
        <w:spacing w:line="360" w:lineRule="auto"/>
        <w:ind w:right="5953"/>
        <w:rPr>
          <w:i/>
          <w:sz w:val="18"/>
          <w:szCs w:val="18"/>
        </w:rPr>
      </w:pPr>
      <w:r>
        <w:rPr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AD6957" w:rsidRDefault="00F66C05">
      <w:pPr>
        <w:pStyle w:val="Standard"/>
        <w:widowControl w:val="0"/>
        <w:spacing w:line="360" w:lineRule="auto"/>
      </w:pPr>
      <w:r>
        <w:rPr>
          <w:b/>
          <w:sz w:val="20"/>
          <w:szCs w:val="20"/>
          <w:u w:val="single"/>
        </w:rPr>
        <w:t>reprezentowany przez</w:t>
      </w:r>
      <w:r>
        <w:rPr>
          <w:sz w:val="20"/>
          <w:szCs w:val="20"/>
          <w:u w:val="single"/>
        </w:rPr>
        <w:t>:</w:t>
      </w:r>
    </w:p>
    <w:p w:rsidR="00AD6957" w:rsidRDefault="00F66C05">
      <w:pPr>
        <w:pStyle w:val="Standard"/>
        <w:widowControl w:val="0"/>
        <w:spacing w:line="36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AD6957" w:rsidRDefault="00F66C05">
      <w:pPr>
        <w:pStyle w:val="Standard"/>
        <w:widowControl w:val="0"/>
        <w:spacing w:line="360" w:lineRule="auto"/>
        <w:ind w:right="5280"/>
        <w:rPr>
          <w:i/>
          <w:sz w:val="18"/>
          <w:szCs w:val="18"/>
        </w:rPr>
      </w:pPr>
      <w:r>
        <w:rPr>
          <w:i/>
          <w:sz w:val="18"/>
          <w:szCs w:val="18"/>
        </w:rPr>
        <w:t>(imię, nazwisko, stanowisko/podstawa do reprezentacji)</w:t>
      </w:r>
    </w:p>
    <w:p w:rsidR="00AD6957" w:rsidRDefault="00AD6957">
      <w:pPr>
        <w:pStyle w:val="Textbodyuser"/>
        <w:jc w:val="center"/>
        <w:rPr>
          <w:b/>
          <w:sz w:val="24"/>
          <w:szCs w:val="24"/>
          <w:u w:val="single"/>
          <w:lang w:eastAsia="pl-PL"/>
        </w:rPr>
      </w:pPr>
    </w:p>
    <w:p w:rsidR="00AD6957" w:rsidRDefault="00AD6957">
      <w:pPr>
        <w:pStyle w:val="Textbodyuser"/>
        <w:jc w:val="center"/>
        <w:rPr>
          <w:b/>
          <w:sz w:val="24"/>
          <w:szCs w:val="24"/>
          <w:u w:val="single"/>
          <w:lang w:eastAsia="pl-PL"/>
        </w:rPr>
      </w:pPr>
    </w:p>
    <w:p w:rsidR="00AD6957" w:rsidRDefault="00F66C05">
      <w:pPr>
        <w:pStyle w:val="Textbodyuser"/>
        <w:jc w:val="center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Oświadczenie</w:t>
      </w:r>
    </w:p>
    <w:p w:rsidR="00AD6957" w:rsidRDefault="00F66C05">
      <w:pPr>
        <w:pStyle w:val="Textbodyuser"/>
        <w:jc w:val="center"/>
      </w:pPr>
      <w:r>
        <w:rPr>
          <w:b/>
          <w:bCs/>
          <w:sz w:val="24"/>
          <w:szCs w:val="24"/>
          <w:u w:val="single"/>
        </w:rPr>
        <w:t xml:space="preserve">wykonawcy </w:t>
      </w:r>
      <w:r>
        <w:rPr>
          <w:b/>
          <w:sz w:val="24"/>
          <w:szCs w:val="24"/>
          <w:u w:val="single"/>
        </w:rPr>
        <w:t xml:space="preserve">/podmiotu udostępniającego </w:t>
      </w:r>
      <w:r>
        <w:rPr>
          <w:b/>
          <w:sz w:val="24"/>
          <w:szCs w:val="24"/>
          <w:u w:val="single"/>
        </w:rPr>
        <w:t>zasoby/podywkonawcy</w:t>
      </w:r>
      <w:r>
        <w:rPr>
          <w:b/>
          <w:sz w:val="24"/>
          <w:szCs w:val="24"/>
          <w:u w:val="single"/>
          <w:vertAlign w:val="superscript"/>
        </w:rPr>
        <w:t>1</w:t>
      </w:r>
    </w:p>
    <w:p w:rsidR="00AD6957" w:rsidRDefault="00AD6957">
      <w:pPr>
        <w:pStyle w:val="Standard"/>
        <w:widowControl w:val="0"/>
        <w:spacing w:line="360" w:lineRule="auto"/>
        <w:jc w:val="center"/>
        <w:rPr>
          <w:b/>
          <w:u w:val="single"/>
          <w:vertAlign w:val="superscript"/>
        </w:rPr>
      </w:pPr>
    </w:p>
    <w:p w:rsidR="00AD6957" w:rsidRDefault="00F66C05">
      <w:pPr>
        <w:pStyle w:val="Standard"/>
        <w:widowControl w:val="0"/>
        <w:spacing w:line="360" w:lineRule="auto"/>
        <w:jc w:val="center"/>
        <w:rPr>
          <w:b/>
        </w:rPr>
      </w:pPr>
      <w:r>
        <w:rPr>
          <w:b/>
        </w:rPr>
        <w:t>składane na podstawie art. 125 ust. 1 ustawy z dnia 11 września 2019r.</w:t>
      </w:r>
    </w:p>
    <w:p w:rsidR="00AD6957" w:rsidRDefault="00F66C05">
      <w:pPr>
        <w:pStyle w:val="Standard"/>
        <w:widowControl w:val="0"/>
        <w:spacing w:line="360" w:lineRule="auto"/>
        <w:jc w:val="center"/>
        <w:rPr>
          <w:b/>
        </w:rPr>
      </w:pPr>
      <w:r>
        <w:rPr>
          <w:b/>
        </w:rPr>
        <w:t xml:space="preserve">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</w:t>
      </w:r>
    </w:p>
    <w:p w:rsidR="00AD6957" w:rsidRDefault="00F66C05">
      <w:pPr>
        <w:pStyle w:val="Standard"/>
        <w:widowControl w:val="0"/>
        <w:spacing w:before="240" w:after="24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AD6957" w:rsidRDefault="00F66C05">
      <w:pPr>
        <w:pStyle w:val="Standard"/>
        <w:spacing w:line="360" w:lineRule="auto"/>
        <w:ind w:firstLine="708"/>
        <w:jc w:val="both"/>
      </w:pPr>
      <w:r>
        <w:t>Na potrzeby postępowania o udzielenie zamówienia publicznego na</w:t>
      </w:r>
      <w:r>
        <w:t xml:space="preserve"> realizację usługi pn.:</w:t>
      </w:r>
      <w:r>
        <w:rPr>
          <w:b/>
        </w:rPr>
        <w:t xml:space="preserve"> </w:t>
      </w:r>
      <w:r>
        <w:rPr>
          <w:rFonts w:ascii="Arial" w:eastAsia="Arial" w:hAnsi="Arial" w:cs="Arial"/>
          <w:b/>
          <w:bCs/>
          <w:sz w:val="20"/>
        </w:rPr>
        <w:t xml:space="preserve">,,Wyłapywanie, przyjmowanie i utrzymywanie bezdomnych zwierząt z terenu gminy Wieleń oraz zbieranie i unieszkodliwianie zwłok zwierząt bezdomnych oraz dziko żyjących z terenu gminy Wieleń w roku 2023”, </w:t>
      </w:r>
      <w:r>
        <w:t xml:space="preserve">prowadzonego przez </w:t>
      </w:r>
      <w:r>
        <w:rPr>
          <w:b/>
        </w:rPr>
        <w:t>Gminę Wiele</w:t>
      </w:r>
      <w:r>
        <w:rPr>
          <w:b/>
        </w:rPr>
        <w:t>ń</w:t>
      </w:r>
      <w:r>
        <w:rPr>
          <w:i/>
          <w:iCs/>
        </w:rPr>
        <w:t xml:space="preserve">, </w:t>
      </w:r>
      <w:r>
        <w:t>oświadczam, co następuje:</w:t>
      </w:r>
    </w:p>
    <w:p w:rsidR="00AD6957" w:rsidRDefault="00AD6957">
      <w:pPr>
        <w:pStyle w:val="Standard"/>
        <w:spacing w:line="360" w:lineRule="auto"/>
        <w:ind w:firstLine="708"/>
        <w:jc w:val="both"/>
      </w:pPr>
    </w:p>
    <w:p w:rsidR="00AD6957" w:rsidRDefault="00F66C05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OŚWIADCZENIE DOTYCZĄCE WYKONAWCY:</w:t>
      </w:r>
    </w:p>
    <w:p w:rsidR="00AD6957" w:rsidRDefault="00F66C05" w:rsidP="00FC5C33">
      <w:pPr>
        <w:pStyle w:val="Akapitzlist1"/>
        <w:numPr>
          <w:ilvl w:val="0"/>
          <w:numId w:val="7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Domylnaczcionkaakapitu7"/>
          <w:rFonts w:ascii="Times New Roman" w:hAnsi="Times New Roman" w:cs="Times New Roman"/>
          <w:b/>
          <w:bCs/>
          <w:sz w:val="24"/>
          <w:szCs w:val="24"/>
        </w:rPr>
        <w:t>art. 108 ust. 1</w:t>
      </w:r>
      <w:r>
        <w:rPr>
          <w:rStyle w:val="Domylnaczcionkaakapitu7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6957" w:rsidRDefault="00F66C05">
      <w:pPr>
        <w:pStyle w:val="Akapitzlist1"/>
        <w:numPr>
          <w:ilvl w:val="0"/>
          <w:numId w:val="58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Domylnaczcionkaakapitu7"/>
          <w:rFonts w:ascii="Times New Roman" w:hAnsi="Times New Roman" w:cs="Times New Roman"/>
          <w:b/>
          <w:bCs/>
          <w:sz w:val="24"/>
          <w:szCs w:val="24"/>
        </w:rPr>
        <w:t>109 ust. 1 pkt 4, 5 i 7</w:t>
      </w:r>
      <w:r>
        <w:rPr>
          <w:rStyle w:val="Domylnaczcionkaakapitu7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6957" w:rsidRDefault="00F66C05">
      <w:pPr>
        <w:pStyle w:val="Akapitzlist1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</w:p>
    <w:p w:rsidR="00AD6957" w:rsidRDefault="00F66C05">
      <w:pPr>
        <w:pStyle w:val="Standard"/>
        <w:spacing w:line="360" w:lineRule="auto"/>
        <w:jc w:val="both"/>
      </w:pPr>
      <w:r>
        <w:t xml:space="preserve">Oświadczam, że zachodzą w stosunku do mnie podstawy wykluczenia z postępowania  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  <w:iCs/>
        </w:rPr>
        <w:t xml:space="preserve">(podać mającą zastosowanie podstawę wykluczenia spośród wymienionych w art. </w:t>
      </w:r>
      <w:r>
        <w:rPr>
          <w:rStyle w:val="Domylnaczcionkaakapitu7"/>
          <w:i/>
        </w:rPr>
        <w:t xml:space="preserve">art. </w:t>
      </w:r>
      <w:r>
        <w:rPr>
          <w:rStyle w:val="Domylnaczcionkaakapitu7"/>
          <w:b/>
          <w:i/>
        </w:rPr>
        <w:t>108 ust. 1 lub art. 109 ust. 1 pkt 4, 5 i</w:t>
      </w:r>
      <w:r>
        <w:rPr>
          <w:rStyle w:val="Domylnaczcionkaakapitu7"/>
          <w:b/>
          <w:i/>
        </w:rPr>
        <w:t xml:space="preserve"> 7</w:t>
      </w:r>
      <w:r>
        <w:rPr>
          <w:rStyle w:val="Domylnaczcionkaakapitu7"/>
          <w:i/>
        </w:rPr>
        <w:t xml:space="preserve"> </w:t>
      </w:r>
      <w:r>
        <w:rPr>
          <w:i/>
          <w:iCs/>
        </w:rPr>
        <w:t xml:space="preserve">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>).</w:t>
      </w:r>
      <w:r>
        <w:t xml:space="preserve"> Jednocześnie oświadczam, że w związku z ww. okolicznością, na podstawie art. </w:t>
      </w:r>
      <w:r>
        <w:rPr>
          <w:rStyle w:val="Domylnaczcionkaakapitu7"/>
          <w:b/>
        </w:rPr>
        <w:t>110 ust. 2</w:t>
      </w:r>
      <w:r>
        <w:rPr>
          <w:rStyle w:val="Domylnaczcionkaakapitu7"/>
        </w:rPr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………………………………………………………….…………………………….………..</w:t>
      </w:r>
    </w:p>
    <w:p w:rsidR="00AD6957" w:rsidRDefault="00F66C05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AD6957" w:rsidRDefault="00F66C05">
      <w:pPr>
        <w:pStyle w:val="Standard"/>
        <w:spacing w:line="360" w:lineRule="auto"/>
        <w:jc w:val="both"/>
      </w:pPr>
      <w:r>
        <w:t>Oświadczam, że nie zach</w:t>
      </w:r>
      <w:r>
        <w:t>odzą w stosunku do mnie przesłanki wykluczenia   z postępowania na podstawie art. 7 ust. 1 ustawy z dnia 13 kwietnia 2022r. o szczególnych rozwiązaniach w zakresie przeciwdziałania wspieraniu agresji na Ukrainę oraz służących ochronie bezpieczeństwa narodo</w:t>
      </w:r>
      <w:r>
        <w:t>wego (Dz. U. 2022r. poz. 835).</w:t>
      </w:r>
    </w:p>
    <w:p w:rsidR="00AD6957" w:rsidRDefault="00AD6957">
      <w:pPr>
        <w:pStyle w:val="Standard"/>
        <w:spacing w:line="360" w:lineRule="auto"/>
        <w:jc w:val="both"/>
      </w:pPr>
    </w:p>
    <w:p w:rsidR="00AD6957" w:rsidRDefault="00F66C05">
      <w:pPr>
        <w:pStyle w:val="Standard"/>
        <w:spacing w:line="360" w:lineRule="auto"/>
        <w:jc w:val="both"/>
      </w:pPr>
      <w:r>
        <w:rPr>
          <w:b/>
          <w:bCs/>
        </w:rPr>
        <w:t>OŚWIADCZENIE DOTYCZĄCE PODANYCH INFORMACJI:</w:t>
      </w:r>
    </w:p>
    <w:p w:rsidR="00AD6957" w:rsidRDefault="00F66C05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   i zgodne z prawdą oraz zostały przedstawione z pełną świadomością konsekwencji wprowadzenia </w:t>
      </w:r>
      <w:r>
        <w:t>zamawiającego w błąd przy przedstawianiu informacji.</w:t>
      </w:r>
    </w:p>
    <w:p w:rsidR="00AD6957" w:rsidRDefault="00AD6957">
      <w:pPr>
        <w:pStyle w:val="Standard"/>
        <w:spacing w:line="360" w:lineRule="auto"/>
        <w:jc w:val="both"/>
      </w:pPr>
    </w:p>
    <w:p w:rsidR="00AD6957" w:rsidRDefault="00F66C05">
      <w:pPr>
        <w:pStyle w:val="Standard"/>
        <w:spacing w:line="360" w:lineRule="auto"/>
        <w:jc w:val="both"/>
      </w:pPr>
      <w:r>
        <w:rPr>
          <w:sz w:val="20"/>
          <w:vertAlign w:val="superscript"/>
        </w:rPr>
        <w:t xml:space="preserve">1 </w:t>
      </w:r>
      <w:r>
        <w:rPr>
          <w:sz w:val="20"/>
        </w:rPr>
        <w:t>– niepotrzebne skreślić;</w:t>
      </w:r>
    </w:p>
    <w:p w:rsidR="00AD6957" w:rsidRDefault="00AD6957">
      <w:pPr>
        <w:pStyle w:val="Standard"/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18"/>
          <w:szCs w:val="18"/>
        </w:rPr>
      </w:pPr>
    </w:p>
    <w:p w:rsidR="00AD6957" w:rsidRDefault="00F66C05">
      <w:pPr>
        <w:pStyle w:val="Standard"/>
        <w:tabs>
          <w:tab w:val="left" w:pos="1978"/>
          <w:tab w:val="left" w:pos="3828"/>
          <w:tab w:val="center" w:pos="4677"/>
        </w:tabs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Dokument należy wypełnić i podpisać kwalifikowanym podpisem elektronicznym lub podpisem zaufanym lub podpisem osobistym.</w:t>
      </w:r>
    </w:p>
    <w:p w:rsidR="00AD6957" w:rsidRDefault="00F66C05">
      <w:pPr>
        <w:pStyle w:val="Standard"/>
        <w:tabs>
          <w:tab w:val="left" w:pos="1978"/>
          <w:tab w:val="left" w:pos="3828"/>
          <w:tab w:val="center" w:pos="4677"/>
        </w:tabs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Zamawiający zaleca zapisanie dokumentu w formacie </w:t>
      </w:r>
      <w:r>
        <w:rPr>
          <w:b/>
          <w:i/>
          <w:color w:val="000000"/>
          <w:sz w:val="18"/>
          <w:szCs w:val="18"/>
        </w:rPr>
        <w:t>PDF.</w:t>
      </w:r>
    </w:p>
    <w:p w:rsidR="00E72BDE" w:rsidRDefault="00E72BDE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center"/>
        <w:rPr>
          <w:rStyle w:val="Domy9clnaczcionkaakapitu"/>
          <w:b/>
          <w:bCs/>
          <w:color w:val="000000"/>
          <w:spacing w:val="4"/>
          <w:sz w:val="28"/>
          <w:szCs w:val="28"/>
          <w:u w:val="single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center"/>
        <w:rPr>
          <w:rStyle w:val="Domy9clnaczcionkaakapitu"/>
          <w:b/>
          <w:bCs/>
          <w:color w:val="000000"/>
          <w:spacing w:val="4"/>
          <w:sz w:val="28"/>
          <w:szCs w:val="28"/>
          <w:u w:val="single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center"/>
        <w:rPr>
          <w:rStyle w:val="Domy9clnaczcionkaakapitu"/>
          <w:b/>
          <w:bCs/>
          <w:color w:val="000000"/>
          <w:spacing w:val="4"/>
          <w:sz w:val="28"/>
          <w:szCs w:val="28"/>
          <w:u w:val="single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center"/>
        <w:rPr>
          <w:rStyle w:val="Domy9clnaczcionkaakapitu"/>
          <w:b/>
          <w:bCs/>
          <w:color w:val="000000"/>
          <w:spacing w:val="4"/>
          <w:sz w:val="28"/>
          <w:szCs w:val="28"/>
          <w:u w:val="single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center"/>
        <w:rPr>
          <w:rStyle w:val="Domy9clnaczcionkaakapitu"/>
          <w:b/>
          <w:bCs/>
          <w:color w:val="000000"/>
          <w:spacing w:val="4"/>
          <w:sz w:val="28"/>
          <w:szCs w:val="28"/>
          <w:u w:val="single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center"/>
        <w:rPr>
          <w:rStyle w:val="Domy9clnaczcionkaakapitu"/>
          <w:b/>
          <w:bCs/>
          <w:color w:val="000000"/>
          <w:spacing w:val="4"/>
          <w:sz w:val="28"/>
          <w:szCs w:val="28"/>
          <w:u w:val="single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center"/>
        <w:rPr>
          <w:rStyle w:val="Domy9clnaczcionkaakapitu"/>
          <w:b/>
          <w:bCs/>
          <w:color w:val="000000"/>
          <w:spacing w:val="4"/>
          <w:sz w:val="28"/>
          <w:szCs w:val="28"/>
          <w:u w:val="single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center"/>
        <w:rPr>
          <w:rStyle w:val="Domy9clnaczcionkaakapitu"/>
          <w:b/>
          <w:bCs/>
          <w:color w:val="000000"/>
          <w:spacing w:val="4"/>
          <w:sz w:val="28"/>
          <w:szCs w:val="28"/>
          <w:u w:val="single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center"/>
        <w:rPr>
          <w:rStyle w:val="Domy9clnaczcionkaakapitu"/>
          <w:b/>
          <w:bCs/>
          <w:color w:val="000000"/>
          <w:spacing w:val="4"/>
          <w:sz w:val="28"/>
          <w:szCs w:val="28"/>
          <w:u w:val="single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center"/>
        <w:rPr>
          <w:rStyle w:val="Domy9clnaczcionkaakapitu"/>
          <w:b/>
          <w:bCs/>
          <w:color w:val="000000"/>
          <w:spacing w:val="4"/>
          <w:sz w:val="28"/>
          <w:szCs w:val="28"/>
          <w:u w:val="single"/>
        </w:rPr>
      </w:pPr>
    </w:p>
    <w:p w:rsidR="00AD6957" w:rsidRDefault="00F66C05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center"/>
      </w:pPr>
      <w:r>
        <w:rPr>
          <w:rStyle w:val="Domy9clnaczcionkaakapitu"/>
          <w:b/>
          <w:bCs/>
          <w:color w:val="000000"/>
          <w:spacing w:val="4"/>
          <w:sz w:val="28"/>
          <w:szCs w:val="28"/>
          <w:u w:val="single"/>
        </w:rPr>
        <w:t>INFORMACJA W ZWIĄZKU Z POLEGANIEM NA ZASOBACH INNYCH PODMIOTÓW</w:t>
      </w:r>
      <w:r>
        <w:rPr>
          <w:rStyle w:val="FootnoteSymbol"/>
          <w:b/>
          <w:bCs/>
          <w:color w:val="000000"/>
          <w:spacing w:val="4"/>
          <w:szCs w:val="28"/>
          <w:u w:val="single"/>
        </w:rPr>
        <w:footnoteReference w:id="1"/>
      </w:r>
      <w:r>
        <w:rPr>
          <w:rStyle w:val="Domy9clnaczcionkaakapitu"/>
          <w:b/>
          <w:bCs/>
          <w:color w:val="000000"/>
          <w:spacing w:val="4"/>
          <w:sz w:val="28"/>
          <w:szCs w:val="28"/>
          <w:u w:val="single"/>
        </w:rPr>
        <w:t>:</w:t>
      </w:r>
      <w:r>
        <w:rPr>
          <w:rStyle w:val="Domy9clnaczcionkaakapitu"/>
          <w:color w:val="000000"/>
          <w:spacing w:val="4"/>
        </w:rPr>
        <w:t>Oświadczam, że w celu wykazania spełniania warunków udziału w postępowaniu, określ</w:t>
      </w:r>
      <w:r>
        <w:rPr>
          <w:rStyle w:val="Domy9clnaczcionkaakapitu"/>
          <w:color w:val="000000"/>
          <w:spacing w:val="4"/>
        </w:rPr>
        <w:t>onych przez Zamawiającego w SWZ polegam na zasobach następującego/</w:t>
      </w:r>
      <w:proofErr w:type="spellStart"/>
      <w:r>
        <w:rPr>
          <w:rStyle w:val="Domy9clnaczcionkaakapitu"/>
          <w:color w:val="000000"/>
          <w:spacing w:val="4"/>
        </w:rPr>
        <w:t>ych</w:t>
      </w:r>
      <w:proofErr w:type="spellEnd"/>
      <w:r>
        <w:rPr>
          <w:rStyle w:val="Domy9clnaczcionkaakapitu"/>
          <w:color w:val="000000"/>
          <w:spacing w:val="4"/>
        </w:rPr>
        <w:t xml:space="preserve"> podmiotu/ów:</w:t>
      </w:r>
      <w:r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D6957" w:rsidRDefault="00F66C05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both"/>
        <w:rPr>
          <w:color w:val="000000"/>
          <w:spacing w:val="4"/>
        </w:rPr>
      </w:pPr>
      <w:r>
        <w:rPr>
          <w:color w:val="000000"/>
          <w:spacing w:val="4"/>
        </w:rPr>
        <w:t>w następującym zakresie:</w:t>
      </w:r>
    </w:p>
    <w:p w:rsidR="00AD6957" w:rsidRDefault="00F66C05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both"/>
        <w:rPr>
          <w:color w:val="000000"/>
          <w:spacing w:val="4"/>
        </w:rPr>
      </w:pPr>
      <w:r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D6957" w:rsidRDefault="00F66C05">
      <w:pPr>
        <w:pStyle w:val="Standard"/>
        <w:widowControl w:val="0"/>
        <w:tabs>
          <w:tab w:val="left" w:pos="5580"/>
        </w:tabs>
        <w:spacing w:line="360" w:lineRule="auto"/>
        <w:ind w:right="57"/>
        <w:jc w:val="center"/>
        <w:rPr>
          <w:color w:val="000000"/>
          <w:spacing w:val="4"/>
          <w:sz w:val="20"/>
          <w:szCs w:val="20"/>
        </w:rPr>
      </w:pPr>
      <w:r>
        <w:rPr>
          <w:color w:val="000000"/>
          <w:spacing w:val="4"/>
          <w:sz w:val="20"/>
          <w:szCs w:val="20"/>
        </w:rPr>
        <w:t>(wsk</w:t>
      </w:r>
      <w:r>
        <w:rPr>
          <w:color w:val="000000"/>
          <w:spacing w:val="4"/>
          <w:sz w:val="20"/>
          <w:szCs w:val="20"/>
        </w:rPr>
        <w:t>azać podmiot i określić odpowiedni zakres dla wskazanego podmiotu).</w:t>
      </w: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AD6957" w:rsidRDefault="00F66C05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Załącznik nr 3 do S</w:t>
      </w:r>
      <w:bookmarkStart w:id="0" w:name="_GoBack"/>
      <w:bookmarkEnd w:id="0"/>
      <w:r>
        <w:rPr>
          <w:b/>
          <w:bCs/>
          <w:color w:val="000000"/>
          <w:spacing w:val="4"/>
        </w:rPr>
        <w:t>WZ</w:t>
      </w:r>
    </w:p>
    <w:p w:rsidR="00AD6957" w:rsidRDefault="00AD6957">
      <w:pPr>
        <w:pStyle w:val="Standard"/>
        <w:widowControl w:val="0"/>
        <w:tabs>
          <w:tab w:val="left" w:pos="5580"/>
        </w:tabs>
        <w:spacing w:before="57" w:after="57"/>
        <w:jc w:val="right"/>
        <w:rPr>
          <w:b/>
          <w:bCs/>
          <w:color w:val="000000"/>
          <w:spacing w:val="4"/>
        </w:rPr>
      </w:pPr>
    </w:p>
    <w:p w:rsidR="00AD6957" w:rsidRDefault="00F66C05">
      <w:pPr>
        <w:pStyle w:val="Standard"/>
        <w:rPr>
          <w:b/>
        </w:rPr>
      </w:pPr>
      <w:r>
        <w:rPr>
          <w:b/>
        </w:rPr>
        <w:t>Nazwa i adres Wykonawcy:</w:t>
      </w:r>
    </w:p>
    <w:p w:rsidR="00AD6957" w:rsidRDefault="00AD695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AD6957" w:rsidRDefault="00AD695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AD6957" w:rsidRDefault="00AD695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AD6957" w:rsidRDefault="00AD6957">
      <w:pPr>
        <w:pStyle w:val="Standard"/>
        <w:widowControl w:val="0"/>
        <w:spacing w:line="360" w:lineRule="auto"/>
        <w:jc w:val="right"/>
        <w:rPr>
          <w:b/>
          <w:bCs/>
          <w:iCs/>
          <w:color w:val="000000"/>
          <w:sz w:val="28"/>
          <w:u w:val="single"/>
        </w:rPr>
      </w:pPr>
    </w:p>
    <w:p w:rsidR="00AD6957" w:rsidRDefault="00F66C05">
      <w:pPr>
        <w:pStyle w:val="Standard"/>
        <w:widowControl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ZOBOWIĄZANIE PODMIOTU</w:t>
      </w:r>
    </w:p>
    <w:p w:rsidR="00AD6957" w:rsidRDefault="00F66C05">
      <w:pPr>
        <w:pStyle w:val="Standard"/>
        <w:widowControl w:val="0"/>
        <w:tabs>
          <w:tab w:val="left" w:pos="5580"/>
        </w:tabs>
        <w:ind w:right="57"/>
        <w:jc w:val="center"/>
      </w:pPr>
      <w:r>
        <w:rPr>
          <w:rStyle w:val="Domy9clnaczcionkaakapitu"/>
          <w:b/>
          <w:bCs/>
          <w:color w:val="000000"/>
          <w:spacing w:val="4"/>
        </w:rPr>
        <w:t>do oddania do dyspozycji Wykonawcy niezbędnych zasobów</w:t>
      </w:r>
    </w:p>
    <w:p w:rsidR="00AD6957" w:rsidRDefault="00F66C05">
      <w:pPr>
        <w:pStyle w:val="Standard"/>
        <w:widowControl w:val="0"/>
        <w:tabs>
          <w:tab w:val="left" w:pos="5580"/>
        </w:tabs>
        <w:ind w:right="57"/>
        <w:jc w:val="center"/>
      </w:pPr>
      <w:r>
        <w:rPr>
          <w:rStyle w:val="Domy9clnaczcionkaakapitu"/>
          <w:b/>
          <w:bCs/>
          <w:color w:val="000000"/>
          <w:spacing w:val="4"/>
        </w:rPr>
        <w:t>na potrzeby realizacji zamówienia</w:t>
      </w:r>
    </w:p>
    <w:p w:rsidR="00AD6957" w:rsidRDefault="00F66C05">
      <w:pPr>
        <w:pStyle w:val="Standard"/>
        <w:widowControl w:val="0"/>
        <w:tabs>
          <w:tab w:val="left" w:pos="5580"/>
        </w:tabs>
        <w:ind w:right="57"/>
      </w:pPr>
      <w:r>
        <w:rPr>
          <w:rStyle w:val="Footnoteanchor"/>
          <w:sz w:val="24"/>
          <w:vertAlign w:val="baseline"/>
        </w:rPr>
        <w:t>W imieniu:</w:t>
      </w:r>
    </w:p>
    <w:p w:rsidR="00AD6957" w:rsidRDefault="00F66C05">
      <w:pPr>
        <w:pStyle w:val="Standard"/>
        <w:widowControl w:val="0"/>
        <w:tabs>
          <w:tab w:val="left" w:pos="5580"/>
        </w:tabs>
        <w:ind w:right="57"/>
      </w:pPr>
      <w:r>
        <w:rPr>
          <w:rStyle w:val="Footnoteanchor"/>
          <w:sz w:val="24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D6957" w:rsidRDefault="00F66C05">
      <w:pPr>
        <w:pStyle w:val="Standard"/>
        <w:widowControl w:val="0"/>
        <w:tabs>
          <w:tab w:val="left" w:pos="5580"/>
        </w:tabs>
        <w:ind w:right="57"/>
        <w:jc w:val="center"/>
      </w:pPr>
      <w:r>
        <w:rPr>
          <w:rStyle w:val="Footnoteanchor"/>
          <w:vertAlign w:val="baseline"/>
        </w:rPr>
        <w:t>(pełna nazwa/firma, adres, NIP/PESEL, KRS/</w:t>
      </w:r>
      <w:proofErr w:type="spellStart"/>
      <w:r>
        <w:rPr>
          <w:rStyle w:val="Footnoteanchor"/>
          <w:vertAlign w:val="baseline"/>
        </w:rPr>
        <w:t>CEiDG</w:t>
      </w:r>
      <w:proofErr w:type="spellEnd"/>
      <w:r>
        <w:rPr>
          <w:rStyle w:val="Footnoteanchor"/>
          <w:vertAlign w:val="baseline"/>
        </w:rPr>
        <w:t xml:space="preserve"> podmiotu na zasobach którego polega Wykonawca)</w:t>
      </w:r>
    </w:p>
    <w:p w:rsidR="00AD6957" w:rsidRDefault="00F66C05">
      <w:pPr>
        <w:pStyle w:val="Standard"/>
        <w:widowControl w:val="0"/>
        <w:tabs>
          <w:tab w:val="left" w:pos="5580"/>
        </w:tabs>
        <w:spacing w:before="60" w:after="60"/>
        <w:ind w:right="57"/>
        <w:jc w:val="both"/>
      </w:pPr>
      <w:r>
        <w:rPr>
          <w:rStyle w:val="Footnoteanchor"/>
          <w:sz w:val="24"/>
          <w:vertAlign w:val="baseline"/>
        </w:rPr>
        <w:t>zobowiązuję się do oddania swoich zasobów</w:t>
      </w:r>
    </w:p>
    <w:p w:rsidR="00AD6957" w:rsidRDefault="00F66C05">
      <w:pPr>
        <w:pStyle w:val="Standard"/>
        <w:widowControl w:val="0"/>
        <w:tabs>
          <w:tab w:val="left" w:pos="5580"/>
        </w:tabs>
        <w:spacing w:before="60" w:after="60"/>
        <w:ind w:right="57"/>
        <w:jc w:val="both"/>
      </w:pPr>
      <w:r>
        <w:rPr>
          <w:rStyle w:val="Footnoteanchor"/>
          <w:sz w:val="24"/>
          <w:vertAlign w:val="baseline"/>
        </w:rPr>
        <w:t>……………………………………………………………………………………………………………………</w:t>
      </w:r>
      <w:r>
        <w:rPr>
          <w:rStyle w:val="Footnoteanchor"/>
          <w:sz w:val="24"/>
          <w:vertAlign w:val="baseline"/>
        </w:rPr>
        <w:t>………………………………………………………………………………</w:t>
      </w:r>
    </w:p>
    <w:p w:rsidR="00AD6957" w:rsidRDefault="00F66C05">
      <w:pPr>
        <w:pStyle w:val="Standard"/>
        <w:widowControl w:val="0"/>
        <w:tabs>
          <w:tab w:val="left" w:pos="5580"/>
        </w:tabs>
        <w:ind w:right="57"/>
        <w:jc w:val="center"/>
      </w:pPr>
      <w:r>
        <w:rPr>
          <w:rStyle w:val="Footnoteanchor"/>
          <w:vertAlign w:val="baseline"/>
        </w:rPr>
        <w:t>(określenie zasobu - wiedza i doświadczenie , potencjał kadrowy, potencjał ekonomiczno-finansowy)</w:t>
      </w:r>
    </w:p>
    <w:p w:rsidR="00AD6957" w:rsidRDefault="00F66C05">
      <w:pPr>
        <w:pStyle w:val="Standard"/>
        <w:widowControl w:val="0"/>
        <w:tabs>
          <w:tab w:val="left" w:pos="5580"/>
        </w:tabs>
        <w:spacing w:before="60" w:after="60"/>
        <w:ind w:right="57"/>
        <w:jc w:val="both"/>
      </w:pPr>
      <w:r>
        <w:rPr>
          <w:rStyle w:val="Footnoteanchor"/>
          <w:sz w:val="24"/>
          <w:vertAlign w:val="baseline"/>
        </w:rPr>
        <w:t>do dyspozycji Wykonawcy:</w:t>
      </w:r>
    </w:p>
    <w:p w:rsidR="00AD6957" w:rsidRDefault="00F66C05">
      <w:pPr>
        <w:pStyle w:val="Standard"/>
        <w:widowControl w:val="0"/>
        <w:tabs>
          <w:tab w:val="left" w:pos="5580"/>
        </w:tabs>
        <w:spacing w:before="60" w:after="60"/>
        <w:ind w:right="57"/>
        <w:jc w:val="both"/>
      </w:pPr>
      <w:r>
        <w:rPr>
          <w:rStyle w:val="Footnoteanchor"/>
          <w:sz w:val="24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D6957" w:rsidRDefault="00F66C05">
      <w:pPr>
        <w:pStyle w:val="Standard"/>
        <w:widowControl w:val="0"/>
        <w:tabs>
          <w:tab w:val="left" w:pos="5580"/>
        </w:tabs>
        <w:jc w:val="center"/>
      </w:pPr>
      <w:r>
        <w:rPr>
          <w:rStyle w:val="Footnoteanchor"/>
          <w:vertAlign w:val="baseline"/>
        </w:rPr>
        <w:t>(nazwa Wykonawcy)</w:t>
      </w:r>
    </w:p>
    <w:p w:rsidR="00AD6957" w:rsidRDefault="00F66C05">
      <w:pPr>
        <w:pStyle w:val="Standard"/>
        <w:widowControl w:val="0"/>
        <w:tabs>
          <w:tab w:val="left" w:pos="5580"/>
        </w:tabs>
        <w:spacing w:before="144" w:after="144"/>
        <w:rPr>
          <w:color w:val="000000"/>
          <w:spacing w:val="4"/>
        </w:rPr>
      </w:pPr>
      <w:r>
        <w:rPr>
          <w:color w:val="000000"/>
          <w:spacing w:val="4"/>
        </w:rPr>
        <w:t xml:space="preserve">przy </w:t>
      </w:r>
      <w:r>
        <w:rPr>
          <w:color w:val="000000"/>
          <w:spacing w:val="4"/>
        </w:rPr>
        <w:t>wykonywaniu zamówienia pod nazwą:</w:t>
      </w:r>
    </w:p>
    <w:p w:rsidR="00AD6957" w:rsidRDefault="00F66C05">
      <w:pPr>
        <w:pStyle w:val="Standard"/>
        <w:spacing w:line="360" w:lineRule="auto"/>
        <w:ind w:firstLine="708"/>
        <w:jc w:val="both"/>
      </w:pPr>
      <w:r>
        <w:rPr>
          <w:rFonts w:ascii="Arial" w:eastAsia="Arial" w:hAnsi="Arial" w:cs="Arial"/>
          <w:b/>
          <w:bCs/>
          <w:sz w:val="20"/>
        </w:rPr>
        <w:t>,,Wyłapywanie, przyjmowanie i utrzymywanie bezdomnych zwierząt z terenu gminy Wieleń oraz zbieranie i unieszkodliwianie zwłok zwierząt bezdomnych oraz dziko żyjących  z terenu gminy Wieleń w roku 2023”.</w:t>
      </w:r>
    </w:p>
    <w:p w:rsidR="00AD6957" w:rsidRDefault="00F66C05">
      <w:pPr>
        <w:pStyle w:val="Standard"/>
        <w:widowControl w:val="0"/>
        <w:tabs>
          <w:tab w:val="left" w:pos="5580"/>
        </w:tabs>
        <w:spacing w:before="60" w:after="60"/>
        <w:jc w:val="both"/>
        <w:rPr>
          <w:iCs/>
          <w:color w:val="000000"/>
          <w:spacing w:val="4"/>
        </w:rPr>
      </w:pPr>
      <w:r>
        <w:rPr>
          <w:iCs/>
          <w:color w:val="000000"/>
          <w:spacing w:val="4"/>
        </w:rPr>
        <w:t>Równocześnie oświad</w:t>
      </w:r>
      <w:r>
        <w:rPr>
          <w:iCs/>
          <w:color w:val="000000"/>
          <w:spacing w:val="4"/>
        </w:rPr>
        <w:t>czam:</w:t>
      </w:r>
    </w:p>
    <w:p w:rsidR="00AD6957" w:rsidRDefault="00F66C05">
      <w:pPr>
        <w:pStyle w:val="Standard"/>
        <w:widowControl w:val="0"/>
        <w:tabs>
          <w:tab w:val="left" w:pos="6600"/>
        </w:tabs>
        <w:ind w:left="510"/>
        <w:jc w:val="both"/>
      </w:pPr>
      <w:r>
        <w:rPr>
          <w:rStyle w:val="Domy9clnaczcionkaakapitu"/>
          <w:iCs/>
          <w:color w:val="000000"/>
          <w:spacing w:val="4"/>
        </w:rPr>
        <w:t>1) udostępniam Wykonawcy ww. zasoby, w następującym zakresie:  …………………………………………………………………………………..……..</w:t>
      </w:r>
    </w:p>
    <w:p w:rsidR="00AD6957" w:rsidRDefault="00F66C05">
      <w:pPr>
        <w:pStyle w:val="Standard"/>
        <w:widowControl w:val="0"/>
        <w:tabs>
          <w:tab w:val="left" w:pos="6600"/>
        </w:tabs>
        <w:ind w:left="510"/>
        <w:jc w:val="both"/>
        <w:rPr>
          <w:iCs/>
          <w:color w:val="000000"/>
          <w:spacing w:val="4"/>
        </w:rPr>
      </w:pPr>
      <w:r>
        <w:rPr>
          <w:iCs/>
          <w:color w:val="000000"/>
          <w:spacing w:val="4"/>
        </w:rPr>
        <w:t>2) sposób wykorzystania udostępnionych przeze mnie zasobów będzie następujący:  </w:t>
      </w:r>
    </w:p>
    <w:p w:rsidR="00AD6957" w:rsidRDefault="00F66C05">
      <w:pPr>
        <w:pStyle w:val="Standard"/>
        <w:widowControl w:val="0"/>
        <w:tabs>
          <w:tab w:val="left" w:pos="7280"/>
        </w:tabs>
        <w:ind w:left="850"/>
        <w:jc w:val="both"/>
        <w:rPr>
          <w:iCs/>
          <w:color w:val="000000"/>
          <w:spacing w:val="4"/>
        </w:rPr>
      </w:pPr>
      <w:r>
        <w:rPr>
          <w:iCs/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……………………………………………………………………………………………………………………………………………………………………….………</w:t>
      </w:r>
    </w:p>
    <w:p w:rsidR="00AD6957" w:rsidRDefault="00F66C05">
      <w:pPr>
        <w:pStyle w:val="Standard"/>
        <w:widowControl w:val="0"/>
        <w:tabs>
          <w:tab w:val="left" w:pos="6600"/>
        </w:tabs>
        <w:ind w:left="510"/>
        <w:jc w:val="both"/>
        <w:rPr>
          <w:iCs/>
          <w:color w:val="000000"/>
          <w:spacing w:val="4"/>
        </w:rPr>
      </w:pPr>
      <w:r>
        <w:rPr>
          <w:iCs/>
          <w:color w:val="000000"/>
          <w:spacing w:val="4"/>
        </w:rPr>
        <w:t>3) zakres i okres mojego udziału przy wykonywaniu zamówienia będzie następujący:</w:t>
      </w:r>
    </w:p>
    <w:p w:rsidR="00AD6957" w:rsidRDefault="00F66C05">
      <w:pPr>
        <w:pStyle w:val="Standard"/>
        <w:widowControl w:val="0"/>
        <w:tabs>
          <w:tab w:val="left" w:pos="7280"/>
        </w:tabs>
        <w:ind w:left="850"/>
        <w:jc w:val="both"/>
        <w:rPr>
          <w:iCs/>
          <w:color w:val="000000"/>
          <w:spacing w:val="4"/>
        </w:rPr>
      </w:pPr>
      <w:r>
        <w:rPr>
          <w:iCs/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D6957" w:rsidRDefault="00F66C05">
      <w:pPr>
        <w:pStyle w:val="Standard"/>
        <w:widowControl w:val="0"/>
        <w:tabs>
          <w:tab w:val="left" w:pos="6600"/>
        </w:tabs>
        <w:ind w:left="510"/>
        <w:jc w:val="both"/>
        <w:rPr>
          <w:iCs/>
          <w:color w:val="000000"/>
          <w:spacing w:val="4"/>
        </w:rPr>
      </w:pPr>
      <w:r>
        <w:rPr>
          <w:iCs/>
          <w:color w:val="000000"/>
          <w:spacing w:val="4"/>
        </w:rPr>
        <w:t>4) będę realizował nw. usługi, których dotyczą udostępniane zasoby odnoszące się do  warunków udziału, na kt</w:t>
      </w:r>
      <w:r>
        <w:rPr>
          <w:iCs/>
          <w:color w:val="000000"/>
          <w:spacing w:val="4"/>
        </w:rPr>
        <w:t>órych polega Wykonawca:  </w:t>
      </w:r>
    </w:p>
    <w:p w:rsidR="00AD6957" w:rsidRDefault="00F66C05">
      <w:pPr>
        <w:pStyle w:val="Standard"/>
        <w:widowControl w:val="0"/>
        <w:tabs>
          <w:tab w:val="left" w:pos="7280"/>
        </w:tabs>
        <w:ind w:left="850"/>
        <w:jc w:val="both"/>
        <w:rPr>
          <w:iCs/>
          <w:color w:val="000000"/>
          <w:spacing w:val="4"/>
        </w:rPr>
      </w:pPr>
      <w:r>
        <w:rPr>
          <w:iCs/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.…</w:t>
      </w:r>
    </w:p>
    <w:p w:rsidR="00AD6957" w:rsidRDefault="00F66C05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Załącznik nr 4 do SWZ</w:t>
      </w:r>
    </w:p>
    <w:p w:rsidR="00AD6957" w:rsidRDefault="00F66C05">
      <w:pPr>
        <w:pStyle w:val="Standard"/>
        <w:rPr>
          <w:b/>
        </w:rPr>
      </w:pPr>
      <w:r>
        <w:rPr>
          <w:b/>
        </w:rPr>
        <w:t>Nazwa i adres Wykonawcy:</w:t>
      </w:r>
    </w:p>
    <w:p w:rsidR="00AD6957" w:rsidRDefault="00AD695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AD6957" w:rsidRDefault="00AD695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AD6957" w:rsidRDefault="00AD695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</w:rPr>
      </w:pPr>
    </w:p>
    <w:p w:rsidR="00AD6957" w:rsidRDefault="00AD6957">
      <w:pPr>
        <w:pStyle w:val="Standard"/>
        <w:rPr>
          <w:b/>
          <w:sz w:val="28"/>
        </w:rPr>
      </w:pPr>
    </w:p>
    <w:p w:rsidR="00AD6957" w:rsidRDefault="00F66C05">
      <w:pPr>
        <w:pStyle w:val="Standard"/>
        <w:spacing w:line="276" w:lineRule="auto"/>
        <w:jc w:val="both"/>
      </w:pPr>
      <w:r>
        <w:t>Dotyczy postępowania:</w:t>
      </w:r>
      <w:r>
        <w:rPr>
          <w:rFonts w:ascii="Arial" w:hAnsi="Arial"/>
        </w:rPr>
        <w:t xml:space="preserve"> </w:t>
      </w:r>
      <w:r>
        <w:rPr>
          <w:rFonts w:ascii="Arial" w:eastAsia="Arial" w:hAnsi="Arial" w:cs="Arial"/>
          <w:b/>
          <w:bCs/>
          <w:sz w:val="20"/>
        </w:rPr>
        <w:t>,,Wyłapywanie, przyjmowanie i utrzymywanie bezdomnych</w:t>
      </w:r>
      <w:r>
        <w:rPr>
          <w:rFonts w:ascii="Arial" w:eastAsia="Arial" w:hAnsi="Arial" w:cs="Arial"/>
          <w:b/>
          <w:bCs/>
          <w:sz w:val="20"/>
        </w:rPr>
        <w:t xml:space="preserve"> zwierząt    z terenu gminy Wieleń oraz zbieranie i unieszkodliwianie zwłok zwierząt bezdomnych oraz dziko żyjących z terenu gminy Wieleń w roku 2023”.</w:t>
      </w:r>
    </w:p>
    <w:p w:rsidR="00AD6957" w:rsidRDefault="00AD6957">
      <w:pPr>
        <w:pStyle w:val="Standard"/>
        <w:jc w:val="both"/>
      </w:pPr>
    </w:p>
    <w:p w:rsidR="00AD6957" w:rsidRDefault="00AD6957">
      <w:pPr>
        <w:pStyle w:val="Standard"/>
        <w:rPr>
          <w:b/>
          <w:bCs/>
          <w:iCs/>
        </w:rPr>
      </w:pPr>
    </w:p>
    <w:p w:rsidR="00AD6957" w:rsidRDefault="00F66C05">
      <w:pPr>
        <w:pStyle w:val="Standard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OŚWIADCZENIE</w:t>
      </w:r>
    </w:p>
    <w:p w:rsidR="00AD6957" w:rsidRDefault="00F66C05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o przynależności lub braku przynależności do tej samej grupy kapitałowej</w:t>
      </w:r>
    </w:p>
    <w:p w:rsidR="00AD6957" w:rsidRDefault="00AD6957">
      <w:pPr>
        <w:pStyle w:val="Standard"/>
        <w:spacing w:line="360" w:lineRule="auto"/>
        <w:jc w:val="center"/>
        <w:rPr>
          <w:b/>
          <w:bCs/>
        </w:rPr>
      </w:pPr>
    </w:p>
    <w:p w:rsidR="00AD6957" w:rsidRDefault="00F66C05">
      <w:pPr>
        <w:pStyle w:val="Standard"/>
        <w:spacing w:line="360" w:lineRule="auto"/>
        <w:jc w:val="both"/>
        <w:rPr>
          <w:bCs/>
        </w:rPr>
      </w:pPr>
      <w:r>
        <w:rPr>
          <w:bCs/>
        </w:rPr>
        <w:t xml:space="preserve">Oświadczam, że </w:t>
      </w:r>
      <w:r>
        <w:rPr>
          <w:bCs/>
        </w:rPr>
        <w:t>nie należymy do grupy kapitałowej w rozumieniu ustawy z dnia 16 lutego 2007r. o ochronie konkurencji i konsumentów (Dz. U. z 2021r. poz. 275) z wykonawcami, którzy złożyli odrębne oferty w postępowaniu. *</w:t>
      </w:r>
    </w:p>
    <w:p w:rsidR="00AD6957" w:rsidRDefault="00F66C05">
      <w:pPr>
        <w:pStyle w:val="Standard"/>
        <w:spacing w:line="360" w:lineRule="auto"/>
        <w:jc w:val="both"/>
        <w:rPr>
          <w:bCs/>
        </w:rPr>
      </w:pPr>
      <w:r>
        <w:rPr>
          <w:bCs/>
        </w:rPr>
        <w:t>Oświadczam, że należymy do grupy kapitałowej w rozu</w:t>
      </w:r>
      <w:r>
        <w:rPr>
          <w:bCs/>
        </w:rPr>
        <w:t>mieniu ustawy z dnia 16 lutego 2007r.    o ochronie konkurencji i konsumentów (Dz. U. z 2021r. poz. 275) z następującymi wykonawcami, którzy złożyli odrębne oferty w postępowaniu. *</w:t>
      </w:r>
    </w:p>
    <w:p w:rsidR="00AD6957" w:rsidRDefault="00F66C05">
      <w:pPr>
        <w:pStyle w:val="Standard"/>
        <w:spacing w:line="360" w:lineRule="auto"/>
      </w:pPr>
      <w:r>
        <w:t>…………………………………………………………………………...……….……………...…………………………………………………………………………………</w:t>
      </w:r>
      <w:r>
        <w:t>.……………..…</w:t>
      </w:r>
    </w:p>
    <w:p w:rsidR="00AD6957" w:rsidRDefault="00F66C05">
      <w:pPr>
        <w:pStyle w:val="Standard"/>
        <w:spacing w:line="360" w:lineRule="auto"/>
      </w:pPr>
      <w:r>
        <w:t>………………………………………………………………………….…………..……...…….………………………………………………………………………………………………..….</w:t>
      </w:r>
    </w:p>
    <w:p w:rsidR="00AD6957" w:rsidRDefault="00AD6957">
      <w:pPr>
        <w:pStyle w:val="Standard"/>
        <w:spacing w:line="360" w:lineRule="auto"/>
      </w:pPr>
    </w:p>
    <w:p w:rsidR="00AD6957" w:rsidRDefault="00F66C05">
      <w:pPr>
        <w:pStyle w:val="Standard"/>
        <w:widowControl w:val="0"/>
        <w:spacing w:line="360" w:lineRule="auto"/>
        <w:ind w:left="397" w:hanging="340"/>
        <w:jc w:val="both"/>
      </w:pPr>
      <w:r>
        <w:rPr>
          <w:rStyle w:val="Domy9clnaczcionkaakapitu"/>
        </w:rPr>
        <w:tab/>
      </w:r>
    </w:p>
    <w:p w:rsidR="00AD6957" w:rsidRDefault="00AD6957">
      <w:pPr>
        <w:pStyle w:val="Standard"/>
        <w:widowControl w:val="0"/>
        <w:tabs>
          <w:tab w:val="left" w:pos="5580"/>
        </w:tabs>
        <w:spacing w:after="57"/>
        <w:ind w:right="57"/>
        <w:jc w:val="right"/>
        <w:rPr>
          <w:color w:val="000000"/>
          <w:spacing w:val="4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spacing w:after="57"/>
        <w:ind w:right="57"/>
        <w:jc w:val="right"/>
      </w:pPr>
    </w:p>
    <w:p w:rsidR="00AD6957" w:rsidRDefault="00AD6957">
      <w:pPr>
        <w:pStyle w:val="Standard"/>
        <w:widowControl w:val="0"/>
        <w:tabs>
          <w:tab w:val="left" w:pos="5580"/>
        </w:tabs>
        <w:spacing w:after="57"/>
        <w:ind w:right="57"/>
        <w:jc w:val="right"/>
      </w:pPr>
    </w:p>
    <w:p w:rsidR="00AD6957" w:rsidRDefault="00AD6957">
      <w:pPr>
        <w:pStyle w:val="Standard"/>
        <w:widowControl w:val="0"/>
        <w:tabs>
          <w:tab w:val="left" w:pos="5580"/>
        </w:tabs>
        <w:spacing w:after="57"/>
        <w:ind w:right="57"/>
        <w:jc w:val="right"/>
      </w:pPr>
    </w:p>
    <w:p w:rsidR="00AD6957" w:rsidRDefault="00AD6957">
      <w:pPr>
        <w:pStyle w:val="Standard"/>
        <w:widowControl w:val="0"/>
        <w:tabs>
          <w:tab w:val="left" w:pos="5580"/>
        </w:tabs>
        <w:spacing w:after="57"/>
        <w:ind w:right="57"/>
        <w:jc w:val="right"/>
      </w:pPr>
    </w:p>
    <w:p w:rsidR="00AD6957" w:rsidRDefault="00F66C05">
      <w:pPr>
        <w:pStyle w:val="Standard"/>
        <w:widowControl w:val="0"/>
        <w:tabs>
          <w:tab w:val="left" w:pos="5580"/>
        </w:tabs>
        <w:spacing w:after="57"/>
        <w:ind w:right="57"/>
        <w:jc w:val="right"/>
      </w:pPr>
      <w:r>
        <w:rPr>
          <w:rStyle w:val="Domy9clnaczcionkaakapitu"/>
          <w:color w:val="000000"/>
          <w:spacing w:val="4"/>
        </w:rPr>
        <w:t xml:space="preserve">    </w:t>
      </w:r>
    </w:p>
    <w:p w:rsidR="00AD6957" w:rsidRDefault="00AD6957">
      <w:pPr>
        <w:pStyle w:val="Standard"/>
        <w:widowControl w:val="0"/>
        <w:tabs>
          <w:tab w:val="left" w:pos="5580"/>
        </w:tabs>
        <w:spacing w:before="57" w:after="57"/>
        <w:jc w:val="right"/>
        <w:rPr>
          <w:color w:val="000000"/>
          <w:spacing w:val="4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AD6957" w:rsidRDefault="00F66C05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Załącznik nr 5 do SWZ</w:t>
      </w:r>
    </w:p>
    <w:p w:rsidR="00AD6957" w:rsidRDefault="00AD6957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397"/>
      </w:tblGrid>
      <w:tr w:rsidR="00AD695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957" w:rsidRDefault="00F66C05">
            <w:pPr>
              <w:pStyle w:val="TableContents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Lp.</w:t>
            </w:r>
          </w:p>
        </w:tc>
        <w:tc>
          <w:tcPr>
            <w:tcW w:w="8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957" w:rsidRDefault="00F66C05">
            <w:pPr>
              <w:pStyle w:val="TableContents"/>
              <w:jc w:val="center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sz w:val="26"/>
                <w:szCs w:val="26"/>
              </w:rPr>
              <w:t>Wykaz środków i osób niezbędnych do realizacji umowy</w:t>
            </w:r>
          </w:p>
        </w:tc>
      </w:tr>
      <w:tr w:rsidR="00AD695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957" w:rsidRDefault="00AD6957">
            <w:pPr>
              <w:pStyle w:val="TableContents"/>
            </w:pP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957" w:rsidRDefault="00AD6957">
            <w:pPr>
              <w:pStyle w:val="TableContents"/>
            </w:pPr>
          </w:p>
          <w:p w:rsidR="00AD6957" w:rsidRDefault="00AD6957">
            <w:pPr>
              <w:pStyle w:val="TableContents"/>
            </w:pPr>
          </w:p>
        </w:tc>
      </w:tr>
      <w:tr w:rsidR="00AD695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957" w:rsidRDefault="00AD6957">
            <w:pPr>
              <w:pStyle w:val="TableContents"/>
            </w:pP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957" w:rsidRDefault="00AD6957">
            <w:pPr>
              <w:pStyle w:val="TableContents"/>
            </w:pPr>
          </w:p>
          <w:p w:rsidR="00AD6957" w:rsidRDefault="00AD6957">
            <w:pPr>
              <w:pStyle w:val="TableContents"/>
            </w:pPr>
          </w:p>
        </w:tc>
      </w:tr>
      <w:tr w:rsidR="00AD695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957" w:rsidRDefault="00AD6957">
            <w:pPr>
              <w:pStyle w:val="TableContents"/>
            </w:pP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957" w:rsidRDefault="00AD6957">
            <w:pPr>
              <w:pStyle w:val="TableContents"/>
            </w:pPr>
          </w:p>
          <w:p w:rsidR="00AD6957" w:rsidRDefault="00AD6957">
            <w:pPr>
              <w:pStyle w:val="TableContents"/>
            </w:pPr>
          </w:p>
        </w:tc>
      </w:tr>
      <w:tr w:rsidR="00AD695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957" w:rsidRDefault="00AD6957">
            <w:pPr>
              <w:pStyle w:val="TableContents"/>
            </w:pP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957" w:rsidRDefault="00AD6957">
            <w:pPr>
              <w:pStyle w:val="TableContents"/>
            </w:pPr>
          </w:p>
          <w:p w:rsidR="00AD6957" w:rsidRDefault="00AD6957">
            <w:pPr>
              <w:pStyle w:val="TableContents"/>
            </w:pPr>
          </w:p>
        </w:tc>
      </w:tr>
    </w:tbl>
    <w:p w:rsidR="00AD6957" w:rsidRDefault="00AD6957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center"/>
        <w:rPr>
          <w:b/>
          <w:bCs/>
          <w:color w:val="000000"/>
          <w:spacing w:val="4"/>
          <w:sz w:val="28"/>
          <w:szCs w:val="28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center"/>
        <w:rPr>
          <w:b/>
          <w:bCs/>
          <w:color w:val="000000"/>
          <w:spacing w:val="4"/>
          <w:sz w:val="28"/>
          <w:szCs w:val="28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AD6957" w:rsidRDefault="00F66C05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Załącznik nr 6 do SWZ</w:t>
      </w:r>
    </w:p>
    <w:p w:rsidR="00AD6957" w:rsidRDefault="00F66C05">
      <w:pPr>
        <w:pStyle w:val="Standard"/>
        <w:tabs>
          <w:tab w:val="left" w:pos="0"/>
        </w:tabs>
        <w:spacing w:after="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Wzór umowy -</w:t>
      </w:r>
    </w:p>
    <w:p w:rsidR="00AD6957" w:rsidRDefault="00F66C05">
      <w:pPr>
        <w:pStyle w:val="Nagwek1"/>
        <w:jc w:val="center"/>
        <w:textAlignment w:val="auto"/>
      </w:pPr>
      <w:r>
        <w:rPr>
          <w:rFonts w:ascii="Times New Roman" w:hAnsi="Times New Roman" w:cs="Times New Roman"/>
          <w:sz w:val="28"/>
          <w:szCs w:val="28"/>
        </w:rPr>
        <w:t>Umowa Nr …….../2022</w:t>
      </w:r>
    </w:p>
    <w:p w:rsidR="00AD6957" w:rsidRDefault="00AD6957">
      <w:pPr>
        <w:pStyle w:val="Standarduser"/>
        <w:jc w:val="center"/>
        <w:textAlignment w:val="auto"/>
        <w:rPr>
          <w:rFonts w:cs="Times New Roman"/>
          <w:b/>
          <w:bCs/>
          <w:sz w:val="28"/>
          <w:szCs w:val="28"/>
        </w:rPr>
      </w:pPr>
    </w:p>
    <w:p w:rsidR="00AD6957" w:rsidRDefault="00F66C05">
      <w:pPr>
        <w:pStyle w:val="Standarduser"/>
        <w:jc w:val="center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Dotyczy: OS.SR.271.94.2022</w:t>
      </w:r>
    </w:p>
    <w:p w:rsidR="00AD6957" w:rsidRDefault="00AD6957">
      <w:pPr>
        <w:pStyle w:val="Standarduser"/>
        <w:jc w:val="center"/>
        <w:textAlignment w:val="auto"/>
        <w:rPr>
          <w:rFonts w:cs="Times New Roman"/>
          <w:b/>
          <w:bCs/>
          <w:color w:val="000000"/>
          <w:sz w:val="22"/>
          <w:szCs w:val="22"/>
        </w:rPr>
      </w:pPr>
    </w:p>
    <w:p w:rsidR="00AD6957" w:rsidRDefault="00AD6957">
      <w:pPr>
        <w:pStyle w:val="Standarduser"/>
        <w:jc w:val="center"/>
        <w:textAlignment w:val="auto"/>
        <w:rPr>
          <w:rFonts w:cs="Times New Roman"/>
          <w:sz w:val="20"/>
          <w:szCs w:val="20"/>
        </w:rPr>
      </w:pPr>
    </w:p>
    <w:p w:rsidR="00AD6957" w:rsidRDefault="00F66C05">
      <w:pPr>
        <w:pStyle w:val="Textbody"/>
      </w:pPr>
      <w:r>
        <w:rPr>
          <w:rFonts w:ascii="Times New Roman" w:hAnsi="Times New Roman" w:cs="Times New Roman"/>
          <w:b w:val="0"/>
          <w:sz w:val="24"/>
          <w:szCs w:val="24"/>
        </w:rPr>
        <w:t>zawarta w dniu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........................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 Urzędzie Miejskim w Wieleniu, ul. Kościuszki 34,    64-730 Wieleń, pomiędzy </w:t>
      </w:r>
      <w:r>
        <w:rPr>
          <w:rFonts w:ascii="Times New Roman" w:hAnsi="Times New Roman" w:cs="Times New Roman"/>
          <w:bCs/>
          <w:sz w:val="24"/>
          <w:szCs w:val="24"/>
        </w:rPr>
        <w:t>Gminą Wieleń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reprezentowaną przez Burmistrza Wielenia – Elżbietę Rybarczyk, przy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kontrasygnacie Skarbnika Gminy - Agnieszki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Gapskiej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zwaną  w dalszej części umowy „Zamawiającym”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a</w:t>
      </w:r>
    </w:p>
    <w:p w:rsidR="00AD6957" w:rsidRDefault="00AD6957">
      <w:pPr>
        <w:pStyle w:val="Standard"/>
        <w:jc w:val="both"/>
      </w:pPr>
    </w:p>
    <w:p w:rsidR="00AD6957" w:rsidRDefault="00F66C05">
      <w:pPr>
        <w:pStyle w:val="Standard"/>
        <w:jc w:val="both"/>
      </w:pPr>
      <w:r>
        <w:rPr>
          <w:color w:val="000000"/>
        </w:rPr>
        <w:t xml:space="preserve">.............................................................................… </w:t>
      </w:r>
      <w:r>
        <w:rPr>
          <w:b/>
          <w:bCs/>
          <w:color w:val="000000"/>
        </w:rPr>
        <w:t>zwaną w dalszej części umowy „Wykonawcą”</w:t>
      </w:r>
      <w:r>
        <w:rPr>
          <w:color w:val="000000"/>
        </w:rPr>
        <w:t>,</w:t>
      </w:r>
    </w:p>
    <w:p w:rsidR="00AD6957" w:rsidRDefault="00F66C05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wyłonionym w wyniku postępowania </w:t>
      </w:r>
      <w:r>
        <w:rPr>
          <w:color w:val="000000"/>
        </w:rPr>
        <w:t xml:space="preserve">przeprowadzonego w trybie podstawowym (art. 275 PZP) zgodnie z ustawą z dnia 11 września 2019r. Prawo zamówień publicznych    (Dz. U. z 2022r. poz. 1710 ze zm.) o następującej treści: </w:t>
      </w:r>
    </w:p>
    <w:p w:rsidR="00AD6957" w:rsidRDefault="00AD6957">
      <w:pPr>
        <w:pStyle w:val="Standard"/>
        <w:jc w:val="both"/>
        <w:rPr>
          <w:color w:val="CE181E"/>
        </w:rPr>
      </w:pPr>
    </w:p>
    <w:p w:rsidR="00AD6957" w:rsidRDefault="00F66C05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1.</w:t>
      </w:r>
    </w:p>
    <w:p w:rsidR="00AD6957" w:rsidRDefault="00AD6957">
      <w:pPr>
        <w:pStyle w:val="Standard"/>
        <w:jc w:val="both"/>
        <w:rPr>
          <w:b/>
          <w:bCs/>
          <w:color w:val="000000"/>
        </w:rPr>
      </w:pPr>
    </w:p>
    <w:p w:rsidR="00AD6957" w:rsidRDefault="00F66C05">
      <w:pPr>
        <w:pStyle w:val="Standard"/>
        <w:jc w:val="both"/>
      </w:pPr>
      <w:r>
        <w:rPr>
          <w:color w:val="000000"/>
        </w:rPr>
        <w:t xml:space="preserve">Zamawiający zleca, a Wykonawca przyjmuje do realizacji zadania: </w:t>
      </w:r>
      <w:r>
        <w:t>,,Wyłapywanie, przyjmowanie i utrzymywanie bezdomnych zwierząt z terenu gminy Wieleń oraz zbieranie    i unieszkodliwianie zwłok zwierząt bezdomnych oraz dziko żyjących z terenu gminy Wieleń w roku 2023”</w:t>
      </w:r>
      <w:r>
        <w:rPr>
          <w:color w:val="000000"/>
        </w:rPr>
        <w:t>, w tym:</w:t>
      </w:r>
    </w:p>
    <w:p w:rsidR="00AD6957" w:rsidRDefault="00F66C05">
      <w:pPr>
        <w:pStyle w:val="Standard"/>
        <w:tabs>
          <w:tab w:val="left" w:pos="2235"/>
        </w:tabs>
        <w:jc w:val="both"/>
      </w:pPr>
      <w:r>
        <w:rPr>
          <w:color w:val="000000"/>
        </w:rPr>
        <w:t xml:space="preserve">1. </w:t>
      </w:r>
      <w:r>
        <w:t>Wyłapywanie w sposób humanitarny bezdomny</w:t>
      </w:r>
      <w:r>
        <w:t>ch zwierząt za pomocą urządzeń i środków, dopuszczonych do obrotu prawnego, które nie stwarzają zagrożenia dla ich życia i zdrowia ani nie zadają im cierpienia tj. (dojazd, pochwycenie, w przypadku zwierząt rannych transport do lecznicy, dowóz wyłapanych z</w:t>
      </w:r>
      <w:r>
        <w:t>wierząt do schroniska, z uwzględnieniem kosztów pracy łapaczy, użycia specjalistycznego sprzętu oraz innych ewentualnych kosztów z tym związanych).</w:t>
      </w:r>
    </w:p>
    <w:p w:rsidR="00AD6957" w:rsidRDefault="00F66C05">
      <w:pPr>
        <w:pStyle w:val="Standard"/>
        <w:tabs>
          <w:tab w:val="left" w:pos="2235"/>
        </w:tabs>
        <w:jc w:val="both"/>
      </w:pPr>
      <w:r>
        <w:rPr>
          <w:color w:val="000000"/>
        </w:rPr>
        <w:t>2. Przewóz odłowionych zwierząt do lecznicy, schroniska, musi odbywać się środkiem transportu, przeznaczonym</w:t>
      </w:r>
      <w:r>
        <w:rPr>
          <w:color w:val="000000"/>
        </w:rPr>
        <w:t xml:space="preserve"> do tego celu, skonstruowanym, utrzymywanym oraz działającym w sposób pozwalający zapobiec zranieniu i cierpieniu oraz w sposób zapewniający ich bezpieczeństwo, a wykorzystywane urządzenia do załadunku i wyładunku muszą być odpowiednio zaprojektowane, skon</w:t>
      </w:r>
      <w:r>
        <w:rPr>
          <w:color w:val="000000"/>
        </w:rPr>
        <w:t>struowane, utrzymywane i obsługiwane tak, aby zapobiec zranieniu i cierpieniu zwierząt oraz w sposób zapewniający bezpieczeństwo zwierząt.</w:t>
      </w:r>
    </w:p>
    <w:p w:rsidR="00AD6957" w:rsidRDefault="00F66C05">
      <w:pPr>
        <w:pStyle w:val="Standard"/>
        <w:tabs>
          <w:tab w:val="left" w:pos="2235"/>
        </w:tabs>
        <w:jc w:val="both"/>
      </w:pPr>
      <w:r>
        <w:rPr>
          <w:color w:val="000000"/>
        </w:rPr>
        <w:t>3. Zapewnienie zwierzętom miejsca w schronisku w odpowiednich warunkach bytowania, zabezpieczających przed negatywnym</w:t>
      </w:r>
      <w:r>
        <w:rPr>
          <w:color w:val="000000"/>
        </w:rPr>
        <w:t xml:space="preserve"> wpływem czynników atmosferycznych m. in., tj. deszczu, śniegu, słońca, wiatru, zapewniającego odpowiednie oświetlenie i oddzielenie zwierząt agresywnych od zwierząt nie przejawiających takich cech.</w:t>
      </w:r>
    </w:p>
    <w:p w:rsidR="00AD6957" w:rsidRDefault="00F66C05">
      <w:pPr>
        <w:pStyle w:val="Standard"/>
        <w:tabs>
          <w:tab w:val="left" w:pos="2235"/>
        </w:tabs>
        <w:jc w:val="both"/>
      </w:pPr>
      <w:r>
        <w:rPr>
          <w:color w:val="000000"/>
        </w:rPr>
        <w:t>4. Ponadto:</w:t>
      </w:r>
    </w:p>
    <w:p w:rsidR="00AD6957" w:rsidRDefault="00F66C05">
      <w:pPr>
        <w:pStyle w:val="Standard"/>
        <w:jc w:val="both"/>
        <w:rPr>
          <w:color w:val="000000"/>
        </w:rPr>
      </w:pPr>
      <w:r>
        <w:rPr>
          <w:color w:val="000000"/>
        </w:rPr>
        <w:t>a) personel zajmujący się zwierzętami musi po</w:t>
      </w:r>
      <w:r>
        <w:rPr>
          <w:color w:val="000000"/>
        </w:rPr>
        <w:t>siadać odpowiednie wyszkolenie   lub kompetencje wymagane w tym przypadku i wykonywać swoje obowiązki bez stosowania przemocy lub jakiejkolwiek metody powodującej niepotrzebny strach, zranienie lub cierpienie,</w:t>
      </w:r>
    </w:p>
    <w:p w:rsidR="00AD6957" w:rsidRDefault="00F66C05">
      <w:pPr>
        <w:pStyle w:val="Standard"/>
        <w:jc w:val="both"/>
        <w:rPr>
          <w:color w:val="000000"/>
        </w:rPr>
      </w:pPr>
      <w:r>
        <w:rPr>
          <w:color w:val="000000"/>
        </w:rPr>
        <w:t>b) transport musi być przeprowadzany bez opóźn</w:t>
      </w:r>
      <w:r>
        <w:rPr>
          <w:color w:val="000000"/>
        </w:rPr>
        <w:t>ień do miejsca przeznaczenia, natomiast warunki dobrostanu zwierząt muszą być regularnie kontrolowane   i utrzymywane na odpowiednim poziomie,</w:t>
      </w:r>
    </w:p>
    <w:p w:rsidR="00AD6957" w:rsidRDefault="00F66C05">
      <w:pPr>
        <w:pStyle w:val="Standard"/>
        <w:jc w:val="both"/>
        <w:rPr>
          <w:color w:val="000000"/>
        </w:rPr>
      </w:pPr>
      <w:r>
        <w:rPr>
          <w:color w:val="000000"/>
        </w:rPr>
        <w:t>c) zwierzęta muszą mieć zapewnioną odpowiednią powierzchnię podłogi i wysokość, właściwe dla ich wielkości i zapl</w:t>
      </w:r>
      <w:r>
        <w:rPr>
          <w:color w:val="000000"/>
        </w:rPr>
        <w:t>anowanego przewozu,</w:t>
      </w:r>
    </w:p>
    <w:p w:rsidR="00AD6957" w:rsidRDefault="00F66C05">
      <w:pPr>
        <w:pStyle w:val="Standard"/>
        <w:jc w:val="both"/>
        <w:rPr>
          <w:color w:val="000000"/>
        </w:rPr>
      </w:pPr>
      <w:r>
        <w:rPr>
          <w:color w:val="000000"/>
        </w:rPr>
        <w:t>d) woda, karma i odpoczynek muszą być zapewnione w odpowiednich odstępach czasu oraz odpowiadać ilościowo i jakościowo danemu gatunkowi i wielkości zwierząt.</w:t>
      </w:r>
    </w:p>
    <w:p w:rsidR="00AD6957" w:rsidRDefault="00F66C05">
      <w:pPr>
        <w:pStyle w:val="Standard"/>
        <w:jc w:val="both"/>
        <w:rPr>
          <w:color w:val="000000"/>
        </w:rPr>
      </w:pPr>
      <w:r>
        <w:rPr>
          <w:color w:val="000000"/>
        </w:rPr>
        <w:t>5. Przyjęcie bezdomnych zwierząt do schroniska, w tym:</w:t>
      </w:r>
    </w:p>
    <w:p w:rsidR="00AD6957" w:rsidRDefault="00F66C05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a) obserwacja przyjętyc</w:t>
      </w:r>
      <w:r>
        <w:rPr>
          <w:color w:val="000000"/>
        </w:rPr>
        <w:t>h zwierząt w okresie 14- dniowej kwarantanny,</w:t>
      </w:r>
    </w:p>
    <w:p w:rsidR="00AD6957" w:rsidRDefault="00F66C05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b) wykonanie wymaganych szczepień ochronnych,</w:t>
      </w:r>
    </w:p>
    <w:p w:rsidR="00AD6957" w:rsidRDefault="00F66C05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c) odpchlenie zwierząt,</w:t>
      </w:r>
    </w:p>
    <w:p w:rsidR="00AD6957" w:rsidRDefault="00F66C05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d) odrobaczenie zwierząt,</w:t>
      </w:r>
    </w:p>
    <w:p w:rsidR="00AD6957" w:rsidRDefault="00F66C05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e) leczenie.</w:t>
      </w:r>
    </w:p>
    <w:p w:rsidR="00AD6957" w:rsidRDefault="00F66C05">
      <w:pPr>
        <w:pStyle w:val="Standard"/>
        <w:jc w:val="both"/>
        <w:rPr>
          <w:color w:val="000000"/>
        </w:rPr>
      </w:pPr>
      <w:r>
        <w:rPr>
          <w:color w:val="000000"/>
        </w:rPr>
        <w:t>6. Zapewnienie całodobowej opieki weterynaryjnej w przypadku zdarzeń drogowych    z udziałem zwierząt</w:t>
      </w:r>
      <w:r>
        <w:rPr>
          <w:color w:val="000000"/>
        </w:rPr>
        <w:t xml:space="preserve"> na terenie gminy Wieleń.</w:t>
      </w:r>
    </w:p>
    <w:p w:rsidR="00AD6957" w:rsidRDefault="00F66C05">
      <w:pPr>
        <w:pStyle w:val="Standard"/>
        <w:jc w:val="both"/>
      </w:pPr>
      <w:r>
        <w:t>7. Utrzymywanie bezdomnych zwierząt w schronisku w tym:</w:t>
      </w:r>
    </w:p>
    <w:p w:rsidR="00AD6957" w:rsidRDefault="00F66C05">
      <w:pPr>
        <w:pStyle w:val="Standard"/>
        <w:jc w:val="both"/>
      </w:pPr>
      <w:r>
        <w:t>a) założenie karty informacyjnej każdemu zwierzęciu w schronisku, w której uwidocznione jest zdjęcie oraz udokumentowana cała historia pobytu i leczenia zwierzęcia,</w:t>
      </w:r>
    </w:p>
    <w:p w:rsidR="00AD6957" w:rsidRDefault="00F66C05">
      <w:pPr>
        <w:pStyle w:val="Standard"/>
        <w:ind w:firstLine="708"/>
        <w:jc w:val="both"/>
      </w:pPr>
      <w:r>
        <w:t xml:space="preserve">b) </w:t>
      </w:r>
      <w:r>
        <w:t>zapewnienie właściwych warunków sanitarnych i bytowych,</w:t>
      </w:r>
    </w:p>
    <w:p w:rsidR="00AD6957" w:rsidRDefault="00F66C05">
      <w:pPr>
        <w:pStyle w:val="Standard"/>
        <w:ind w:firstLine="708"/>
        <w:jc w:val="both"/>
      </w:pPr>
      <w:r>
        <w:t>c) karmienie oraz zapewnienie zwierzętom stałego dostępu do wody, pomieszczeń chroniących przed zimnem, upałem i opadami atmosferycznymi,</w:t>
      </w:r>
    </w:p>
    <w:p w:rsidR="00AD6957" w:rsidRDefault="00F66C05">
      <w:pPr>
        <w:pStyle w:val="Standard"/>
        <w:ind w:firstLine="708"/>
        <w:jc w:val="both"/>
      </w:pPr>
      <w:r>
        <w:t xml:space="preserve">d) zapewnienie kompleksowej opieki weterynaryjnej zwierzętom </w:t>
      </w:r>
      <w:r>
        <w:t>przebywającym   w schronisku (profilaktyka i leczenie), polegającej m. in. na podejmowaniu w każdym czasie wszelkich niezbędnych czynności w celu zabezpieczenia zwierząt przed zagrożeniem dla ich życia, zdrowia i zastosowanie leczenia w celu powrotu do zdr</w:t>
      </w:r>
      <w:r>
        <w:t>owia i sprawności,</w:t>
      </w:r>
    </w:p>
    <w:p w:rsidR="00AD6957" w:rsidRDefault="00F66C05">
      <w:pPr>
        <w:pStyle w:val="Standard"/>
        <w:ind w:firstLine="708"/>
        <w:jc w:val="both"/>
      </w:pPr>
      <w:r>
        <w:t>e) obligatoryjna sterylizacja i kastracja zwierząt tuż po przebytej czternastodniowej kwarantannie - a w przypadku stwierdzenia przeciwwskazań do wykonania przedmiotowego zabiegu,</w:t>
      </w:r>
      <w:r>
        <w:rPr>
          <w:color w:val="B80047"/>
        </w:rPr>
        <w:t xml:space="preserve"> </w:t>
      </w:r>
      <w:r>
        <w:rPr>
          <w:color w:val="000000"/>
        </w:rPr>
        <w:t>przedłożenie zaświadczenia lekarza weterynarii     o prze</w:t>
      </w:r>
      <w:r>
        <w:rPr>
          <w:color w:val="000000"/>
        </w:rPr>
        <w:t>ciwwskazaniach,</w:t>
      </w:r>
    </w:p>
    <w:p w:rsidR="00AD6957" w:rsidRDefault="00F66C05">
      <w:pPr>
        <w:pStyle w:val="Standard"/>
        <w:jc w:val="both"/>
      </w:pPr>
      <w:r>
        <w:t>f) prowadzenie działań zmierzających do czynnej adopcji zwierząt</w:t>
      </w:r>
      <w:r>
        <w:rPr>
          <w:color w:val="000000"/>
        </w:rPr>
        <w:t>, przygotowanie  i oddawanie zwierząt do adopcji oraz informowanie Gminy o miejscu ich przekazania     w formie specyfikacji do faktury,</w:t>
      </w:r>
    </w:p>
    <w:p w:rsidR="00AD6957" w:rsidRDefault="00F66C05">
      <w:pPr>
        <w:pStyle w:val="Standard"/>
        <w:jc w:val="both"/>
        <w:rPr>
          <w:color w:val="000000"/>
        </w:rPr>
      </w:pPr>
      <w:r>
        <w:rPr>
          <w:color w:val="000000"/>
        </w:rPr>
        <w:t>g) w przypadku adopcji zwierzęcia, któr</w:t>
      </w:r>
      <w:r>
        <w:rPr>
          <w:color w:val="000000"/>
        </w:rPr>
        <w:t>e ze względów zdrowotnych lub innych nie zostało poddane zabiegowi sterylizacji/kastracji oraz innym zabiegom wykonywanym po okresie kwarantanny, Wykonawca obowiązany jest do umieszczenia w umowie adopcyjnej z właścicielem zwierzęcia zapisu, o konieczności</w:t>
      </w:r>
      <w:r>
        <w:rPr>
          <w:color w:val="000000"/>
        </w:rPr>
        <w:t xml:space="preserve"> przeprowadzenia przedmiotowego zabiegu oraz szczepień w określonym terminie, jak również powodu dla którego przedmiotowego zabiegu nie wykonano,</w:t>
      </w:r>
    </w:p>
    <w:p w:rsidR="00AD6957" w:rsidRDefault="00F66C05">
      <w:pPr>
        <w:pStyle w:val="Standard"/>
        <w:jc w:val="both"/>
      </w:pPr>
      <w:r>
        <w:rPr>
          <w:color w:val="000000"/>
        </w:rPr>
        <w:t>h) w przypadku śmierci zwierzęcia lub jego uśpienia, sytuacja taka powinna zostać udokumentowana w formie zaśw</w:t>
      </w:r>
      <w:r>
        <w:rPr>
          <w:color w:val="000000"/>
        </w:rPr>
        <w:t>iadczenia lekarskiego i podłączona do dokumentacji zwierzęcia oraz załączona do specyfikacji do faktury,</w:t>
      </w:r>
    </w:p>
    <w:p w:rsidR="00AD6957" w:rsidRDefault="00F66C05">
      <w:pPr>
        <w:pStyle w:val="Standard"/>
        <w:ind w:firstLine="708"/>
        <w:jc w:val="both"/>
      </w:pPr>
      <w:r>
        <w:t>i) usypianie zwierząt w przypadku wystąpienia takiej konieczności,</w:t>
      </w:r>
    </w:p>
    <w:p w:rsidR="00AD6957" w:rsidRDefault="00F66C05">
      <w:pPr>
        <w:pStyle w:val="Standard"/>
        <w:ind w:firstLine="708"/>
        <w:jc w:val="both"/>
      </w:pPr>
      <w:r>
        <w:t>j) usypianie ślepych miotów,</w:t>
      </w:r>
    </w:p>
    <w:p w:rsidR="00AD6957" w:rsidRDefault="00F66C05">
      <w:pPr>
        <w:pStyle w:val="Standard"/>
        <w:ind w:firstLine="708"/>
        <w:jc w:val="both"/>
      </w:pPr>
      <w:r>
        <w:t xml:space="preserve">k) podskórne wszczepienie </w:t>
      </w:r>
      <w:proofErr w:type="spellStart"/>
      <w:r>
        <w:t>mikrochipu</w:t>
      </w:r>
      <w:proofErr w:type="spellEnd"/>
      <w:r>
        <w:t xml:space="preserve"> identyfikującego, </w:t>
      </w:r>
      <w:r>
        <w:t xml:space="preserve"> </w:t>
      </w:r>
    </w:p>
    <w:p w:rsidR="00AD6957" w:rsidRDefault="00F66C05">
      <w:pPr>
        <w:pStyle w:val="Standard"/>
        <w:ind w:firstLine="708"/>
        <w:jc w:val="both"/>
      </w:pPr>
      <w:r>
        <w:t xml:space="preserve">l) prowadzenie elektronicznej identyfikacji zwierząt przyjmowanych do schroniska,  </w:t>
      </w:r>
    </w:p>
    <w:p w:rsidR="00AD6957" w:rsidRDefault="00F66C05">
      <w:pPr>
        <w:pStyle w:val="Standard"/>
        <w:ind w:firstLine="708"/>
        <w:jc w:val="both"/>
      </w:pPr>
      <w:r>
        <w:t>ł) wprowadzenie danych zwierzęcia do ogólnopolskiej bazy safe-animal.eu lub identyfikacja.pl,</w:t>
      </w:r>
    </w:p>
    <w:p w:rsidR="00AD6957" w:rsidRDefault="00F66C05">
      <w:pPr>
        <w:pStyle w:val="Standard"/>
        <w:jc w:val="both"/>
      </w:pPr>
      <w:r>
        <w:t>m) podejmowanie działań edukacyjnych zapobiegających bezdomności zwierząt po</w:t>
      </w:r>
      <w:r>
        <w:t>legających m. in. na umożliwieniu wycieczkom szkolnym z terenu gminy Wieleń odwiedzanie schroniska;</w:t>
      </w:r>
    </w:p>
    <w:p w:rsidR="00AD6957" w:rsidRDefault="00F66C05">
      <w:pPr>
        <w:pStyle w:val="Standard"/>
        <w:jc w:val="both"/>
      </w:pPr>
      <w:r>
        <w:t>n) działania edukacyjne w zakresie opieki nad zwierzętami, zmierzające do ich czynnej adopcji,</w:t>
      </w:r>
    </w:p>
    <w:p w:rsidR="00AD6957" w:rsidRDefault="00F66C05">
      <w:pPr>
        <w:pStyle w:val="Standard"/>
        <w:jc w:val="both"/>
      </w:pPr>
      <w:r>
        <w:t>o) dostarczanie na prośbę Zamawiającemu możliwych do umieszcz</w:t>
      </w:r>
      <w:r>
        <w:t>enia na stronie internetowej informacji zawierających krótki opis oraz zdjęcia zwierząt odłowionych    z terenu gminy Wieleń, w celu dodatkowego propagowania adopcji.</w:t>
      </w:r>
    </w:p>
    <w:p w:rsidR="00AD6957" w:rsidRDefault="00F66C05">
      <w:pPr>
        <w:pStyle w:val="Standard"/>
        <w:jc w:val="both"/>
        <w:rPr>
          <w:color w:val="000000"/>
        </w:rPr>
      </w:pPr>
      <w:r>
        <w:rPr>
          <w:color w:val="000000"/>
        </w:rPr>
        <w:t>8. Zbieranie i unieszkodliwianie zwłok zwierząt bezdomnych oraz dziko żyjących,    w tym:</w:t>
      </w:r>
    </w:p>
    <w:p w:rsidR="00AD6957" w:rsidRDefault="00F66C05">
      <w:pPr>
        <w:pStyle w:val="Standard"/>
        <w:jc w:val="both"/>
        <w:rPr>
          <w:color w:val="000000"/>
        </w:rPr>
      </w:pPr>
      <w:r>
        <w:rPr>
          <w:color w:val="000000"/>
        </w:rPr>
        <w:t>a) podjęcie interwencji oraz dojazd do wskazanej lokalizacji,</w:t>
      </w:r>
    </w:p>
    <w:p w:rsidR="00AD6957" w:rsidRDefault="00F66C05">
      <w:pPr>
        <w:pStyle w:val="Standard"/>
        <w:jc w:val="both"/>
        <w:rPr>
          <w:color w:val="000000"/>
        </w:rPr>
      </w:pPr>
      <w:r>
        <w:rPr>
          <w:color w:val="000000"/>
        </w:rPr>
        <w:t>b) zebranie, w przypadku wystąpienia konieczności również badanie, transport oraz utylizację martwej zwierzyny,</w:t>
      </w:r>
    </w:p>
    <w:p w:rsidR="00AD6957" w:rsidRDefault="00F66C05">
      <w:pPr>
        <w:pStyle w:val="Standard"/>
        <w:jc w:val="both"/>
      </w:pPr>
      <w:r>
        <w:rPr>
          <w:color w:val="000000"/>
        </w:rPr>
        <w:t>c) przekazywanie specyfikacji interwencji raz w miesiącu do faktury ze wskazaniem</w:t>
      </w:r>
      <w:r>
        <w:rPr>
          <w:color w:val="000000"/>
        </w:rPr>
        <w:t xml:space="preserve"> miejsca przekazania padliny,</w:t>
      </w:r>
    </w:p>
    <w:p w:rsidR="00AD6957" w:rsidRDefault="00F66C05">
      <w:pPr>
        <w:pStyle w:val="Standard"/>
        <w:jc w:val="both"/>
      </w:pPr>
      <w:r>
        <w:rPr>
          <w:color w:val="000000"/>
        </w:rPr>
        <w:t>d) kontaktowanie się z pracownikami Urzędu Miejskiego w Wieleniu/referat ds. ochrony środowiska, odnośnie zgłoszeń dokonywanych w godzinach popołudniowych na przekazane nr kontaktowe.</w:t>
      </w:r>
    </w:p>
    <w:p w:rsidR="00AD6957" w:rsidRDefault="00F66C05">
      <w:pPr>
        <w:pStyle w:val="Textbodyindent"/>
        <w:ind w:left="0" w:hanging="13"/>
        <w:jc w:val="both"/>
        <w:rPr>
          <w:color w:val="000000"/>
        </w:rPr>
      </w:pPr>
      <w:r>
        <w:rPr>
          <w:color w:val="000000"/>
        </w:rPr>
        <w:t>9. W trakcie realizacji zamówienia zamawia</w:t>
      </w:r>
      <w:r>
        <w:rPr>
          <w:color w:val="000000"/>
        </w:rPr>
        <w:t>jący uprawniony jest do wykonywania czynności kontrolnych wobec Wykonawcy.</w:t>
      </w:r>
    </w:p>
    <w:p w:rsidR="00AD6957" w:rsidRDefault="00AD6957">
      <w:pPr>
        <w:pStyle w:val="Standard"/>
        <w:jc w:val="both"/>
        <w:rPr>
          <w:b/>
          <w:bCs/>
          <w:color w:val="000000"/>
        </w:rPr>
      </w:pPr>
    </w:p>
    <w:p w:rsidR="00AD6957" w:rsidRDefault="00F66C05">
      <w:pPr>
        <w:pStyle w:val="Standard"/>
        <w:tabs>
          <w:tab w:val="left" w:pos="100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2.</w:t>
      </w:r>
    </w:p>
    <w:p w:rsidR="00AD6957" w:rsidRDefault="00F66C05">
      <w:pPr>
        <w:pStyle w:val="Textbodyindent"/>
        <w:ind w:left="15"/>
        <w:jc w:val="both"/>
        <w:rPr>
          <w:color w:val="000000"/>
        </w:rPr>
      </w:pPr>
      <w:r>
        <w:rPr>
          <w:color w:val="000000"/>
        </w:rPr>
        <w:t>Do zadań Wykonawcy należy:</w:t>
      </w:r>
    </w:p>
    <w:p w:rsidR="00AD6957" w:rsidRDefault="00F66C05">
      <w:pPr>
        <w:pStyle w:val="Textbodyindent"/>
        <w:numPr>
          <w:ilvl w:val="0"/>
          <w:numId w:val="56"/>
        </w:numPr>
        <w:tabs>
          <w:tab w:val="left" w:pos="283"/>
          <w:tab w:val="left" w:pos="568"/>
        </w:tabs>
        <w:jc w:val="both"/>
        <w:rPr>
          <w:color w:val="000000"/>
        </w:rPr>
      </w:pPr>
      <w:r>
        <w:rPr>
          <w:color w:val="000000"/>
        </w:rPr>
        <w:t xml:space="preserve">1. Przyjmowanie telefonicznych interwencji zgłaszanych przez uprawnionych pracowników Urzędu Miejskiego w Wieleniu lub służb: Policja, Straż </w:t>
      </w:r>
      <w:r>
        <w:rPr>
          <w:color w:val="000000"/>
        </w:rPr>
        <w:t>Pożarna, dotyczących zwierząt bezdomnych, zwierząt poszkodowanych w wypadkach drogowych oraz zwierząt martwych.</w:t>
      </w:r>
    </w:p>
    <w:p w:rsidR="00AD6957" w:rsidRDefault="00F66C05">
      <w:pPr>
        <w:pStyle w:val="Textbodyindent"/>
        <w:numPr>
          <w:ilvl w:val="0"/>
          <w:numId w:val="56"/>
        </w:numPr>
        <w:tabs>
          <w:tab w:val="left" w:pos="283"/>
          <w:tab w:val="left" w:pos="568"/>
        </w:tabs>
        <w:jc w:val="both"/>
        <w:rPr>
          <w:color w:val="000000"/>
        </w:rPr>
      </w:pPr>
      <w:r>
        <w:rPr>
          <w:color w:val="000000"/>
        </w:rPr>
        <w:t>2. Podjęcie zgłoszonej interwencji w przypadku zwierząt żywych do 2 godzin od momentu zgłoszenia, zwierząt martwych do 4 godzin od zgłoszenia, o</w:t>
      </w:r>
      <w:r>
        <w:rPr>
          <w:color w:val="000000"/>
        </w:rPr>
        <w:t>raz zwierząt rannych do 1 godz. od zgłoszenia.</w:t>
      </w:r>
    </w:p>
    <w:p w:rsidR="00AD6957" w:rsidRDefault="00F66C05">
      <w:pPr>
        <w:pStyle w:val="Textbodyindent"/>
        <w:numPr>
          <w:ilvl w:val="0"/>
          <w:numId w:val="56"/>
        </w:numPr>
        <w:tabs>
          <w:tab w:val="left" w:pos="283"/>
          <w:tab w:val="left" w:pos="568"/>
        </w:tabs>
        <w:jc w:val="both"/>
        <w:rPr>
          <w:color w:val="000000"/>
        </w:rPr>
      </w:pPr>
      <w:r>
        <w:rPr>
          <w:color w:val="000000"/>
        </w:rPr>
        <w:t>3. Powiadomienia (telefonicznego lub za pocztą elektroniczną) pracownika Zamawiającego bezpośrednio po dokonanym wyłapaniu zwierzęcia, a jeżeli wyłapanie miało miejsce poza godzinami pracy Urzędu, tj. po godz.</w:t>
      </w:r>
      <w:r>
        <w:rPr>
          <w:color w:val="000000"/>
        </w:rPr>
        <w:t xml:space="preserve"> 15.30 – w godzinach porannych (do godz. 10.00)    w następnym dniu roboczym.</w:t>
      </w:r>
    </w:p>
    <w:p w:rsidR="00AD6957" w:rsidRDefault="00F66C05">
      <w:pPr>
        <w:pStyle w:val="Textbodyindent"/>
        <w:numPr>
          <w:ilvl w:val="0"/>
          <w:numId w:val="56"/>
        </w:numPr>
        <w:tabs>
          <w:tab w:val="left" w:pos="283"/>
          <w:tab w:val="left" w:pos="568"/>
        </w:tabs>
        <w:jc w:val="both"/>
        <w:rPr>
          <w:color w:val="000000"/>
        </w:rPr>
      </w:pPr>
      <w:r>
        <w:rPr>
          <w:color w:val="000000"/>
        </w:rPr>
        <w:t xml:space="preserve">4. Odebranie zwierząt wcześniej pochwyconych pod wskazanym miejscem ich przebywania. 5. Wyłapanie i utrzymywanie przyjętych zwierząt w schronisku z zapewnieniem im stałej opieki </w:t>
      </w:r>
      <w:r>
        <w:rPr>
          <w:color w:val="000000"/>
        </w:rPr>
        <w:t>w tym opieki weterynaryjnej, zgodnie z zapisami ustawy z dnia 21 sierpnia 1997r.    o ochronie zwierząt (Dz. U. z 2022r. poz. 572), wymogami określonymi w Rozporządzeniu Ministra Rolnictwa i Rozwoju Wsi z dnia 23 czerwca 2004r. w sprawie szczegółowych wyma</w:t>
      </w:r>
      <w:r>
        <w:rPr>
          <w:color w:val="000000"/>
        </w:rPr>
        <w:t>gań weterynaryjnych dla prowadzenia schronisk dla zwierząt (Dz. U. z 2004r. Nr 158, poz. 1657) oraz rozporządzenia Ministra Spraw Wewnętrznych i Administracji z dnia    26 sierpnia 1998r. w sprawie zasad i warunków wyłapywania bezdomnych zwierząt    (Dz. U</w:t>
      </w:r>
      <w:r>
        <w:rPr>
          <w:color w:val="000000"/>
        </w:rPr>
        <w:t>. z 1998r., Nr 116, poz.753).</w:t>
      </w:r>
    </w:p>
    <w:p w:rsidR="00AD6957" w:rsidRDefault="00F66C05">
      <w:pPr>
        <w:pStyle w:val="Standard"/>
        <w:numPr>
          <w:ilvl w:val="0"/>
          <w:numId w:val="56"/>
        </w:numPr>
        <w:jc w:val="both"/>
        <w:rPr>
          <w:color w:val="000000"/>
        </w:rPr>
      </w:pPr>
      <w:r>
        <w:rPr>
          <w:color w:val="000000"/>
        </w:rPr>
        <w:t>6. Utrzymywanie zwierząt w schronisku do czasu przekazania ich do celów adopcyjnych bądź koniecznego uśpienia. W przypadku odłowionych kotów wolno żyjących, po zakończeniu ich leczenia, należy je niezwłocznie wypuścić do środo</w:t>
      </w:r>
      <w:r>
        <w:rPr>
          <w:color w:val="000000"/>
        </w:rPr>
        <w:t>wiska z miejsca ich wyłapania, chyba, że zostaną przekazane do adopcji.</w:t>
      </w:r>
    </w:p>
    <w:p w:rsidR="00AD6957" w:rsidRDefault="00F66C05">
      <w:pPr>
        <w:pStyle w:val="Standard"/>
        <w:numPr>
          <w:ilvl w:val="0"/>
          <w:numId w:val="56"/>
        </w:numPr>
        <w:jc w:val="both"/>
        <w:rPr>
          <w:color w:val="000000"/>
        </w:rPr>
      </w:pPr>
      <w:r>
        <w:rPr>
          <w:color w:val="000000"/>
        </w:rPr>
        <w:t xml:space="preserve">7. W przypadku stwierdzenia, że wyłapane zwierzę posiada numer </w:t>
      </w:r>
      <w:proofErr w:type="spellStart"/>
      <w:r>
        <w:rPr>
          <w:color w:val="000000"/>
        </w:rPr>
        <w:t>czip</w:t>
      </w:r>
      <w:proofErr w:type="spellEnd"/>
      <w:r>
        <w:rPr>
          <w:color w:val="000000"/>
        </w:rPr>
        <w:t>, Wykonawca jest zobowiązany do przeprowadzenia postępowania mającego na celu odnalezienie właściciela psa i przekaza</w:t>
      </w:r>
      <w:r>
        <w:rPr>
          <w:color w:val="000000"/>
        </w:rPr>
        <w:t>nia go właścicielowi. Wykonawca jest zobowiązany przekazać Zamawiającemu kserokopię akt przeprowadzonego postępowania. W przypadku stwierdzenia, że wyłapane zwierzę jest oznakowane, Wykonawca winien ustalić jego właściciela.</w:t>
      </w:r>
    </w:p>
    <w:p w:rsidR="00AD6957" w:rsidRDefault="00F66C05">
      <w:pPr>
        <w:pStyle w:val="Standard"/>
        <w:numPr>
          <w:ilvl w:val="0"/>
          <w:numId w:val="56"/>
        </w:numPr>
        <w:jc w:val="both"/>
        <w:rPr>
          <w:color w:val="000000"/>
        </w:rPr>
      </w:pPr>
      <w:r>
        <w:rPr>
          <w:color w:val="000000"/>
        </w:rPr>
        <w:t>8. Utrzymywanie w należytym sta</w:t>
      </w:r>
      <w:r>
        <w:rPr>
          <w:color w:val="000000"/>
        </w:rPr>
        <w:t>nie technicznym obiektów i urządzeń zlokalizowanych  na terenie schroniska oraz poddawanie ich kontrolom wymaganym w ustawie Prawo budowlane.</w:t>
      </w:r>
    </w:p>
    <w:p w:rsidR="00AD6957" w:rsidRDefault="00F66C05">
      <w:pPr>
        <w:pStyle w:val="Textbodyindent"/>
        <w:numPr>
          <w:ilvl w:val="0"/>
          <w:numId w:val="56"/>
        </w:numPr>
        <w:tabs>
          <w:tab w:val="left" w:pos="568"/>
          <w:tab w:val="left" w:pos="598"/>
        </w:tabs>
        <w:jc w:val="both"/>
        <w:textAlignment w:val="auto"/>
        <w:rPr>
          <w:color w:val="000000"/>
        </w:rPr>
      </w:pPr>
      <w:r>
        <w:rPr>
          <w:color w:val="000000"/>
        </w:rPr>
        <w:t>9. Współpraca z Zamawiającym w zakresie realizacji Programu opieki nad zwierzętami bezdomnymi oraz zapobiegania be</w:t>
      </w:r>
      <w:r>
        <w:rPr>
          <w:color w:val="000000"/>
        </w:rPr>
        <w:t>zdomności zwierząt na terenie gminy Wieleń.</w:t>
      </w:r>
    </w:p>
    <w:p w:rsidR="00AD6957" w:rsidRDefault="00F66C05">
      <w:pPr>
        <w:pStyle w:val="Textbodyindent"/>
        <w:numPr>
          <w:ilvl w:val="0"/>
          <w:numId w:val="56"/>
        </w:numPr>
        <w:jc w:val="both"/>
        <w:rPr>
          <w:color w:val="000000"/>
        </w:rPr>
      </w:pPr>
      <w:r>
        <w:rPr>
          <w:color w:val="000000"/>
        </w:rPr>
        <w:t>10. Prowadzenie wykazu zwierząt z terenu gminy Wieleń, przebywających w schronisku.</w:t>
      </w:r>
    </w:p>
    <w:p w:rsidR="00AD6957" w:rsidRDefault="00F66C05">
      <w:pPr>
        <w:pStyle w:val="Textbodyindent"/>
        <w:numPr>
          <w:ilvl w:val="0"/>
          <w:numId w:val="56"/>
        </w:numPr>
        <w:jc w:val="both"/>
        <w:rPr>
          <w:color w:val="000000"/>
        </w:rPr>
      </w:pPr>
      <w:r>
        <w:rPr>
          <w:color w:val="000000"/>
        </w:rPr>
        <w:t>11. W przypadku gdy Wykonawca posiada kilka miejsc utrzymywania zwierząt (schronisk),  po odłowieniu zwierzęcia, wykonaniu wszel</w:t>
      </w:r>
      <w:r>
        <w:rPr>
          <w:color w:val="000000"/>
        </w:rPr>
        <w:t>kich badań, leczeniu, kwarantannie itp., powinno ono przebywać w schronisku zlokalizowanym w najbliższej odległości od gminy Wieleń.</w:t>
      </w:r>
    </w:p>
    <w:p w:rsidR="00AD6957" w:rsidRDefault="00F66C05">
      <w:pPr>
        <w:pStyle w:val="Textbodyindent"/>
        <w:numPr>
          <w:ilvl w:val="0"/>
          <w:numId w:val="56"/>
        </w:numPr>
        <w:jc w:val="both"/>
        <w:rPr>
          <w:color w:val="000000"/>
        </w:rPr>
      </w:pPr>
      <w:r>
        <w:rPr>
          <w:color w:val="000000"/>
        </w:rPr>
        <w:t>12. W przypadku zakończenia umowy Wykonawca jest zobowiązany do przetrzymywania zwierząt oraz udzielenia wszelkiej pomocy n</w:t>
      </w:r>
      <w:r>
        <w:rPr>
          <w:color w:val="000000"/>
        </w:rPr>
        <w:t>owemu Wykonawcy w wydaniu bezdomnych zwierząt wyłapanych z terenu gminy Wieleń.</w:t>
      </w:r>
    </w:p>
    <w:p w:rsidR="00AD6957" w:rsidRDefault="00F66C05">
      <w:pPr>
        <w:pStyle w:val="Textbodyindent"/>
        <w:numPr>
          <w:ilvl w:val="0"/>
          <w:numId w:val="56"/>
        </w:numPr>
        <w:tabs>
          <w:tab w:val="left" w:pos="283"/>
          <w:tab w:val="left" w:pos="568"/>
        </w:tabs>
        <w:jc w:val="both"/>
        <w:rPr>
          <w:color w:val="000000"/>
        </w:rPr>
      </w:pPr>
      <w:r>
        <w:rPr>
          <w:color w:val="000000"/>
        </w:rPr>
        <w:t>13. Wskazanie miejsca przetrzymywania wyłapanych zwierząt przed przewiezieniem  do schroniska – nie wskazuje się miejsca tymczasowego przetrzymywania wyłapanych zwierząt z uwag</w:t>
      </w:r>
      <w:r>
        <w:rPr>
          <w:color w:val="000000"/>
        </w:rPr>
        <w:t>i na obowiązek ich bezpośredniego dostarczenia do schroniska/lecznicy.</w:t>
      </w:r>
    </w:p>
    <w:p w:rsidR="00AD6957" w:rsidRDefault="00AD6957">
      <w:pPr>
        <w:pStyle w:val="Textbodyindent"/>
        <w:jc w:val="both"/>
        <w:rPr>
          <w:b/>
          <w:bCs/>
          <w:color w:val="000000"/>
        </w:rPr>
      </w:pPr>
    </w:p>
    <w:p w:rsidR="00AD6957" w:rsidRDefault="00F66C05">
      <w:pPr>
        <w:pStyle w:val="Textbodyinden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</w:t>
      </w:r>
    </w:p>
    <w:p w:rsidR="00AD6957" w:rsidRDefault="00F66C05">
      <w:pPr>
        <w:pStyle w:val="Textbodyindent"/>
        <w:tabs>
          <w:tab w:val="left" w:pos="360"/>
          <w:tab w:val="left" w:pos="3659"/>
        </w:tabs>
        <w:ind w:left="15"/>
        <w:jc w:val="both"/>
        <w:rPr>
          <w:color w:val="000000"/>
        </w:rPr>
      </w:pPr>
      <w:r>
        <w:rPr>
          <w:color w:val="000000"/>
        </w:rPr>
        <w:t>1. Rozpoczęcie objętych umową zadań nastąpi z dniem 01.01.2023r.</w:t>
      </w:r>
    </w:p>
    <w:p w:rsidR="00AD6957" w:rsidRDefault="00F66C05">
      <w:pPr>
        <w:pStyle w:val="Textbodyindent"/>
        <w:tabs>
          <w:tab w:val="left" w:pos="360"/>
          <w:tab w:val="left" w:pos="3659"/>
        </w:tabs>
        <w:ind w:left="15"/>
        <w:jc w:val="both"/>
      </w:pPr>
      <w:r>
        <w:rPr>
          <w:color w:val="000000"/>
        </w:rPr>
        <w:t>2. Umowa zostaje zawarta na 12 miesięcy, tj. do dnia 31 grudnia 2023r.</w:t>
      </w:r>
    </w:p>
    <w:p w:rsidR="00AD6957" w:rsidRDefault="00F66C05">
      <w:pPr>
        <w:pStyle w:val="Textbodyindent"/>
        <w:tabs>
          <w:tab w:val="left" w:pos="360"/>
          <w:tab w:val="left" w:pos="3659"/>
        </w:tabs>
        <w:ind w:left="15"/>
        <w:jc w:val="both"/>
      </w:pPr>
      <w:r>
        <w:rPr>
          <w:color w:val="000000"/>
        </w:rPr>
        <w:t>3. Integralną częścią umowy jest wynik prze</w:t>
      </w:r>
      <w:r>
        <w:rPr>
          <w:color w:val="000000"/>
        </w:rPr>
        <w:t xml:space="preserve">targu nieograniczonego oraz Specyfikacja Warunków Zamówienia na usługę pn. </w:t>
      </w:r>
      <w:r>
        <w:rPr>
          <w:rFonts w:eastAsia="Arial" w:cs="Arial"/>
          <w:b/>
          <w:bCs/>
        </w:rPr>
        <w:t xml:space="preserve">,,Wyłapywanie, przyjmowanie i utrzymywanie bezdomnych zwierząt z terenu gminy Wieleń oraz zbieranie i unieszkodliwianie zwłok zwierząt bezdomnych oraz dziko żyjących z terenu gminy </w:t>
      </w:r>
      <w:r>
        <w:rPr>
          <w:rFonts w:eastAsia="Arial" w:cs="Arial"/>
          <w:b/>
          <w:bCs/>
        </w:rPr>
        <w:t>Wieleń w roku 2023”.</w:t>
      </w:r>
    </w:p>
    <w:p w:rsidR="00AD6957" w:rsidRDefault="00F66C05">
      <w:pPr>
        <w:pStyle w:val="Textbodyindent"/>
        <w:tabs>
          <w:tab w:val="left" w:pos="360"/>
          <w:tab w:val="left" w:pos="3659"/>
        </w:tabs>
        <w:ind w:left="15"/>
        <w:jc w:val="both"/>
        <w:rPr>
          <w:color w:val="000000"/>
        </w:rPr>
      </w:pPr>
      <w:r>
        <w:rPr>
          <w:color w:val="000000"/>
        </w:rPr>
        <w:t>4. Zamawiający i Wykonawca wybrany w postępowaniu o udzielenie zamówienia obowiązani    są do współdziałania przy wykonywaniu umowy w sprawie zamówienia publicznego w celu należytej realizacji zamówienia.</w:t>
      </w:r>
    </w:p>
    <w:p w:rsidR="00AD6957" w:rsidRDefault="00F66C05">
      <w:pPr>
        <w:pStyle w:val="Textbodyindent"/>
        <w:ind w:left="0" w:hanging="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4.</w:t>
      </w:r>
    </w:p>
    <w:p w:rsidR="00AD6957" w:rsidRDefault="00AD6957">
      <w:pPr>
        <w:pStyle w:val="Textbodyindent"/>
        <w:ind w:left="0" w:hanging="142"/>
        <w:jc w:val="both"/>
        <w:rPr>
          <w:b/>
          <w:bCs/>
          <w:color w:val="000000"/>
        </w:rPr>
      </w:pPr>
    </w:p>
    <w:p w:rsidR="00AD6957" w:rsidRDefault="00F66C05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1. Zamawiający za </w:t>
      </w:r>
      <w:r>
        <w:rPr>
          <w:color w:val="000000"/>
        </w:rPr>
        <w:t>realizację zadań określonych w § 1 i 2 niniejszej umowy zapłaci Wykonawcy comiesięczne wynagrodzenie ryczałtowe w okresie od 01.01.2023r. do 31.12.2023r. w kwocie ... zł netto tj. ... zł brutto, zgodnie z załączonymi do faktury specyfikacjami.</w:t>
      </w:r>
    </w:p>
    <w:p w:rsidR="00AD6957" w:rsidRDefault="00F66C05">
      <w:pPr>
        <w:pStyle w:val="Standard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2. Rozliczen</w:t>
      </w:r>
      <w:r>
        <w:rPr>
          <w:bCs/>
          <w:iCs/>
          <w:color w:val="000000"/>
        </w:rPr>
        <w:t>ie usług nastąpi na podstawie prawidłowo przedłożonych przez Wykonawcę, comiesięcznych faktur w kwocie ryczałtowej wraz ze specyfikacjami wykonanych zadań.</w:t>
      </w:r>
    </w:p>
    <w:p w:rsidR="00AD6957" w:rsidRDefault="00F66C05">
      <w:pPr>
        <w:pStyle w:val="Standard"/>
        <w:jc w:val="both"/>
        <w:rPr>
          <w:color w:val="000000"/>
        </w:rPr>
      </w:pPr>
      <w:r>
        <w:rPr>
          <w:color w:val="000000"/>
        </w:rPr>
        <w:t>Wyliczenie należy dokonać na podstawie warunków objętych Specyfikacją Warunków Zamówienia oraz złożo</w:t>
      </w:r>
      <w:r>
        <w:rPr>
          <w:color w:val="000000"/>
        </w:rPr>
        <w:t>nej oferty na wykonanie tego zadania.</w:t>
      </w:r>
    </w:p>
    <w:p w:rsidR="00AD6957" w:rsidRDefault="00F66C05">
      <w:pPr>
        <w:pStyle w:val="Standard"/>
        <w:jc w:val="both"/>
        <w:rPr>
          <w:color w:val="000000"/>
        </w:rPr>
      </w:pPr>
      <w:r>
        <w:rPr>
          <w:color w:val="000000"/>
        </w:rPr>
        <w:t>3. Płatność za wykonanie zamówienia nastąpi przelewem na podstawie comiesięcznej faktury  (wraz z załączonymi specyfikacjami wykonanych zadań), płatnej w terminie do 30 dni od daty wpływu prawidłowo wystawionej faktury</w:t>
      </w:r>
      <w:r>
        <w:rPr>
          <w:color w:val="000000"/>
        </w:rPr>
        <w:t xml:space="preserve"> do Zamawiającego. Dniem zapłaty jest dzień obciążenia rachunku bankowego Zamawiającego.</w:t>
      </w:r>
    </w:p>
    <w:p w:rsidR="00AD6957" w:rsidRDefault="00F66C05">
      <w:pPr>
        <w:pStyle w:val="Textbodyindent"/>
        <w:tabs>
          <w:tab w:val="left" w:pos="283"/>
        </w:tabs>
        <w:ind w:hanging="283"/>
        <w:jc w:val="both"/>
        <w:rPr>
          <w:color w:val="000000"/>
        </w:rPr>
      </w:pPr>
      <w:r>
        <w:rPr>
          <w:color w:val="000000"/>
        </w:rPr>
        <w:t>4. Za nieterminową zapłatę wynagrodzenia Zamawiający zapłaci Wykonawcy ustawowe odsetki.</w:t>
      </w:r>
    </w:p>
    <w:p w:rsidR="00AD6957" w:rsidRDefault="00F66C05">
      <w:pPr>
        <w:pStyle w:val="Textbodyindent"/>
        <w:tabs>
          <w:tab w:val="left" w:pos="283"/>
        </w:tabs>
        <w:ind w:hanging="283"/>
        <w:jc w:val="both"/>
        <w:rPr>
          <w:color w:val="000000"/>
        </w:rPr>
      </w:pPr>
      <w:r>
        <w:rPr>
          <w:color w:val="000000"/>
        </w:rPr>
        <w:t>5. Wartość umowy wg oferty Wykonawcy nie ulegnie zmianie, bez względu na ilość</w:t>
      </w:r>
      <w:r>
        <w:rPr>
          <w:color w:val="000000"/>
        </w:rPr>
        <w:t xml:space="preserve"> zwierząt wyłapanych i umieszczonych u Wykonawcy w trakcie trwania umowy.</w:t>
      </w:r>
    </w:p>
    <w:p w:rsidR="00AD6957" w:rsidRDefault="00AD6957">
      <w:pPr>
        <w:pStyle w:val="Textbodyindent"/>
        <w:jc w:val="both"/>
        <w:rPr>
          <w:color w:val="000000"/>
        </w:rPr>
      </w:pPr>
    </w:p>
    <w:p w:rsidR="00AD6957" w:rsidRDefault="00F66C05">
      <w:pPr>
        <w:pStyle w:val="Textbodyindent"/>
        <w:ind w:left="0" w:hanging="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5.</w:t>
      </w:r>
    </w:p>
    <w:p w:rsidR="00AD6957" w:rsidRDefault="00AD6957">
      <w:pPr>
        <w:pStyle w:val="Textbodyindent"/>
        <w:ind w:left="0" w:hanging="142"/>
        <w:jc w:val="both"/>
        <w:rPr>
          <w:b/>
          <w:bCs/>
          <w:color w:val="000000"/>
        </w:rPr>
      </w:pPr>
    </w:p>
    <w:p w:rsidR="00AD6957" w:rsidRDefault="00F66C05">
      <w:pPr>
        <w:pStyle w:val="Textbodyindent"/>
        <w:jc w:val="both"/>
        <w:rPr>
          <w:color w:val="000000"/>
        </w:rPr>
      </w:pPr>
      <w:r>
        <w:rPr>
          <w:color w:val="000000"/>
        </w:rPr>
        <w:t>1. W przypadku nierzetelnego wywiązywania się Wykonawcy z przyjętych obowiązków oraz stwierdzenia naruszenia zasad przetrzymywania zwierząt (udokumentowane protokołem podpisan</w:t>
      </w:r>
      <w:r>
        <w:rPr>
          <w:color w:val="000000"/>
        </w:rPr>
        <w:t>ym przez komisję powołana przez Burmistrza Wielenia), wynagrodzenie zostanie obniżone o 20 % za każdy przypadek naruszenia postanowień umowy.</w:t>
      </w:r>
    </w:p>
    <w:p w:rsidR="00AD6957" w:rsidRDefault="00F66C05">
      <w:pPr>
        <w:pStyle w:val="Textbodyindent"/>
        <w:jc w:val="both"/>
        <w:rPr>
          <w:color w:val="000000"/>
        </w:rPr>
      </w:pPr>
      <w:r>
        <w:rPr>
          <w:color w:val="000000"/>
        </w:rPr>
        <w:t>2. Łączna maksymalna wysokość kar umownych, których mogą dochodzić strony, nie może przekraczać 15% całkowitej war</w:t>
      </w:r>
      <w:r>
        <w:rPr>
          <w:color w:val="000000"/>
        </w:rPr>
        <w:t>tości umowy wg oferty Wykonawcy.</w:t>
      </w:r>
    </w:p>
    <w:p w:rsidR="00AD6957" w:rsidRDefault="00AD6957">
      <w:pPr>
        <w:pStyle w:val="Textbodyindent"/>
        <w:jc w:val="both"/>
        <w:rPr>
          <w:color w:val="CE181E"/>
        </w:rPr>
      </w:pPr>
    </w:p>
    <w:p w:rsidR="00AD6957" w:rsidRDefault="00F66C05">
      <w:pPr>
        <w:pStyle w:val="Textbodyindent"/>
        <w:ind w:left="0" w:hanging="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6.</w:t>
      </w:r>
    </w:p>
    <w:p w:rsidR="00AD6957" w:rsidRDefault="00AD6957">
      <w:pPr>
        <w:pStyle w:val="Textbodyindent"/>
        <w:ind w:left="0" w:hanging="142"/>
        <w:jc w:val="both"/>
        <w:rPr>
          <w:b/>
          <w:bCs/>
          <w:color w:val="EF413D"/>
        </w:rPr>
      </w:pPr>
    </w:p>
    <w:p w:rsidR="00AD6957" w:rsidRDefault="00F66C05">
      <w:pPr>
        <w:pStyle w:val="Textbodyindent"/>
        <w:jc w:val="both"/>
        <w:rPr>
          <w:color w:val="000000"/>
        </w:rPr>
      </w:pPr>
      <w:r>
        <w:rPr>
          <w:color w:val="000000"/>
        </w:rPr>
        <w:t>1. Wykonawca oświadcza, że posiada przeszkolonych pracowników i niezbędny sprzęt konieczny do wykonania przedmiotu niniejszej umowy tj. samochody do transportu zwierząt żywych i martwych, pneumatyczną broń do usypian</w:t>
      </w:r>
      <w:r>
        <w:rPr>
          <w:color w:val="000000"/>
        </w:rPr>
        <w:t>ia zwierząt, pętle, siatki, obroże, kagańce, klatki i inne.</w:t>
      </w:r>
    </w:p>
    <w:p w:rsidR="00AD6957" w:rsidRDefault="00F66C05">
      <w:pPr>
        <w:pStyle w:val="Textbodyindent"/>
        <w:jc w:val="both"/>
        <w:rPr>
          <w:color w:val="000000"/>
        </w:rPr>
      </w:pPr>
      <w:r>
        <w:rPr>
          <w:color w:val="000000"/>
        </w:rPr>
        <w:t>2. Wykonawca ponosi pełną odpowiedzialność z tytułu szkód powstałych przy wykonywaniu umowy oraz w wyniku wykonywanej usługi względem osób trzecich  i zobowiązany jest do ich usunięcia na własny k</w:t>
      </w:r>
      <w:r>
        <w:rPr>
          <w:color w:val="000000"/>
        </w:rPr>
        <w:t xml:space="preserve">oszt.  </w:t>
      </w:r>
    </w:p>
    <w:p w:rsidR="00AD6957" w:rsidRDefault="00AD6957">
      <w:pPr>
        <w:pStyle w:val="Textbodyindent"/>
        <w:ind w:left="0" w:hanging="142"/>
        <w:jc w:val="both"/>
        <w:rPr>
          <w:b/>
          <w:bCs/>
          <w:color w:val="000000"/>
        </w:rPr>
      </w:pPr>
    </w:p>
    <w:p w:rsidR="00AD6957" w:rsidRDefault="00F66C05">
      <w:pPr>
        <w:pStyle w:val="Textbodyindent"/>
        <w:ind w:left="0" w:hanging="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7.</w:t>
      </w:r>
    </w:p>
    <w:p w:rsidR="00AD6957" w:rsidRDefault="00AD6957">
      <w:pPr>
        <w:pStyle w:val="Textbodyindent"/>
        <w:ind w:left="0" w:hanging="142"/>
        <w:jc w:val="both"/>
        <w:rPr>
          <w:b/>
          <w:bCs/>
          <w:color w:val="000000"/>
        </w:rPr>
      </w:pPr>
    </w:p>
    <w:p w:rsidR="00AD6957" w:rsidRDefault="00F66C05">
      <w:pPr>
        <w:pStyle w:val="Textbodyindent"/>
        <w:tabs>
          <w:tab w:val="left" w:pos="0"/>
          <w:tab w:val="left" w:pos="390"/>
        </w:tabs>
        <w:ind w:left="0"/>
        <w:jc w:val="both"/>
        <w:rPr>
          <w:color w:val="000000"/>
        </w:rPr>
      </w:pPr>
      <w:r>
        <w:rPr>
          <w:color w:val="000000"/>
        </w:rPr>
        <w:t>1. Zamawiający zastrzega sobie prawo do przeprowadzenia niezapowiedzianych kontroli jakości wykonywanych usług w godzinach pracy schroniska.</w:t>
      </w:r>
    </w:p>
    <w:p w:rsidR="00AD6957" w:rsidRDefault="00F66C05">
      <w:pPr>
        <w:pStyle w:val="Textbodyindent"/>
        <w:tabs>
          <w:tab w:val="left" w:pos="0"/>
          <w:tab w:val="left" w:pos="345"/>
        </w:tabs>
        <w:ind w:left="0"/>
        <w:jc w:val="both"/>
        <w:textAlignment w:val="auto"/>
        <w:rPr>
          <w:color w:val="000000"/>
        </w:rPr>
      </w:pPr>
      <w:r>
        <w:rPr>
          <w:color w:val="000000"/>
        </w:rPr>
        <w:t xml:space="preserve">2. Stwierdzone w trakcie kontroli nieprawidłowości stanowią podstawę do zastosowania przez </w:t>
      </w:r>
      <w:r>
        <w:rPr>
          <w:color w:val="000000"/>
        </w:rPr>
        <w:t>Zamawiającego sankcji określonych w § 5 umowy.</w:t>
      </w:r>
    </w:p>
    <w:p w:rsidR="00AD6957" w:rsidRDefault="00F66C05">
      <w:pPr>
        <w:pStyle w:val="Textbodyindent"/>
        <w:tabs>
          <w:tab w:val="left" w:pos="0"/>
          <w:tab w:val="left" w:pos="345"/>
        </w:tabs>
        <w:ind w:left="0"/>
        <w:jc w:val="both"/>
        <w:textAlignment w:val="auto"/>
        <w:rPr>
          <w:color w:val="000000"/>
        </w:rPr>
      </w:pPr>
      <w:r>
        <w:rPr>
          <w:color w:val="000000"/>
        </w:rPr>
        <w:t>3. Zamawiający zastrzega sobie prawo potrącania kar umownych z wynagrodzenia należnego Wykonawcy za przedmiot umowy. Niezależnie od roszczeń przysługujących z tytułu kar umownych Strony mogą dochodzić odszkodo</w:t>
      </w:r>
      <w:r>
        <w:rPr>
          <w:color w:val="000000"/>
        </w:rPr>
        <w:t>wania na zasadach ogólnych w przypadku wystąpienia szkody przenoszącej wysokość kar umownych.</w:t>
      </w:r>
    </w:p>
    <w:p w:rsidR="00AD6957" w:rsidRDefault="00AD6957">
      <w:pPr>
        <w:pStyle w:val="Textbodyindent"/>
        <w:ind w:left="0" w:hanging="142"/>
        <w:jc w:val="both"/>
        <w:rPr>
          <w:b/>
          <w:bCs/>
          <w:color w:val="000000"/>
        </w:rPr>
      </w:pPr>
    </w:p>
    <w:p w:rsidR="00AD6957" w:rsidRDefault="00F66C05">
      <w:pPr>
        <w:pStyle w:val="Textbodyindent"/>
        <w:ind w:left="0" w:hanging="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8.</w:t>
      </w:r>
    </w:p>
    <w:p w:rsidR="00AD6957" w:rsidRDefault="00AD6957">
      <w:pPr>
        <w:pStyle w:val="Textbodyindent"/>
        <w:ind w:left="0" w:hanging="142"/>
        <w:jc w:val="both"/>
        <w:rPr>
          <w:b/>
          <w:bCs/>
          <w:color w:val="000000"/>
        </w:rPr>
      </w:pPr>
    </w:p>
    <w:p w:rsidR="00AD6957" w:rsidRDefault="00F66C05">
      <w:pPr>
        <w:pStyle w:val="Textbody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Osobami upoważnionymi do kontaktu z Wykonawcą w sprawach objętych umową są pracownicy Urzędu Miejskiego w Wieleniu, pracujący w referacie ds. ochrony środ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owiska tj. Katarzyna Dembińska, Magdalena Waśko oraz Adela Waligóra. Numery telefonów wskazane do kontaktu z pracownikami po godzinach pracy tut. Urzędu Miejskiego, są podane wyłącznie na potrzeby i do służbowego wykorzystania przez Wykonawcę i zastrzeżone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dla osób trzecich.</w:t>
      </w:r>
    </w:p>
    <w:p w:rsidR="00AD6957" w:rsidRDefault="00AD6957">
      <w:pPr>
        <w:pStyle w:val="Standard"/>
        <w:jc w:val="both"/>
        <w:rPr>
          <w:b/>
          <w:bCs/>
          <w:color w:val="000000"/>
        </w:rPr>
      </w:pPr>
    </w:p>
    <w:p w:rsidR="00AD6957" w:rsidRDefault="00F66C05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9.</w:t>
      </w:r>
    </w:p>
    <w:p w:rsidR="00AD6957" w:rsidRDefault="00AD6957">
      <w:pPr>
        <w:pStyle w:val="Standard"/>
        <w:jc w:val="both"/>
        <w:rPr>
          <w:b/>
          <w:bCs/>
          <w:color w:val="000000"/>
        </w:rPr>
      </w:pPr>
    </w:p>
    <w:p w:rsidR="00AD6957" w:rsidRDefault="00F66C05">
      <w:pPr>
        <w:pStyle w:val="Textbody"/>
        <w:spacing w:after="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 Zamawiający może odstąpić od umowy:</w:t>
      </w:r>
    </w:p>
    <w:p w:rsidR="00AD6957" w:rsidRDefault="00F66C05">
      <w:pPr>
        <w:pStyle w:val="Textbody"/>
        <w:spacing w:after="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a/ w terminie 30 dni od dnie powzięcia wiadomości o zaistnieniu istotnej zmiany okoliczności powodującej, że wykonanie umowy nie leży w interesie publicznym, czego nie można było przewidzieć</w:t>
      </w:r>
      <w:r>
        <w:rPr>
          <w:rFonts w:ascii="Times New Roman" w:hAnsi="Times New Roman"/>
          <w:color w:val="000000"/>
        </w:rPr>
        <w:t xml:space="preserve"> w chwili zawarcia umowy, lub dalsze wykonywanie umowy może zagrozić podstawowemu interesowi bezpieczeństwa państwa lub bezpieczeństwu publicznemu,</w:t>
      </w:r>
    </w:p>
    <w:p w:rsidR="00AD6957" w:rsidRDefault="00F66C05">
      <w:pPr>
        <w:pStyle w:val="Standard"/>
        <w:ind w:left="567" w:hanging="283"/>
        <w:jc w:val="both"/>
        <w:rPr>
          <w:color w:val="000000"/>
        </w:rPr>
      </w:pPr>
      <w:r>
        <w:rPr>
          <w:color w:val="000000"/>
        </w:rPr>
        <w:t>b/ w przypadku ogłoszenia upadłości Wykonawcy,</w:t>
      </w:r>
    </w:p>
    <w:p w:rsidR="00AD6957" w:rsidRDefault="00F66C05">
      <w:pPr>
        <w:pStyle w:val="Standard"/>
        <w:ind w:left="567" w:hanging="283"/>
        <w:jc w:val="both"/>
        <w:rPr>
          <w:color w:val="000000"/>
        </w:rPr>
      </w:pPr>
      <w:r>
        <w:rPr>
          <w:color w:val="000000"/>
        </w:rPr>
        <w:t>c/ w przypadku zajęcia majątku Wykonawcy,</w:t>
      </w:r>
    </w:p>
    <w:p w:rsidR="00AD6957" w:rsidRDefault="00F66C05">
      <w:pPr>
        <w:pStyle w:val="Standard"/>
        <w:ind w:left="567" w:hanging="283"/>
        <w:jc w:val="both"/>
        <w:rPr>
          <w:color w:val="000000"/>
        </w:rPr>
      </w:pPr>
      <w:r>
        <w:rPr>
          <w:color w:val="000000"/>
        </w:rPr>
        <w:t>d/ gdy Wykonawca ni</w:t>
      </w:r>
      <w:r>
        <w:rPr>
          <w:color w:val="000000"/>
        </w:rPr>
        <w:t>e rozpoczął usługę bez uzasadnionej przyczyny,</w:t>
      </w:r>
    </w:p>
    <w:p w:rsidR="00AD6957" w:rsidRDefault="00F66C05">
      <w:pPr>
        <w:pStyle w:val="Standard"/>
        <w:ind w:left="567" w:hanging="283"/>
        <w:jc w:val="both"/>
        <w:rPr>
          <w:color w:val="000000"/>
        </w:rPr>
      </w:pPr>
      <w:r>
        <w:rPr>
          <w:color w:val="000000"/>
        </w:rPr>
        <w:t>e/ jeżeli Wykonawca przerwał realizację usługi i przerwa trwa dłużej niż 7 dni,</w:t>
      </w:r>
    </w:p>
    <w:p w:rsidR="00AD6957" w:rsidRDefault="00F66C05">
      <w:pPr>
        <w:pStyle w:val="Textbody"/>
        <w:spacing w:after="6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f/ suma naliczonych Wykonawcy kar umownych przekroczy 15% wynagrodzenia netto,    o którym mowa w § 4 ust. 1 umowy.</w:t>
      </w:r>
    </w:p>
    <w:p w:rsidR="00AD6957" w:rsidRDefault="00F66C05">
      <w:pPr>
        <w:pStyle w:val="Textbody"/>
        <w:spacing w:after="63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Odstąpie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nie od umowy powinno nastąpić w terminie 30 dni od powzięcia wiadomości   o przyczynie umożliwiającej odstąpienie, w formie pisemnej pod rygorem nieważności  i powinno zawierać uzasadnienie.</w:t>
      </w:r>
    </w:p>
    <w:p w:rsidR="00AD6957" w:rsidRDefault="00F66C05">
      <w:pPr>
        <w:pStyle w:val="Textbody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3. Wykonawca zapłaci Zamawiającemu karę umowną za odstąpienie od 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umowy przez Zamawiającego z przyczyn zależnych od Wykonawcy w wysokości 10% łącznego wynagrodzenia netto Wykonawcy określonego w ofercie.</w:t>
      </w:r>
    </w:p>
    <w:p w:rsidR="00AD6957" w:rsidRDefault="00AD6957">
      <w:pPr>
        <w:pStyle w:val="Textbody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AD6957" w:rsidRDefault="00F66C05">
      <w:pPr>
        <w:pStyle w:val="Standard"/>
        <w:jc w:val="center"/>
      </w:pPr>
      <w:r>
        <w:rPr>
          <w:b/>
          <w:bCs/>
          <w:color w:val="000000"/>
        </w:rPr>
        <w:t>§ 10.</w:t>
      </w:r>
    </w:p>
    <w:p w:rsidR="00AD6957" w:rsidRDefault="00AD6957">
      <w:pPr>
        <w:pStyle w:val="Standard"/>
        <w:jc w:val="both"/>
        <w:rPr>
          <w:b/>
          <w:bCs/>
          <w:color w:val="000000"/>
        </w:rPr>
      </w:pPr>
    </w:p>
    <w:p w:rsidR="00AD6957" w:rsidRDefault="00F66C05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1. Zamawiający ma prawo odstąpić od umowy ze skutkiem natychmiastowym w przypadku gdy pomimo uprzedniego </w:t>
      </w:r>
      <w:r>
        <w:rPr>
          <w:color w:val="000000"/>
        </w:rPr>
        <w:t>pisemnego wezwania Wykonawcy do realizacji umowy, zgodnie   z jej postanowieniami Wykonawca nadal świadczy usługi w sposób sprzeczny z umową    i przepisami prawa.</w:t>
      </w:r>
    </w:p>
    <w:p w:rsidR="00AD6957" w:rsidRDefault="00F66C05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2. W przypadku, o którym mowa ust. 1, kara umowna zastrzeżona w § 9 ust. 3 umowy obowiązuje </w:t>
      </w:r>
      <w:r>
        <w:rPr>
          <w:color w:val="000000"/>
        </w:rPr>
        <w:t>odpowiednio.</w:t>
      </w:r>
    </w:p>
    <w:p w:rsidR="00AD6957" w:rsidRDefault="00F66C05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11.</w:t>
      </w:r>
    </w:p>
    <w:p w:rsidR="00AD6957" w:rsidRDefault="00AD6957">
      <w:pPr>
        <w:pStyle w:val="Standard"/>
        <w:jc w:val="both"/>
        <w:rPr>
          <w:b/>
          <w:bCs/>
          <w:color w:val="000000"/>
        </w:rPr>
      </w:pPr>
    </w:p>
    <w:p w:rsidR="00AD6957" w:rsidRDefault="00F66C05">
      <w:pPr>
        <w:pStyle w:val="Textbody"/>
        <w:spacing w:after="6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Wykonawca, podwykonawca, dalszy podwykonawca wykonujący czynności w zakresie realizacji zamówienia jest zobowiązany do zatrudnienia osób na podstawie umowy o pracę tj. osób wykonujących czynności w ramach niniejszego zamówienia, o który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ch mowa w Opisie przedmiotu zamówienia SWZ, gdzie wykonanie tych czynności polega na wykonywaniu pracy w sposób określony w art. 22 § 1 ustawy z dnia 26 czerwca 1974 r. Kodeks pracy (</w:t>
      </w:r>
      <w:r>
        <w:rPr>
          <w:rFonts w:ascii="Times New Roman" w:hAnsi="Times New Roman" w:cs="Times New Roman"/>
          <w:b w:val="0"/>
          <w:sz w:val="24"/>
          <w:szCs w:val="24"/>
        </w:rPr>
        <w:t>Dz. U. z 2022r. poz. 510 ze zm.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 wskazanych przez Zamawiającego w Opisie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przedmiotu zamówienia SWZ.</w:t>
      </w:r>
    </w:p>
    <w:p w:rsidR="00AD6957" w:rsidRDefault="00F66C05" w:rsidP="00FC5C33">
      <w:pPr>
        <w:pStyle w:val="Textbody"/>
        <w:numPr>
          <w:ilvl w:val="0"/>
          <w:numId w:val="74"/>
        </w:numPr>
        <w:ind w:left="709" w:hanging="28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Wymóg zatrudniania przez Wykonawcę, podwykonawcę, dalszego podwykonawcę osób zatrudnionych na umowę o pracę dotyczy osób wykonujących usługi wskazane w Opisie przedmiotu zamówienia SWZ.</w:t>
      </w:r>
    </w:p>
    <w:p w:rsidR="00AD6957" w:rsidRDefault="00F66C05">
      <w:pPr>
        <w:pStyle w:val="Textbody"/>
        <w:numPr>
          <w:ilvl w:val="0"/>
          <w:numId w:val="62"/>
        </w:numPr>
        <w:spacing w:after="63"/>
        <w:ind w:left="709" w:hanging="28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Przed zawarciem umowy Wykonawca zobowiązany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jest przedłożyć Zamawiającemu listę osób zatrudnionych na umowę o pracę w zakresie czynności wskazanych    w Opisie przedmiotu zamówienia. W przypadku zmiany osób zatrudnionych na umowę o pracę w trakcie realizacji umowy Wykonawca, podwykonawca, dalszy po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dwykonawca zobowiązany jest aktualizować listę i przekazać ją Zamawiającemu.</w:t>
      </w:r>
    </w:p>
    <w:p w:rsidR="00AD6957" w:rsidRDefault="00F66C05">
      <w:pPr>
        <w:pStyle w:val="Textbody"/>
        <w:numPr>
          <w:ilvl w:val="0"/>
          <w:numId w:val="62"/>
        </w:numPr>
        <w:spacing w:after="6"/>
        <w:ind w:left="709" w:hanging="28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W przypadku powzięcia przez Zamawiającego wątpliwości co do aktualności przekazanej Zamawiającemu listy osób zatrudnionych na umowę o pracę, sposobu ich zatrudnienia, Wykonawca, p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odwykonawca, dalszy podwykonawca zobowiązany jest na pierwsze żądanie Zamawiającego przedłożyć zaktualizowaną listę osób zatrudnionych na umowę o pracę w zakresie wskazanym przez Zamawiającego wraz ze stosownymi dokumentami do wglądu. Dokumenty do wglądu o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 osób zatrudnionych na umowę o pracę przez Wykonawcę, podwykonawcę, dalszego podwykonawcę są odpowiednio:</w:t>
      </w:r>
    </w:p>
    <w:p w:rsidR="00AD6957" w:rsidRDefault="00F66C05">
      <w:pPr>
        <w:pStyle w:val="Textbody"/>
        <w:numPr>
          <w:ilvl w:val="1"/>
          <w:numId w:val="62"/>
        </w:numPr>
        <w:spacing w:after="6"/>
        <w:ind w:left="993" w:hanging="284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kopia umowy o pracę,</w:t>
      </w:r>
    </w:p>
    <w:p w:rsidR="00AD6957" w:rsidRDefault="00F66C05">
      <w:pPr>
        <w:pStyle w:val="Textbody"/>
        <w:numPr>
          <w:ilvl w:val="1"/>
          <w:numId w:val="62"/>
        </w:numPr>
        <w:spacing w:after="6"/>
        <w:ind w:left="993" w:hanging="284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inne dokumenty dopuszczające do wykonywania powierzonych im czynności (jeżeli dotyczy).</w:t>
      </w:r>
    </w:p>
    <w:p w:rsidR="00AD6957" w:rsidRDefault="00F66C05">
      <w:pPr>
        <w:pStyle w:val="Textbody"/>
        <w:numPr>
          <w:ilvl w:val="0"/>
          <w:numId w:val="62"/>
        </w:numPr>
        <w:spacing w:after="63"/>
        <w:ind w:left="709" w:hanging="28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 Wykonawcy ciąży obowiązek zapewnienia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aby również podwykonawcy i dalsi podwykonawcy spełniali wszystkie wymogi względem osób zatrudnionych na umowę  o pracę.</w:t>
      </w:r>
    </w:p>
    <w:p w:rsidR="00AD6957" w:rsidRDefault="00F66C05">
      <w:pPr>
        <w:pStyle w:val="Textbody"/>
        <w:numPr>
          <w:ilvl w:val="0"/>
          <w:numId w:val="62"/>
        </w:numPr>
        <w:spacing w:after="63"/>
        <w:ind w:left="709" w:hanging="28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Informacje wrażliwe wynikające z przekazywanych dokumentów podlegające ochronie zgodnie z obowiązującymi przepisami prawa o ochronie da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nych osobowych winny być zanonimizowane.</w:t>
      </w:r>
    </w:p>
    <w:p w:rsidR="00AD6957" w:rsidRDefault="00F66C05">
      <w:pPr>
        <w:pStyle w:val="Textbody"/>
        <w:numPr>
          <w:ilvl w:val="0"/>
          <w:numId w:val="62"/>
        </w:numPr>
        <w:spacing w:after="63"/>
        <w:ind w:left="709" w:hanging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przypadku nie przedstawienia w terminie informacji, o których mowa w pkt 2 i 3 powyżej Wykonawca płacić będzie każdorazowo karę w wysokości 500,00 zł.    W przypadku nie zatrudnienia przy realizacji wymaganych czy</w:t>
      </w:r>
      <w:r>
        <w:rPr>
          <w:rFonts w:ascii="Times New Roman" w:hAnsi="Times New Roman" w:cs="Times New Roman"/>
          <w:b w:val="0"/>
          <w:sz w:val="24"/>
          <w:szCs w:val="24"/>
        </w:rPr>
        <w:t>nności osób na podstawie umowy o pracę, Wykonawca będzie zobowiązany do zapłacenia kary umownej Zamawiającemu, w wysokości 1,0% całkowitego wynagrodzenia, za każdą osobę zatrudnioną w oparciu o inny stosunek prawny niż stosunek pracy.</w:t>
      </w:r>
    </w:p>
    <w:p w:rsidR="00AD6957" w:rsidRDefault="00F66C05">
      <w:pPr>
        <w:pStyle w:val="Standard"/>
        <w:numPr>
          <w:ilvl w:val="0"/>
          <w:numId w:val="62"/>
        </w:numPr>
        <w:ind w:left="709" w:hanging="283"/>
        <w:jc w:val="both"/>
        <w:rPr>
          <w:color w:val="000000"/>
        </w:rPr>
      </w:pPr>
      <w:r>
        <w:rPr>
          <w:color w:val="000000"/>
        </w:rPr>
        <w:t>Nie wypełnienie zobow</w:t>
      </w:r>
      <w:r>
        <w:rPr>
          <w:color w:val="000000"/>
        </w:rPr>
        <w:t>iązań dotyczących zatrudniania osób może być podstawą do wypowiedzenia przez Zamawiającego umowy z przyczyn leżących po stronie Wykonawcy.</w:t>
      </w:r>
    </w:p>
    <w:p w:rsidR="00AD6957" w:rsidRDefault="00AD6957">
      <w:pPr>
        <w:pStyle w:val="Standard"/>
        <w:ind w:left="709" w:hanging="283"/>
        <w:jc w:val="both"/>
        <w:rPr>
          <w:b/>
          <w:bCs/>
          <w:color w:val="000000"/>
        </w:rPr>
      </w:pPr>
    </w:p>
    <w:p w:rsidR="00AD6957" w:rsidRDefault="00AD6957">
      <w:pPr>
        <w:pStyle w:val="Standard"/>
        <w:jc w:val="center"/>
        <w:rPr>
          <w:b/>
          <w:bCs/>
          <w:color w:val="000000"/>
        </w:rPr>
      </w:pPr>
    </w:p>
    <w:p w:rsidR="00AD6957" w:rsidRDefault="00AD6957">
      <w:pPr>
        <w:pStyle w:val="Standard"/>
        <w:jc w:val="center"/>
        <w:rPr>
          <w:b/>
          <w:bCs/>
          <w:color w:val="000000"/>
        </w:rPr>
      </w:pPr>
    </w:p>
    <w:p w:rsidR="00AD6957" w:rsidRDefault="00F66C05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12.</w:t>
      </w:r>
    </w:p>
    <w:p w:rsidR="00AD6957" w:rsidRDefault="00AD6957">
      <w:pPr>
        <w:pStyle w:val="Standard"/>
        <w:jc w:val="both"/>
        <w:rPr>
          <w:b/>
          <w:bCs/>
          <w:color w:val="000000"/>
        </w:rPr>
      </w:pPr>
    </w:p>
    <w:p w:rsidR="00AD6957" w:rsidRDefault="00F66C05">
      <w:pPr>
        <w:pStyle w:val="Textbody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Zmiana postanowień niniejszej umowy może nastąpić jedynie wtedy, gdy nie jest ona sprzeczna  z ustawą Prawo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zamówień publicznych. Zamawiający dopuszcza dokonanie zmiany umowy w następujących przypadkach:</w:t>
      </w:r>
    </w:p>
    <w:p w:rsidR="00AD6957" w:rsidRDefault="00F66C05">
      <w:pPr>
        <w:pStyle w:val="Textbody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1) Zmiany terminu realizacji przedmiotu umowy, w następstwie siły wyższej - rozumianej jako wystąpienie zdarzenia nadzwyczajnego, zewnętrznego, niemożliwego do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przewidzenia  i zapobieżenia, którego nie dało się uniknąć nawet przy zachowaniu najwyższej staranności    a które uniemożliwia Wykonawcy wykonanie przedmiotu umowy. W razie wystąpienia siły wyższej Strony umowy zobowiązane są dołożyć wszelkich starań w c</w:t>
      </w:r>
      <w:r>
        <w:rPr>
          <w:rFonts w:ascii="Times New Roman" w:hAnsi="Times New Roman"/>
          <w:b w:val="0"/>
          <w:color w:val="000000"/>
          <w:sz w:val="24"/>
          <w:szCs w:val="24"/>
        </w:rPr>
        <w:t>elu ograniczenia  do minimum opóźnienia w wykonywaniu swoich zobowiązań umownych, powstałego na skutek działania siły wyższej. Pod pojęciem siły wyższej rozumie się w szczególności zdarzenia i okoliczności takie jak: klęska żywiołowa, działania wojenne, re</w:t>
      </w:r>
      <w:r>
        <w:rPr>
          <w:rFonts w:ascii="Times New Roman" w:hAnsi="Times New Roman"/>
          <w:b w:val="0"/>
          <w:color w:val="000000"/>
          <w:sz w:val="24"/>
          <w:szCs w:val="24"/>
        </w:rPr>
        <w:t>belie, terroryzm, rewolucja, powstanie, inwazja, bunt, zamieszki, strajk,</w:t>
      </w:r>
    </w:p>
    <w:p w:rsidR="00AD6957" w:rsidRDefault="00F66C05">
      <w:pPr>
        <w:pStyle w:val="Textbody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Termin wykonania umowy ulega odpowiednio zmianie o okres trwania okoliczności celem ukończenia przedmiotu umowy w sposób należyty. Zmiana terminu realizacji nie wpływa    na zmianę </w:t>
      </w:r>
      <w:r>
        <w:rPr>
          <w:rFonts w:ascii="Times New Roman" w:hAnsi="Times New Roman"/>
          <w:b w:val="0"/>
          <w:color w:val="000000"/>
          <w:sz w:val="24"/>
          <w:szCs w:val="24"/>
        </w:rPr>
        <w:t>wynagrodzenia;</w:t>
      </w:r>
    </w:p>
    <w:p w:rsidR="00AD6957" w:rsidRDefault="00F66C05">
      <w:pPr>
        <w:pStyle w:val="Textbody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2) Zmiany wynagrodzenia, w następstwie zmiany będącej skutkiem działań organów państwowych (ustawowa zmiana obowiązującej stawki podatku VAT lub wprowadzenie nowego podatku);</w:t>
      </w:r>
    </w:p>
    <w:p w:rsidR="00AD6957" w:rsidRDefault="00F66C05">
      <w:pPr>
        <w:pStyle w:val="Textbody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3) Zmiana osób przy pomocy których Wykonawca realizuje przedmiot u</w:t>
      </w:r>
      <w:r>
        <w:rPr>
          <w:rFonts w:ascii="Times New Roman" w:hAnsi="Times New Roman"/>
          <w:b w:val="0"/>
          <w:color w:val="000000"/>
          <w:sz w:val="24"/>
          <w:szCs w:val="24"/>
        </w:rPr>
        <w:t>mowy. W przypadku braku możliwości wykonywania przedmiotu umowy przez wskazane osoby, wówczas Wykonawca może powierzyć te czynności innym osobom o kwalifikacjach, uprawnieniach spełniających co najmniej takie warunki jakie podano w specyfikacji warunków za</w:t>
      </w:r>
      <w:r>
        <w:rPr>
          <w:rFonts w:ascii="Times New Roman" w:hAnsi="Times New Roman"/>
          <w:b w:val="0"/>
          <w:color w:val="000000"/>
          <w:sz w:val="24"/>
          <w:szCs w:val="24"/>
        </w:rPr>
        <w:t>mówienia dla przeprowadzonego postępowania, po wyrażeniu pisemnej zgody przez Zmawiającego;</w:t>
      </w:r>
    </w:p>
    <w:p w:rsidR="00AD6957" w:rsidRDefault="00F66C05">
      <w:pPr>
        <w:pStyle w:val="Textbody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4) Zmiany podwykonawcy, w przypadku, gdy Wykonawca polegał na zasobach podwykonawcy (wiedzy i doświadczeniu, potencjale technicznym, osobach zdolnych    do wykonywa</w:t>
      </w:r>
      <w:r>
        <w:rPr>
          <w:rFonts w:ascii="Times New Roman" w:hAnsi="Times New Roman"/>
          <w:b w:val="0"/>
          <w:color w:val="000000"/>
          <w:sz w:val="24"/>
          <w:szCs w:val="24"/>
        </w:rPr>
        <w:t>nia zamówienia, zdolnościach finansowych). W celu wykazania spełniania warunków udziału w postępowaniu o udzielenia przedmiotowego zamówienia, zmiana podwykonawcy jest dopuszczalna pod warunkiem, że nowy podwykonawca spełnia    co najmniej takie warunki ja</w:t>
      </w:r>
      <w:r>
        <w:rPr>
          <w:rFonts w:ascii="Times New Roman" w:hAnsi="Times New Roman"/>
          <w:b w:val="0"/>
          <w:color w:val="000000"/>
          <w:sz w:val="24"/>
          <w:szCs w:val="24"/>
        </w:rPr>
        <w:t>k podano w specyfikacji warunków zamówienia dla przeprowadzonego postępowania;</w:t>
      </w:r>
    </w:p>
    <w:p w:rsidR="00AD6957" w:rsidRDefault="00F66C05">
      <w:pPr>
        <w:pStyle w:val="Textbody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5) Zmiana osób wyznaczonych do realizacji umowy, ze strony Zmawiającego w przypadku braku możliwości nadzoru przez te osoby, zmiana ta nie wymaga zawarcia aneksu do umowy;</w:t>
      </w:r>
    </w:p>
    <w:p w:rsidR="00AD6957" w:rsidRDefault="00F66C05">
      <w:pPr>
        <w:pStyle w:val="Textbody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6) Zm</w:t>
      </w:r>
      <w:r>
        <w:rPr>
          <w:rFonts w:ascii="Times New Roman" w:hAnsi="Times New Roman"/>
          <w:b w:val="0"/>
          <w:color w:val="000000"/>
          <w:sz w:val="24"/>
          <w:szCs w:val="24"/>
        </w:rPr>
        <w:t>iana danych związana z obsługą administracyjno-organizacyjną umowy, (danych teleadresowych Wykonawcy; Zamawiającego), zmiana ta następuje poprzez pisemne zgłoszenie tego faktu drugiej stronie i nie wymaga zawarcia aneksu do umowy;</w:t>
      </w:r>
    </w:p>
    <w:p w:rsidR="00AD6957" w:rsidRDefault="00F66C05">
      <w:pPr>
        <w:pStyle w:val="Textbody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7) Zmiany wysokości wynag</w:t>
      </w:r>
      <w:r>
        <w:rPr>
          <w:rFonts w:ascii="Times New Roman" w:hAnsi="Times New Roman"/>
          <w:b w:val="0"/>
          <w:color w:val="000000"/>
          <w:sz w:val="24"/>
          <w:szCs w:val="24"/>
        </w:rPr>
        <w:t>rodzenia należnego Wykonawcy, w przypadku zmiany ceny materiałów lub kosztów związanych z realizacją zamówienia. Zamawiający określa, że:</w:t>
      </w:r>
    </w:p>
    <w:p w:rsidR="00AD6957" w:rsidRDefault="00F66C05">
      <w:pPr>
        <w:pStyle w:val="Textbody"/>
      </w:pPr>
      <w:r>
        <w:rPr>
          <w:rFonts w:ascii="Times New Roman" w:hAnsi="Times New Roman"/>
          <w:b w:val="0"/>
          <w:color w:val="000000"/>
          <w:sz w:val="24"/>
          <w:szCs w:val="24"/>
        </w:rPr>
        <w:t>a) Z uwagi na fakt, ze umowa została zawarta na okres powyżej 6 miesięcy dopuszcza się możliwość wprowadzenia zmian um</w:t>
      </w:r>
      <w:r>
        <w:rPr>
          <w:rFonts w:ascii="Times New Roman" w:hAnsi="Times New Roman"/>
          <w:b w:val="0"/>
          <w:color w:val="000000"/>
          <w:sz w:val="24"/>
          <w:szCs w:val="24"/>
        </w:rPr>
        <w:t>owy, dotyczących wynagrodzenia Wykonawcy, o którym mowa w § 4 ust.1 niniejszej umowy poprzez jego waloryzację o wartość zmiany wskaźnika cen towarów i usług konsumpcyjnych ogłaszanego w komunikacie Prezesa Głównego Urzędu Statystycznego, w sytuacji spełnie</w:t>
      </w:r>
      <w:r>
        <w:rPr>
          <w:rFonts w:ascii="Times New Roman" w:hAnsi="Times New Roman"/>
          <w:b w:val="0"/>
          <w:color w:val="000000"/>
          <w:sz w:val="24"/>
          <w:szCs w:val="24"/>
        </w:rPr>
        <w:t>nia niżej wymienionych wymagań łącznie:</w:t>
      </w:r>
    </w:p>
    <w:p w:rsidR="00AD6957" w:rsidRDefault="00F66C05">
      <w:pPr>
        <w:pStyle w:val="Default"/>
        <w:spacing w:after="39"/>
      </w:pPr>
      <w:r>
        <w:t>i.</w:t>
      </w:r>
      <w:r>
        <w:tab/>
        <w:t>w przypadku istotnej (co najmniej 30 %) zmiany ceny materiałów lub kosztów związanych z realizacją zamówienia, rozumianej jako wzrost odpowiednio cen lub kosztów, jak i ich obniżenie, względem ceny lub kosztu przy</w:t>
      </w:r>
      <w:r>
        <w:t>jętych w celu ustalenia wynagrodzenia Wykonawcy zawartego w ofercie Wykonawcy oraz</w:t>
      </w:r>
    </w:p>
    <w:p w:rsidR="00AD6957" w:rsidRDefault="00F66C05">
      <w:pPr>
        <w:pStyle w:val="Default"/>
        <w:jc w:val="both"/>
      </w:pPr>
      <w:r>
        <w:t>ii.</w:t>
      </w:r>
      <w:r>
        <w:tab/>
        <w:t>w sytuacji wykazania Zamawiającemu, że wzrost wskaźnika, o którym mowa wyżej ma wpływ na cenę materiałów lub kosztów związanych z realizacją zamówienia będących podstawą</w:t>
      </w:r>
      <w:r>
        <w:t xml:space="preserve"> opracowania przez Wykonawcę oferty, - Wykonawca jest obowiązany powiadomić Zamawiającego o podstawie do dokonania waloryzacji, w formie pisemnego wniosku, najpóźniej w terminie 14 dni od daty zaistnienia przesłanek, nie później niż miesiąc przed terminem,</w:t>
      </w:r>
      <w:r>
        <w:t xml:space="preserve"> o którym mowa w § 3 ust. 2 umowy. W tym terminie, Wykonawca ma obowiązek wykazać okoliczności potwierdzające zmianę i przedłożyć kalkulację nowej wysokości wynagrodzenia;</w:t>
      </w:r>
    </w:p>
    <w:p w:rsidR="00AD6957" w:rsidRDefault="00F66C05">
      <w:pPr>
        <w:pStyle w:val="Default"/>
        <w:jc w:val="both"/>
      </w:pPr>
      <w:r>
        <w:t xml:space="preserve">b) Termin uprawniający do zgłoszenia żądania ustalenia zmiany wynagrodzenia nastąpi </w:t>
      </w:r>
      <w:r>
        <w:t>nie wcześniej niż w pierwszym miesiącu po upływie 6 miesięcy od zawarcia umowy i będzie wyliczona jako iloczyn ceny pozostałej do zapłaty i wskaźnika cen towarów i usług konsumpcyjnych ogłaszanego w komunikacie Prezesa Głównego Urzędu Statystycznego    w p</w:t>
      </w:r>
      <w:r>
        <w:t>orównaniu z analogicznym miesiącem poprzedniego roku z miesiącem, w którym zawarto umowę w postępowaniu w sprawie udzielenia zamówienia publicznego. Przy uwzględnieniu zmiany wynagrodzenia następny termin uprawniający do żądania ustalenia zmiany wynagrodze</w:t>
      </w:r>
      <w:r>
        <w:t>nia nastąpi w pierwszym miesiącu po upływie 6 miesięcy od zawarcia aneksu do umowy sankcjonującego zmianę wynagrodzenia;</w:t>
      </w:r>
    </w:p>
    <w:p w:rsidR="00AD6957" w:rsidRDefault="00F66C05">
      <w:pPr>
        <w:pStyle w:val="Default"/>
        <w:spacing w:after="39"/>
        <w:jc w:val="both"/>
      </w:pPr>
      <w:r>
        <w:t>c) W przypadku likwidacji wskaźnika, o którym mowa w pkt 7 lit. a lub zmiany organu, który urzędowo go ustala, mechanizm, o którym mowa</w:t>
      </w:r>
      <w:r>
        <w:t xml:space="preserve"> w pkt 7 lit. b stosuje się odpowiednio do wskaźnika i organu, który zgodnie z odpowiednimi przepisami prawa zastąpi ten wskaźnik lub organ,</w:t>
      </w:r>
    </w:p>
    <w:p w:rsidR="00AD6957" w:rsidRDefault="00F66C05">
      <w:pPr>
        <w:pStyle w:val="Default"/>
        <w:spacing w:after="39"/>
        <w:jc w:val="both"/>
      </w:pPr>
      <w:r>
        <w:t>d) Wykonawca składając wniosek o zmianę wynagrodzenia, ma obowiązek wykazać okoliczności potwierdzające zmianę i pr</w:t>
      </w:r>
      <w:r>
        <w:t>zedłożyć kalkulację nowej wysokości wynagrodzenia, z tym zastrzeżeniem, że:</w:t>
      </w:r>
    </w:p>
    <w:p w:rsidR="00AD6957" w:rsidRDefault="00F66C05">
      <w:pPr>
        <w:pStyle w:val="Default"/>
        <w:spacing w:after="39"/>
        <w:jc w:val="both"/>
      </w:pPr>
      <w:r>
        <w:t>i.</w:t>
      </w:r>
      <w:r>
        <w:tab/>
        <w:t>wynagrodzenie będzie podlegało waloryzacji maksymalnie do 5 % wynagrodzenia,    o którym mowa w § 4 ust.1 (kumulatywnie, tj. dopuszczalna łączna wartość korekt) i nie częściej n</w:t>
      </w:r>
      <w:r>
        <w:t>iż raz na 6 miesięcy, na zasadach określonych w pkt 7 lit. b,</w:t>
      </w:r>
    </w:p>
    <w:p w:rsidR="00AD6957" w:rsidRDefault="00F66C05">
      <w:pPr>
        <w:pStyle w:val="Default"/>
        <w:jc w:val="both"/>
      </w:pPr>
      <w:r>
        <w:t>ii.</w:t>
      </w:r>
      <w:r>
        <w:tab/>
        <w:t>postanowień umownych w zakresie waloryzacji nie stosuje się od chwili osiągnięcia limitu, o którym mowa powyżej;</w:t>
      </w:r>
    </w:p>
    <w:p w:rsidR="00AD6957" w:rsidRDefault="00F66C05">
      <w:pPr>
        <w:pStyle w:val="Default"/>
        <w:jc w:val="both"/>
      </w:pPr>
      <w:r>
        <w:t xml:space="preserve">e) </w:t>
      </w:r>
      <w:r>
        <w:rPr>
          <w:color w:val="2C363A"/>
        </w:rPr>
        <w:t>Wykonawca, którego wynagrodzenie zostało zmienione na zasadach określonych</w:t>
      </w:r>
      <w:r>
        <w:rPr>
          <w:color w:val="2C363A"/>
        </w:rPr>
        <w:t xml:space="preserve"> w § 12 ust. 1 pkt 7 umowy, zobowiązany jest do zmiany wynagrodzenia przysługującego podwykonawcy, z którym zawarł umowę, w zakresie odpowiadającym zmianom cen materiałów lub kosztów dotyczących zobowiązania podwykonawcy, jeżeli przedmiotem umowy są roboty</w:t>
      </w:r>
      <w:r>
        <w:rPr>
          <w:color w:val="2C363A"/>
        </w:rPr>
        <w:t xml:space="preserve"> budowlane, dostawy lub usługi oraz okres obowiązywania umowy przekracza 6 miesięcy.</w:t>
      </w:r>
    </w:p>
    <w:p w:rsidR="00AD6957" w:rsidRDefault="00AD6957">
      <w:pPr>
        <w:pStyle w:val="Standard"/>
        <w:jc w:val="center"/>
        <w:rPr>
          <w:b/>
          <w:bCs/>
          <w:color w:val="000000"/>
        </w:rPr>
      </w:pPr>
    </w:p>
    <w:p w:rsidR="00AD6957" w:rsidRDefault="00F66C05">
      <w:pPr>
        <w:pStyle w:val="Standard"/>
        <w:jc w:val="center"/>
      </w:pPr>
      <w:r>
        <w:rPr>
          <w:b/>
          <w:bCs/>
          <w:color w:val="000000"/>
        </w:rPr>
        <w:t>§ 13.</w:t>
      </w:r>
    </w:p>
    <w:p w:rsidR="00AD6957" w:rsidRDefault="00AD6957">
      <w:pPr>
        <w:pStyle w:val="Standard"/>
        <w:jc w:val="both"/>
        <w:rPr>
          <w:b/>
          <w:bCs/>
          <w:color w:val="000000"/>
        </w:rPr>
      </w:pPr>
    </w:p>
    <w:p w:rsidR="00AD6957" w:rsidRDefault="00F66C05">
      <w:pPr>
        <w:pStyle w:val="Textbody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Wszelkie zmiany i uzupełnienia do niniejszej umowy wymagają formy pisemnej pod rygorem nieważności.</w:t>
      </w:r>
    </w:p>
    <w:p w:rsidR="00AD6957" w:rsidRDefault="00AD6957">
      <w:pPr>
        <w:pStyle w:val="Standard"/>
        <w:jc w:val="center"/>
        <w:rPr>
          <w:b/>
          <w:bCs/>
          <w:color w:val="000000"/>
        </w:rPr>
      </w:pPr>
    </w:p>
    <w:p w:rsidR="00AD6957" w:rsidRDefault="00AD6957">
      <w:pPr>
        <w:pStyle w:val="Standard"/>
        <w:jc w:val="center"/>
        <w:rPr>
          <w:b/>
          <w:bCs/>
          <w:color w:val="000000"/>
        </w:rPr>
      </w:pPr>
    </w:p>
    <w:p w:rsidR="00AD6957" w:rsidRDefault="00AD6957">
      <w:pPr>
        <w:pStyle w:val="Standard"/>
        <w:jc w:val="center"/>
        <w:rPr>
          <w:b/>
          <w:bCs/>
          <w:color w:val="000000"/>
        </w:rPr>
      </w:pPr>
    </w:p>
    <w:p w:rsidR="00AD6957" w:rsidRDefault="00AD6957">
      <w:pPr>
        <w:pStyle w:val="Standard"/>
        <w:jc w:val="center"/>
        <w:rPr>
          <w:b/>
          <w:bCs/>
          <w:color w:val="000000"/>
        </w:rPr>
      </w:pPr>
    </w:p>
    <w:p w:rsidR="00AD6957" w:rsidRDefault="00F66C05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14.</w:t>
      </w:r>
    </w:p>
    <w:p w:rsidR="00AD6957" w:rsidRDefault="00AD6957">
      <w:pPr>
        <w:pStyle w:val="Standard"/>
        <w:jc w:val="center"/>
        <w:rPr>
          <w:b/>
          <w:bCs/>
          <w:color w:val="000000"/>
        </w:rPr>
      </w:pPr>
    </w:p>
    <w:p w:rsidR="00AD6957" w:rsidRDefault="00F66C05">
      <w:pPr>
        <w:pStyle w:val="Textbody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W sprawach nieuregulowanych niniejszą umową mają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zastosowanie przepisy Kodeksu cywilnego praz Prawa Zamówień Publicznych. Wszelkie spory wynikające z niniejszej umowy rozstrzygać będzie sąd właściwy dla siedziby Zamawiającego.</w:t>
      </w:r>
    </w:p>
    <w:p w:rsidR="00AD6957" w:rsidRDefault="00F66C05">
      <w:pPr>
        <w:pStyle w:val="Textbody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 Wykonawca jest zobowiązany do informowania Zamawiającego o zmianie formy pr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awnej prowadzonej działalności, o wszczęciu postępowania układowego lub upadłościowego oraz zmianie jego sytuacji ekonomicznej mogącej mieć wpływ na realizację umowy oraz zmianie siedziby firmy pod rygorem skutków prawnych wynikających z zaniechania w tym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do uznania za doręczoną korespondencję skierowaną na ostatni adres podany przez Wykonawcę.</w:t>
      </w:r>
    </w:p>
    <w:p w:rsidR="00AD6957" w:rsidRDefault="00AD6957">
      <w:pPr>
        <w:pStyle w:val="Standard"/>
        <w:jc w:val="both"/>
        <w:rPr>
          <w:b/>
          <w:bCs/>
          <w:color w:val="000000"/>
        </w:rPr>
      </w:pPr>
    </w:p>
    <w:p w:rsidR="00AD6957" w:rsidRDefault="00AD6957">
      <w:pPr>
        <w:pStyle w:val="Standard"/>
        <w:jc w:val="both"/>
        <w:rPr>
          <w:b/>
          <w:bCs/>
          <w:color w:val="000000"/>
        </w:rPr>
      </w:pPr>
    </w:p>
    <w:p w:rsidR="00AD6957" w:rsidRDefault="00F66C05">
      <w:pPr>
        <w:pStyle w:val="Standard"/>
        <w:jc w:val="center"/>
      </w:pPr>
      <w:r>
        <w:rPr>
          <w:b/>
          <w:bCs/>
          <w:color w:val="000000"/>
        </w:rPr>
        <w:t xml:space="preserve"> § 15.</w:t>
      </w:r>
    </w:p>
    <w:p w:rsidR="00AD6957" w:rsidRDefault="00AD6957">
      <w:pPr>
        <w:pStyle w:val="Textbody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D6957" w:rsidRDefault="00F66C05">
      <w:pPr>
        <w:pStyle w:val="Standard"/>
        <w:jc w:val="both"/>
        <w:rPr>
          <w:color w:val="000000"/>
        </w:rPr>
      </w:pPr>
      <w:r>
        <w:rPr>
          <w:color w:val="000000"/>
        </w:rPr>
        <w:t>Umowę sporządza się w trzech jednobrzmiących egzemplarzach, dwa egzemplarze   dla Zamawiającego, jeden dla Wykonawcy.</w:t>
      </w:r>
    </w:p>
    <w:p w:rsidR="00AD6957" w:rsidRDefault="00AD6957">
      <w:pPr>
        <w:pStyle w:val="Standard"/>
        <w:jc w:val="both"/>
        <w:rPr>
          <w:color w:val="000000"/>
        </w:rPr>
      </w:pPr>
    </w:p>
    <w:p w:rsidR="00AD6957" w:rsidRDefault="00AD6957">
      <w:pPr>
        <w:pStyle w:val="Standard"/>
        <w:jc w:val="both"/>
        <w:rPr>
          <w:color w:val="000000"/>
        </w:rPr>
      </w:pPr>
    </w:p>
    <w:p w:rsidR="00AD6957" w:rsidRDefault="00AD6957">
      <w:pPr>
        <w:pStyle w:val="Standard"/>
        <w:jc w:val="both"/>
        <w:rPr>
          <w:color w:val="000000"/>
        </w:rPr>
      </w:pPr>
    </w:p>
    <w:p w:rsidR="00AD6957" w:rsidRDefault="00F66C05">
      <w:pPr>
        <w:pStyle w:val="Textbodyindent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:rsidR="00AD6957" w:rsidRDefault="00F66C05">
      <w:pPr>
        <w:pStyle w:val="Textbodyindent"/>
        <w:ind w:left="0"/>
        <w:jc w:val="both"/>
      </w:pPr>
      <w:r>
        <w:rPr>
          <w:b/>
          <w:bCs/>
          <w:color w:val="000000"/>
        </w:rPr>
        <w:t xml:space="preserve">   ZAMAWIAJĄCY: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>WYKONAWCA:</w:t>
      </w:r>
    </w:p>
    <w:p w:rsidR="00AD6957" w:rsidRDefault="00AD6957">
      <w:pPr>
        <w:pStyle w:val="Standarduser"/>
        <w:tabs>
          <w:tab w:val="left" w:pos="5580"/>
        </w:tabs>
        <w:autoSpaceDE w:val="0"/>
        <w:jc w:val="both"/>
        <w:rPr>
          <w:rFonts w:cs="Times New Roman"/>
          <w:b/>
          <w:bCs/>
          <w:color w:val="EF413D"/>
          <w:spacing w:val="4"/>
          <w:lang w:eastAsia="pl-PL"/>
        </w:rPr>
      </w:pPr>
    </w:p>
    <w:p w:rsidR="00AD6957" w:rsidRDefault="00F66C05">
      <w:pPr>
        <w:pStyle w:val="Standarduser"/>
        <w:tabs>
          <w:tab w:val="left" w:pos="5580"/>
        </w:tabs>
        <w:autoSpaceDE w:val="0"/>
        <w:jc w:val="both"/>
      </w:pPr>
      <w:r>
        <w:rPr>
          <w:rFonts w:cs="Times New Roman"/>
          <w:b/>
          <w:bCs/>
          <w:color w:val="EF413D"/>
          <w:spacing w:val="4"/>
          <w:lang w:eastAsia="pl-PL"/>
        </w:rPr>
        <w:t xml:space="preserve"> </w:t>
      </w:r>
      <w:r>
        <w:rPr>
          <w:rFonts w:cs="Times New Roman"/>
          <w:b/>
          <w:bCs/>
          <w:color w:val="000000"/>
          <w:spacing w:val="4"/>
          <w:lang w:eastAsia="pl-PL"/>
        </w:rPr>
        <w:t>…………………………………     …………………………………..</w:t>
      </w:r>
    </w:p>
    <w:p w:rsidR="00AD6957" w:rsidRDefault="00AD6957">
      <w:pPr>
        <w:pStyle w:val="Standarduser"/>
        <w:tabs>
          <w:tab w:val="left" w:pos="5580"/>
        </w:tabs>
        <w:autoSpaceDE w:val="0"/>
        <w:jc w:val="both"/>
        <w:rPr>
          <w:rFonts w:cs="Times New Roman"/>
          <w:b/>
          <w:bCs/>
          <w:color w:val="000000"/>
          <w:spacing w:val="4"/>
          <w:lang w:eastAsia="pl-PL"/>
        </w:rPr>
      </w:pPr>
    </w:p>
    <w:p w:rsidR="00AD6957" w:rsidRDefault="00AD6957">
      <w:pPr>
        <w:pStyle w:val="Standarduser"/>
        <w:tabs>
          <w:tab w:val="left" w:pos="5580"/>
        </w:tabs>
        <w:autoSpaceDE w:val="0"/>
        <w:jc w:val="both"/>
        <w:rPr>
          <w:rFonts w:cs="Times New Roman"/>
          <w:b/>
          <w:bCs/>
          <w:color w:val="000000"/>
          <w:spacing w:val="4"/>
          <w:lang w:eastAsia="pl-PL"/>
        </w:rPr>
      </w:pPr>
    </w:p>
    <w:p w:rsidR="00AD6957" w:rsidRDefault="00AD6957">
      <w:pPr>
        <w:pStyle w:val="Standarduser"/>
        <w:tabs>
          <w:tab w:val="left" w:pos="5580"/>
        </w:tabs>
        <w:autoSpaceDE w:val="0"/>
        <w:jc w:val="both"/>
        <w:rPr>
          <w:rFonts w:cs="Times New Roman"/>
          <w:b/>
          <w:bCs/>
          <w:color w:val="000000"/>
          <w:spacing w:val="4"/>
          <w:lang w:eastAsia="pl-PL"/>
        </w:rPr>
      </w:pPr>
    </w:p>
    <w:p w:rsidR="00AD6957" w:rsidRDefault="00AD6957">
      <w:pPr>
        <w:pStyle w:val="Standarduser"/>
        <w:tabs>
          <w:tab w:val="left" w:pos="5580"/>
        </w:tabs>
        <w:autoSpaceDE w:val="0"/>
        <w:jc w:val="both"/>
        <w:rPr>
          <w:rFonts w:cs="Times New Roman"/>
          <w:b/>
          <w:bCs/>
          <w:color w:val="000000"/>
          <w:spacing w:val="4"/>
          <w:lang w:eastAsia="pl-PL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autoSpaceDE w:val="0"/>
        <w:spacing w:line="276" w:lineRule="auto"/>
        <w:jc w:val="both"/>
        <w:rPr>
          <w:rFonts w:eastAsia="Arial, Bold"/>
          <w:b/>
          <w:bCs/>
          <w:i/>
          <w:iCs/>
          <w:color w:val="000000"/>
          <w:spacing w:val="4"/>
          <w:sz w:val="12"/>
          <w:szCs w:val="12"/>
          <w:lang w:bidi="ar-SA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autoSpaceDE w:val="0"/>
        <w:spacing w:line="276" w:lineRule="auto"/>
        <w:jc w:val="both"/>
        <w:rPr>
          <w:rFonts w:eastAsia="Arial, Bold"/>
          <w:b/>
          <w:bCs/>
          <w:i/>
          <w:iCs/>
          <w:color w:val="000000"/>
          <w:spacing w:val="4"/>
          <w:sz w:val="12"/>
          <w:szCs w:val="12"/>
          <w:lang w:bidi="ar-SA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autoSpaceDE w:val="0"/>
        <w:spacing w:line="276" w:lineRule="auto"/>
        <w:jc w:val="both"/>
        <w:rPr>
          <w:rFonts w:eastAsia="Arial, Bold"/>
          <w:b/>
          <w:bCs/>
          <w:i/>
          <w:iCs/>
          <w:color w:val="000000"/>
          <w:spacing w:val="4"/>
          <w:sz w:val="12"/>
          <w:szCs w:val="12"/>
          <w:lang w:bidi="ar-SA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autoSpaceDE w:val="0"/>
        <w:spacing w:line="276" w:lineRule="auto"/>
        <w:jc w:val="both"/>
        <w:rPr>
          <w:rFonts w:eastAsia="Arial, Bold"/>
          <w:b/>
          <w:bCs/>
          <w:i/>
          <w:iCs/>
          <w:color w:val="000000"/>
          <w:spacing w:val="4"/>
          <w:sz w:val="12"/>
          <w:szCs w:val="12"/>
          <w:lang w:bidi="ar-SA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autoSpaceDE w:val="0"/>
        <w:spacing w:line="276" w:lineRule="auto"/>
        <w:jc w:val="both"/>
        <w:rPr>
          <w:rFonts w:eastAsia="Arial, Bold"/>
          <w:b/>
          <w:bCs/>
          <w:i/>
          <w:iCs/>
          <w:color w:val="000000"/>
          <w:spacing w:val="4"/>
          <w:sz w:val="12"/>
          <w:szCs w:val="12"/>
          <w:lang w:bidi="ar-SA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autoSpaceDE w:val="0"/>
        <w:spacing w:line="276" w:lineRule="auto"/>
        <w:jc w:val="both"/>
        <w:rPr>
          <w:rFonts w:eastAsia="Arial, Bold"/>
          <w:b/>
          <w:bCs/>
          <w:i/>
          <w:iCs/>
          <w:color w:val="000000"/>
          <w:spacing w:val="4"/>
          <w:sz w:val="12"/>
          <w:szCs w:val="12"/>
          <w:lang w:bidi="ar-SA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autoSpaceDE w:val="0"/>
        <w:spacing w:line="276" w:lineRule="auto"/>
        <w:jc w:val="both"/>
        <w:rPr>
          <w:rFonts w:eastAsia="Arial, Bold"/>
          <w:b/>
          <w:bCs/>
          <w:i/>
          <w:iCs/>
          <w:color w:val="000000"/>
          <w:spacing w:val="4"/>
          <w:sz w:val="12"/>
          <w:szCs w:val="12"/>
          <w:lang w:bidi="ar-SA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autoSpaceDE w:val="0"/>
        <w:spacing w:line="276" w:lineRule="auto"/>
        <w:jc w:val="both"/>
        <w:rPr>
          <w:rFonts w:eastAsia="Arial, Bold"/>
          <w:b/>
          <w:bCs/>
          <w:i/>
          <w:iCs/>
          <w:color w:val="000000"/>
          <w:spacing w:val="4"/>
          <w:sz w:val="12"/>
          <w:szCs w:val="12"/>
          <w:lang w:bidi="ar-SA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autoSpaceDE w:val="0"/>
        <w:spacing w:line="276" w:lineRule="auto"/>
        <w:jc w:val="both"/>
        <w:rPr>
          <w:rFonts w:eastAsia="Arial, Bold"/>
          <w:b/>
          <w:bCs/>
          <w:i/>
          <w:iCs/>
          <w:color w:val="000000"/>
          <w:spacing w:val="4"/>
          <w:sz w:val="12"/>
          <w:szCs w:val="12"/>
          <w:lang w:bidi="ar-SA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both"/>
        <w:rPr>
          <w:b/>
          <w:bCs/>
          <w:color w:val="000000"/>
          <w:spacing w:val="4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AD6957" w:rsidRDefault="00AD6957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E72BDE" w:rsidRDefault="00E72BDE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b/>
          <w:bCs/>
          <w:color w:val="000000"/>
          <w:spacing w:val="4"/>
        </w:rPr>
      </w:pPr>
    </w:p>
    <w:p w:rsidR="00AD6957" w:rsidRDefault="00F66C05">
      <w:pPr>
        <w:pStyle w:val="Standard"/>
        <w:widowControl w:val="0"/>
        <w:tabs>
          <w:tab w:val="left" w:pos="5580"/>
        </w:tabs>
        <w:spacing w:before="144" w:after="144" w:line="360" w:lineRule="auto"/>
        <w:ind w:right="57"/>
        <w:jc w:val="right"/>
      </w:pPr>
      <w:r>
        <w:rPr>
          <w:b/>
          <w:bCs/>
          <w:color w:val="000000"/>
          <w:spacing w:val="4"/>
        </w:rPr>
        <w:t xml:space="preserve"> Załącznik nr 7 do SWZ</w:t>
      </w:r>
    </w:p>
    <w:p w:rsidR="00AD6957" w:rsidRDefault="00AD6957">
      <w:pPr>
        <w:pStyle w:val="Standard"/>
        <w:tabs>
          <w:tab w:val="left" w:pos="0"/>
        </w:tabs>
        <w:spacing w:after="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D6957" w:rsidRDefault="00F66C05">
      <w:pPr>
        <w:pStyle w:val="Standard"/>
        <w:tabs>
          <w:tab w:val="left" w:pos="0"/>
        </w:tabs>
        <w:spacing w:after="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przedmiotu zamówienia</w:t>
      </w:r>
    </w:p>
    <w:p w:rsidR="00AD6957" w:rsidRDefault="00AD6957">
      <w:pPr>
        <w:pStyle w:val="Standard"/>
        <w:tabs>
          <w:tab w:val="left" w:pos="0"/>
        </w:tabs>
        <w:spacing w:after="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D6957" w:rsidRDefault="00F66C05" w:rsidP="00FC5C33">
      <w:pPr>
        <w:pStyle w:val="Standard"/>
        <w:numPr>
          <w:ilvl w:val="0"/>
          <w:numId w:val="75"/>
        </w:numPr>
        <w:spacing w:before="12"/>
        <w:ind w:left="0" w:firstLine="0"/>
        <w:jc w:val="both"/>
      </w:pPr>
      <w:r>
        <w:rPr>
          <w:rFonts w:ascii="Arial" w:eastAsia="Arial" w:hAnsi="Arial"/>
          <w:color w:val="000000"/>
          <w:sz w:val="20"/>
          <w:szCs w:val="20"/>
        </w:rPr>
        <w:t xml:space="preserve">Przedmiotem zamówienia jest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,,Wyłapywanie, przyjmowanie i utrzymywanie bezdomnych zwierząt z terenu gminy Wieleń oraz zbieranie i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unieszkodliwianie zwłok zwierząt bezdomnych oraz dziko żyjących z terenu gminy Wieleń w roku 2023”, </w:t>
      </w:r>
      <w:r>
        <w:rPr>
          <w:rFonts w:ascii="Arial" w:eastAsia="Arial" w:hAnsi="Arial"/>
          <w:color w:val="000000"/>
          <w:sz w:val="20"/>
          <w:szCs w:val="20"/>
        </w:rPr>
        <w:t xml:space="preserve">z zachowaniem zasad określonych w ustawie o ochronie zwierząt z dnia 21 sierpnia 1997 roku (Dz. U. z 2022r. poz. 638), ustawie z dnia 13 września 1996 r. o </w:t>
      </w:r>
      <w:r>
        <w:rPr>
          <w:rFonts w:ascii="Arial" w:eastAsia="Arial" w:hAnsi="Arial"/>
          <w:color w:val="000000"/>
          <w:sz w:val="20"/>
          <w:szCs w:val="20"/>
        </w:rPr>
        <w:t>utrzymaniu czystości porządku w gminach (Dz. U. z 2022r. poz. 1297 ze zm.), rozporządzeniu Ministra Rolnictwa i Rozwoju Wsi z dnia 23 czerwca 2004r. w sprawie szczegółowych wymagań weterynaryjnych dla prowadzenia schroniska dla zwierząt (Dz. U. z 2004 r. N</w:t>
      </w:r>
      <w:r>
        <w:rPr>
          <w:rFonts w:ascii="Arial" w:eastAsia="Arial" w:hAnsi="Arial"/>
          <w:color w:val="000000"/>
          <w:sz w:val="20"/>
          <w:szCs w:val="20"/>
        </w:rPr>
        <w:t>r 158. poz. 1657), oraz rozporządzeniu Ministra Spraw Wewnętrznych i Administracji z dnia 26 sierpnia 1998 r. w sprawie zasad i warunków wyłapywania bezdomnych zwierząt (Dz. U. z 1998 r. Nr 116, poz. 753) i zaleceń urzędowego lekarza weterynarii w tym:</w:t>
      </w:r>
    </w:p>
    <w:p w:rsidR="00AD6957" w:rsidRDefault="00F66C05">
      <w:pPr>
        <w:pStyle w:val="Standard"/>
        <w:spacing w:before="126"/>
        <w:jc w:val="both"/>
      </w:pPr>
      <w:r>
        <w:rPr>
          <w:rFonts w:ascii="Arial" w:eastAsia="Arial" w:hAnsi="Arial"/>
          <w:color w:val="000000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 xml:space="preserve">Wyłapywanie w sposób humanitarny bezdomnych zwierząt za pomocą urządzeń i środków, dopuszczonych do obrotu prawnego, które nie stwarzają zagrożenia dla ich życia i zdrowia ani nie zadają im cierpienia tj. (dojazd, pochwycenie, w przypadku zwierząt rannych </w:t>
      </w:r>
      <w:r>
        <w:rPr>
          <w:rFonts w:ascii="Arial" w:hAnsi="Arial"/>
          <w:sz w:val="20"/>
          <w:szCs w:val="20"/>
        </w:rPr>
        <w:t>transport do lecznicy, dowóz wyłapanych zwierząt do schroniska, z uwzględnieniem kosztów pracy łapaczy, użycia specjalistycznego sprzętu oraz innych ewentualnych kosztów z tym związanych),</w:t>
      </w:r>
    </w:p>
    <w:p w:rsidR="00AD6957" w:rsidRDefault="00F66C05">
      <w:pPr>
        <w:pStyle w:val="Standard"/>
        <w:spacing w:before="126"/>
        <w:jc w:val="both"/>
      </w:pPr>
      <w:r>
        <w:rPr>
          <w:rFonts w:ascii="Arial" w:hAnsi="Arial"/>
          <w:sz w:val="20"/>
          <w:szCs w:val="20"/>
        </w:rPr>
        <w:t>b</w:t>
      </w:r>
      <w:r>
        <w:rPr>
          <w:rFonts w:ascii="Arial" w:hAnsi="Arial"/>
          <w:color w:val="000000"/>
          <w:sz w:val="20"/>
          <w:szCs w:val="20"/>
        </w:rPr>
        <w:t>) Przewóz odłowionych zwierząt do lecznicy, schroniska, musi odbyw</w:t>
      </w:r>
      <w:r>
        <w:rPr>
          <w:rFonts w:ascii="Arial" w:hAnsi="Arial"/>
          <w:color w:val="000000"/>
          <w:sz w:val="20"/>
          <w:szCs w:val="20"/>
        </w:rPr>
        <w:t>ać się środkiem transportu, przeznaczonym do tego celu, skonstruowanym, utrzymywanym oraz działającym    w sposób pozwalający zapobiec zranieniu i cierpieniu oraz w sposób zapewniający ich bezpieczeństwo, a wykorzystywane urządzenia do załadunku i wyładunk</w:t>
      </w:r>
      <w:r>
        <w:rPr>
          <w:rFonts w:ascii="Arial" w:hAnsi="Arial"/>
          <w:color w:val="000000"/>
          <w:sz w:val="20"/>
          <w:szCs w:val="20"/>
        </w:rPr>
        <w:t>u muszą być odpowiednio zaprojektowane, skonstruowane, utrzymywane i obsługiwane tak, aby zapobiec zranieniu i cierpieniu zwierząt oraz w sposób zapewniający bezpieczeństwo zwierząt.</w:t>
      </w:r>
    </w:p>
    <w:p w:rsidR="00AD6957" w:rsidRDefault="00F66C05" w:rsidP="00FC5C33">
      <w:pPr>
        <w:pStyle w:val="Standard"/>
        <w:numPr>
          <w:ilvl w:val="0"/>
          <w:numId w:val="75"/>
        </w:num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Zapewnienie zwierzętom miejsca w schronisku w odpowiednich warunkach byto</w:t>
      </w:r>
      <w:r>
        <w:rPr>
          <w:rFonts w:ascii="Arial" w:hAnsi="Arial"/>
          <w:color w:val="000000"/>
          <w:sz w:val="20"/>
          <w:szCs w:val="20"/>
        </w:rPr>
        <w:t>wania, zabezpieczających przed negatywnym wpływem czynników atmosferycznych tj. deszczu, śniegu, słońca, wiatru, zapewniającego odpowiednie oświetlenie i oddzielenie zwierząt agresywnych od zwierząt nie przejawiających takich cech.</w:t>
      </w:r>
    </w:p>
    <w:p w:rsidR="00AD6957" w:rsidRDefault="00F66C05" w:rsidP="00FC5C33">
      <w:pPr>
        <w:pStyle w:val="Standard"/>
        <w:numPr>
          <w:ilvl w:val="0"/>
          <w:numId w:val="75"/>
        </w:num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Ponadto:</w:t>
      </w:r>
    </w:p>
    <w:p w:rsidR="00AD6957" w:rsidRDefault="00F66C0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a) personel zaj</w:t>
      </w:r>
      <w:r>
        <w:rPr>
          <w:rFonts w:ascii="Arial" w:hAnsi="Arial"/>
          <w:color w:val="000000"/>
          <w:sz w:val="20"/>
          <w:szCs w:val="20"/>
        </w:rPr>
        <w:t>mujący się zwierzętami musi posiadać odpowiednie wyszkolenie lub kompetencje wymagane w tym przypadku i wykonywać swoje obowiązki bez stosowania przemocy lub jakiejkolwiek metody powodującej niepotrzebny strach, zranienie lub cierpienie,</w:t>
      </w:r>
    </w:p>
    <w:p w:rsidR="00AD6957" w:rsidRDefault="00F66C0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b) transport musi </w:t>
      </w:r>
      <w:r>
        <w:rPr>
          <w:rFonts w:ascii="Arial" w:hAnsi="Arial"/>
          <w:color w:val="000000"/>
          <w:sz w:val="20"/>
          <w:szCs w:val="20"/>
        </w:rPr>
        <w:t>być przeprowadzany bez opóźnień do miejsca przeznaczenia, natomiast warunki dobrostanu zwierząt muszą być regularnie kontrolowane i utrzymywane   na odpowiednim poziomie,</w:t>
      </w:r>
    </w:p>
    <w:p w:rsidR="00AD6957" w:rsidRDefault="00F66C0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c) zwierzęta muszą mieć zapewnioną odpowiednią powierzchnię podłogi i wysokość, właśc</w:t>
      </w:r>
      <w:r>
        <w:rPr>
          <w:rFonts w:ascii="Arial" w:hAnsi="Arial"/>
          <w:color w:val="000000"/>
          <w:sz w:val="20"/>
          <w:szCs w:val="20"/>
        </w:rPr>
        <w:t>iwe dla ich wielkości i zaplanowanego przewozu,</w:t>
      </w:r>
    </w:p>
    <w:p w:rsidR="00AD6957" w:rsidRDefault="00F66C0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d) woda, karma i odpoczynek muszą być zapewnione w odpowiednich odstępach czasu oraz odpowiadać ilościowo i jakościowo danemu gatunkowi i wielkości zwierząt.</w:t>
      </w:r>
    </w:p>
    <w:p w:rsidR="00AD6957" w:rsidRDefault="00F66C05" w:rsidP="00FC5C33">
      <w:pPr>
        <w:pStyle w:val="Standard"/>
        <w:numPr>
          <w:ilvl w:val="0"/>
          <w:numId w:val="75"/>
        </w:num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Przyjęcie bezdomnych zwierząt do schroniska, w tym</w:t>
      </w:r>
      <w:r>
        <w:rPr>
          <w:rFonts w:ascii="Arial" w:hAnsi="Arial"/>
          <w:color w:val="000000"/>
          <w:sz w:val="20"/>
          <w:szCs w:val="20"/>
        </w:rPr>
        <w:t>:</w:t>
      </w:r>
    </w:p>
    <w:p w:rsidR="00AD6957" w:rsidRDefault="00F66C05">
      <w:pPr>
        <w:pStyle w:val="Standard"/>
        <w:ind w:firstLine="70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a) obserwacja przyjętych zwierząt w okresie 14- dniowej kwarantanny,</w:t>
      </w:r>
    </w:p>
    <w:p w:rsidR="00AD6957" w:rsidRDefault="00F66C05">
      <w:pPr>
        <w:pStyle w:val="Standard"/>
        <w:ind w:firstLine="70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b) wykonanie wymaganych szczepień ochronnych,</w:t>
      </w:r>
    </w:p>
    <w:p w:rsidR="00AD6957" w:rsidRDefault="00F66C05">
      <w:pPr>
        <w:pStyle w:val="Standard"/>
        <w:ind w:firstLine="70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c) odpchlenie zwierząt,</w:t>
      </w:r>
    </w:p>
    <w:p w:rsidR="00AD6957" w:rsidRDefault="00F66C05">
      <w:pPr>
        <w:pStyle w:val="Standard"/>
        <w:ind w:firstLine="70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d) odrobaczenie zwierząt,</w:t>
      </w:r>
    </w:p>
    <w:p w:rsidR="00AD6957" w:rsidRDefault="00F66C05">
      <w:pPr>
        <w:pStyle w:val="Standard"/>
        <w:ind w:firstLine="70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e) leczenie.</w:t>
      </w:r>
    </w:p>
    <w:p w:rsidR="00AD6957" w:rsidRDefault="00F66C05" w:rsidP="00FC5C33">
      <w:pPr>
        <w:pStyle w:val="Standard"/>
        <w:numPr>
          <w:ilvl w:val="0"/>
          <w:numId w:val="75"/>
        </w:numPr>
        <w:ind w:left="0" w:firstLine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Zapewnienie całodobowej opieki weterynaryjnej w przypadku zdarzeń drogowych </w:t>
      </w:r>
      <w:r>
        <w:rPr>
          <w:rFonts w:ascii="Arial" w:hAnsi="Arial"/>
          <w:color w:val="000000"/>
          <w:sz w:val="20"/>
          <w:szCs w:val="20"/>
        </w:rPr>
        <w:t>z udziałem zwierząt na terenie gminy Wieleń.</w:t>
      </w:r>
    </w:p>
    <w:p w:rsidR="00AD6957" w:rsidRDefault="00F66C05" w:rsidP="00FC5C33">
      <w:pPr>
        <w:pStyle w:val="Standard"/>
        <w:numPr>
          <w:ilvl w:val="0"/>
          <w:numId w:val="7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Utrzymywanie bezdomnych zwierząt w schronisku w tym:</w:t>
      </w:r>
    </w:p>
    <w:p w:rsidR="00AD6957" w:rsidRDefault="00F66C05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założenie karty informacyjnej każdemu zwierzęciu w schronisku, w której uwidocznione jest zdjęcie oraz udokumentowana cała historia pobytu i leczenia zwier</w:t>
      </w:r>
      <w:r>
        <w:rPr>
          <w:rFonts w:ascii="Arial" w:hAnsi="Arial"/>
          <w:sz w:val="20"/>
          <w:szCs w:val="20"/>
        </w:rPr>
        <w:t>zęcia,</w:t>
      </w:r>
    </w:p>
    <w:p w:rsidR="00AD6957" w:rsidRDefault="00F66C05">
      <w:pPr>
        <w:pStyle w:val="Standard"/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b) zapewnienie właściwych warunków sanitarnych i bytowych,</w:t>
      </w:r>
    </w:p>
    <w:p w:rsidR="00AD6957" w:rsidRDefault="00F66C05">
      <w:pPr>
        <w:pStyle w:val="Standard"/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c) karmienie oraz zapewnienie zwierzętom stałego dostępu do wody, pomieszczeń chroniących przed zimnem, upałem i opadami atmosferycznymi,</w:t>
      </w:r>
    </w:p>
    <w:p w:rsidR="00AD6957" w:rsidRDefault="00F66C05">
      <w:pPr>
        <w:pStyle w:val="Standard"/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d) zapewnienie kompleksowej opieki weterynaryjnej (p</w:t>
      </w:r>
      <w:r>
        <w:rPr>
          <w:rFonts w:ascii="Arial" w:hAnsi="Arial"/>
          <w:sz w:val="20"/>
          <w:szCs w:val="20"/>
        </w:rPr>
        <w:t>rofilaktyka i leczenie),</w:t>
      </w:r>
    </w:p>
    <w:p w:rsidR="00AD6957" w:rsidRDefault="00F66C05">
      <w:pPr>
        <w:pStyle w:val="Standard"/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e) obligatoryjna sterylizacja i kastracja zwierząt tuż po przebytej czternastodniowej kwarantannie - w przypadku braku przeciwwskazań,</w:t>
      </w:r>
    </w:p>
    <w:p w:rsidR="00AD6957" w:rsidRDefault="00F66C05">
      <w:pPr>
        <w:pStyle w:val="Standard"/>
        <w:jc w:val="both"/>
      </w:pPr>
      <w:r>
        <w:rPr>
          <w:rFonts w:ascii="Arial" w:hAnsi="Arial"/>
          <w:sz w:val="20"/>
          <w:szCs w:val="20"/>
        </w:rPr>
        <w:t>f) prowadzenie działań zmierzających do czynnej adopcji zwierząt</w:t>
      </w:r>
      <w:r>
        <w:rPr>
          <w:rFonts w:ascii="Arial" w:hAnsi="Arial"/>
          <w:color w:val="000000"/>
          <w:sz w:val="20"/>
          <w:szCs w:val="20"/>
        </w:rPr>
        <w:t>, przygotowanie  i oddawanie zwi</w:t>
      </w:r>
      <w:r>
        <w:rPr>
          <w:rFonts w:ascii="Arial" w:hAnsi="Arial"/>
          <w:color w:val="000000"/>
          <w:sz w:val="20"/>
          <w:szCs w:val="20"/>
        </w:rPr>
        <w:t>erząt do adopcji oraz informowanie Gminy o miejscu ich przekazania     w formie specyfikacji do faktury,</w:t>
      </w:r>
    </w:p>
    <w:p w:rsidR="00AD6957" w:rsidRDefault="00F66C0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g) w przypadku adopcji zwierzęcia, które ze względów zdrowotnych lub innych nie zostało poddane zabiegowi sterylizacji/kastracji oraz innym zabiegom wy</w:t>
      </w:r>
      <w:r>
        <w:rPr>
          <w:rFonts w:ascii="Arial" w:hAnsi="Arial"/>
          <w:color w:val="000000"/>
          <w:sz w:val="20"/>
          <w:szCs w:val="20"/>
        </w:rPr>
        <w:t>konywanym po okresie kwarantanny, Wykonawca obowiązany jest do umieszczenia w umowie adopcyjnej   z właścicielem zwierzęcia zapisu, o konieczności przeprowadzenia przedmiotowego zabiegu oraz szczepień w określonym terminie, jak również powodu dla którego p</w:t>
      </w:r>
      <w:r>
        <w:rPr>
          <w:rFonts w:ascii="Arial" w:hAnsi="Arial"/>
          <w:color w:val="000000"/>
          <w:sz w:val="20"/>
          <w:szCs w:val="20"/>
        </w:rPr>
        <w:t>rzedmiotowego zabiegu nie wykonano,</w:t>
      </w:r>
    </w:p>
    <w:p w:rsidR="00AD6957" w:rsidRDefault="00F66C05">
      <w:pPr>
        <w:pStyle w:val="Standard"/>
        <w:jc w:val="both"/>
      </w:pPr>
      <w:r>
        <w:rPr>
          <w:rFonts w:ascii="Arial" w:hAnsi="Arial"/>
          <w:color w:val="000000"/>
          <w:sz w:val="20"/>
          <w:szCs w:val="20"/>
        </w:rPr>
        <w:t>h) w przypadku śmierci zwierzęcia lub jego uśpienia, sytuacja taka powinna zostać udokumentowana w formie zaświadczenia lekarskiego i podłączona do dokumentacji zwierzęcia oraz załączona do specyfikacji do faktury,</w:t>
      </w:r>
    </w:p>
    <w:p w:rsidR="00AD6957" w:rsidRDefault="00F66C05">
      <w:pPr>
        <w:pStyle w:val="Standard"/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i) </w:t>
      </w:r>
      <w:r>
        <w:rPr>
          <w:rFonts w:ascii="Arial" w:hAnsi="Arial"/>
          <w:sz w:val="20"/>
          <w:szCs w:val="20"/>
        </w:rPr>
        <w:t>usypianie zwierząt w przypadku wystąpienia takiej konieczności,</w:t>
      </w:r>
    </w:p>
    <w:p w:rsidR="00AD6957" w:rsidRDefault="00F66C05">
      <w:pPr>
        <w:pStyle w:val="Standard"/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j) usypianie ślepych miotów,</w:t>
      </w:r>
    </w:p>
    <w:p w:rsidR="00AD6957" w:rsidRDefault="00F66C05">
      <w:pPr>
        <w:pStyle w:val="Standard"/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k) podskórne wszczepienie </w:t>
      </w:r>
      <w:proofErr w:type="spellStart"/>
      <w:r>
        <w:rPr>
          <w:rFonts w:ascii="Arial" w:hAnsi="Arial"/>
          <w:sz w:val="20"/>
          <w:szCs w:val="20"/>
        </w:rPr>
        <w:t>mikrochipu</w:t>
      </w:r>
      <w:proofErr w:type="spellEnd"/>
      <w:r>
        <w:rPr>
          <w:rFonts w:ascii="Arial" w:hAnsi="Arial"/>
          <w:sz w:val="20"/>
          <w:szCs w:val="20"/>
        </w:rPr>
        <w:t xml:space="preserve"> identyfikującego,  </w:t>
      </w:r>
    </w:p>
    <w:p w:rsidR="00AD6957" w:rsidRDefault="00F66C05">
      <w:pPr>
        <w:pStyle w:val="Standard"/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l) prowadzenie elektronicznej identyfikacji zwierząt przyjmowanych do schroniska,  </w:t>
      </w:r>
    </w:p>
    <w:p w:rsidR="00AD6957" w:rsidRDefault="00F66C05">
      <w:pPr>
        <w:pStyle w:val="Standard"/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ł) wprowadzenie danych</w:t>
      </w:r>
      <w:r>
        <w:rPr>
          <w:rFonts w:ascii="Arial" w:hAnsi="Arial"/>
          <w:sz w:val="20"/>
          <w:szCs w:val="20"/>
        </w:rPr>
        <w:t xml:space="preserve"> zwierzęcia do ogólnopolskiej bazy safe-animal.eu lub identyfikacja.pl,</w:t>
      </w:r>
    </w:p>
    <w:p w:rsidR="00AD6957" w:rsidRDefault="00F66C05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m) działania edukacyjne w zakresie opieki nad zwierzętami, zmierzające do ich czynnej adopcji,</w:t>
      </w:r>
    </w:p>
    <w:p w:rsidR="00AD6957" w:rsidRDefault="00F66C05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n) dostarczanie na prośbę Zamawiającego możliwych do umieszczenia na stronie internetowej</w:t>
      </w:r>
      <w:r>
        <w:rPr>
          <w:rFonts w:ascii="Arial" w:hAnsi="Arial"/>
          <w:sz w:val="20"/>
          <w:szCs w:val="20"/>
        </w:rPr>
        <w:t xml:space="preserve"> informacji zawierających krótki opis oraz zdjęcia zwierząt odłowionych z terenu gminy Wieleń,    w celu dodatkowego propagowania adopcji.</w:t>
      </w:r>
    </w:p>
    <w:p w:rsidR="00AD6957" w:rsidRDefault="00F66C05" w:rsidP="00FC5C33">
      <w:pPr>
        <w:pStyle w:val="Standard"/>
        <w:numPr>
          <w:ilvl w:val="0"/>
          <w:numId w:val="75"/>
        </w:num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Zbieranie i unieszkodliwianie zwłok zwierząt bezdomnych oraz dziko żyjących, w tym:</w:t>
      </w:r>
    </w:p>
    <w:p w:rsidR="00AD6957" w:rsidRDefault="00F66C0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a) podjęcie interwencji oraz doja</w:t>
      </w:r>
      <w:r>
        <w:rPr>
          <w:rFonts w:ascii="Arial" w:hAnsi="Arial"/>
          <w:color w:val="000000"/>
          <w:sz w:val="20"/>
          <w:szCs w:val="20"/>
        </w:rPr>
        <w:t>zd do wskazanej lokalizacji,</w:t>
      </w:r>
    </w:p>
    <w:p w:rsidR="00AD6957" w:rsidRDefault="00F66C0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b) zebranie, w przypadku wystąpienia konieczności również badanie, transport oraz utylizację martwej zwierzyny,</w:t>
      </w:r>
    </w:p>
    <w:p w:rsidR="00AD6957" w:rsidRDefault="00F66C05">
      <w:pPr>
        <w:pStyle w:val="Standard"/>
        <w:jc w:val="both"/>
      </w:pPr>
      <w:r>
        <w:rPr>
          <w:rFonts w:ascii="Arial" w:hAnsi="Arial"/>
          <w:color w:val="000000"/>
          <w:sz w:val="20"/>
          <w:szCs w:val="20"/>
        </w:rPr>
        <w:t>c) przekazywanie specyfikacji interwencji raz w miesiącu do faktury ze wskazaniem miejsca przekazania padliny,</w:t>
      </w:r>
    </w:p>
    <w:p w:rsidR="00AD6957" w:rsidRDefault="00F66C05">
      <w:pPr>
        <w:pStyle w:val="Standard"/>
        <w:jc w:val="both"/>
      </w:pPr>
      <w:r>
        <w:rPr>
          <w:rFonts w:ascii="Arial" w:hAnsi="Arial"/>
          <w:color w:val="000000"/>
          <w:sz w:val="20"/>
          <w:szCs w:val="20"/>
        </w:rPr>
        <w:t>d) k</w:t>
      </w:r>
      <w:r>
        <w:rPr>
          <w:rFonts w:ascii="Arial" w:hAnsi="Arial"/>
          <w:color w:val="000000"/>
          <w:sz w:val="20"/>
          <w:szCs w:val="20"/>
        </w:rPr>
        <w:t>ontaktowanie się z pracownikami Urzędu Miejskiego w Wieleniu/referat ds. ochrony środowiska, odnośnie zgłoszeń dokonywanych w godzinach popołudniowych na przekazane nr kontaktowe.</w:t>
      </w:r>
    </w:p>
    <w:p w:rsidR="00AD6957" w:rsidRDefault="00F66C05" w:rsidP="00FC5C33">
      <w:pPr>
        <w:pStyle w:val="Standard"/>
        <w:numPr>
          <w:ilvl w:val="0"/>
          <w:numId w:val="7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Przyjmowanie telefonicznych interwencji zgłaszanych przez uprawnionych praco</w:t>
      </w:r>
      <w:r>
        <w:rPr>
          <w:rFonts w:ascii="Arial" w:hAnsi="Arial"/>
          <w:sz w:val="20"/>
          <w:szCs w:val="20"/>
        </w:rPr>
        <w:t>wników Urzędu Miejskiego w Wieleniu lub służb: Policja, Straż Pożarna, dotyczących zwierząt bezdomnych, zwierząt poszkodowanych w wypadkach drogowych oraz zwierząt martwych.</w:t>
      </w:r>
    </w:p>
    <w:p w:rsidR="00AD6957" w:rsidRDefault="00F66C05" w:rsidP="00FC5C33">
      <w:pPr>
        <w:pStyle w:val="Textbodyindent"/>
        <w:numPr>
          <w:ilvl w:val="0"/>
          <w:numId w:val="75"/>
        </w:numPr>
        <w:tabs>
          <w:tab w:val="left" w:pos="315"/>
        </w:tabs>
        <w:ind w:left="0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Podjęcie zgłoszonej interwencji w przypadku zwierząt żywych do 2 godzin od momentu</w:t>
      </w:r>
      <w:r>
        <w:rPr>
          <w:rFonts w:ascii="Arial" w:hAnsi="Arial"/>
          <w:sz w:val="20"/>
          <w:szCs w:val="20"/>
        </w:rPr>
        <w:t xml:space="preserve"> zgłoszenia, zwierząt martwych do 4 godzin od zgłoszenia, oraz zwierząt rannych do 1 godz.  od zgłoszenia.</w:t>
      </w:r>
    </w:p>
    <w:p w:rsidR="00AD6957" w:rsidRDefault="00F66C05" w:rsidP="00FC5C33">
      <w:pPr>
        <w:pStyle w:val="Textbodyindent"/>
        <w:numPr>
          <w:ilvl w:val="0"/>
          <w:numId w:val="75"/>
        </w:numPr>
        <w:tabs>
          <w:tab w:val="left" w:pos="300"/>
        </w:tabs>
        <w:ind w:left="0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Odebranie zwierząt wcześniej pochwyconych pod wskazanym miejscem ich przebywania.</w:t>
      </w:r>
    </w:p>
    <w:p w:rsidR="00AD6957" w:rsidRDefault="00F66C05" w:rsidP="00FC5C33">
      <w:pPr>
        <w:pStyle w:val="Textbodyindent"/>
        <w:numPr>
          <w:ilvl w:val="0"/>
          <w:numId w:val="75"/>
        </w:numPr>
        <w:tabs>
          <w:tab w:val="left" w:pos="285"/>
          <w:tab w:val="left" w:pos="315"/>
        </w:tabs>
        <w:ind w:left="0" w:firstLine="0"/>
        <w:jc w:val="both"/>
        <w:textAlignment w:val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Wyłapanie i utrzymywanie przyjętych zwierząt w schronisku z zapewni</w:t>
      </w:r>
      <w:r>
        <w:rPr>
          <w:rFonts w:ascii="Arial" w:hAnsi="Arial"/>
          <w:color w:val="000000"/>
          <w:sz w:val="20"/>
          <w:szCs w:val="20"/>
        </w:rPr>
        <w:t>eniem im stałej opieki   w tym opieki weterynaryjnej, zgodnie z zapisami ustawy z dnia 21 sierpnia 1997r. o ochronie zwierząt (Dz. U. z 2022r. poz. 572), wymogami określonymi w Rozporządzeniu Ministra Rolnictwa i Rozwoju Wsi z dnia 23 czerwca 2004r. w spra</w:t>
      </w:r>
      <w:r>
        <w:rPr>
          <w:rFonts w:ascii="Arial" w:hAnsi="Arial"/>
          <w:color w:val="000000"/>
          <w:sz w:val="20"/>
          <w:szCs w:val="20"/>
        </w:rPr>
        <w:t>wie szczegółowych wymagań weterynaryjnych dla prowadzenia schronisk dla zwierząt (Dz. U. z 2004r. Nr 158, poz. 1657) oraz rozporządzenia Ministra Spraw Wewnętrznych i Administracji z dnia 26 sierpnia 1998r.    w sprawie zasad i warunków wyłapywania bezdomn</w:t>
      </w:r>
      <w:r>
        <w:rPr>
          <w:rFonts w:ascii="Arial" w:hAnsi="Arial"/>
          <w:color w:val="000000"/>
          <w:sz w:val="20"/>
          <w:szCs w:val="20"/>
        </w:rPr>
        <w:t>ych zwierząt (Dz. U. z 1998r., Nr 116, poz. 753).</w:t>
      </w:r>
    </w:p>
    <w:p w:rsidR="00AD6957" w:rsidRDefault="00F66C05" w:rsidP="00FC5C33">
      <w:pPr>
        <w:pStyle w:val="Textbodyindent"/>
        <w:numPr>
          <w:ilvl w:val="0"/>
          <w:numId w:val="75"/>
        </w:numPr>
        <w:ind w:left="13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Utrzymywanie zwierząt w schronisku do czasu przekazania ich do celów adopcyjnych bądź koniecznego uśpienia.</w:t>
      </w:r>
    </w:p>
    <w:p w:rsidR="00AD6957" w:rsidRDefault="00F66C05" w:rsidP="00FC5C33">
      <w:pPr>
        <w:pStyle w:val="Textbodyindent"/>
        <w:numPr>
          <w:ilvl w:val="0"/>
          <w:numId w:val="75"/>
        </w:numPr>
        <w:ind w:left="13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Współpraca z Zamawiającym w zakresie realizacji Programu opieki nad zwierzętami bezdomnymi oraz </w:t>
      </w:r>
      <w:r>
        <w:rPr>
          <w:rFonts w:ascii="Arial" w:hAnsi="Arial"/>
          <w:sz w:val="20"/>
          <w:szCs w:val="20"/>
        </w:rPr>
        <w:t>zapobiegania bezdomności zwierząt na terenie gminy Wieleń.</w:t>
      </w:r>
    </w:p>
    <w:p w:rsidR="00AD6957" w:rsidRDefault="00F66C05" w:rsidP="00FC5C33">
      <w:pPr>
        <w:pStyle w:val="Textbodyindent"/>
        <w:numPr>
          <w:ilvl w:val="0"/>
          <w:numId w:val="75"/>
        </w:numPr>
        <w:ind w:left="13" w:firstLine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Prowadzenie wykazu zwierząt z terenu gminy Wieleń, przebywających w schronisku.</w:t>
      </w:r>
    </w:p>
    <w:p w:rsidR="00AD6957" w:rsidRDefault="00F66C05" w:rsidP="00FC5C33">
      <w:pPr>
        <w:pStyle w:val="Textbodyindent"/>
        <w:numPr>
          <w:ilvl w:val="0"/>
          <w:numId w:val="75"/>
        </w:numPr>
        <w:ind w:left="0" w:hanging="1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W przypadku gdy Wykonawca posiada kilka miejsc utrzymywania zwierząt (schronisk), po odłowieniu zwierzęcia, wykonaniu</w:t>
      </w:r>
      <w:r>
        <w:rPr>
          <w:rFonts w:ascii="Arial" w:hAnsi="Arial"/>
          <w:color w:val="000000"/>
          <w:sz w:val="20"/>
          <w:szCs w:val="20"/>
        </w:rPr>
        <w:t xml:space="preserve"> wszelkich badań, leczeniu, kwarantannie itp., powinno ono przebywać w schronisku zlokalizowanym w najbliższej odległości od gminy Wieleń.</w:t>
      </w:r>
    </w:p>
    <w:p w:rsidR="00AD6957" w:rsidRDefault="00F66C05" w:rsidP="00FC5C33">
      <w:pPr>
        <w:pStyle w:val="Textbodyindent"/>
        <w:numPr>
          <w:ilvl w:val="0"/>
          <w:numId w:val="75"/>
        </w:numPr>
        <w:ind w:left="0" w:hanging="1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W trakcie realizacji zamówienia zamawiający uprawniony jest do wykonywania czynności kontrolnych wobec Wykonawcy.</w:t>
      </w:r>
    </w:p>
    <w:p w:rsidR="00AD6957" w:rsidRDefault="00F66C05" w:rsidP="00FC5C33">
      <w:pPr>
        <w:pStyle w:val="Standard"/>
        <w:numPr>
          <w:ilvl w:val="0"/>
          <w:numId w:val="75"/>
        </w:numPr>
        <w:jc w:val="both"/>
        <w:rPr>
          <w:rFonts w:ascii="Arial" w:hAnsi="Arial"/>
          <w:bCs/>
          <w:iCs/>
          <w:color w:val="000000"/>
          <w:sz w:val="20"/>
          <w:szCs w:val="20"/>
        </w:rPr>
      </w:pPr>
      <w:r>
        <w:rPr>
          <w:rFonts w:ascii="Arial" w:hAnsi="Arial"/>
          <w:bCs/>
          <w:iCs/>
          <w:color w:val="000000"/>
          <w:sz w:val="20"/>
          <w:szCs w:val="20"/>
        </w:rPr>
        <w:t>Roz</w:t>
      </w:r>
      <w:r>
        <w:rPr>
          <w:rFonts w:ascii="Arial" w:hAnsi="Arial"/>
          <w:bCs/>
          <w:iCs/>
          <w:color w:val="000000"/>
          <w:sz w:val="20"/>
          <w:szCs w:val="20"/>
        </w:rPr>
        <w:t>liczenie usług nastąpi na podstawie prawidłowo przedłożonych przez Wykonawcę, comiesięcznych faktur w kwocie ryczałtowej wraz ze specyfikacjami.</w:t>
      </w:r>
    </w:p>
    <w:p w:rsidR="00AD6957" w:rsidRDefault="00F66C05" w:rsidP="00FC5C33">
      <w:pPr>
        <w:pStyle w:val="Standard"/>
        <w:numPr>
          <w:ilvl w:val="0"/>
          <w:numId w:val="75"/>
        </w:numPr>
        <w:tabs>
          <w:tab w:val="left" w:pos="-1190"/>
        </w:tabs>
        <w:spacing w:after="40" w:line="360" w:lineRule="auto"/>
        <w:jc w:val="both"/>
        <w:rPr>
          <w:rFonts w:ascii="Arial" w:hAnsi="Arial"/>
          <w:b/>
          <w:bCs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Cs/>
          <w:color w:val="000000"/>
          <w:sz w:val="20"/>
          <w:szCs w:val="20"/>
        </w:rPr>
        <w:t>Orientacyjna liczba zwierząt: 45</w:t>
      </w:r>
    </w:p>
    <w:p w:rsidR="00AD6957" w:rsidRDefault="00AD6957">
      <w:pPr>
        <w:pStyle w:val="Standard"/>
        <w:ind w:left="567" w:hanging="283"/>
        <w:jc w:val="both"/>
        <w:rPr>
          <w:rFonts w:ascii="Arial" w:hAnsi="Arial" w:cs="Arial"/>
          <w:b/>
          <w:i/>
          <w:color w:val="ED1C24"/>
          <w:sz w:val="20"/>
          <w:szCs w:val="20"/>
        </w:rPr>
      </w:pPr>
    </w:p>
    <w:p w:rsidR="00AD6957" w:rsidRDefault="00F66C05">
      <w:pPr>
        <w:pStyle w:val="Standard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Warunki rozliczenia wykonania przedmiotu zamówienia:</w:t>
      </w:r>
    </w:p>
    <w:p w:rsidR="00AD6957" w:rsidRDefault="00F66C05">
      <w:pPr>
        <w:pStyle w:val="Akapitzlist"/>
        <w:numPr>
          <w:ilvl w:val="2"/>
          <w:numId w:val="61"/>
        </w:numPr>
        <w:ind w:left="142" w:hanging="1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Wynagrodzenie Wykonawcy</w:t>
      </w:r>
      <w:r>
        <w:rPr>
          <w:rFonts w:ascii="Arial" w:hAnsi="Arial" w:cs="Arial"/>
          <w:color w:val="000000"/>
          <w:sz w:val="20"/>
          <w:szCs w:val="20"/>
        </w:rPr>
        <w:t xml:space="preserve"> jest ryczałtowe.</w:t>
      </w:r>
    </w:p>
    <w:p w:rsidR="00AD6957" w:rsidRDefault="00F66C05">
      <w:pPr>
        <w:pStyle w:val="Akapitzlist"/>
        <w:numPr>
          <w:ilvl w:val="2"/>
          <w:numId w:val="61"/>
        </w:numPr>
        <w:ind w:left="142" w:hanging="175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Cenę ryczałtową należy podać w złotych polskich na formularzu ofertowym (załącznik nr 1 do SWZ) w kwocie brutto, z wyodrębnieniem wartości podatku VAT, z dokładnością do dwóch miejsc po przecinku.</w:t>
      </w:r>
    </w:p>
    <w:p w:rsidR="00AD6957" w:rsidRDefault="00F66C05">
      <w:pPr>
        <w:pStyle w:val="Akapitzlist"/>
        <w:numPr>
          <w:ilvl w:val="2"/>
          <w:numId w:val="61"/>
        </w:numPr>
        <w:ind w:left="142" w:hanging="175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Wynagrodzenie odpowiada zakresowi usług </w:t>
      </w:r>
      <w:r>
        <w:rPr>
          <w:rFonts w:ascii="Arial" w:hAnsi="Arial" w:cs="Arial"/>
          <w:color w:val="000000"/>
          <w:sz w:val="20"/>
          <w:szCs w:val="20"/>
        </w:rPr>
        <w:t>przedstawionemu   w dokumentacji przetargowej oraz załącznikach do SWZ.</w:t>
      </w:r>
    </w:p>
    <w:p w:rsidR="00AD6957" w:rsidRDefault="00F66C05">
      <w:pPr>
        <w:pStyle w:val="Akapitzlist"/>
        <w:numPr>
          <w:ilvl w:val="2"/>
          <w:numId w:val="61"/>
        </w:numPr>
        <w:ind w:left="142" w:hanging="175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Ustala się zapłatę należnego Wykonawcy wynagrodzenia, w rozliczeniu miesięcznym.</w:t>
      </w:r>
    </w:p>
    <w:p w:rsidR="00AD6957" w:rsidRDefault="00F66C05">
      <w:pPr>
        <w:pStyle w:val="Akapitzlist"/>
        <w:numPr>
          <w:ilvl w:val="2"/>
          <w:numId w:val="61"/>
        </w:numPr>
        <w:ind w:left="142" w:hanging="175"/>
        <w:jc w:val="both"/>
      </w:pPr>
      <w:r>
        <w:rPr>
          <w:rFonts w:ascii="Arial" w:hAnsi="Arial" w:cs="Arial"/>
          <w:color w:val="000000"/>
          <w:sz w:val="20"/>
          <w:szCs w:val="20"/>
        </w:rPr>
        <w:t>Płatność będzie dokonywana przelewem na wskazany przez Wykonawcę rachunek bankowy, w terminie do 30 dn</w:t>
      </w:r>
      <w:r>
        <w:rPr>
          <w:rFonts w:ascii="Arial" w:hAnsi="Arial" w:cs="Arial"/>
          <w:color w:val="000000"/>
          <w:sz w:val="20"/>
          <w:szCs w:val="20"/>
        </w:rPr>
        <w:t>i od daty otrzymania przez Zamawiającego faktury wraz ze specyfikacjami wykonanych czynności . Dniem zapłaty jest dzień obciążenia rachunku bankowego Zamawiającego kwotą wynagrodzenia.</w:t>
      </w:r>
    </w:p>
    <w:p w:rsidR="00AD6957" w:rsidRDefault="00F66C05">
      <w:pPr>
        <w:pStyle w:val="Akapitzlist"/>
        <w:numPr>
          <w:ilvl w:val="2"/>
          <w:numId w:val="61"/>
        </w:numPr>
        <w:ind w:left="142" w:hanging="175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Wykonawca nie może, bez pisemnej zgody Zamawiającego, przenieść zobowi</w:t>
      </w:r>
      <w:r>
        <w:rPr>
          <w:rFonts w:ascii="Arial" w:hAnsi="Arial" w:cs="Arial"/>
          <w:color w:val="000000"/>
          <w:sz w:val="20"/>
          <w:szCs w:val="20"/>
        </w:rPr>
        <w:t>ązań na osobę trzecią.</w:t>
      </w:r>
    </w:p>
    <w:p w:rsidR="00AD6957" w:rsidRDefault="00F66C05">
      <w:pPr>
        <w:pStyle w:val="Akapitzlist"/>
        <w:numPr>
          <w:ilvl w:val="2"/>
          <w:numId w:val="61"/>
        </w:numPr>
        <w:ind w:left="426" w:hanging="459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Zamawiający nie przewiduje faktury pro - forma.</w:t>
      </w:r>
    </w:p>
    <w:p w:rsidR="00AD6957" w:rsidRDefault="00AD6957">
      <w:pPr>
        <w:pStyle w:val="Textbody"/>
        <w:rPr>
          <w:b w:val="0"/>
          <w:sz w:val="20"/>
        </w:rPr>
      </w:pPr>
    </w:p>
    <w:p w:rsidR="00AD6957" w:rsidRDefault="00AD6957">
      <w:pPr>
        <w:pStyle w:val="Textbody"/>
        <w:rPr>
          <w:b w:val="0"/>
          <w:sz w:val="20"/>
        </w:rPr>
      </w:pPr>
    </w:p>
    <w:p w:rsidR="00AD6957" w:rsidRDefault="00AD6957">
      <w:pPr>
        <w:pStyle w:val="Standard"/>
        <w:tabs>
          <w:tab w:val="left" w:pos="0"/>
        </w:tabs>
        <w:spacing w:after="40"/>
        <w:jc w:val="both"/>
        <w:rPr>
          <w:rFonts w:ascii="Arial" w:hAnsi="Arial" w:cs="Arial"/>
          <w:b/>
          <w:bCs/>
          <w:sz w:val="20"/>
          <w:szCs w:val="20"/>
        </w:rPr>
      </w:pPr>
    </w:p>
    <w:p w:rsidR="00AD6957" w:rsidRDefault="00AD6957">
      <w:pPr>
        <w:pStyle w:val="Standard"/>
        <w:spacing w:after="40" w:line="360" w:lineRule="auto"/>
        <w:ind w:left="709" w:hanging="709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AD6957" w:rsidRDefault="00AD6957">
      <w:pPr>
        <w:pStyle w:val="Standard"/>
        <w:spacing w:after="40" w:line="360" w:lineRule="auto"/>
        <w:ind w:left="709" w:hanging="709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sectPr w:rsidR="00AD69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" w:sz="12" w:space="24" w:color="000000"/>
        <w:left w:val="double" w:sz="12" w:space="24" w:color="000000"/>
        <w:bottom w:val="double" w:sz="12" w:space="24" w:color="000000"/>
        <w:right w:val="double" w:sz="12" w:space="24" w:color="000000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6C0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F66C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L">
    <w:charset w:val="00"/>
    <w:family w:val="roman"/>
    <w:pitch w:val="variable"/>
  </w:font>
  <w:font w:name="Thorndale, 'Times New Roman'"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, 'Arial Unicode MS'"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 Bold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AA" w:rsidRDefault="00F66C05">
    <w:pPr>
      <w:pStyle w:val="Stopka"/>
      <w:jc w:val="right"/>
    </w:pPr>
    <w:r>
      <w:rPr>
        <w:rFonts w:ascii="Arial" w:hAnsi="Arial" w:cs="Arial"/>
        <w:sz w:val="16"/>
        <w:szCs w:val="16"/>
      </w:rPr>
      <w:t xml:space="preserve">Strona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24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NUMPAGES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25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6C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F66C05">
      <w:pPr>
        <w:rPr>
          <w:rFonts w:hint="eastAsia"/>
        </w:rPr>
      </w:pPr>
      <w:r>
        <w:continuationSeparator/>
      </w:r>
    </w:p>
  </w:footnote>
  <w:footnote w:id="1">
    <w:p w:rsidR="00AD6957" w:rsidRDefault="00F66C05">
      <w:pPr>
        <w:pStyle w:val="Default"/>
      </w:pPr>
      <w:r>
        <w:rPr>
          <w:rStyle w:val="Odwoanieprzypisudolnego"/>
        </w:rPr>
        <w:footnoteRef/>
      </w:r>
      <w:r>
        <w:rPr>
          <w:rStyle w:val="Domy9clnaczcionkaakapitu"/>
          <w:rFonts w:ascii="Arial" w:hAnsi="Arial"/>
          <w:sz w:val="16"/>
          <w:szCs w:val="16"/>
        </w:rPr>
        <w:t xml:space="preserve"> Tylko jeśli dotyczy danego wykonawcy. W przeciwnym przypadku pozostawić niewypełnione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AA" w:rsidRDefault="00F66C05">
    <w:pPr>
      <w:pStyle w:val="Standard"/>
      <w:tabs>
        <w:tab w:val="center" w:pos="4536"/>
        <w:tab w:val="left" w:pos="6945"/>
      </w:tabs>
      <w:spacing w:before="600" w:after="600" w:line="360" w:lineRule="auto"/>
    </w:pPr>
    <w:r>
      <w:rPr>
        <w:rFonts w:ascii="Arial" w:eastAsia="Arial" w:hAnsi="Arial" w:cs="Arial"/>
        <w:sz w:val="16"/>
        <w:szCs w:val="16"/>
      </w:rPr>
      <w:t xml:space="preserve">Nr postępowania: </w:t>
    </w:r>
    <w:r>
      <w:rPr>
        <w:rFonts w:ascii="Arial" w:eastAsia="Arial" w:hAnsi="Arial" w:cs="Arial"/>
        <w:color w:val="000000"/>
        <w:sz w:val="16"/>
        <w:szCs w:val="16"/>
      </w:rPr>
      <w:t>OS.SR.271.94.2022</w:t>
    </w:r>
    <w:r>
      <w:rPr>
        <w:rFonts w:ascii="Arial" w:eastAsia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eastAsia="Arial" w:hAnsi="Arial" w:cs="Arial"/>
        <w:b/>
        <w:bCs/>
        <w:sz w:val="16"/>
        <w:szCs w:val="16"/>
      </w:rPr>
      <w:t xml:space="preserve"> </w:t>
    </w:r>
  </w:p>
  <w:p w:rsidR="00990EAA" w:rsidRDefault="00F66C05">
    <w:pPr>
      <w:pStyle w:val="Nagwek"/>
      <w:tabs>
        <w:tab w:val="clear" w:pos="4536"/>
        <w:tab w:val="clear" w:pos="9072"/>
        <w:tab w:val="left" w:pos="6525"/>
      </w:tabs>
      <w:spacing w:after="240"/>
      <w:rPr>
        <w:rFonts w:ascii="Arial" w:hAnsi="Arial" w:cs="Arial"/>
        <w:color w:val="000000"/>
        <w:sz w:val="16"/>
        <w:szCs w:val="20"/>
      </w:rPr>
    </w:pPr>
    <w:r>
      <w:rPr>
        <w:rFonts w:ascii="Arial" w:hAnsi="Arial" w:cs="Arial"/>
        <w:color w:val="000000"/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140"/>
    <w:multiLevelType w:val="multilevel"/>
    <w:tmpl w:val="3EE8D70A"/>
    <w:styleLink w:val="WWNum50"/>
    <w:lvl w:ilvl="0">
      <w:start w:val="1"/>
      <w:numFmt w:val="decimal"/>
      <w:lvlText w:val="%1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705F"/>
    <w:multiLevelType w:val="multilevel"/>
    <w:tmpl w:val="9006AF9C"/>
    <w:styleLink w:val="WWNum27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3F46101"/>
    <w:multiLevelType w:val="multilevel"/>
    <w:tmpl w:val="6F7692E8"/>
    <w:styleLink w:val="WW8Num2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5EC7022"/>
    <w:multiLevelType w:val="multilevel"/>
    <w:tmpl w:val="3C68DAB8"/>
    <w:styleLink w:val="WWNum23"/>
    <w:lvl w:ilvl="0">
      <w:start w:val="1"/>
      <w:numFmt w:val="decimal"/>
      <w:lvlText w:val="%1."/>
      <w:lvlJc w:val="left"/>
      <w:pPr>
        <w:ind w:left="1009" w:hanging="453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4" w15:restartNumberingAfterBreak="0">
    <w:nsid w:val="060514CB"/>
    <w:multiLevelType w:val="multilevel"/>
    <w:tmpl w:val="D7AC6730"/>
    <w:styleLink w:val="WWNum44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65639C1"/>
    <w:multiLevelType w:val="multilevel"/>
    <w:tmpl w:val="CB6EC490"/>
    <w:styleLink w:val="WWNum15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71E4635"/>
    <w:multiLevelType w:val="multilevel"/>
    <w:tmpl w:val="5CE08B2C"/>
    <w:styleLink w:val="WWNum11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E20281"/>
    <w:multiLevelType w:val="multilevel"/>
    <w:tmpl w:val="5B9CFD34"/>
    <w:styleLink w:val="WWNum36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8" w15:restartNumberingAfterBreak="0">
    <w:nsid w:val="0A047DBF"/>
    <w:multiLevelType w:val="multilevel"/>
    <w:tmpl w:val="CAEC75D4"/>
    <w:styleLink w:val="WWNum31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0A0500A7"/>
    <w:multiLevelType w:val="multilevel"/>
    <w:tmpl w:val="78F821F0"/>
    <w:styleLink w:val="WWNum45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0A3B1819"/>
    <w:multiLevelType w:val="multilevel"/>
    <w:tmpl w:val="56BA9B2A"/>
    <w:styleLink w:val="WWNum47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B346A58"/>
    <w:multiLevelType w:val="multilevel"/>
    <w:tmpl w:val="089464C6"/>
    <w:styleLink w:val="WWNum38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 w15:restartNumberingAfterBreak="0">
    <w:nsid w:val="0B3D57D4"/>
    <w:multiLevelType w:val="multilevel"/>
    <w:tmpl w:val="2FAC6536"/>
    <w:styleLink w:val="WWNum53"/>
    <w:lvl w:ilvl="0">
      <w:start w:val="12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F1C95"/>
    <w:multiLevelType w:val="multilevel"/>
    <w:tmpl w:val="4ADE842C"/>
    <w:styleLink w:val="WWNum26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F171790"/>
    <w:multiLevelType w:val="multilevel"/>
    <w:tmpl w:val="2B78E5DC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Segoe UI"/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DF0E4B"/>
    <w:multiLevelType w:val="multilevel"/>
    <w:tmpl w:val="319693F0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990419"/>
    <w:multiLevelType w:val="multilevel"/>
    <w:tmpl w:val="BC06A46A"/>
    <w:lvl w:ilvl="0">
      <w:start w:val="1"/>
      <w:numFmt w:val="decimal"/>
      <w:lvlText w:val="%1."/>
      <w:lvlJc w:val="left"/>
      <w:pPr>
        <w:ind w:left="595" w:hanging="59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49833E1"/>
    <w:multiLevelType w:val="multilevel"/>
    <w:tmpl w:val="16B43840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5F2284B"/>
    <w:multiLevelType w:val="multilevel"/>
    <w:tmpl w:val="EE804658"/>
    <w:styleLink w:val="WWNum52"/>
    <w:lvl w:ilvl="0">
      <w:start w:val="1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5404FE"/>
    <w:multiLevelType w:val="multilevel"/>
    <w:tmpl w:val="509A8016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D1264B"/>
    <w:multiLevelType w:val="multilevel"/>
    <w:tmpl w:val="79CC0B44"/>
    <w:styleLink w:val="WWNum19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21" w15:restartNumberingAfterBreak="0">
    <w:nsid w:val="1B67026A"/>
    <w:multiLevelType w:val="multilevel"/>
    <w:tmpl w:val="9D2ADC5E"/>
    <w:styleLink w:val="WW8Num27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Arial" w:eastAsia="Verdana" w:hAnsi="Arial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1E345540"/>
    <w:multiLevelType w:val="multilevel"/>
    <w:tmpl w:val="5FE2DC6C"/>
    <w:styleLink w:val="WWNum3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E4E4FFD"/>
    <w:multiLevelType w:val="multilevel"/>
    <w:tmpl w:val="BB2877DE"/>
    <w:styleLink w:val="WWNum14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cs="Arial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1EDF784C"/>
    <w:multiLevelType w:val="multilevel"/>
    <w:tmpl w:val="B5A29C3C"/>
    <w:styleLink w:val="WWNum48"/>
    <w:lvl w:ilvl="0">
      <w:start w:val="11"/>
      <w:numFmt w:val="decimal"/>
      <w:lvlText w:val="%1."/>
      <w:lvlJc w:val="left"/>
      <w:rPr>
        <w:rFonts w:eastAsia="Times New Roman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8"/>
      <w:numFmt w:val="decimal"/>
      <w:lvlText w:val="%2."/>
      <w:lvlJc w:val="left"/>
      <w:rPr>
        <w:rFonts w:ascii="Arial" w:eastAsia="Times New Roman" w:hAnsi="Arial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9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5" w15:restartNumberingAfterBreak="0">
    <w:nsid w:val="236A4E1B"/>
    <w:multiLevelType w:val="multilevel"/>
    <w:tmpl w:val="471C6242"/>
    <w:styleLink w:val="WWNum35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279D6BA7"/>
    <w:multiLevelType w:val="multilevel"/>
    <w:tmpl w:val="6F16207E"/>
    <w:styleLink w:val="WWNum49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9013E6F"/>
    <w:multiLevelType w:val="multilevel"/>
    <w:tmpl w:val="AFB42F8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8" w15:restartNumberingAfterBreak="0">
    <w:nsid w:val="29BD7C49"/>
    <w:multiLevelType w:val="multilevel"/>
    <w:tmpl w:val="A326740E"/>
    <w:styleLink w:val="WW8Num6"/>
    <w:lvl w:ilvl="0">
      <w:start w:val="1"/>
      <w:numFmt w:val="decimal"/>
      <w:lvlText w:val="%1."/>
      <w:lvlJc w:val="left"/>
      <w:pPr>
        <w:ind w:left="149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51" w:hanging="360"/>
      </w:pPr>
    </w:lvl>
    <w:lvl w:ilvl="2">
      <w:start w:val="1"/>
      <w:numFmt w:val="decimal"/>
      <w:lvlText w:val="%3."/>
      <w:lvlJc w:val="left"/>
      <w:pPr>
        <w:ind w:left="2211" w:hanging="360"/>
      </w:pPr>
    </w:lvl>
    <w:lvl w:ilvl="3">
      <w:start w:val="1"/>
      <w:numFmt w:val="decimal"/>
      <w:lvlText w:val="%4."/>
      <w:lvlJc w:val="left"/>
      <w:pPr>
        <w:ind w:left="2571" w:hanging="360"/>
      </w:pPr>
    </w:lvl>
    <w:lvl w:ilvl="4">
      <w:start w:val="1"/>
      <w:numFmt w:val="decimal"/>
      <w:lvlText w:val="%5."/>
      <w:lvlJc w:val="left"/>
      <w:pPr>
        <w:ind w:left="2931" w:hanging="360"/>
      </w:pPr>
    </w:lvl>
    <w:lvl w:ilvl="5">
      <w:start w:val="1"/>
      <w:numFmt w:val="decimal"/>
      <w:lvlText w:val="%6."/>
      <w:lvlJc w:val="left"/>
      <w:pPr>
        <w:ind w:left="3291" w:hanging="360"/>
      </w:pPr>
    </w:lvl>
    <w:lvl w:ilvl="6">
      <w:start w:val="1"/>
      <w:numFmt w:val="decimal"/>
      <w:lvlText w:val="%7."/>
      <w:lvlJc w:val="left"/>
      <w:pPr>
        <w:ind w:left="3651" w:hanging="360"/>
      </w:pPr>
    </w:lvl>
    <w:lvl w:ilvl="7">
      <w:start w:val="1"/>
      <w:numFmt w:val="decimal"/>
      <w:lvlText w:val="%8."/>
      <w:lvlJc w:val="left"/>
      <w:pPr>
        <w:ind w:left="4011" w:hanging="360"/>
      </w:pPr>
    </w:lvl>
    <w:lvl w:ilvl="8">
      <w:start w:val="1"/>
      <w:numFmt w:val="decimal"/>
      <w:lvlText w:val="%9."/>
      <w:lvlJc w:val="left"/>
      <w:pPr>
        <w:ind w:left="4371" w:hanging="360"/>
      </w:pPr>
    </w:lvl>
  </w:abstractNum>
  <w:abstractNum w:abstractNumId="29" w15:restartNumberingAfterBreak="0">
    <w:nsid w:val="2A007E16"/>
    <w:multiLevelType w:val="multilevel"/>
    <w:tmpl w:val="BA9C7B2C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BC25B0D"/>
    <w:multiLevelType w:val="multilevel"/>
    <w:tmpl w:val="80BE6CEC"/>
    <w:styleLink w:val="WW8Num10"/>
    <w:lvl w:ilvl="0">
      <w:numFmt w:val="bullet"/>
      <w:lvlText w:val=""/>
      <w:lvlJc w:val="left"/>
      <w:pPr>
        <w:ind w:left="1440" w:hanging="360"/>
      </w:pPr>
      <w:rPr>
        <w:rFonts w:ascii="Symbol" w:hAnsi="Symbol" w:cs="Symbol"/>
        <w:kern w:val="3"/>
        <w:lang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BD663A4"/>
    <w:multiLevelType w:val="multilevel"/>
    <w:tmpl w:val="C18A745A"/>
    <w:styleLink w:val="WWNum37"/>
    <w:lvl w:ilvl="0">
      <w:start w:val="1"/>
      <w:numFmt w:val="decimal"/>
      <w:lvlText w:val="%1."/>
      <w:lvlJc w:val="left"/>
      <w:pPr>
        <w:ind w:left="91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306304C6"/>
    <w:multiLevelType w:val="multilevel"/>
    <w:tmpl w:val="9CD4F216"/>
    <w:styleLink w:val="WWNum24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33102A7C"/>
    <w:multiLevelType w:val="multilevel"/>
    <w:tmpl w:val="33D24E56"/>
    <w:styleLink w:val="WWNum21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7D17A60"/>
    <w:multiLevelType w:val="multilevel"/>
    <w:tmpl w:val="FDDEDB6A"/>
    <w:styleLink w:val="WWNum46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35" w15:restartNumberingAfterBreak="0">
    <w:nsid w:val="3A7677B9"/>
    <w:multiLevelType w:val="multilevel"/>
    <w:tmpl w:val="A2D0755C"/>
    <w:styleLink w:val="WWNum39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 w15:restartNumberingAfterBreak="0">
    <w:nsid w:val="3B835EE9"/>
    <w:multiLevelType w:val="multilevel"/>
    <w:tmpl w:val="C20E2166"/>
    <w:styleLink w:val="WWNum16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3BCC4650"/>
    <w:multiLevelType w:val="multilevel"/>
    <w:tmpl w:val="6F42D9FA"/>
    <w:styleLink w:val="WWNum42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3EED5804"/>
    <w:multiLevelType w:val="multilevel"/>
    <w:tmpl w:val="C9EE6506"/>
    <w:styleLink w:val="WWNum18"/>
    <w:lvl w:ilvl="0">
      <w:start w:val="11"/>
      <w:numFmt w:val="decimal"/>
      <w:lvlText w:val="%1."/>
      <w:lvlJc w:val="left"/>
      <w:pPr>
        <w:ind w:left="720" w:firstLine="0"/>
      </w:pPr>
      <w:rPr>
        <w:rFonts w:eastAsia="Times New Roman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ascii="Arial" w:eastAsia="Times New Roman" w:hAnsi="Arial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9"/>
        <w:u w:val="none"/>
      </w:rPr>
    </w:lvl>
    <w:lvl w:ilvl="2">
      <w:start w:val="11"/>
      <w:numFmt w:val="decimal"/>
      <w:lvlText w:val="%3)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216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252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288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3600" w:firstLine="0"/>
      </w:pPr>
      <w:rPr>
        <w:rFonts w:cs="Times New Roman"/>
      </w:rPr>
    </w:lvl>
  </w:abstractNum>
  <w:abstractNum w:abstractNumId="39" w15:restartNumberingAfterBreak="0">
    <w:nsid w:val="3F8100AE"/>
    <w:multiLevelType w:val="multilevel"/>
    <w:tmpl w:val="8D4AEFD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0" w15:restartNumberingAfterBreak="0">
    <w:nsid w:val="40E67C51"/>
    <w:multiLevelType w:val="multilevel"/>
    <w:tmpl w:val="EE48D06C"/>
    <w:styleLink w:val="WWNum13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16D40BF"/>
    <w:multiLevelType w:val="multilevel"/>
    <w:tmpl w:val="4CB6497C"/>
    <w:styleLink w:val="WWNum41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446C189A"/>
    <w:multiLevelType w:val="multilevel"/>
    <w:tmpl w:val="269A6B98"/>
    <w:styleLink w:val="WWNum22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91D1E18"/>
    <w:multiLevelType w:val="multilevel"/>
    <w:tmpl w:val="6736E452"/>
    <w:styleLink w:val="WW8Num8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44" w15:restartNumberingAfterBreak="0">
    <w:nsid w:val="494F0ECA"/>
    <w:multiLevelType w:val="multilevel"/>
    <w:tmpl w:val="03D2CADC"/>
    <w:styleLink w:val="WWNum28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5" w15:restartNumberingAfterBreak="0">
    <w:nsid w:val="4B5F529B"/>
    <w:multiLevelType w:val="multilevel"/>
    <w:tmpl w:val="85DA615E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BC86D6C"/>
    <w:multiLevelType w:val="multilevel"/>
    <w:tmpl w:val="0ABE80DC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C0E7C16"/>
    <w:multiLevelType w:val="multilevel"/>
    <w:tmpl w:val="5B042638"/>
    <w:styleLink w:val="WWNum17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4C2271BA"/>
    <w:multiLevelType w:val="multilevel"/>
    <w:tmpl w:val="7F542ABA"/>
    <w:styleLink w:val="WW8Num4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49" w15:restartNumberingAfterBreak="0">
    <w:nsid w:val="4FBE6723"/>
    <w:multiLevelType w:val="multilevel"/>
    <w:tmpl w:val="E6B2D44C"/>
    <w:styleLink w:val="WWNum32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0" w15:restartNumberingAfterBreak="0">
    <w:nsid w:val="51F276A4"/>
    <w:multiLevelType w:val="multilevel"/>
    <w:tmpl w:val="8EEC7406"/>
    <w:styleLink w:val="WWNum12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bCs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51" w15:restartNumberingAfterBreak="0">
    <w:nsid w:val="54423940"/>
    <w:multiLevelType w:val="multilevel"/>
    <w:tmpl w:val="0436CA9A"/>
    <w:styleLink w:val="WW8Num63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2" w15:restartNumberingAfterBreak="0">
    <w:nsid w:val="54632C23"/>
    <w:multiLevelType w:val="multilevel"/>
    <w:tmpl w:val="0D6C3C52"/>
    <w:styleLink w:val="WWNum20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5126925"/>
    <w:multiLevelType w:val="multilevel"/>
    <w:tmpl w:val="202EE95A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/>
        <w:sz w:val="22"/>
        <w:szCs w:val="2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040E52"/>
    <w:multiLevelType w:val="multilevel"/>
    <w:tmpl w:val="2A08011E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5A8B595B"/>
    <w:multiLevelType w:val="multilevel"/>
    <w:tmpl w:val="5E4057A4"/>
    <w:styleLink w:val="WWNum40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5AD73823"/>
    <w:multiLevelType w:val="multilevel"/>
    <w:tmpl w:val="970E5948"/>
    <w:styleLink w:val="WWNum9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824083E"/>
    <w:multiLevelType w:val="multilevel"/>
    <w:tmpl w:val="B178B646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kern w:val="3"/>
        <w:sz w:val="24"/>
        <w:szCs w:val="24"/>
        <w:lang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6A2B4394"/>
    <w:multiLevelType w:val="multilevel"/>
    <w:tmpl w:val="A6C2F956"/>
    <w:styleLink w:val="WWNum29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9" w15:restartNumberingAfterBreak="0">
    <w:nsid w:val="6E0465EE"/>
    <w:multiLevelType w:val="multilevel"/>
    <w:tmpl w:val="2DD2348E"/>
    <w:styleLink w:val="WWNum4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  <w:b/>
        <w:sz w:val="23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E87004D"/>
    <w:multiLevelType w:val="multilevel"/>
    <w:tmpl w:val="50C2819A"/>
    <w:styleLink w:val="WW8Num7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/>
        <w:b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084A99"/>
    <w:multiLevelType w:val="multilevel"/>
    <w:tmpl w:val="350A24A8"/>
    <w:styleLink w:val="WW8Num7"/>
    <w:lvl w:ilvl="0">
      <w:start w:val="1"/>
      <w:numFmt w:val="lowerLetter"/>
      <w:lvlText w:val="%1)"/>
      <w:lvlJc w:val="left"/>
      <w:pPr>
        <w:ind w:left="704" w:hanging="42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6F3C285D"/>
    <w:multiLevelType w:val="multilevel"/>
    <w:tmpl w:val="5F00F8B8"/>
    <w:styleLink w:val="WWNum34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 w15:restartNumberingAfterBreak="0">
    <w:nsid w:val="732F2595"/>
    <w:multiLevelType w:val="multilevel"/>
    <w:tmpl w:val="F488CBAA"/>
    <w:styleLink w:val="WWNum8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34B6069"/>
    <w:multiLevelType w:val="multilevel"/>
    <w:tmpl w:val="CD969198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3A55C93"/>
    <w:multiLevelType w:val="multilevel"/>
    <w:tmpl w:val="93501286"/>
    <w:styleLink w:val="WWNum43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6" w15:restartNumberingAfterBreak="0">
    <w:nsid w:val="773B7154"/>
    <w:multiLevelType w:val="multilevel"/>
    <w:tmpl w:val="E7CAD020"/>
    <w:styleLink w:val="WWNum30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7" w15:restartNumberingAfterBreak="0">
    <w:nsid w:val="783273CA"/>
    <w:multiLevelType w:val="multilevel"/>
    <w:tmpl w:val="9AA669D8"/>
    <w:styleLink w:val="WWNum25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color w:val="auto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90A531C"/>
    <w:multiLevelType w:val="multilevel"/>
    <w:tmpl w:val="2F567822"/>
    <w:styleLink w:val="WWNum6"/>
    <w:lvl w:ilvl="0">
      <w:numFmt w:val="bullet"/>
      <w:lvlText w:val="–"/>
      <w:lvlJc w:val="left"/>
      <w:pPr>
        <w:ind w:left="360" w:hanging="360"/>
      </w:pPr>
      <w:rPr>
        <w:sz w:val="22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9" w15:restartNumberingAfterBreak="0">
    <w:nsid w:val="7C4C3211"/>
    <w:multiLevelType w:val="multilevel"/>
    <w:tmpl w:val="E31A1468"/>
    <w:styleLink w:val="WWNum2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7EFA1BAD"/>
    <w:multiLevelType w:val="multilevel"/>
    <w:tmpl w:val="FC7E21CC"/>
    <w:styleLink w:val="WWNum33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9"/>
  </w:num>
  <w:num w:numId="2">
    <w:abstractNumId w:val="64"/>
  </w:num>
  <w:num w:numId="3">
    <w:abstractNumId w:val="69"/>
  </w:num>
  <w:num w:numId="4">
    <w:abstractNumId w:val="22"/>
  </w:num>
  <w:num w:numId="5">
    <w:abstractNumId w:val="59"/>
  </w:num>
  <w:num w:numId="6">
    <w:abstractNumId w:val="45"/>
  </w:num>
  <w:num w:numId="7">
    <w:abstractNumId w:val="68"/>
  </w:num>
  <w:num w:numId="8">
    <w:abstractNumId w:val="14"/>
  </w:num>
  <w:num w:numId="9">
    <w:abstractNumId w:val="63"/>
  </w:num>
  <w:num w:numId="10">
    <w:abstractNumId w:val="56"/>
  </w:num>
  <w:num w:numId="11">
    <w:abstractNumId w:val="46"/>
  </w:num>
  <w:num w:numId="12">
    <w:abstractNumId w:val="6"/>
  </w:num>
  <w:num w:numId="13">
    <w:abstractNumId w:val="50"/>
  </w:num>
  <w:num w:numId="14">
    <w:abstractNumId w:val="40"/>
  </w:num>
  <w:num w:numId="15">
    <w:abstractNumId w:val="23"/>
  </w:num>
  <w:num w:numId="16">
    <w:abstractNumId w:val="5"/>
  </w:num>
  <w:num w:numId="17">
    <w:abstractNumId w:val="36"/>
  </w:num>
  <w:num w:numId="18">
    <w:abstractNumId w:val="47"/>
  </w:num>
  <w:num w:numId="19">
    <w:abstractNumId w:val="38"/>
  </w:num>
  <w:num w:numId="20">
    <w:abstractNumId w:val="20"/>
  </w:num>
  <w:num w:numId="21">
    <w:abstractNumId w:val="52"/>
  </w:num>
  <w:num w:numId="22">
    <w:abstractNumId w:val="33"/>
  </w:num>
  <w:num w:numId="23">
    <w:abstractNumId w:val="42"/>
  </w:num>
  <w:num w:numId="24">
    <w:abstractNumId w:val="3"/>
  </w:num>
  <w:num w:numId="25">
    <w:abstractNumId w:val="32"/>
  </w:num>
  <w:num w:numId="26">
    <w:abstractNumId w:val="67"/>
  </w:num>
  <w:num w:numId="27">
    <w:abstractNumId w:val="13"/>
  </w:num>
  <w:num w:numId="28">
    <w:abstractNumId w:val="1"/>
  </w:num>
  <w:num w:numId="29">
    <w:abstractNumId w:val="44"/>
  </w:num>
  <w:num w:numId="30">
    <w:abstractNumId w:val="58"/>
  </w:num>
  <w:num w:numId="31">
    <w:abstractNumId w:val="66"/>
  </w:num>
  <w:num w:numId="32">
    <w:abstractNumId w:val="8"/>
  </w:num>
  <w:num w:numId="33">
    <w:abstractNumId w:val="49"/>
  </w:num>
  <w:num w:numId="34">
    <w:abstractNumId w:val="70"/>
  </w:num>
  <w:num w:numId="35">
    <w:abstractNumId w:val="62"/>
  </w:num>
  <w:num w:numId="36">
    <w:abstractNumId w:val="25"/>
  </w:num>
  <w:num w:numId="37">
    <w:abstractNumId w:val="7"/>
  </w:num>
  <w:num w:numId="38">
    <w:abstractNumId w:val="31"/>
  </w:num>
  <w:num w:numId="39">
    <w:abstractNumId w:val="11"/>
  </w:num>
  <w:num w:numId="40">
    <w:abstractNumId w:val="35"/>
  </w:num>
  <w:num w:numId="41">
    <w:abstractNumId w:val="55"/>
  </w:num>
  <w:num w:numId="42">
    <w:abstractNumId w:val="41"/>
  </w:num>
  <w:num w:numId="43">
    <w:abstractNumId w:val="37"/>
  </w:num>
  <w:num w:numId="44">
    <w:abstractNumId w:val="65"/>
  </w:num>
  <w:num w:numId="45">
    <w:abstractNumId w:val="4"/>
  </w:num>
  <w:num w:numId="46">
    <w:abstractNumId w:val="9"/>
  </w:num>
  <w:num w:numId="47">
    <w:abstractNumId w:val="34"/>
  </w:num>
  <w:num w:numId="48">
    <w:abstractNumId w:val="10"/>
  </w:num>
  <w:num w:numId="49">
    <w:abstractNumId w:val="24"/>
  </w:num>
  <w:num w:numId="50">
    <w:abstractNumId w:val="26"/>
  </w:num>
  <w:num w:numId="51">
    <w:abstractNumId w:val="0"/>
  </w:num>
  <w:num w:numId="52">
    <w:abstractNumId w:val="19"/>
  </w:num>
  <w:num w:numId="53">
    <w:abstractNumId w:val="18"/>
  </w:num>
  <w:num w:numId="54">
    <w:abstractNumId w:val="12"/>
  </w:num>
  <w:num w:numId="55">
    <w:abstractNumId w:val="21"/>
  </w:num>
  <w:num w:numId="56">
    <w:abstractNumId w:val="48"/>
  </w:num>
  <w:num w:numId="57">
    <w:abstractNumId w:val="51"/>
  </w:num>
  <w:num w:numId="58">
    <w:abstractNumId w:val="15"/>
  </w:num>
  <w:num w:numId="59">
    <w:abstractNumId w:val="2"/>
  </w:num>
  <w:num w:numId="60">
    <w:abstractNumId w:val="29"/>
  </w:num>
  <w:num w:numId="61">
    <w:abstractNumId w:val="53"/>
  </w:num>
  <w:num w:numId="62">
    <w:abstractNumId w:val="60"/>
  </w:num>
  <w:num w:numId="63">
    <w:abstractNumId w:val="27"/>
  </w:num>
  <w:num w:numId="64">
    <w:abstractNumId w:val="57"/>
  </w:num>
  <w:num w:numId="65">
    <w:abstractNumId w:val="28"/>
  </w:num>
  <w:num w:numId="66">
    <w:abstractNumId w:val="61"/>
  </w:num>
  <w:num w:numId="67">
    <w:abstractNumId w:val="43"/>
  </w:num>
  <w:num w:numId="68">
    <w:abstractNumId w:val="54"/>
  </w:num>
  <w:num w:numId="69">
    <w:abstractNumId w:val="30"/>
  </w:num>
  <w:num w:numId="70">
    <w:abstractNumId w:val="17"/>
  </w:num>
  <w:num w:numId="71">
    <w:abstractNumId w:val="48"/>
    <w:lvlOverride w:ilvl="0">
      <w:startOverride w:val="1"/>
    </w:lvlOverride>
  </w:num>
  <w:num w:numId="72">
    <w:abstractNumId w:val="51"/>
    <w:lvlOverride w:ilvl="0"/>
  </w:num>
  <w:num w:numId="73">
    <w:abstractNumId w:val="15"/>
    <w:lvlOverride w:ilvl="0">
      <w:startOverride w:val="1"/>
    </w:lvlOverride>
  </w:num>
  <w:num w:numId="74">
    <w:abstractNumId w:val="60"/>
    <w:lvlOverride w:ilvl="0">
      <w:startOverride w:val="1"/>
    </w:lvlOverride>
  </w:num>
  <w:num w:numId="75">
    <w:abstractNumId w:val="1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6957"/>
    <w:rsid w:val="000824D6"/>
    <w:rsid w:val="00AD6957"/>
    <w:rsid w:val="00E72BDE"/>
    <w:rsid w:val="00F66C05"/>
    <w:rsid w:val="00F73740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F56DF-A903-4B5D-BEFF-A7D0F6EA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user"/>
    <w:next w:val="Standarduser"/>
    <w:pPr>
      <w:keepNext/>
      <w:spacing w:line="360" w:lineRule="auto"/>
      <w:jc w:val="right"/>
      <w:outlineLvl w:val="5"/>
    </w:pPr>
    <w:rPr>
      <w:b/>
    </w:rPr>
  </w:style>
  <w:style w:type="paragraph" w:styleId="Nagwek7">
    <w:name w:val="heading 7"/>
    <w:basedOn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pacing w:before="280" w:after="28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Footnote">
    <w:name w:val="Footnote"/>
    <w:basedOn w:val="Standard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wypunkt">
    <w:name w:val="wypunkt"/>
    <w:basedOn w:val="Standard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Standard"/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Standard"/>
    <w:rPr>
      <w:rFonts w:ascii="Segoe UI" w:eastAsia="Segoe UI" w:hAnsi="Segoe UI" w:cs="Mangal"/>
      <w:sz w:val="18"/>
      <w:szCs w:val="16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pPr>
      <w:spacing w:before="280" w:after="280"/>
    </w:pPr>
    <w:rPr>
      <w:b/>
      <w:bCs/>
      <w:lang w:val="en-US" w:eastAsia="en-US"/>
    </w:rPr>
  </w:style>
  <w:style w:type="paragraph" w:styleId="Podpis">
    <w:name w:val="Signature"/>
    <w:basedOn w:val="Standard"/>
    <w:pPr>
      <w:jc w:val="right"/>
    </w:pPr>
    <w:rPr>
      <w:b/>
      <w:bCs/>
      <w:i/>
      <w:iCs/>
    </w:rPr>
  </w:style>
  <w:style w:type="paragraph" w:customStyle="1" w:styleId="ust1art">
    <w:name w:val="ust1 art"/>
    <w:pPr>
      <w:suppressAutoHyphens/>
      <w:spacing w:before="60" w:after="60"/>
      <w:ind w:left="1843" w:hanging="255"/>
      <w:jc w:val="both"/>
    </w:pPr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</w:style>
  <w:style w:type="paragraph" w:styleId="Lista2">
    <w:name w:val="List 2"/>
    <w:basedOn w:val="Standard"/>
    <w:pPr>
      <w:ind w:left="566" w:hanging="283"/>
    </w:pPr>
  </w:style>
  <w:style w:type="paragraph" w:styleId="Listapunktowana">
    <w:name w:val="List Bullet"/>
    <w:basedOn w:val="Standard"/>
    <w:autoRedefine/>
    <w:pPr>
      <w:tabs>
        <w:tab w:val="left" w:pos="926"/>
      </w:tabs>
    </w:pPr>
  </w:style>
  <w:style w:type="paragraph" w:styleId="Listapunktowana2">
    <w:name w:val="List Bullet 2"/>
    <w:basedOn w:val="Standard"/>
    <w:autoRedefine/>
    <w:pPr>
      <w:tabs>
        <w:tab w:val="left" w:pos="2340"/>
      </w:tabs>
    </w:pPr>
  </w:style>
  <w:style w:type="paragraph" w:styleId="Listapunktowana3">
    <w:name w:val="List Bullet 3"/>
    <w:basedOn w:val="Standard"/>
    <w:autoRedefine/>
    <w:pPr>
      <w:tabs>
        <w:tab w:val="left" w:pos="643"/>
        <w:tab w:val="left" w:pos="720"/>
      </w:tabs>
    </w:pPr>
  </w:style>
  <w:style w:type="paragraph" w:styleId="Lista-kontynuacja">
    <w:name w:val="List Continue"/>
    <w:basedOn w:val="Standard"/>
    <w:pPr>
      <w:spacing w:after="120"/>
      <w:ind w:left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</w:style>
  <w:style w:type="paragraph" w:customStyle="1" w:styleId="CharZnakCharZnakCharZnakCharZnak1">
    <w:name w:val="Char Znak Char Znak Char Znak Char Znak1"/>
    <w:basedOn w:val="Standard"/>
  </w:style>
  <w:style w:type="paragraph" w:customStyle="1" w:styleId="CharZnakCharZnakCharZnakCharZnakZnakZnakZnakZnakZnakZnak">
    <w:name w:val="Char Znak Char Znak Char Znak Char Znak Znak Znak Znak Znak Znak Znak"/>
    <w:basedOn w:val="Standard"/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Tekstpodstawowy21">
    <w:name w:val="Tekst podstawowy 21"/>
    <w:basedOn w:val="Standard"/>
    <w:pPr>
      <w:jc w:val="center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Pr>
      <w:rFonts w:ascii="Arial" w:eastAsia="Arial" w:hAnsi="Arial" w:cs="Arial"/>
      <w:color w:val="auto"/>
    </w:rPr>
  </w:style>
  <w:style w:type="paragraph" w:customStyle="1" w:styleId="Tekstpodstawowy23">
    <w:name w:val="Tekst podstawowy 2+3"/>
    <w:basedOn w:val="Default"/>
    <w:next w:val="Default"/>
    <w:rPr>
      <w:rFonts w:ascii="Arial" w:eastAsia="Arial" w:hAnsi="Arial" w:cs="Arial"/>
      <w:color w:val="auto"/>
    </w:rPr>
  </w:style>
  <w:style w:type="paragraph" w:customStyle="1" w:styleId="arimr">
    <w:name w:val="arimr"/>
    <w:basedOn w:val="Standar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pPr>
      <w:jc w:val="center"/>
    </w:pPr>
    <w:rPr>
      <w:b/>
      <w:szCs w:val="20"/>
    </w:rPr>
  </w:style>
  <w:style w:type="paragraph" w:styleId="Podtytu">
    <w:name w:val="Subtitle"/>
    <w:basedOn w:val="Standard"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paragraf">
    <w:name w:val="paragraf"/>
    <w:basedOn w:val="Standard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pPr>
      <w:spacing w:before="280" w:after="280"/>
      <w:jc w:val="center"/>
      <w:textAlignment w:val="center"/>
    </w:pPr>
    <w:rPr>
      <w:b/>
      <w:bCs/>
    </w:rPr>
  </w:style>
  <w:style w:type="paragraph" w:styleId="Poprawka">
    <w:name w:val="Revision"/>
    <w:pPr>
      <w:suppressAutoHyphens/>
    </w:pPr>
    <w:rPr>
      <w:rFonts w:ascii="Times New Roman" w:eastAsia="Times New Roman" w:hAnsi="Times New Roman" w:cs="Times New Roman"/>
    </w:rPr>
  </w:style>
  <w:style w:type="paragraph" w:customStyle="1" w:styleId="Tekstpodstawowy211">
    <w:name w:val="Tekst podstawowy 211"/>
    <w:basedOn w:val="Standard"/>
    <w:pPr>
      <w:jc w:val="center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pPr>
      <w:spacing w:before="120" w:after="12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pPr>
      <w:suppressLineNumber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pPr>
      <w:suppressAutoHyphens/>
    </w:pPr>
    <w:rPr>
      <w:rFonts w:ascii="Times New Roman" w:hAnsi="Times New Roman" w:cs="Times New Roman"/>
    </w:r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Times New Roman" w:hAnsi="Times New Roman" w:cs="Tahoma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p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p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p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p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p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p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Nagb3f3wek1">
    <w:name w:val="Nagłb3óf3wek 1"/>
    <w:basedOn w:val="Standard"/>
    <w:next w:val="Standard"/>
    <w:pPr>
      <w:keepNext/>
      <w:autoSpaceDE w:val="0"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Textbodyuser">
    <w:name w:val="Text body (user)"/>
    <w:basedOn w:val="Standard"/>
    <w:pPr>
      <w:jc w:val="both"/>
    </w:pPr>
    <w:rPr>
      <w:sz w:val="22"/>
      <w:szCs w:val="20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Arial"/>
    </w:rPr>
  </w:style>
  <w:style w:type="paragraph" w:customStyle="1" w:styleId="Tekstpodstawowy32">
    <w:name w:val="Tekst podstawowy 32"/>
    <w:basedOn w:val="Standarduser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Standarduser"/>
  </w:style>
  <w:style w:type="paragraph" w:customStyle="1" w:styleId="Textbodyindentuser">
    <w:name w:val="Text body indent (user)"/>
    <w:basedOn w:val="Standarduser"/>
    <w:pPr>
      <w:ind w:left="1985" w:hanging="142"/>
    </w:pPr>
  </w:style>
  <w:style w:type="paragraph" w:customStyle="1" w:styleId="Footnoteuser">
    <w:name w:val="Footnote (user)"/>
    <w:basedOn w:val="Standarduser"/>
    <w:pPr>
      <w:suppressLineNumbers/>
      <w:ind w:left="339" w:hanging="339"/>
    </w:pPr>
    <w:rPr>
      <w:sz w:val="20"/>
      <w:szCs w:val="20"/>
    </w:rPr>
  </w:style>
  <w:style w:type="paragraph" w:customStyle="1" w:styleId="BodyText21">
    <w:name w:val="Body Text 21"/>
    <w:basedOn w:val="Standarduser"/>
    <w:pPr>
      <w:suppressAutoHyphens w:val="0"/>
      <w:autoSpaceDE w:val="0"/>
      <w:jc w:val="both"/>
    </w:pPr>
    <w:rPr>
      <w:rFonts w:ascii="Times New Roman PL" w:eastAsia="Times New Roman PL" w:hAnsi="Times New Roman PL" w:cs="Times New Roman PL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WW-Tekstpodstawowywcity2">
    <w:name w:val="WW-Tekst podstawowy wcięty 2"/>
    <w:basedOn w:val="Standard"/>
    <w:pPr>
      <w:widowControl w:val="0"/>
      <w:ind w:left="708" w:firstLine="1"/>
      <w:textAlignment w:val="auto"/>
    </w:pPr>
    <w:rPr>
      <w:rFonts w:ascii="Thorndale, 'Times New Roman'" w:eastAsia="HG Mincho Light J" w:hAnsi="Thorndale, 'Times New Roman'" w:cs="Thorndale, 'Times New Roman'"/>
      <w:color w:val="000000"/>
      <w:szCs w:val="20"/>
      <w:lang w:bidi="ar-SA"/>
    </w:rPr>
  </w:style>
  <w:style w:type="paragraph" w:customStyle="1" w:styleId="Tekstpodstawowy22">
    <w:name w:val="Tekst podstawowy 22"/>
    <w:basedOn w:val="Standard"/>
    <w:pPr>
      <w:jc w:val="both"/>
      <w:textAlignment w:val="auto"/>
    </w:pPr>
    <w:rPr>
      <w:rFonts w:ascii="Arial" w:hAnsi="Arial" w:cs="Arial"/>
      <w:sz w:val="20"/>
      <w:szCs w:val="2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rPr>
      <w:rFonts w:ascii="Arial" w:eastAsia="Arial" w:hAnsi="Arial" w:cs="Times New Roman"/>
      <w:b/>
      <w:kern w:val="3"/>
      <w:sz w:val="32"/>
      <w:lang w:val="pl-PL"/>
    </w:rPr>
  </w:style>
  <w:style w:type="character" w:customStyle="1" w:styleId="Nagwek2Znak">
    <w:name w:val="Nagłówek 2 Znak"/>
    <w:basedOn w:val="Domylnaczcionkaakapitu"/>
    <w:rPr>
      <w:rFonts w:ascii="Arial" w:eastAsia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rPr>
      <w:rFonts w:ascii="Arial" w:eastAsia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rPr>
      <w:rFonts w:ascii="Tahoma" w:eastAsia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lang w:val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lang w:val="pl-PL"/>
    </w:rPr>
  </w:style>
  <w:style w:type="character" w:customStyle="1" w:styleId="TytuZnak">
    <w:name w:val="Tytuł Znak"/>
    <w:basedOn w:val="Domylnaczcionkaakapitu"/>
    <w:rPr>
      <w:rFonts w:ascii="Arial" w:eastAsia="Arial" w:hAnsi="Arial" w:cs="Times New Roman"/>
      <w:b/>
      <w:sz w:val="20"/>
      <w:lang w:val="pl-PL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Times New Roman"/>
      <w:b/>
      <w:sz w:val="20"/>
      <w:lang w:val="pl-PL"/>
    </w:rPr>
  </w:style>
  <w:style w:type="character" w:customStyle="1" w:styleId="Tekstpodstawowy2Znak">
    <w:name w:val="Tekst podstawowy 2 Znak"/>
    <w:basedOn w:val="Domylnaczcionkaakapitu"/>
    <w:rPr>
      <w:rFonts w:ascii="Arial" w:eastAsia="Arial" w:hAnsi="Arial" w:cs="Times New Roman"/>
      <w:sz w:val="20"/>
    </w:rPr>
  </w:style>
  <w:style w:type="character" w:customStyle="1" w:styleId="StopkaZnak">
    <w:name w:val="Stopka Znak"/>
    <w:basedOn w:val="Domylnaczcionkaakapitu"/>
    <w:rPr>
      <w:rFonts w:ascii="Tahoma" w:eastAsia="Tahoma" w:hAnsi="Tahoma" w:cs="Times New Roman"/>
      <w:sz w:val="20"/>
      <w:lang w:val="pl-P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lang w:val="pl-PL"/>
    </w:rPr>
  </w:style>
  <w:style w:type="character" w:customStyle="1" w:styleId="Internetlink">
    <w:name w:val="Internet link"/>
    <w:basedOn w:val="Domylnaczcionkaakapitu"/>
    <w:rPr>
      <w:rFonts w:cs="Times New Roman"/>
      <w:color w:val="FF0000"/>
      <w:u w:val="single" w:color="FF0000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rPr>
      <w:rFonts w:ascii="Tahoma" w:eastAsia="Tahoma" w:hAnsi="Tahoma" w:cs="Times New Roman"/>
      <w:sz w:val="20"/>
      <w:lang w:val="pl-PL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Times New Roman"/>
      <w:sz w:val="20"/>
      <w:lang w:val="pl-PL"/>
    </w:rPr>
  </w:style>
  <w:style w:type="character" w:styleId="Odwoaniedokomentarza">
    <w:name w:val="annotation reference"/>
    <w:basedOn w:val="Domylnaczcionkaakapitu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ahoma" w:hAnsi="Tahoma" w:cs="Times New Roman"/>
      <w:sz w:val="20"/>
      <w:lang w:val="pl-PL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imes New Roman"/>
      <w:sz w:val="16"/>
    </w:rPr>
  </w:style>
  <w:style w:type="character" w:customStyle="1" w:styleId="Footnoteanchor">
    <w:name w:val="Footnote anchor"/>
    <w:rPr>
      <w:rFonts w:cs="Times New Roman"/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Pr>
      <w:rFonts w:cs="Times New Roman"/>
      <w:position w:val="0"/>
      <w:sz w:val="20"/>
      <w:vertAlign w:val="superscript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PodpisZnak">
    <w:name w:val="Podpis Znak"/>
    <w:basedOn w:val="Domylnaczcionkaakapitu"/>
    <w:rPr>
      <w:rFonts w:ascii="Times New Roman" w:eastAsia="Times New Roman" w:hAnsi="Times New Roman" w:cs="Times New Roman"/>
      <w:b/>
      <w:i/>
      <w:lang w:val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sz w:val="20"/>
      <w:lang w:val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  <w:lang w:val="pl-PL"/>
    </w:rPr>
  </w:style>
  <w:style w:type="character" w:customStyle="1" w:styleId="apple-style-span">
    <w:name w:val="apple-style-span"/>
    <w:basedOn w:val="Domylnaczcionkaakapitu"/>
    <w:rPr>
      <w:rFonts w:cs="Times New Roman"/>
    </w:rPr>
  </w:style>
  <w:style w:type="character" w:customStyle="1" w:styleId="PodtytuZnak">
    <w:name w:val="Podtytuł Znak"/>
    <w:basedOn w:val="Domylnaczcionkaakapitu"/>
    <w:rPr>
      <w:rFonts w:ascii="Arial" w:eastAsia="Arial" w:hAnsi="Arial" w:cs="Times New Roman"/>
      <w:b/>
      <w:sz w:val="22"/>
      <w:lang w:val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imes New Roman"/>
      <w:sz w:val="16"/>
      <w:lang w:val="pl-PL"/>
    </w:rPr>
  </w:style>
  <w:style w:type="character" w:customStyle="1" w:styleId="ZnakZnak13">
    <w:name w:val="Znak Znak13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character" w:customStyle="1" w:styleId="FontStyle17">
    <w:name w:val="Font Style17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Pr>
      <w:rFonts w:cs="Times New Roman"/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basedOn w:val="Domylnaczcionkaakapitu"/>
    <w:rPr>
      <w:rFonts w:cs="Times New Roman"/>
      <w:i/>
    </w:rPr>
  </w:style>
  <w:style w:type="character" w:customStyle="1" w:styleId="Teksttreci0">
    <w:name w:val="Tekst treści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">
    <w:name w:val="Nagłówek #3 + Arial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lang w:val="pl-PL"/>
    </w:rPr>
  </w:style>
  <w:style w:type="character" w:customStyle="1" w:styleId="Endnoteanchor">
    <w:name w:val="Endnote anchor"/>
    <w:rPr>
      <w:rFonts w:cs="Times New Roman"/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rFonts w:cs="Times New Roman"/>
      <w:position w:val="0"/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ListLabel1">
    <w:name w:val="ListLabel 1"/>
    <w:rPr>
      <w:rFonts w:cs="Times New Roman"/>
      <w:b/>
      <w:sz w:val="23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sz w:val="22"/>
    </w:rPr>
  </w:style>
  <w:style w:type="character" w:customStyle="1" w:styleId="ListLabel20">
    <w:name w:val="ListLabel 20"/>
    <w:rPr>
      <w:rFonts w:eastAsia="Times New Roman" w:cs="Segoe UI"/>
      <w:b w:val="0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Pr>
      <w:rFonts w:ascii="Arial" w:eastAsia="Arial" w:hAnsi="Arial" w:cs="Times New Roman"/>
      <w:b/>
      <w:sz w:val="20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Arial" w:eastAsia="Arial" w:hAnsi="Arial" w:cs="Times New Roman"/>
      <w:b/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eastAsia="Arial" w:hAnsi="Arial" w:cs="Times New Roman"/>
      <w:b/>
      <w:sz w:val="20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  <w:b/>
      <w:color w:val="auto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ascii="Arial" w:eastAsia="Arial" w:hAnsi="Arial" w:cs="Times New Roman"/>
      <w:b/>
      <w:bCs/>
      <w:sz w:val="20"/>
    </w:rPr>
  </w:style>
  <w:style w:type="character" w:customStyle="1" w:styleId="ListLabel67">
    <w:name w:val="ListLabel 67"/>
    <w:rPr>
      <w:rFonts w:cs="Times New Roman"/>
      <w:b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b w:val="0"/>
      <w:i w:val="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  <w:b/>
      <w:i w:val="0"/>
      <w:color w:val="auto"/>
      <w:sz w:val="20"/>
      <w:szCs w:val="20"/>
    </w:rPr>
  </w:style>
  <w:style w:type="character" w:customStyle="1" w:styleId="ListLabel83">
    <w:name w:val="ListLabel 83"/>
    <w:rPr>
      <w:rFonts w:cs="Arial"/>
      <w:b/>
      <w:color w:val="auto"/>
      <w:sz w:val="20"/>
      <w:szCs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01">
    <w:name w:val="ListLabel 101"/>
    <w:rPr>
      <w:rFonts w:ascii="Arial" w:eastAsia="Times New Roman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9"/>
      <w:u w:val="none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ascii="Arial" w:eastAsia="Times New Roman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9">
    <w:name w:val="ListLabel 109"/>
    <w:rPr>
      <w:rFonts w:eastAsia="Times New Roman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ascii="Arial" w:eastAsia="Arial" w:hAnsi="Arial" w:cs="Times New Roman"/>
      <w:b/>
      <w:sz w:val="20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ascii="Arial" w:eastAsia="Arial" w:hAnsi="Arial" w:cs="Times New Roman"/>
      <w:b/>
      <w:sz w:val="20"/>
    </w:rPr>
  </w:style>
  <w:style w:type="character" w:customStyle="1" w:styleId="ListLabel127">
    <w:name w:val="ListLabel 127"/>
    <w:rPr>
      <w:rFonts w:ascii="Arial" w:eastAsia="Arial" w:hAnsi="Arial" w:cs="Times New Roman"/>
      <w:sz w:val="20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ascii="Arial" w:eastAsia="Arial" w:hAnsi="Arial" w:cs="Times New Roman"/>
      <w:b/>
      <w:sz w:val="20"/>
    </w:rPr>
  </w:style>
  <w:style w:type="character" w:customStyle="1" w:styleId="ListLabel136">
    <w:name w:val="ListLabel 136"/>
    <w:rPr>
      <w:rFonts w:eastAsia="Times New Roman" w:cs="Arial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ascii="Arial" w:eastAsia="Arial" w:hAnsi="Arial" w:cs="Times New Roman"/>
      <w:b/>
      <w:sz w:val="20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  <w:b/>
      <w:color w:val="auto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ascii="Arial" w:eastAsia="Arial" w:hAnsi="Arial" w:cs="Times New Roman"/>
      <w:b/>
      <w:i w:val="0"/>
      <w:sz w:val="20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ascii="Arial" w:eastAsia="Times New Roman" w:hAnsi="Arial" w:cs="Arial"/>
      <w:b/>
      <w:color w:val="auto"/>
      <w:sz w:val="20"/>
    </w:rPr>
  </w:style>
  <w:style w:type="character" w:customStyle="1" w:styleId="ListLabel163">
    <w:name w:val="ListLabel 163"/>
    <w:rPr>
      <w:rFonts w:cs="Times New Roman"/>
      <w:b w:val="0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eastAsia="Times New Roman" w:cs="Arial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ascii="Arial" w:eastAsia="Times New Roman" w:hAnsi="Arial" w:cs="Arial"/>
      <w:b/>
      <w:sz w:val="20"/>
    </w:rPr>
  </w:style>
  <w:style w:type="character" w:customStyle="1" w:styleId="ListLabel172">
    <w:name w:val="ListLabel 172"/>
    <w:rPr>
      <w:rFonts w:eastAsia="Times New Roman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ascii="Arial" w:eastAsia="Arial" w:hAnsi="Arial" w:cs="Times New Roman"/>
      <w:b/>
      <w:sz w:val="20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ascii="Arial" w:eastAsia="Arial" w:hAnsi="Arial" w:cs="Times New Roman"/>
      <w:b/>
      <w:bCs w:val="0"/>
      <w:sz w:val="20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ascii="Arial" w:eastAsia="Times New Roman" w:hAnsi="Arial" w:cs="Arial"/>
      <w:b/>
      <w:sz w:val="20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ascii="Arial" w:eastAsia="Arial" w:hAnsi="Arial" w:cs="Times New Roman"/>
      <w:b/>
      <w:sz w:val="20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ascii="Arial" w:eastAsia="Arial" w:hAnsi="Arial" w:cs="Times New Roman"/>
      <w:b/>
      <w:color w:val="auto"/>
      <w:sz w:val="20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  <w:b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ascii="Arial" w:eastAsia="Times New Roman" w:hAnsi="Arial" w:cs="Arial"/>
      <w:b/>
      <w:sz w:val="20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ascii="Arial" w:eastAsia="Arial" w:hAnsi="Arial" w:cs="Times New Roman"/>
      <w:b/>
      <w:sz w:val="20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cs="Times New Roman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ascii="Arial" w:eastAsia="Arial" w:hAnsi="Arial" w:cs="Times New Roman"/>
      <w:b/>
      <w:color w:val="auto"/>
      <w:sz w:val="20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cs="Times New Roman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ascii="Arial" w:eastAsia="Arial" w:hAnsi="Arial" w:cs="Times New Roman"/>
      <w:b/>
      <w:color w:val="auto"/>
      <w:sz w:val="20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b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  <w:b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  <w:b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ascii="Arial" w:eastAsia="Arial" w:hAnsi="Arial" w:cs="Times New Roman"/>
      <w:b/>
      <w:sz w:val="20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  <w:b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ascii="Arial" w:eastAsia="Arial" w:hAnsi="Arial" w:cs="Times New Roman"/>
      <w:b/>
      <w:sz w:val="20"/>
    </w:rPr>
  </w:style>
  <w:style w:type="character" w:customStyle="1" w:styleId="ListLabel313">
    <w:name w:val="ListLabel 313"/>
    <w:rPr>
      <w:rFonts w:ascii="Arial" w:eastAsia="Arial" w:hAnsi="Arial" w:cs="Times New Roman"/>
      <w:b/>
      <w:sz w:val="20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cs="Times New Roman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ascii="Arial" w:eastAsia="Arial" w:hAnsi="Arial" w:cs="Times New Roman"/>
      <w:b/>
      <w:sz w:val="20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  <w:b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  <w:b/>
      <w:bCs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cs="Times New Roman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cs="Times New Roman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eastAsia="Times New Roman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58">
    <w:name w:val="ListLabel 358"/>
    <w:rPr>
      <w:rFonts w:ascii="Arial" w:eastAsia="Times New Roman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9"/>
      <w:u w:val="none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eastAsia="Times New Roman" w:cs="Arial"/>
      <w:b/>
      <w:color w:val="auto"/>
    </w:rPr>
  </w:style>
  <w:style w:type="character" w:customStyle="1" w:styleId="ListLabel366">
    <w:name w:val="ListLabel 366"/>
    <w:rPr>
      <w:b w:val="0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eastAsia="Times New Roman" w:cs="Arial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ascii="Arial" w:eastAsia="Arial" w:hAnsi="Arial" w:cs="Times New Roman"/>
      <w:b/>
      <w:sz w:val="20"/>
    </w:rPr>
  </w:style>
  <w:style w:type="character" w:customStyle="1" w:styleId="ListLabel375">
    <w:name w:val="ListLabel 375"/>
    <w:rPr>
      <w:rFonts w:ascii="Arial" w:eastAsia="Arial" w:hAnsi="Arial" w:cs="Times New Roman"/>
      <w:b/>
      <w:sz w:val="20"/>
    </w:rPr>
  </w:style>
  <w:style w:type="character" w:customStyle="1" w:styleId="ListLabel376">
    <w:name w:val="ListLabel 376"/>
    <w:rPr>
      <w:rFonts w:ascii="Arial" w:eastAsia="Arial" w:hAnsi="Arial" w:cs="Times New Roman"/>
      <w:b/>
      <w:sz w:val="20"/>
    </w:rPr>
  </w:style>
  <w:style w:type="character" w:customStyle="1" w:styleId="ListLabel377">
    <w:name w:val="ListLabel 377"/>
    <w:rPr>
      <w:rFonts w:ascii="Arial" w:eastAsia="Arial" w:hAnsi="Arial" w:cs="Arial"/>
      <w:sz w:val="20"/>
      <w:szCs w:val="20"/>
    </w:rPr>
  </w:style>
  <w:style w:type="character" w:customStyle="1" w:styleId="ListLabel378">
    <w:name w:val="ListLabel 378"/>
    <w:rPr>
      <w:rFonts w:ascii="Arial" w:eastAsia="Arial" w:hAnsi="Arial" w:cs="Arial"/>
      <w:bCs/>
      <w:sz w:val="20"/>
      <w:szCs w:val="20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27z0">
    <w:name w:val="WW8Num27z0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7z1">
    <w:name w:val="WW8Num27z1"/>
    <w:rPr>
      <w:rFonts w:ascii="Arial" w:eastAsia="Verdana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9clnaczcionkaakapitu">
    <w:name w:val="Domyś9clna czcionka akapitu"/>
  </w:style>
  <w:style w:type="character" w:customStyle="1" w:styleId="WW8Num4z0">
    <w:name w:val="WW8Num4z0"/>
    <w:rPr>
      <w:rFonts w:cs="Times New Roman"/>
    </w:rPr>
  </w:style>
  <w:style w:type="character" w:customStyle="1" w:styleId="WW8Num63z0">
    <w:name w:val="WW8Num63z0"/>
    <w:rPr>
      <w:rFonts w:ascii="Symbol" w:eastAsia="Symbol" w:hAnsi="Symbol" w:cs="Symbol"/>
    </w:rPr>
  </w:style>
  <w:style w:type="character" w:customStyle="1" w:styleId="WW8Num63z1">
    <w:name w:val="WW8Num63z1"/>
    <w:rPr>
      <w:rFonts w:ascii="Courier New" w:eastAsia="Courier New" w:hAnsi="Courier New" w:cs="Courier New"/>
    </w:rPr>
  </w:style>
  <w:style w:type="character" w:customStyle="1" w:styleId="WW8Num63z2">
    <w:name w:val="WW8Num63z2"/>
    <w:rPr>
      <w:rFonts w:ascii="Wingdings" w:eastAsia="Wingdings" w:hAnsi="Wingdings" w:cs="Wingdings"/>
    </w:rPr>
  </w:style>
  <w:style w:type="character" w:customStyle="1" w:styleId="Domylnaczcionkaakapitu7">
    <w:name w:val="Domyślna czcionka akapitu7"/>
  </w:style>
  <w:style w:type="character" w:customStyle="1" w:styleId="WW8Num26z0">
    <w:name w:val="WW8Num26z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58z0">
    <w:name w:val="WW8Num58z0"/>
  </w:style>
  <w:style w:type="character" w:customStyle="1" w:styleId="WW8Num58z1">
    <w:name w:val="WW8Num58z1"/>
    <w:rPr>
      <w:sz w:val="24"/>
      <w:szCs w:val="24"/>
    </w:rPr>
  </w:style>
  <w:style w:type="character" w:customStyle="1" w:styleId="WW8Num58z2">
    <w:name w:val="WW8Num58z2"/>
    <w:rPr>
      <w:rFonts w:ascii="Arial" w:eastAsia="Arial" w:hAnsi="Arial" w:cs="Arial"/>
      <w:sz w:val="22"/>
      <w:szCs w:val="20"/>
    </w:rPr>
  </w:style>
  <w:style w:type="character" w:customStyle="1" w:styleId="WW8Num58z3">
    <w:name w:val="WW8Num58z3"/>
    <w:rPr>
      <w:b/>
      <w:bCs/>
      <w:sz w:val="24"/>
      <w:szCs w:val="24"/>
    </w:rPr>
  </w:style>
  <w:style w:type="character" w:customStyle="1" w:styleId="WW8Num77z0">
    <w:name w:val="WW8Num77z0"/>
    <w:rPr>
      <w:rFonts w:ascii="Times New Roman" w:eastAsia="Times New Roman" w:hAnsi="Times New Roman" w:cs="Calibri"/>
      <w:b w:val="0"/>
      <w:color w:val="000000"/>
      <w:sz w:val="22"/>
      <w:szCs w:val="24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kern w:val="3"/>
      <w:sz w:val="24"/>
      <w:szCs w:val="24"/>
      <w:lang w:bidi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color w:val="00000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  <w:kern w:val="3"/>
      <w:lang w:bidi="ar-SA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0">
    <w:name w:val="WW8Num15z0"/>
    <w:rPr>
      <w:b/>
      <w:bCs/>
      <w:sz w:val="24"/>
      <w:szCs w:val="24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bCs/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9z0">
    <w:name w:val="WW8Num19z0"/>
    <w:rPr>
      <w:rFonts w:ascii="Symbol" w:eastAsia="Symbol" w:hAnsi="Symbol" w:cs="OpenSymbol, 'Arial Unicode MS'"/>
      <w:b w:val="0"/>
      <w:bCs w:val="0"/>
      <w:color w:val="FF3333"/>
      <w:sz w:val="32"/>
      <w:szCs w:val="32"/>
    </w:rPr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  <w:b w:val="0"/>
      <w:bCs w:val="0"/>
      <w:sz w:val="32"/>
      <w:szCs w:val="32"/>
    </w:rPr>
  </w:style>
  <w:style w:type="character" w:customStyle="1" w:styleId="WW8Num20z0">
    <w:name w:val="WW8Num20z0"/>
    <w:rPr>
      <w:rFonts w:ascii="Times New Roman" w:eastAsia="Times New Roman" w:hAnsi="Times New Roman" w:cs="Times New Roman"/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OpenSymbol, 'Arial Unicode MS'"/>
      <w:color w:val="FF3333"/>
      <w:sz w:val="24"/>
    </w:rPr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8z0">
    <w:name w:val="WW8Num28z0"/>
    <w:rPr>
      <w:rFonts w:ascii="Symbol" w:eastAsia="Symbol" w:hAnsi="Symbol" w:cs="OpenSymbol, 'Arial Unicode MS'"/>
      <w:b w:val="0"/>
      <w:bCs w:val="0"/>
      <w:color w:val="FF3333"/>
      <w:sz w:val="32"/>
      <w:szCs w:val="32"/>
    </w:rPr>
  </w:style>
  <w:style w:type="character" w:customStyle="1" w:styleId="WW8Num28z1">
    <w:name w:val="WW8Num28z1"/>
    <w:rPr>
      <w:rFonts w:ascii="OpenSymbol, 'Arial Unicode MS'" w:eastAsia="OpenSymbol, 'Arial Unicode MS'" w:hAnsi="OpenSymbol, 'Arial Unicode MS'" w:cs="OpenSymbol, 'Arial Unicode MS'"/>
      <w:b w:val="0"/>
      <w:bCs w:val="0"/>
      <w:sz w:val="32"/>
      <w:szCs w:val="32"/>
    </w:rPr>
  </w:style>
  <w:style w:type="character" w:customStyle="1" w:styleId="WW8Num29z0">
    <w:name w:val="WW8Num29z0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OpenSymbol, 'Arial Unicode MS'" w:eastAsia="OpenSymbol, 'Arial Unicode MS'" w:hAnsi="OpenSymbol, 'Arial Unicode MS'" w:cs="OpenSymbol, 'Arial Unicode MS'"/>
      <w:b w:val="0"/>
      <w:bCs w:val="0"/>
      <w:sz w:val="32"/>
      <w:szCs w:val="32"/>
    </w:rPr>
  </w:style>
  <w:style w:type="character" w:customStyle="1" w:styleId="WW8Num29z3">
    <w:name w:val="WW8Num29z3"/>
    <w:rPr>
      <w:rFonts w:ascii="Symbol" w:eastAsia="Symbol" w:hAnsi="Symbol" w:cs="OpenSymbol, 'Arial Unicode MS'"/>
      <w:b w:val="0"/>
      <w:bCs w:val="0"/>
      <w:sz w:val="32"/>
      <w:szCs w:val="32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NumberingSymbolsuser">
    <w:name w:val="Numbering Symbols (user)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2z0">
    <w:name w:val="WW8Num32z0"/>
    <w:rPr>
      <w:rFonts w:ascii="Symbol" w:eastAsia="Symbol" w:hAnsi="Symbol" w:cs="OpenSymbol, 'Arial Unicode MS'"/>
      <w:b w:val="0"/>
      <w:bCs w:val="0"/>
      <w:color w:val="FF3333"/>
      <w:sz w:val="32"/>
      <w:szCs w:val="32"/>
    </w:rPr>
  </w:style>
  <w:style w:type="character" w:customStyle="1" w:styleId="WW8Num32z1">
    <w:name w:val="WW8Num32z1"/>
    <w:rPr>
      <w:rFonts w:ascii="OpenSymbol, 'Arial Unicode MS'" w:eastAsia="OpenSymbol, 'Arial Unicode MS'" w:hAnsi="OpenSymbol, 'Arial Unicode MS'" w:cs="OpenSymbol, 'Arial Unicode MS'"/>
      <w:b w:val="0"/>
      <w:bCs w:val="0"/>
      <w:sz w:val="32"/>
      <w:szCs w:val="32"/>
    </w:rPr>
  </w:style>
  <w:style w:type="character" w:customStyle="1" w:styleId="WW8Num49z0">
    <w:name w:val="WW8Num49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50z0">
    <w:name w:val="WW8Num50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51z0">
    <w:name w:val="WW8Num51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52z0">
    <w:name w:val="WW8Num52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3z0">
    <w:name w:val="WW8Num33z0"/>
    <w:rPr>
      <w:rFonts w:ascii="Wingdings" w:eastAsia="Wingdings" w:hAnsi="Wingdings" w:cs="Wingdings"/>
    </w:rPr>
  </w:style>
  <w:style w:type="character" w:customStyle="1" w:styleId="WW8Num33z1">
    <w:name w:val="WW8Num33z1"/>
    <w:rPr>
      <w:rFonts w:ascii="OpenSymbol, 'Arial Unicode MS'" w:eastAsia="OpenSymbol, 'Arial Unicode MS'" w:hAnsi="OpenSymbol, 'Arial Unicode MS'" w:cs="OpenSymbol, 'Arial Unicode MS'"/>
      <w:b w:val="0"/>
      <w:bCs w:val="0"/>
      <w:sz w:val="32"/>
      <w:szCs w:val="32"/>
    </w:rPr>
  </w:style>
  <w:style w:type="character" w:customStyle="1" w:styleId="WW8Num33z3">
    <w:name w:val="WW8Num33z3"/>
    <w:rPr>
      <w:rFonts w:ascii="Symbol" w:eastAsia="Symbol" w:hAnsi="Symbol" w:cs="OpenSymbol, 'Arial Unicode MS'"/>
      <w:b w:val="0"/>
      <w:bCs w:val="0"/>
      <w:sz w:val="32"/>
      <w:szCs w:val="32"/>
    </w:rPr>
  </w:style>
  <w:style w:type="character" w:customStyle="1" w:styleId="Footnoteanchoruser">
    <w:name w:val="Footnote anchor (user)"/>
    <w:rPr>
      <w:position w:val="0"/>
      <w:vertAlign w:val="superscript"/>
    </w:rPr>
  </w:style>
  <w:style w:type="character" w:customStyle="1" w:styleId="FootnoteSymboluser">
    <w:name w:val="Footnote Symbol (user)"/>
  </w:style>
  <w:style w:type="character" w:customStyle="1" w:styleId="WW8Num53z0">
    <w:name w:val="WW8Num53z0"/>
    <w:rPr>
      <w:rFonts w:ascii="Symbol" w:eastAsia="Symbol" w:hAnsi="Symbol" w:cs="OpenSymbol, 'Arial Unicode MS'"/>
      <w:b w:val="0"/>
      <w:bCs w:val="0"/>
      <w:color w:val="FF3333"/>
      <w:sz w:val="32"/>
      <w:szCs w:val="32"/>
    </w:rPr>
  </w:style>
  <w:style w:type="character" w:customStyle="1" w:styleId="WW8Num53z1">
    <w:name w:val="WW8Num53z1"/>
    <w:rPr>
      <w:rFonts w:ascii="OpenSymbol, 'Arial Unicode MS'" w:eastAsia="OpenSymbol, 'Arial Unicode MS'" w:hAnsi="OpenSymbol, 'Arial Unicode MS'" w:cs="OpenSymbol, 'Arial Unicode MS'"/>
      <w:b w:val="0"/>
      <w:bCs w:val="0"/>
      <w:sz w:val="32"/>
      <w:szCs w:val="32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47">
    <w:name w:val="WWNum47"/>
    <w:basedOn w:val="Bezlisty"/>
    <w:pPr>
      <w:numPr>
        <w:numId w:val="48"/>
      </w:numPr>
    </w:pPr>
  </w:style>
  <w:style w:type="numbering" w:customStyle="1" w:styleId="WWNum48">
    <w:name w:val="WWNum48"/>
    <w:basedOn w:val="Bezlisty"/>
    <w:pPr>
      <w:numPr>
        <w:numId w:val="49"/>
      </w:numPr>
    </w:pPr>
  </w:style>
  <w:style w:type="numbering" w:customStyle="1" w:styleId="WWNum49">
    <w:name w:val="WWNum49"/>
    <w:basedOn w:val="Bezlisty"/>
    <w:pPr>
      <w:numPr>
        <w:numId w:val="50"/>
      </w:numPr>
    </w:pPr>
  </w:style>
  <w:style w:type="numbering" w:customStyle="1" w:styleId="WWNum50">
    <w:name w:val="WWNum50"/>
    <w:basedOn w:val="Bezlisty"/>
    <w:pPr>
      <w:numPr>
        <w:numId w:val="51"/>
      </w:numPr>
    </w:pPr>
  </w:style>
  <w:style w:type="numbering" w:customStyle="1" w:styleId="WWNum51">
    <w:name w:val="WWNum51"/>
    <w:basedOn w:val="Bezlisty"/>
    <w:pPr>
      <w:numPr>
        <w:numId w:val="52"/>
      </w:numPr>
    </w:pPr>
  </w:style>
  <w:style w:type="numbering" w:customStyle="1" w:styleId="WWNum52">
    <w:name w:val="WWNum52"/>
    <w:basedOn w:val="Bezlisty"/>
    <w:pPr>
      <w:numPr>
        <w:numId w:val="53"/>
      </w:numPr>
    </w:pPr>
  </w:style>
  <w:style w:type="numbering" w:customStyle="1" w:styleId="WWNum53">
    <w:name w:val="WWNum53"/>
    <w:basedOn w:val="Bezlisty"/>
    <w:pPr>
      <w:numPr>
        <w:numId w:val="54"/>
      </w:numPr>
    </w:pPr>
  </w:style>
  <w:style w:type="numbering" w:customStyle="1" w:styleId="WW8Num27">
    <w:name w:val="WW8Num27"/>
    <w:basedOn w:val="Bezlisty"/>
    <w:pPr>
      <w:numPr>
        <w:numId w:val="55"/>
      </w:numPr>
    </w:pPr>
  </w:style>
  <w:style w:type="numbering" w:customStyle="1" w:styleId="WW8Num4">
    <w:name w:val="WW8Num4"/>
    <w:basedOn w:val="Bezlisty"/>
    <w:pPr>
      <w:numPr>
        <w:numId w:val="56"/>
      </w:numPr>
    </w:pPr>
  </w:style>
  <w:style w:type="numbering" w:customStyle="1" w:styleId="WW8Num63">
    <w:name w:val="WW8Num63"/>
    <w:basedOn w:val="Bezlisty"/>
    <w:pPr>
      <w:numPr>
        <w:numId w:val="57"/>
      </w:numPr>
    </w:pPr>
  </w:style>
  <w:style w:type="numbering" w:customStyle="1" w:styleId="WW8Num26">
    <w:name w:val="WW8Num26"/>
    <w:basedOn w:val="Bezlisty"/>
    <w:pPr>
      <w:numPr>
        <w:numId w:val="58"/>
      </w:numPr>
    </w:pPr>
  </w:style>
  <w:style w:type="numbering" w:customStyle="1" w:styleId="WW8Num2">
    <w:name w:val="WW8Num2"/>
    <w:basedOn w:val="Bezlisty"/>
    <w:pPr>
      <w:numPr>
        <w:numId w:val="59"/>
      </w:numPr>
    </w:pPr>
  </w:style>
  <w:style w:type="numbering" w:customStyle="1" w:styleId="WW8Num3">
    <w:name w:val="WW8Num3"/>
    <w:basedOn w:val="Bezlisty"/>
    <w:pPr>
      <w:numPr>
        <w:numId w:val="60"/>
      </w:numPr>
    </w:pPr>
  </w:style>
  <w:style w:type="numbering" w:customStyle="1" w:styleId="WW8Num58">
    <w:name w:val="WW8Num58"/>
    <w:basedOn w:val="Bezlisty"/>
    <w:pPr>
      <w:numPr>
        <w:numId w:val="61"/>
      </w:numPr>
    </w:pPr>
  </w:style>
  <w:style w:type="numbering" w:customStyle="1" w:styleId="WW8Num77">
    <w:name w:val="WW8Num77"/>
    <w:basedOn w:val="Bezlisty"/>
    <w:pPr>
      <w:numPr>
        <w:numId w:val="62"/>
      </w:numPr>
    </w:pPr>
  </w:style>
  <w:style w:type="numbering" w:customStyle="1" w:styleId="WW8Num1">
    <w:name w:val="WW8Num1"/>
    <w:basedOn w:val="Bezlisty"/>
    <w:pPr>
      <w:numPr>
        <w:numId w:val="63"/>
      </w:numPr>
    </w:pPr>
  </w:style>
  <w:style w:type="numbering" w:customStyle="1" w:styleId="WW8Num5">
    <w:name w:val="WW8Num5"/>
    <w:basedOn w:val="Bezlisty"/>
    <w:pPr>
      <w:numPr>
        <w:numId w:val="64"/>
      </w:numPr>
    </w:pPr>
  </w:style>
  <w:style w:type="numbering" w:customStyle="1" w:styleId="WW8Num6">
    <w:name w:val="WW8Num6"/>
    <w:basedOn w:val="Bezlisty"/>
    <w:pPr>
      <w:numPr>
        <w:numId w:val="65"/>
      </w:numPr>
    </w:pPr>
  </w:style>
  <w:style w:type="numbering" w:customStyle="1" w:styleId="WW8Num7">
    <w:name w:val="WW8Num7"/>
    <w:basedOn w:val="Bezlisty"/>
    <w:pPr>
      <w:numPr>
        <w:numId w:val="66"/>
      </w:numPr>
    </w:pPr>
  </w:style>
  <w:style w:type="numbering" w:customStyle="1" w:styleId="WW8Num8">
    <w:name w:val="WW8Num8"/>
    <w:basedOn w:val="Bezlisty"/>
    <w:pPr>
      <w:numPr>
        <w:numId w:val="67"/>
      </w:numPr>
    </w:pPr>
  </w:style>
  <w:style w:type="numbering" w:customStyle="1" w:styleId="WW8Num9">
    <w:name w:val="WW8Num9"/>
    <w:basedOn w:val="Bezlisty"/>
    <w:pPr>
      <w:numPr>
        <w:numId w:val="68"/>
      </w:numPr>
    </w:pPr>
  </w:style>
  <w:style w:type="numbering" w:customStyle="1" w:styleId="WW8Num10">
    <w:name w:val="WW8Num10"/>
    <w:basedOn w:val="Bezlisty"/>
    <w:pPr>
      <w:numPr>
        <w:numId w:val="69"/>
      </w:numPr>
    </w:pPr>
  </w:style>
  <w:style w:type="numbering" w:customStyle="1" w:styleId="WW8Num11">
    <w:name w:val="WW8Num11"/>
    <w:basedOn w:val="Bezlisty"/>
    <w:pPr>
      <w:numPr>
        <w:numId w:val="7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6669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Urszula van de Sanden</dc:creator>
  <dc:description>ZNAKI:50701</dc:description>
  <cp:lastModifiedBy>Użytkownik systemu Windows</cp:lastModifiedBy>
  <cp:revision>3</cp:revision>
  <cp:lastPrinted>2022-12-07T06:35:00Z</cp:lastPrinted>
  <dcterms:created xsi:type="dcterms:W3CDTF">2022-12-07T06:59:00Z</dcterms:created>
  <dcterms:modified xsi:type="dcterms:W3CDTF">2022-12-07T06:59:00Z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TekstJI">
    <vt:lpwstr>NIE</vt:lpwstr>
  </property>
  <property fmtid="{D5CDD505-2E9C-101B-9397-08002B2CF9AE}" pid="9" name="ZNAKI:">
    <vt:lpwstr>50701</vt:lpwstr>
  </property>
  <property fmtid="{D5CDD505-2E9C-101B-9397-08002B2CF9AE}" pid="10" name="wk_stat:linki:liczba">
    <vt:lpwstr>0</vt:lpwstr>
  </property>
  <property fmtid="{D5CDD505-2E9C-101B-9397-08002B2CF9AE}" pid="11" name="wk_stat:zapis">
    <vt:lpwstr>2021-01-07 12:09:47</vt:lpwstr>
  </property>
  <property fmtid="{D5CDD505-2E9C-101B-9397-08002B2CF9AE}" pid="12" name="wk_stat:znaki:liczba">
    <vt:lpwstr>50701</vt:lpwstr>
  </property>
</Properties>
</file>